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796" w:rsidRDefault="00B26796" w:rsidP="008D4067">
      <w:pPr>
        <w:rPr>
          <w:sz w:val="32"/>
          <w:szCs w:val="32"/>
        </w:rPr>
      </w:pPr>
      <w:bookmarkStart w:id="0" w:name="_GoBack"/>
      <w:bookmarkEnd w:id="0"/>
    </w:p>
    <w:p w:rsidR="00B26796" w:rsidRPr="000011B8" w:rsidRDefault="00B26796" w:rsidP="00027904">
      <w:pPr>
        <w:jc w:val="center"/>
        <w:rPr>
          <w:sz w:val="32"/>
          <w:szCs w:val="32"/>
        </w:rPr>
      </w:pPr>
      <w:r w:rsidRPr="000011B8">
        <w:rPr>
          <w:sz w:val="32"/>
          <w:szCs w:val="32"/>
        </w:rPr>
        <w:t>Российская Федерация</w:t>
      </w:r>
    </w:p>
    <w:p w:rsidR="00B26796" w:rsidRDefault="00B26796" w:rsidP="00027904">
      <w:pPr>
        <w:jc w:val="center"/>
        <w:rPr>
          <w:sz w:val="32"/>
          <w:szCs w:val="32"/>
        </w:rPr>
      </w:pPr>
      <w:r w:rsidRPr="000011B8">
        <w:rPr>
          <w:sz w:val="32"/>
          <w:szCs w:val="32"/>
        </w:rPr>
        <w:t>Ростовская область</w:t>
      </w:r>
    </w:p>
    <w:p w:rsidR="00B26796" w:rsidRPr="00027904" w:rsidRDefault="00B26796" w:rsidP="00027904">
      <w:pPr>
        <w:jc w:val="center"/>
        <w:rPr>
          <w:sz w:val="32"/>
          <w:szCs w:val="32"/>
        </w:rPr>
      </w:pPr>
      <w:r w:rsidRPr="000011B8">
        <w:rPr>
          <w:sz w:val="32"/>
          <w:szCs w:val="32"/>
        </w:rPr>
        <w:t>Цимлянский район</w:t>
      </w:r>
    </w:p>
    <w:p w:rsidR="00B26796" w:rsidRPr="00F00698" w:rsidRDefault="00B26796" w:rsidP="000011B8">
      <w:pPr>
        <w:jc w:val="center"/>
        <w:rPr>
          <w:sz w:val="28"/>
          <w:szCs w:val="28"/>
        </w:rPr>
      </w:pPr>
      <w:r w:rsidRPr="00F00698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КРАСНОЯРСКОГО</w:t>
      </w:r>
      <w:r w:rsidRPr="00F00698">
        <w:rPr>
          <w:sz w:val="28"/>
          <w:szCs w:val="28"/>
        </w:rPr>
        <w:t xml:space="preserve"> СЕЛЬСКОГО ПОСЕЛЕНИЯ</w:t>
      </w:r>
    </w:p>
    <w:p w:rsidR="00B26796" w:rsidRDefault="00B26796" w:rsidP="000011B8">
      <w:pPr>
        <w:rPr>
          <w:sz w:val="28"/>
        </w:rPr>
      </w:pPr>
    </w:p>
    <w:p w:rsidR="00B26796" w:rsidRDefault="00B26796" w:rsidP="000011B8">
      <w:pPr>
        <w:pStyle w:val="Con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18.05.2018.                                РЕШЕНИЕ № 67                       ст. Красноярская</w:t>
      </w:r>
    </w:p>
    <w:p w:rsidR="00B26796" w:rsidRDefault="00B26796" w:rsidP="000011B8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B26796" w:rsidRDefault="00B26796" w:rsidP="000011B8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Собрания депутатов</w:t>
      </w:r>
    </w:p>
    <w:p w:rsidR="00B26796" w:rsidRDefault="00B26796" w:rsidP="000011B8">
      <w:pPr>
        <w:rPr>
          <w:sz w:val="28"/>
          <w:szCs w:val="28"/>
        </w:rPr>
      </w:pPr>
      <w:r>
        <w:rPr>
          <w:sz w:val="28"/>
          <w:szCs w:val="28"/>
        </w:rPr>
        <w:t>Красноярского сельского поселения от 16.09.2016. № 140</w:t>
      </w:r>
    </w:p>
    <w:p w:rsidR="00B26796" w:rsidRDefault="00B26796" w:rsidP="000011B8">
      <w:pPr>
        <w:rPr>
          <w:sz w:val="28"/>
        </w:rPr>
      </w:pPr>
      <w:r>
        <w:rPr>
          <w:sz w:val="28"/>
          <w:szCs w:val="28"/>
        </w:rPr>
        <w:t xml:space="preserve">«О денежном содержании и иных выплатах </w:t>
      </w:r>
    </w:p>
    <w:p w:rsidR="00B26796" w:rsidRPr="00C57276" w:rsidRDefault="00B26796" w:rsidP="00C57276">
      <w:pPr>
        <w:pStyle w:val="ConsNormal"/>
        <w:widowControl/>
        <w:ind w:firstLine="0"/>
        <w:rPr>
          <w:rFonts w:ascii="Times New Roman" w:hAnsi="Times New Roman"/>
          <w:sz w:val="28"/>
        </w:rPr>
      </w:pPr>
      <w:r w:rsidRPr="00C57276">
        <w:rPr>
          <w:rFonts w:ascii="Times New Roman" w:hAnsi="Times New Roman"/>
          <w:sz w:val="28"/>
          <w:szCs w:val="28"/>
        </w:rPr>
        <w:t>муниципальным служащим</w:t>
      </w:r>
      <w:r>
        <w:rPr>
          <w:sz w:val="28"/>
          <w:szCs w:val="28"/>
        </w:rPr>
        <w:t xml:space="preserve"> и </w:t>
      </w:r>
      <w:r w:rsidRPr="00C57276">
        <w:rPr>
          <w:rFonts w:ascii="Times New Roman" w:hAnsi="Times New Roman"/>
          <w:sz w:val="28"/>
        </w:rPr>
        <w:t>об условиях оплаты труда работников,                                                                                    осуществляющих техническое обеспечение деятельности</w:t>
      </w:r>
    </w:p>
    <w:p w:rsidR="00B26796" w:rsidRPr="00C57276" w:rsidRDefault="00B26796" w:rsidP="00C57276">
      <w:pPr>
        <w:widowControl w:val="0"/>
        <w:snapToGrid w:val="0"/>
        <w:rPr>
          <w:sz w:val="28"/>
          <w:szCs w:val="28"/>
        </w:rPr>
      </w:pPr>
      <w:r w:rsidRPr="00C57276">
        <w:rPr>
          <w:sz w:val="28"/>
          <w:szCs w:val="28"/>
        </w:rPr>
        <w:t>органов местного самоуправления и обслуживающего</w:t>
      </w:r>
    </w:p>
    <w:p w:rsidR="00B26796" w:rsidRPr="00C57276" w:rsidRDefault="00B26796" w:rsidP="00C57276">
      <w:pPr>
        <w:widowControl w:val="0"/>
        <w:snapToGrid w:val="0"/>
        <w:rPr>
          <w:sz w:val="28"/>
          <w:szCs w:val="28"/>
        </w:rPr>
      </w:pPr>
      <w:r w:rsidRPr="00C57276">
        <w:rPr>
          <w:sz w:val="28"/>
          <w:szCs w:val="28"/>
        </w:rPr>
        <w:t xml:space="preserve">персонала </w:t>
      </w:r>
      <w:r>
        <w:rPr>
          <w:sz w:val="28"/>
          <w:szCs w:val="28"/>
        </w:rPr>
        <w:t>Администрации Красноярского</w:t>
      </w:r>
    </w:p>
    <w:p w:rsidR="00B26796" w:rsidRPr="00C57276" w:rsidRDefault="00B26796" w:rsidP="00C57276">
      <w:pPr>
        <w:widowControl w:val="0"/>
        <w:snapToGrid w:val="0"/>
        <w:rPr>
          <w:sz w:val="28"/>
          <w:szCs w:val="28"/>
        </w:rPr>
      </w:pPr>
      <w:r w:rsidRPr="00C57276">
        <w:rPr>
          <w:sz w:val="28"/>
          <w:szCs w:val="28"/>
        </w:rPr>
        <w:t>сельского поселения</w:t>
      </w:r>
    </w:p>
    <w:p w:rsidR="00B26796" w:rsidRDefault="00B26796" w:rsidP="000011B8">
      <w:pPr>
        <w:pStyle w:val="ConsNonformat"/>
        <w:rPr>
          <w:rFonts w:ascii="Times New Roman" w:hAnsi="Times New Roman"/>
          <w:sz w:val="28"/>
          <w:szCs w:val="28"/>
        </w:rPr>
      </w:pPr>
    </w:p>
    <w:p w:rsidR="00B26796" w:rsidRPr="00C57276" w:rsidRDefault="00B26796" w:rsidP="00C57276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r w:rsidRPr="00C57276">
        <w:rPr>
          <w:rFonts w:ascii="Times New Roman" w:hAnsi="Times New Roman"/>
          <w:b w:val="0"/>
          <w:sz w:val="28"/>
          <w:szCs w:val="28"/>
        </w:rPr>
        <w:t>требованиями статьи 5 Федерального закона от 02.03.2007 № 25- ФЗ «О муниципальной службе в Российской Федерации»,  постановления Правительства Ростовской области от 10.11.2011 г. № 116 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постановления  Правительства Ростовской области от 02.03.2015 г. № 130 «О внесении изменений в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C57276">
        <w:rPr>
          <w:rFonts w:ascii="Times New Roman" w:hAnsi="Times New Roman"/>
          <w:b w:val="0"/>
          <w:sz w:val="28"/>
          <w:szCs w:val="28"/>
        </w:rPr>
        <w:t>постановление Правительства Ростовской области от 10.11.2011 № 116», областного закона от 09.10.2007 года № 786-ЗС «О муниципальной службе в Ростовской области», от 10.12.10г. № 541-ЗС «О внесении изменений в Областной закон «О муниципальной службе в Ростовской области и признании утратившими силу отдельных положений Областного законодательства», в соответствии с Областным законом от 03.10.2008г.  № 920- ЗС «Об оплате работников, осуществляющих техническое обеспечение деятельности государственных органов Ростовской области, и обслуживающего персонала государственных органов Ростовской области», Уставом муниципа</w:t>
      </w:r>
      <w:r>
        <w:rPr>
          <w:rFonts w:ascii="Times New Roman" w:hAnsi="Times New Roman"/>
          <w:b w:val="0"/>
          <w:sz w:val="28"/>
          <w:szCs w:val="28"/>
        </w:rPr>
        <w:t>льного образования «Красноярского</w:t>
      </w:r>
      <w:r w:rsidRPr="00C57276">
        <w:rPr>
          <w:rFonts w:ascii="Times New Roman" w:hAnsi="Times New Roman"/>
          <w:b w:val="0"/>
          <w:sz w:val="28"/>
          <w:szCs w:val="28"/>
        </w:rPr>
        <w:t xml:space="preserve"> сельское поселение», </w:t>
      </w:r>
      <w:r>
        <w:rPr>
          <w:rFonts w:ascii="Times New Roman" w:hAnsi="Times New Roman"/>
          <w:b w:val="0"/>
          <w:sz w:val="28"/>
          <w:szCs w:val="28"/>
        </w:rPr>
        <w:t>Собрание депутатов Красноярского</w:t>
      </w:r>
      <w:r w:rsidRPr="00C57276">
        <w:rPr>
          <w:rFonts w:ascii="Times New Roman" w:hAnsi="Times New Roman"/>
          <w:b w:val="0"/>
          <w:sz w:val="28"/>
          <w:szCs w:val="28"/>
        </w:rPr>
        <w:t xml:space="preserve"> сельского поселения</w:t>
      </w:r>
    </w:p>
    <w:p w:rsidR="00B26796" w:rsidRDefault="00B26796" w:rsidP="000011B8">
      <w:pPr>
        <w:jc w:val="both"/>
        <w:rPr>
          <w:bCs/>
          <w:sz w:val="28"/>
        </w:rPr>
      </w:pPr>
    </w:p>
    <w:p w:rsidR="00B26796" w:rsidRDefault="00B26796" w:rsidP="000011B8">
      <w:pPr>
        <w:pStyle w:val="Con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B26796" w:rsidRDefault="00B26796" w:rsidP="000011B8">
      <w:pPr>
        <w:pStyle w:val="ConsNonformat"/>
        <w:jc w:val="center"/>
        <w:rPr>
          <w:rFonts w:ascii="Times New Roman" w:hAnsi="Times New Roman"/>
          <w:sz w:val="28"/>
          <w:szCs w:val="28"/>
        </w:rPr>
      </w:pPr>
    </w:p>
    <w:p w:rsidR="00B26796" w:rsidRPr="00EF2CAE" w:rsidRDefault="00B26796" w:rsidP="00D840D6">
      <w:pPr>
        <w:tabs>
          <w:tab w:val="left" w:pos="3705"/>
          <w:tab w:val="center" w:pos="4677"/>
        </w:tabs>
        <w:rPr>
          <w:sz w:val="28"/>
          <w:szCs w:val="28"/>
        </w:rPr>
      </w:pPr>
      <w:r w:rsidRPr="00C57276">
        <w:rPr>
          <w:sz w:val="28"/>
          <w:szCs w:val="28"/>
        </w:rPr>
        <w:t>1.</w:t>
      </w:r>
      <w:r>
        <w:rPr>
          <w:sz w:val="28"/>
          <w:szCs w:val="28"/>
        </w:rPr>
        <w:t xml:space="preserve"> Дополнить Решение Собрания депутатов от 16.09.2016 года № 140  и утвердить</w:t>
      </w:r>
      <w:r w:rsidRPr="00D840D6">
        <w:rPr>
          <w:sz w:val="28"/>
          <w:szCs w:val="28"/>
        </w:rPr>
        <w:t xml:space="preserve"> </w:t>
      </w:r>
      <w:r w:rsidRPr="00EF2CAE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EF2CAE">
        <w:rPr>
          <w:sz w:val="28"/>
          <w:szCs w:val="28"/>
        </w:rPr>
        <w:t>о  доплате  муниципальным служащим за совмещение должностей, исполнение обязанностей временно отсутствующего работника.</w:t>
      </w:r>
    </w:p>
    <w:p w:rsidR="00B26796" w:rsidRPr="00C57276" w:rsidRDefault="00B26796" w:rsidP="00D840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1.</w:t>
      </w:r>
    </w:p>
    <w:p w:rsidR="00B26796" w:rsidRDefault="00B26796" w:rsidP="00027904">
      <w:pPr>
        <w:pStyle w:val="Con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2.Контроль за исполнением данного решения оставляю за собой.</w:t>
      </w:r>
    </w:p>
    <w:p w:rsidR="00B26796" w:rsidRDefault="00B26796" w:rsidP="004E10ED">
      <w:pPr>
        <w:jc w:val="right"/>
        <w:rPr>
          <w:sz w:val="28"/>
          <w:szCs w:val="28"/>
        </w:rPr>
      </w:pPr>
    </w:p>
    <w:p w:rsidR="00B26796" w:rsidRDefault="00B26796" w:rsidP="004E10ED">
      <w:pPr>
        <w:jc w:val="right"/>
        <w:rPr>
          <w:sz w:val="28"/>
          <w:szCs w:val="28"/>
        </w:rPr>
      </w:pPr>
    </w:p>
    <w:p w:rsidR="00B26796" w:rsidRDefault="00B26796" w:rsidP="004E10ED">
      <w:pPr>
        <w:jc w:val="right"/>
        <w:rPr>
          <w:sz w:val="28"/>
          <w:szCs w:val="28"/>
        </w:rPr>
      </w:pPr>
    </w:p>
    <w:p w:rsidR="00B26796" w:rsidRDefault="00B26796" w:rsidP="004E10ED">
      <w:pPr>
        <w:jc w:val="right"/>
        <w:rPr>
          <w:sz w:val="28"/>
          <w:szCs w:val="28"/>
        </w:rPr>
      </w:pPr>
    </w:p>
    <w:p w:rsidR="00B26796" w:rsidRDefault="00B26796" w:rsidP="004E10ED">
      <w:pPr>
        <w:jc w:val="right"/>
        <w:rPr>
          <w:sz w:val="28"/>
          <w:szCs w:val="28"/>
        </w:rPr>
      </w:pPr>
    </w:p>
    <w:p w:rsidR="00B26796" w:rsidRPr="00E84E73" w:rsidRDefault="00B26796" w:rsidP="004E10E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B26796" w:rsidRPr="00E84E73" w:rsidRDefault="00B26796" w:rsidP="004E10ED">
      <w:pPr>
        <w:jc w:val="right"/>
        <w:rPr>
          <w:sz w:val="28"/>
          <w:szCs w:val="28"/>
        </w:rPr>
      </w:pPr>
      <w:r w:rsidRPr="00E84E73">
        <w:rPr>
          <w:sz w:val="28"/>
          <w:szCs w:val="28"/>
        </w:rPr>
        <w:t xml:space="preserve">к решению Собрания депутатов </w:t>
      </w:r>
    </w:p>
    <w:p w:rsidR="00B26796" w:rsidRPr="00E84E73" w:rsidRDefault="00B26796" w:rsidP="004E10ED">
      <w:pPr>
        <w:jc w:val="right"/>
        <w:rPr>
          <w:sz w:val="28"/>
          <w:szCs w:val="28"/>
        </w:rPr>
      </w:pPr>
      <w:r>
        <w:rPr>
          <w:sz w:val="28"/>
          <w:szCs w:val="28"/>
        </w:rPr>
        <w:t>Красноярского</w:t>
      </w:r>
      <w:r w:rsidRPr="00E84E73">
        <w:rPr>
          <w:sz w:val="28"/>
          <w:szCs w:val="28"/>
        </w:rPr>
        <w:t xml:space="preserve"> сельского поселения</w:t>
      </w:r>
    </w:p>
    <w:p w:rsidR="00B26796" w:rsidRPr="00E84E73" w:rsidRDefault="00B26796" w:rsidP="004E10ED">
      <w:pPr>
        <w:jc w:val="right"/>
        <w:rPr>
          <w:sz w:val="28"/>
          <w:szCs w:val="28"/>
        </w:rPr>
      </w:pPr>
      <w:r w:rsidRPr="00E84E73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18.05.2018 г.  № 67</w:t>
      </w:r>
    </w:p>
    <w:p w:rsidR="00B26796" w:rsidRPr="00EF2CAE" w:rsidRDefault="00B26796" w:rsidP="004E10ED">
      <w:pPr>
        <w:jc w:val="center"/>
        <w:rPr>
          <w:sz w:val="28"/>
          <w:szCs w:val="28"/>
        </w:rPr>
      </w:pPr>
    </w:p>
    <w:p w:rsidR="00B26796" w:rsidRPr="00EF2CAE" w:rsidRDefault="00B26796" w:rsidP="004E10ED">
      <w:pPr>
        <w:pStyle w:val="ConsNonformat"/>
        <w:ind w:firstLine="540"/>
        <w:rPr>
          <w:rFonts w:ascii="Times New Roman" w:hAnsi="Times New Roman"/>
          <w:sz w:val="28"/>
          <w:szCs w:val="28"/>
        </w:rPr>
      </w:pPr>
    </w:p>
    <w:p w:rsidR="00B26796" w:rsidRPr="00EF2CAE" w:rsidRDefault="00B26796" w:rsidP="004E10ED">
      <w:pPr>
        <w:tabs>
          <w:tab w:val="left" w:pos="3705"/>
          <w:tab w:val="center" w:pos="4677"/>
        </w:tabs>
        <w:jc w:val="center"/>
        <w:rPr>
          <w:sz w:val="28"/>
          <w:szCs w:val="28"/>
        </w:rPr>
      </w:pPr>
      <w:r w:rsidRPr="00EF2CAE">
        <w:rPr>
          <w:sz w:val="28"/>
          <w:szCs w:val="28"/>
        </w:rPr>
        <w:t>Положение</w:t>
      </w:r>
    </w:p>
    <w:p w:rsidR="00B26796" w:rsidRPr="00EF2CAE" w:rsidRDefault="00B26796" w:rsidP="004E10ED">
      <w:pPr>
        <w:jc w:val="center"/>
        <w:rPr>
          <w:sz w:val="28"/>
          <w:szCs w:val="28"/>
        </w:rPr>
      </w:pPr>
      <w:r w:rsidRPr="00EF2CAE">
        <w:rPr>
          <w:sz w:val="28"/>
          <w:szCs w:val="28"/>
        </w:rPr>
        <w:t>о  доплате  муниципальным служащим за совмещение должностей, исполнение обязанностей временно отсутствующего работника.</w:t>
      </w:r>
    </w:p>
    <w:p w:rsidR="00B26796" w:rsidRPr="00EF2CAE" w:rsidRDefault="00B26796" w:rsidP="004E10ED">
      <w:pPr>
        <w:pStyle w:val="ConsPlusNormal"/>
        <w:widowControl/>
        <w:ind w:firstLine="540"/>
        <w:jc w:val="both"/>
      </w:pPr>
    </w:p>
    <w:p w:rsidR="00B26796" w:rsidRPr="00EF2CAE" w:rsidRDefault="00B26796" w:rsidP="004E10ED">
      <w:pPr>
        <w:pStyle w:val="Con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EF2CAE">
        <w:rPr>
          <w:rFonts w:ascii="Times New Roman" w:hAnsi="Times New Roman"/>
          <w:sz w:val="28"/>
          <w:szCs w:val="28"/>
        </w:rPr>
        <w:t xml:space="preserve">1. Настоящее положение регулирует порядок выплаты доплат за совмещение должностей, исполнение обязанностей временно отсутствующего работника муниципальным служащим  Администрации </w:t>
      </w:r>
      <w:r>
        <w:rPr>
          <w:rFonts w:ascii="Times New Roman" w:hAnsi="Times New Roman"/>
          <w:sz w:val="28"/>
          <w:szCs w:val="28"/>
        </w:rPr>
        <w:t>Красноярского</w:t>
      </w:r>
      <w:r w:rsidRPr="00EF2CAE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26796" w:rsidRPr="00EF2CAE" w:rsidRDefault="00B26796" w:rsidP="004E10ED">
      <w:pPr>
        <w:pStyle w:val="Con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EF2CAE">
        <w:rPr>
          <w:rFonts w:ascii="Times New Roman" w:hAnsi="Times New Roman"/>
          <w:sz w:val="28"/>
          <w:szCs w:val="28"/>
        </w:rPr>
        <w:t xml:space="preserve">2. За совмещение должностей, то есть выполнение работником с его согласия в течение установленной продолжительности рабочего дня наряду с основной работой, определенной трудовым договором, дополнительной работы по другой должности, а также за исполнение обязанностей временно отсутствующего работника без освобождения от работы, определенной трудовым договором, муниципальным служащим Администрации </w:t>
      </w:r>
      <w:r>
        <w:rPr>
          <w:rFonts w:ascii="Times New Roman" w:hAnsi="Times New Roman"/>
          <w:sz w:val="28"/>
          <w:szCs w:val="28"/>
        </w:rPr>
        <w:t>Красноярского</w:t>
      </w:r>
      <w:r w:rsidRPr="00EF2CAE">
        <w:rPr>
          <w:rFonts w:ascii="Times New Roman" w:hAnsi="Times New Roman"/>
          <w:sz w:val="28"/>
          <w:szCs w:val="28"/>
        </w:rPr>
        <w:t xml:space="preserve"> сельского поселения устанавливается доплата.</w:t>
      </w:r>
    </w:p>
    <w:p w:rsidR="00B26796" w:rsidRPr="00EF2CAE" w:rsidRDefault="00B26796" w:rsidP="004E10ED">
      <w:pPr>
        <w:pStyle w:val="Con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EF2CAE">
        <w:rPr>
          <w:rFonts w:ascii="Times New Roman" w:hAnsi="Times New Roman"/>
          <w:sz w:val="28"/>
          <w:szCs w:val="28"/>
        </w:rPr>
        <w:t xml:space="preserve">3. Муниципальным служащим Администрации </w:t>
      </w:r>
      <w:r>
        <w:rPr>
          <w:rFonts w:ascii="Times New Roman" w:hAnsi="Times New Roman"/>
          <w:sz w:val="28"/>
          <w:szCs w:val="28"/>
        </w:rPr>
        <w:t>Красноярского</w:t>
      </w:r>
      <w:r w:rsidRPr="00EF2CAE">
        <w:rPr>
          <w:rFonts w:ascii="Times New Roman" w:hAnsi="Times New Roman"/>
          <w:sz w:val="28"/>
          <w:szCs w:val="28"/>
        </w:rPr>
        <w:t xml:space="preserve"> сельского поселения, доплата устанавливается распоряжением Администрации </w:t>
      </w:r>
      <w:r>
        <w:rPr>
          <w:rFonts w:ascii="Times New Roman" w:hAnsi="Times New Roman"/>
          <w:sz w:val="28"/>
          <w:szCs w:val="28"/>
        </w:rPr>
        <w:t>Красноярского</w:t>
      </w:r>
      <w:r w:rsidRPr="00EF2CAE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B26796" w:rsidRPr="00EF2CAE" w:rsidRDefault="00B26796" w:rsidP="004E10ED">
      <w:pPr>
        <w:pStyle w:val="Con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EF2CAE">
        <w:rPr>
          <w:rFonts w:ascii="Times New Roman" w:hAnsi="Times New Roman"/>
          <w:sz w:val="28"/>
          <w:szCs w:val="28"/>
        </w:rPr>
        <w:t>4. Размер доплаты устанавливается, исходя из фактически выполняемого объема работ по совмещаемой должности в следующем порядке:</w:t>
      </w:r>
    </w:p>
    <w:p w:rsidR="00B26796" w:rsidRPr="00EF2CAE" w:rsidRDefault="00B26796" w:rsidP="004E10ED">
      <w:pPr>
        <w:pStyle w:val="Con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EF2CAE">
        <w:rPr>
          <w:rFonts w:ascii="Times New Roman" w:hAnsi="Times New Roman"/>
          <w:sz w:val="28"/>
          <w:szCs w:val="28"/>
        </w:rPr>
        <w:t xml:space="preserve">а) при временном исполнении обязанностей, муниципальному служащему, исполняющему обязанности, выплачивается доплата  в размере до </w:t>
      </w:r>
      <w:r>
        <w:rPr>
          <w:rFonts w:ascii="Times New Roman" w:hAnsi="Times New Roman"/>
          <w:sz w:val="28"/>
          <w:szCs w:val="28"/>
        </w:rPr>
        <w:t>7</w:t>
      </w:r>
      <w:r w:rsidRPr="00EF2CAE">
        <w:rPr>
          <w:rFonts w:ascii="Times New Roman" w:hAnsi="Times New Roman"/>
          <w:sz w:val="28"/>
          <w:szCs w:val="28"/>
        </w:rPr>
        <w:t>0 % оклада отсутствующего работника.</w:t>
      </w:r>
    </w:p>
    <w:p w:rsidR="00B26796" w:rsidRPr="00EF2CAE" w:rsidRDefault="00B26796" w:rsidP="004E10ED">
      <w:pPr>
        <w:pStyle w:val="Con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EF2CAE">
        <w:rPr>
          <w:rFonts w:ascii="Times New Roman" w:hAnsi="Times New Roman"/>
          <w:sz w:val="28"/>
          <w:szCs w:val="28"/>
        </w:rPr>
        <w:t>) доплата выплачивается при исполнении обязанностей работником  сроком на 7 (семь) и более  рабочих дней.</w:t>
      </w:r>
    </w:p>
    <w:p w:rsidR="00B26796" w:rsidRPr="00EF2CAE" w:rsidRDefault="00B26796" w:rsidP="004E10ED">
      <w:pPr>
        <w:pStyle w:val="ConsNonforma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6796" w:rsidRPr="00EF2CAE" w:rsidRDefault="00B26796" w:rsidP="004E10ED">
      <w:pPr>
        <w:pStyle w:val="ConsNonforma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6796" w:rsidRDefault="00B26796" w:rsidP="004E10ED">
      <w:pPr>
        <w:pStyle w:val="ConsNonformat"/>
        <w:rPr>
          <w:rFonts w:ascii="Times New Roman" w:hAnsi="Times New Roman"/>
          <w:sz w:val="28"/>
          <w:szCs w:val="28"/>
        </w:rPr>
      </w:pPr>
    </w:p>
    <w:p w:rsidR="00B26796" w:rsidRDefault="00B26796" w:rsidP="004E10ED">
      <w:pPr>
        <w:pStyle w:val="ConsNonformat"/>
        <w:rPr>
          <w:rFonts w:ascii="Times New Roman" w:hAnsi="Times New Roman"/>
          <w:sz w:val="28"/>
          <w:szCs w:val="28"/>
        </w:rPr>
      </w:pPr>
    </w:p>
    <w:p w:rsidR="00B26796" w:rsidRDefault="00B26796" w:rsidP="004E10ED">
      <w:pPr>
        <w:pStyle w:val="ConsNonformat"/>
        <w:rPr>
          <w:rFonts w:ascii="Times New Roman" w:hAnsi="Times New Roman"/>
          <w:sz w:val="28"/>
          <w:szCs w:val="28"/>
        </w:rPr>
      </w:pPr>
    </w:p>
    <w:p w:rsidR="00B26796" w:rsidRDefault="00B26796" w:rsidP="004E10ED">
      <w:pPr>
        <w:pStyle w:val="ConsNonformat"/>
        <w:rPr>
          <w:rFonts w:ascii="Times New Roman" w:hAnsi="Times New Roman"/>
          <w:sz w:val="28"/>
          <w:szCs w:val="28"/>
        </w:rPr>
      </w:pPr>
    </w:p>
    <w:p w:rsidR="00B26796" w:rsidRDefault="00B26796" w:rsidP="004E10ED">
      <w:pPr>
        <w:pStyle w:val="Con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Председатель Собрания депутатов -</w:t>
      </w:r>
    </w:p>
    <w:p w:rsidR="00B26796" w:rsidRDefault="00B26796" w:rsidP="004E10ED">
      <w:pPr>
        <w:pStyle w:val="Con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Г</w:t>
      </w:r>
      <w:r w:rsidRPr="008D4191">
        <w:rPr>
          <w:rFonts w:ascii="Times New Roman" w:hAnsi="Times New Roman"/>
          <w:sz w:val="28"/>
          <w:szCs w:val="28"/>
        </w:rPr>
        <w:t xml:space="preserve">лава </w:t>
      </w:r>
      <w:r>
        <w:rPr>
          <w:rFonts w:ascii="Times New Roman" w:hAnsi="Times New Roman"/>
          <w:sz w:val="28"/>
          <w:szCs w:val="28"/>
        </w:rPr>
        <w:t xml:space="preserve">Красноярского </w:t>
      </w:r>
    </w:p>
    <w:p w:rsidR="00B26796" w:rsidRDefault="00B26796" w:rsidP="004E10ED">
      <w:pPr>
        <w:pStyle w:val="Con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D4191">
        <w:rPr>
          <w:rFonts w:ascii="Times New Roman" w:hAnsi="Times New Roman"/>
          <w:sz w:val="28"/>
          <w:szCs w:val="28"/>
        </w:rPr>
        <w:t xml:space="preserve">сельского поселения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С.И. Семенов</w:t>
      </w:r>
      <w:r w:rsidRPr="008D4191">
        <w:rPr>
          <w:rFonts w:ascii="Times New Roman" w:hAnsi="Times New Roman"/>
          <w:sz w:val="28"/>
          <w:szCs w:val="28"/>
        </w:rPr>
        <w:t xml:space="preserve"> </w:t>
      </w:r>
    </w:p>
    <w:p w:rsidR="00B26796" w:rsidRDefault="00B26796" w:rsidP="004E10ED">
      <w:pPr>
        <w:pStyle w:val="ConsNonformat"/>
        <w:rPr>
          <w:rFonts w:ascii="Times New Roman" w:hAnsi="Times New Roman"/>
          <w:sz w:val="28"/>
          <w:szCs w:val="28"/>
        </w:rPr>
      </w:pPr>
    </w:p>
    <w:p w:rsidR="00B26796" w:rsidRDefault="00B26796" w:rsidP="004E10ED">
      <w:pPr>
        <w:pStyle w:val="ConsNonformat"/>
        <w:rPr>
          <w:rFonts w:ascii="Times New Roman" w:hAnsi="Times New Roman"/>
          <w:sz w:val="28"/>
          <w:szCs w:val="28"/>
        </w:rPr>
      </w:pPr>
    </w:p>
    <w:p w:rsidR="00B26796" w:rsidRDefault="00B26796" w:rsidP="004E10ED">
      <w:pPr>
        <w:pStyle w:val="ConsNonformat"/>
      </w:pPr>
    </w:p>
    <w:p w:rsidR="00B26796" w:rsidRDefault="00B26796" w:rsidP="00027904">
      <w:pPr>
        <w:pStyle w:val="ConsNonformat"/>
        <w:rPr>
          <w:rFonts w:ascii="Times New Roman" w:hAnsi="Times New Roman"/>
          <w:sz w:val="28"/>
        </w:rPr>
      </w:pPr>
    </w:p>
    <w:p w:rsidR="00B26796" w:rsidRPr="00E84E73" w:rsidRDefault="00B26796" w:rsidP="00027904">
      <w:pPr>
        <w:jc w:val="center"/>
        <w:rPr>
          <w:sz w:val="28"/>
          <w:szCs w:val="28"/>
        </w:rPr>
      </w:pPr>
    </w:p>
    <w:p w:rsidR="00B26796" w:rsidRDefault="00B26796" w:rsidP="00E84E73">
      <w:pPr>
        <w:jc w:val="right"/>
        <w:rPr>
          <w:sz w:val="28"/>
          <w:szCs w:val="28"/>
        </w:rPr>
      </w:pPr>
    </w:p>
    <w:p w:rsidR="00B26796" w:rsidRDefault="00B26796" w:rsidP="00E84E73">
      <w:pPr>
        <w:jc w:val="right"/>
        <w:rPr>
          <w:sz w:val="28"/>
          <w:szCs w:val="28"/>
        </w:rPr>
      </w:pPr>
    </w:p>
    <w:p w:rsidR="00B26796" w:rsidRDefault="00B26796" w:rsidP="00D840D6">
      <w:pPr>
        <w:rPr>
          <w:sz w:val="28"/>
          <w:szCs w:val="28"/>
        </w:rPr>
      </w:pPr>
    </w:p>
    <w:sectPr w:rsidR="00B26796" w:rsidSect="00156D8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796" w:rsidRDefault="00B26796" w:rsidP="00E71028">
      <w:r>
        <w:separator/>
      </w:r>
    </w:p>
  </w:endnote>
  <w:endnote w:type="continuationSeparator" w:id="0">
    <w:p w:rsidR="00B26796" w:rsidRDefault="00B26796" w:rsidP="00E71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796" w:rsidRDefault="00B26796" w:rsidP="00E71028">
      <w:r>
        <w:separator/>
      </w:r>
    </w:p>
  </w:footnote>
  <w:footnote w:type="continuationSeparator" w:id="0">
    <w:p w:rsidR="00B26796" w:rsidRDefault="00B26796" w:rsidP="00E710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048F"/>
    <w:multiLevelType w:val="multilevel"/>
    <w:tmpl w:val="4ED220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84"/>
        </w:tabs>
        <w:ind w:left="208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84"/>
        </w:tabs>
        <w:ind w:left="20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4"/>
        </w:tabs>
        <w:ind w:left="2444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1B8"/>
    <w:rsid w:val="000011B8"/>
    <w:rsid w:val="00027904"/>
    <w:rsid w:val="00037492"/>
    <w:rsid w:val="0005704A"/>
    <w:rsid w:val="00145124"/>
    <w:rsid w:val="00146F2B"/>
    <w:rsid w:val="00156D84"/>
    <w:rsid w:val="0016603A"/>
    <w:rsid w:val="002424B9"/>
    <w:rsid w:val="002C33BA"/>
    <w:rsid w:val="00337815"/>
    <w:rsid w:val="00372E6E"/>
    <w:rsid w:val="00384897"/>
    <w:rsid w:val="003F725F"/>
    <w:rsid w:val="004233ED"/>
    <w:rsid w:val="004A73E5"/>
    <w:rsid w:val="004B6D18"/>
    <w:rsid w:val="004C7093"/>
    <w:rsid w:val="004E10ED"/>
    <w:rsid w:val="004F65D9"/>
    <w:rsid w:val="005230C3"/>
    <w:rsid w:val="005914C9"/>
    <w:rsid w:val="005F19E8"/>
    <w:rsid w:val="00625FC9"/>
    <w:rsid w:val="006552E0"/>
    <w:rsid w:val="00662A74"/>
    <w:rsid w:val="006A0872"/>
    <w:rsid w:val="006C0100"/>
    <w:rsid w:val="006C6A06"/>
    <w:rsid w:val="00745B4C"/>
    <w:rsid w:val="00765C87"/>
    <w:rsid w:val="007943E5"/>
    <w:rsid w:val="00827B86"/>
    <w:rsid w:val="00896D52"/>
    <w:rsid w:val="008C4E6C"/>
    <w:rsid w:val="008D4067"/>
    <w:rsid w:val="008D4191"/>
    <w:rsid w:val="008E18B3"/>
    <w:rsid w:val="009278AE"/>
    <w:rsid w:val="00930E7D"/>
    <w:rsid w:val="00960EBC"/>
    <w:rsid w:val="00967FE4"/>
    <w:rsid w:val="00991185"/>
    <w:rsid w:val="00996713"/>
    <w:rsid w:val="009A45D5"/>
    <w:rsid w:val="009B48BA"/>
    <w:rsid w:val="009F2259"/>
    <w:rsid w:val="00A0445F"/>
    <w:rsid w:val="00A15419"/>
    <w:rsid w:val="00A21891"/>
    <w:rsid w:val="00A22796"/>
    <w:rsid w:val="00A36359"/>
    <w:rsid w:val="00A53CE6"/>
    <w:rsid w:val="00A97767"/>
    <w:rsid w:val="00AA3CFF"/>
    <w:rsid w:val="00B20DA5"/>
    <w:rsid w:val="00B26796"/>
    <w:rsid w:val="00B534C1"/>
    <w:rsid w:val="00BC7B6E"/>
    <w:rsid w:val="00C0011D"/>
    <w:rsid w:val="00C3375D"/>
    <w:rsid w:val="00C33AC8"/>
    <w:rsid w:val="00C57276"/>
    <w:rsid w:val="00C629C2"/>
    <w:rsid w:val="00CD42CA"/>
    <w:rsid w:val="00D42AF7"/>
    <w:rsid w:val="00D840D6"/>
    <w:rsid w:val="00DB4201"/>
    <w:rsid w:val="00DB4DF2"/>
    <w:rsid w:val="00DC60E1"/>
    <w:rsid w:val="00DE1111"/>
    <w:rsid w:val="00E0281D"/>
    <w:rsid w:val="00E109BA"/>
    <w:rsid w:val="00E468C3"/>
    <w:rsid w:val="00E66ADF"/>
    <w:rsid w:val="00E71028"/>
    <w:rsid w:val="00E73207"/>
    <w:rsid w:val="00E84E73"/>
    <w:rsid w:val="00E938B6"/>
    <w:rsid w:val="00EE54A1"/>
    <w:rsid w:val="00EF2CAE"/>
    <w:rsid w:val="00F00698"/>
    <w:rsid w:val="00F8347C"/>
    <w:rsid w:val="00F96713"/>
    <w:rsid w:val="00FE0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1B8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011B8"/>
    <w:pPr>
      <w:widowControl w:val="0"/>
      <w:snapToGrid w:val="0"/>
    </w:pPr>
    <w:rPr>
      <w:rFonts w:ascii="Courier New" w:eastAsia="Times New Roman" w:hAnsi="Courier New"/>
      <w:sz w:val="20"/>
      <w:szCs w:val="20"/>
    </w:rPr>
  </w:style>
  <w:style w:type="paragraph" w:customStyle="1" w:styleId="ConsNormal">
    <w:name w:val="ConsNormal"/>
    <w:uiPriority w:val="99"/>
    <w:rsid w:val="000011B8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PlusTitle">
    <w:name w:val="ConsPlusTitle"/>
    <w:uiPriority w:val="99"/>
    <w:rsid w:val="000011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E7102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71028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E7102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71028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00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0698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5F19E8"/>
    <w:pPr>
      <w:ind w:left="720"/>
      <w:contextualSpacing/>
    </w:pPr>
  </w:style>
  <w:style w:type="paragraph" w:customStyle="1" w:styleId="ConsPlusNormal">
    <w:name w:val="ConsPlusNormal"/>
    <w:uiPriority w:val="99"/>
    <w:rsid w:val="00896D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Normal"/>
    <w:uiPriority w:val="99"/>
    <w:rsid w:val="00896D52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8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582</Words>
  <Characters>3323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Татьяна</cp:lastModifiedBy>
  <cp:revision>6</cp:revision>
  <cp:lastPrinted>2018-05-21T10:57:00Z</cp:lastPrinted>
  <dcterms:created xsi:type="dcterms:W3CDTF">2018-05-18T10:39:00Z</dcterms:created>
  <dcterms:modified xsi:type="dcterms:W3CDTF">2018-05-21T10:59:00Z</dcterms:modified>
</cp:coreProperties>
</file>