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E6" w:rsidRDefault="00132CBE" w:rsidP="00067DE6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067DE6" w:rsidRDefault="00067DE6" w:rsidP="00A33C03">
      <w:pPr>
        <w:tabs>
          <w:tab w:val="left" w:pos="4253"/>
          <w:tab w:val="left" w:pos="6379"/>
        </w:tabs>
        <w:ind w:firstLine="709"/>
        <w:jc w:val="center"/>
        <w:rPr>
          <w:sz w:val="28"/>
        </w:rPr>
      </w:pPr>
    </w:p>
    <w:p w:rsidR="00067DE6" w:rsidRDefault="00067DE6" w:rsidP="00067DE6">
      <w:pPr>
        <w:tabs>
          <w:tab w:val="left" w:pos="6379"/>
        </w:tabs>
        <w:ind w:firstLine="709"/>
        <w:jc w:val="center"/>
        <w:rPr>
          <w:sz w:val="28"/>
        </w:rPr>
      </w:pPr>
    </w:p>
    <w:p w:rsidR="00067DE6" w:rsidRDefault="00067DE6" w:rsidP="00067DE6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067DE6" w:rsidRPr="00067DE6" w:rsidRDefault="00067DE6" w:rsidP="00067DE6">
      <w:pPr>
        <w:jc w:val="center"/>
        <w:rPr>
          <w:kern w:val="2"/>
          <w:sz w:val="28"/>
          <w:szCs w:val="28"/>
        </w:rPr>
      </w:pPr>
      <w:r w:rsidRPr="00067DE6">
        <w:rPr>
          <w:kern w:val="2"/>
          <w:sz w:val="28"/>
          <w:szCs w:val="28"/>
        </w:rPr>
        <w:t>РОССИЙСКАЯ ФЕДЕРАЦИЯ</w:t>
      </w:r>
    </w:p>
    <w:p w:rsidR="00067DE6" w:rsidRPr="00067DE6" w:rsidRDefault="00067DE6" w:rsidP="00067DE6">
      <w:pPr>
        <w:jc w:val="center"/>
        <w:rPr>
          <w:kern w:val="2"/>
          <w:sz w:val="28"/>
          <w:szCs w:val="28"/>
        </w:rPr>
      </w:pPr>
      <w:r w:rsidRPr="00067DE6">
        <w:rPr>
          <w:kern w:val="2"/>
          <w:sz w:val="28"/>
          <w:szCs w:val="28"/>
        </w:rPr>
        <w:t>РОСТОВСКАЯ ОБЛАСТЬ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 xml:space="preserve">АДМИНИСТРАЦИЯ 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>КРАСНОЯРСКОГО СЕЛЬСКОГО ПОСЕЛЕНИЯ</w:t>
      </w: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</w:p>
    <w:p w:rsidR="00067DE6" w:rsidRPr="00067DE6" w:rsidRDefault="00067DE6" w:rsidP="00067DE6">
      <w:pPr>
        <w:tabs>
          <w:tab w:val="left" w:pos="6379"/>
        </w:tabs>
        <w:jc w:val="center"/>
        <w:rPr>
          <w:sz w:val="28"/>
          <w:szCs w:val="28"/>
        </w:rPr>
      </w:pPr>
      <w:r w:rsidRPr="00067DE6">
        <w:rPr>
          <w:sz w:val="28"/>
          <w:szCs w:val="28"/>
        </w:rPr>
        <w:t>ПОСТАНОВЛЕНИЕ</w:t>
      </w:r>
    </w:p>
    <w:p w:rsidR="001F7EE7" w:rsidRPr="00067DE6" w:rsidRDefault="001F7EE7" w:rsidP="003B5285">
      <w:pPr>
        <w:widowControl w:val="0"/>
        <w:jc w:val="center"/>
        <w:rPr>
          <w:sz w:val="28"/>
          <w:szCs w:val="28"/>
        </w:rPr>
      </w:pPr>
    </w:p>
    <w:p w:rsidR="001F7EE7" w:rsidRDefault="00370A33" w:rsidP="003B5285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00</w:t>
      </w:r>
      <w:r w:rsidR="0021752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1F7EE7" w:rsidRPr="001F7EE7">
        <w:rPr>
          <w:sz w:val="28"/>
          <w:szCs w:val="28"/>
        </w:rPr>
        <w:t>.</w:t>
      </w:r>
      <w:r w:rsidR="001E296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1F7EE7" w:rsidRPr="001F7EE7">
        <w:rPr>
          <w:sz w:val="28"/>
          <w:szCs w:val="28"/>
        </w:rPr>
        <w:t xml:space="preserve">                                </w:t>
      </w:r>
      <w:r w:rsidR="0021752A">
        <w:rPr>
          <w:sz w:val="28"/>
          <w:szCs w:val="28"/>
        </w:rPr>
        <w:t xml:space="preserve"> </w:t>
      </w:r>
      <w:r w:rsidR="001F7EE7" w:rsidRPr="001F7EE7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>00</w:t>
      </w:r>
      <w:r w:rsidR="001F7EE7" w:rsidRPr="001F7EE7">
        <w:rPr>
          <w:sz w:val="28"/>
          <w:szCs w:val="28"/>
        </w:rPr>
        <w:t xml:space="preserve">                    </w:t>
      </w:r>
      <w:r w:rsidR="001F7EE7">
        <w:rPr>
          <w:sz w:val="28"/>
          <w:szCs w:val="28"/>
        </w:rPr>
        <w:t xml:space="preserve">   </w:t>
      </w:r>
      <w:r w:rsidR="006B5F72">
        <w:rPr>
          <w:sz w:val="28"/>
          <w:szCs w:val="28"/>
        </w:rPr>
        <w:t xml:space="preserve">  </w:t>
      </w:r>
      <w:r w:rsidR="001F7EE7">
        <w:rPr>
          <w:sz w:val="28"/>
          <w:szCs w:val="28"/>
        </w:rPr>
        <w:t xml:space="preserve">      </w:t>
      </w:r>
      <w:r w:rsidR="001F7EE7" w:rsidRPr="001F7EE7">
        <w:rPr>
          <w:sz w:val="28"/>
          <w:szCs w:val="28"/>
        </w:rPr>
        <w:t xml:space="preserve">   ст. Красноярская</w:t>
      </w:r>
    </w:p>
    <w:p w:rsidR="001F7EE7" w:rsidRPr="001F7EE7" w:rsidRDefault="001F7EE7" w:rsidP="003B5285">
      <w:pPr>
        <w:widowControl w:val="0"/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 реализации </w:t>
      </w: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программы Красноярского </w:t>
      </w: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</w:t>
      </w:r>
      <w:r w:rsidRPr="00F8632F">
        <w:rPr>
          <w:sz w:val="28"/>
          <w:szCs w:val="28"/>
        </w:rPr>
        <w:t xml:space="preserve">«Создание условий для </w:t>
      </w: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8632F"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</w:p>
    <w:p w:rsidR="00FD1E08" w:rsidRDefault="00FD1E08" w:rsidP="00FD1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8632F">
        <w:rPr>
          <w:sz w:val="28"/>
          <w:szCs w:val="28"/>
        </w:rPr>
        <w:t>предпринимательства</w:t>
      </w:r>
      <w:proofErr w:type="gramEnd"/>
      <w:r w:rsidRPr="00F8632F">
        <w:rPr>
          <w:sz w:val="28"/>
          <w:szCs w:val="28"/>
        </w:rPr>
        <w:t>»</w:t>
      </w:r>
      <w:r>
        <w:rPr>
          <w:sz w:val="28"/>
          <w:szCs w:val="28"/>
        </w:rPr>
        <w:t xml:space="preserve"> за 2023 год</w:t>
      </w:r>
    </w:p>
    <w:p w:rsidR="00BE6866" w:rsidRDefault="00BE6866" w:rsidP="003B528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392C24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сельского поселения от </w:t>
      </w:r>
      <w:r w:rsidR="00374F64">
        <w:rPr>
          <w:sz w:val="28"/>
          <w:szCs w:val="28"/>
        </w:rPr>
        <w:t>1</w:t>
      </w:r>
      <w:r w:rsidR="00BB793E">
        <w:rPr>
          <w:sz w:val="28"/>
          <w:szCs w:val="28"/>
        </w:rPr>
        <w:t>2.</w:t>
      </w:r>
      <w:r w:rsidR="001F7EE7">
        <w:rPr>
          <w:sz w:val="28"/>
          <w:szCs w:val="28"/>
        </w:rPr>
        <w:t>11</w:t>
      </w:r>
      <w:r w:rsidR="00BB793E">
        <w:rPr>
          <w:sz w:val="28"/>
          <w:szCs w:val="28"/>
        </w:rPr>
        <w:t>.201</w:t>
      </w:r>
      <w:r w:rsidR="001F7EE7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BB793E">
        <w:rPr>
          <w:sz w:val="28"/>
          <w:szCs w:val="28"/>
        </w:rPr>
        <w:t>1</w:t>
      </w:r>
      <w:r w:rsidR="001F7EE7">
        <w:rPr>
          <w:sz w:val="28"/>
          <w:szCs w:val="28"/>
        </w:rPr>
        <w:t>8</w:t>
      </w:r>
      <w:r w:rsidR="00BB793E">
        <w:rPr>
          <w:sz w:val="28"/>
          <w:szCs w:val="28"/>
        </w:rPr>
        <w:t>4</w:t>
      </w:r>
      <w:r w:rsidR="00392C24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BB793E">
        <w:rPr>
          <w:sz w:val="28"/>
          <w:szCs w:val="28"/>
        </w:rPr>
        <w:t xml:space="preserve">б утверждении </w:t>
      </w:r>
      <w:r w:rsidR="001F7EE7">
        <w:rPr>
          <w:sz w:val="28"/>
          <w:szCs w:val="28"/>
        </w:rPr>
        <w:t>П</w:t>
      </w:r>
      <w:r w:rsidR="00BB793E">
        <w:rPr>
          <w:sz w:val="28"/>
          <w:szCs w:val="28"/>
        </w:rPr>
        <w:t>орядка разработки, реализации и оценки эффективности муниципальных программ Красноярского сельского поселения Цимлянского района</w:t>
      </w:r>
      <w:r w:rsidR="001F7EE7">
        <w:rPr>
          <w:sz w:val="28"/>
          <w:szCs w:val="28"/>
        </w:rPr>
        <w:t xml:space="preserve"> на </w:t>
      </w:r>
      <w:r w:rsidR="00E0755F">
        <w:rPr>
          <w:sz w:val="28"/>
          <w:szCs w:val="28"/>
        </w:rPr>
        <w:t>20</w:t>
      </w:r>
      <w:r w:rsidR="00E0755F" w:rsidRPr="00E0755F">
        <w:rPr>
          <w:sz w:val="28"/>
          <w:szCs w:val="28"/>
        </w:rPr>
        <w:t>19</w:t>
      </w:r>
      <w:r w:rsidR="001F7EE7">
        <w:rPr>
          <w:sz w:val="28"/>
          <w:szCs w:val="28"/>
        </w:rPr>
        <w:t>-2030 годы</w:t>
      </w:r>
      <w:r w:rsidR="00B152F0">
        <w:rPr>
          <w:sz w:val="28"/>
          <w:szCs w:val="28"/>
        </w:rPr>
        <w:t>»,</w:t>
      </w:r>
      <w:r w:rsidR="00B152F0" w:rsidRPr="00B152F0">
        <w:rPr>
          <w:sz w:val="28"/>
          <w:szCs w:val="28"/>
        </w:rPr>
        <w:t xml:space="preserve"> </w:t>
      </w:r>
      <w:r w:rsidR="00354F5B">
        <w:rPr>
          <w:sz w:val="28"/>
          <w:szCs w:val="28"/>
        </w:rPr>
        <w:t>решением Собрания депутатов Красноярского се</w:t>
      </w:r>
      <w:r w:rsidR="001F7EE7">
        <w:rPr>
          <w:sz w:val="28"/>
          <w:szCs w:val="28"/>
        </w:rPr>
        <w:t xml:space="preserve">льского поселения от 31.07.2014 </w:t>
      </w:r>
      <w:r w:rsidR="00354F5B">
        <w:rPr>
          <w:sz w:val="28"/>
          <w:szCs w:val="28"/>
        </w:rPr>
        <w:t>№67 «Об утверждении Положения о бюджетном процессе в Красноярском сельском поселении Цимлянского района»</w:t>
      </w:r>
      <w:r w:rsidR="001F7EE7">
        <w:rPr>
          <w:sz w:val="28"/>
          <w:szCs w:val="28"/>
        </w:rPr>
        <w:t>, Администрация Красноярского сельского поселения</w:t>
      </w:r>
      <w:r w:rsidR="00354F5B">
        <w:rPr>
          <w:sz w:val="28"/>
          <w:szCs w:val="28"/>
        </w:rPr>
        <w:t xml:space="preserve"> </w:t>
      </w:r>
    </w:p>
    <w:p w:rsidR="00B41B7C" w:rsidRDefault="00B41B7C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  <w:r>
        <w:rPr>
          <w:b w:val="0"/>
          <w:bCs w:val="0"/>
        </w:rPr>
        <w:t>ПОСТАНОВЛЯ</w:t>
      </w:r>
      <w:r w:rsidR="001F7EE7">
        <w:rPr>
          <w:b w:val="0"/>
          <w:bCs w:val="0"/>
        </w:rPr>
        <w:t>ЕТ</w:t>
      </w:r>
      <w:r>
        <w:rPr>
          <w:b w:val="0"/>
          <w:bCs w:val="0"/>
        </w:rPr>
        <w:t>:</w:t>
      </w:r>
    </w:p>
    <w:p w:rsidR="00BE6866" w:rsidRDefault="00BE6866" w:rsidP="003B5285">
      <w:pPr>
        <w:pStyle w:val="ConsPlusTitle"/>
        <w:jc w:val="center"/>
        <w:rPr>
          <w:b w:val="0"/>
          <w:bCs w:val="0"/>
        </w:rPr>
      </w:pPr>
    </w:p>
    <w:p w:rsidR="00334919" w:rsidRDefault="00510CD6" w:rsidP="002A514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34919">
        <w:rPr>
          <w:sz w:val="28"/>
          <w:szCs w:val="28"/>
        </w:rPr>
        <w:t>. Утвердить отчет о</w:t>
      </w:r>
      <w:r w:rsidR="00334919" w:rsidRPr="008E4500">
        <w:rPr>
          <w:sz w:val="28"/>
          <w:szCs w:val="28"/>
        </w:rPr>
        <w:t xml:space="preserve">б исполнении плана реализации муниципальной программы </w:t>
      </w:r>
      <w:r w:rsidR="00334919">
        <w:rPr>
          <w:sz w:val="28"/>
          <w:szCs w:val="28"/>
        </w:rPr>
        <w:t>Красноярского сельского поселения</w:t>
      </w:r>
      <w:r w:rsidR="00334919" w:rsidRPr="008E4500">
        <w:rPr>
          <w:sz w:val="28"/>
          <w:szCs w:val="28"/>
        </w:rPr>
        <w:t xml:space="preserve"> </w:t>
      </w:r>
      <w:r w:rsidR="00334919" w:rsidRPr="00F8632F">
        <w:rPr>
          <w:sz w:val="28"/>
          <w:szCs w:val="28"/>
        </w:rPr>
        <w:t>«Создание условий для развития</w:t>
      </w:r>
      <w:r w:rsidR="002A5140">
        <w:rPr>
          <w:sz w:val="28"/>
          <w:szCs w:val="28"/>
        </w:rPr>
        <w:t xml:space="preserve"> </w:t>
      </w:r>
      <w:r w:rsidR="00334919" w:rsidRPr="00F8632F">
        <w:rPr>
          <w:sz w:val="28"/>
          <w:szCs w:val="28"/>
        </w:rPr>
        <w:t>малого и среднего</w:t>
      </w:r>
      <w:r w:rsidR="00334919">
        <w:rPr>
          <w:sz w:val="28"/>
          <w:szCs w:val="28"/>
        </w:rPr>
        <w:t xml:space="preserve"> </w:t>
      </w:r>
      <w:r w:rsidR="00334919" w:rsidRPr="00F8632F">
        <w:rPr>
          <w:sz w:val="28"/>
          <w:szCs w:val="28"/>
        </w:rPr>
        <w:t>предпринимательства»</w:t>
      </w:r>
      <w:r w:rsidR="00334919">
        <w:rPr>
          <w:sz w:val="28"/>
          <w:szCs w:val="28"/>
        </w:rPr>
        <w:t xml:space="preserve"> по </w:t>
      </w:r>
      <w:proofErr w:type="gramStart"/>
      <w:r w:rsidR="00334919">
        <w:rPr>
          <w:sz w:val="28"/>
          <w:szCs w:val="28"/>
        </w:rPr>
        <w:t xml:space="preserve">итогам </w:t>
      </w:r>
      <w:r w:rsidR="005743AE">
        <w:rPr>
          <w:sz w:val="28"/>
          <w:szCs w:val="28"/>
        </w:rPr>
        <w:t xml:space="preserve"> </w:t>
      </w:r>
      <w:r w:rsidR="00F1718A">
        <w:rPr>
          <w:sz w:val="28"/>
          <w:szCs w:val="28"/>
        </w:rPr>
        <w:t>2023</w:t>
      </w:r>
      <w:proofErr w:type="gramEnd"/>
      <w:r w:rsidR="00EB6518">
        <w:rPr>
          <w:sz w:val="28"/>
          <w:szCs w:val="28"/>
        </w:rPr>
        <w:t xml:space="preserve"> года согласно приложениям</w:t>
      </w:r>
      <w:r w:rsidR="00334919">
        <w:rPr>
          <w:sz w:val="28"/>
          <w:szCs w:val="28"/>
        </w:rPr>
        <w:t xml:space="preserve"> к настоящему постановлению.</w:t>
      </w:r>
    </w:p>
    <w:p w:rsidR="00995F7B" w:rsidRPr="00913A65" w:rsidRDefault="00510CD6" w:rsidP="003B528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79AA">
        <w:rPr>
          <w:sz w:val="28"/>
          <w:szCs w:val="28"/>
        </w:rPr>
        <w:t xml:space="preserve">. </w:t>
      </w:r>
      <w:r w:rsidR="00995F7B">
        <w:rPr>
          <w:sz w:val="28"/>
          <w:szCs w:val="28"/>
        </w:rPr>
        <w:t xml:space="preserve">Настоящее постановление </w:t>
      </w:r>
      <w:r w:rsidR="00995F7B">
        <w:rPr>
          <w:kern w:val="2"/>
          <w:sz w:val="28"/>
          <w:szCs w:val="28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523F05" w:rsidRDefault="00510CD6" w:rsidP="00334919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3F05">
        <w:rPr>
          <w:sz w:val="28"/>
          <w:szCs w:val="28"/>
        </w:rPr>
        <w:t>. </w:t>
      </w:r>
      <w:r w:rsidR="00995F7B">
        <w:rPr>
          <w:sz w:val="28"/>
          <w:szCs w:val="28"/>
        </w:rPr>
        <w:t xml:space="preserve"> </w:t>
      </w:r>
      <w:r w:rsidR="00523F05">
        <w:rPr>
          <w:sz w:val="28"/>
          <w:szCs w:val="28"/>
        </w:rPr>
        <w:t>Контроль за выполнением постановления оставляю за собой</w:t>
      </w:r>
    </w:p>
    <w:p w:rsidR="00995F7B" w:rsidRDefault="00995F7B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BE6866" w:rsidRDefault="00BE6866" w:rsidP="003B528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E0362B" w:rsidRDefault="00334919" w:rsidP="003B5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56FF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6866">
        <w:rPr>
          <w:sz w:val="28"/>
          <w:szCs w:val="28"/>
        </w:rPr>
        <w:t xml:space="preserve"> </w:t>
      </w:r>
      <w:r w:rsidR="00887265">
        <w:rPr>
          <w:sz w:val="28"/>
          <w:szCs w:val="28"/>
        </w:rPr>
        <w:t xml:space="preserve">Администрации </w:t>
      </w:r>
      <w:r w:rsidR="00392C24">
        <w:rPr>
          <w:sz w:val="28"/>
          <w:szCs w:val="28"/>
        </w:rPr>
        <w:t>Красноярского</w:t>
      </w:r>
    </w:p>
    <w:p w:rsidR="00FE2FD9" w:rsidRDefault="00844590" w:rsidP="003B5285">
      <w:pPr>
        <w:widowControl w:val="0"/>
        <w:rPr>
          <w:sz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  <w:r w:rsidR="00BE6866">
        <w:rPr>
          <w:sz w:val="28"/>
          <w:szCs w:val="28"/>
        </w:rPr>
        <w:t xml:space="preserve">                  </w:t>
      </w:r>
      <w:r w:rsidR="0065700C">
        <w:rPr>
          <w:sz w:val="28"/>
          <w:szCs w:val="28"/>
        </w:rPr>
        <w:t xml:space="preserve">       </w:t>
      </w:r>
      <w:r w:rsidR="00D72341">
        <w:rPr>
          <w:sz w:val="28"/>
          <w:szCs w:val="28"/>
        </w:rPr>
        <w:t xml:space="preserve">               </w:t>
      </w:r>
      <w:r w:rsidR="00887265">
        <w:rPr>
          <w:sz w:val="28"/>
          <w:szCs w:val="28"/>
        </w:rPr>
        <w:t xml:space="preserve">       </w:t>
      </w:r>
      <w:r w:rsidR="00725A5F">
        <w:rPr>
          <w:sz w:val="28"/>
          <w:szCs w:val="28"/>
        </w:rPr>
        <w:t xml:space="preserve">    </w:t>
      </w:r>
      <w:r w:rsidR="00725A5F">
        <w:rPr>
          <w:sz w:val="28"/>
          <w:szCs w:val="28"/>
        </w:rPr>
        <w:tab/>
      </w:r>
      <w:r w:rsidR="00725A5F">
        <w:rPr>
          <w:sz w:val="28"/>
          <w:szCs w:val="28"/>
        </w:rPr>
        <w:tab/>
      </w:r>
      <w:r w:rsidR="00887265">
        <w:rPr>
          <w:sz w:val="28"/>
          <w:szCs w:val="28"/>
        </w:rPr>
        <w:t xml:space="preserve">         </w:t>
      </w:r>
      <w:r w:rsidR="00D56FFA">
        <w:rPr>
          <w:sz w:val="28"/>
          <w:szCs w:val="28"/>
        </w:rPr>
        <w:t xml:space="preserve">  </w:t>
      </w:r>
      <w:r w:rsidR="00334919">
        <w:rPr>
          <w:sz w:val="28"/>
          <w:szCs w:val="28"/>
        </w:rPr>
        <w:t>Е.А. Плутенко</w:t>
      </w:r>
      <w:r w:rsidR="00BE6866">
        <w:rPr>
          <w:sz w:val="28"/>
        </w:rPr>
        <w:tab/>
      </w:r>
      <w:r w:rsidR="00BE6866">
        <w:rPr>
          <w:sz w:val="28"/>
        </w:rPr>
        <w:tab/>
      </w:r>
    </w:p>
    <w:p w:rsidR="00BE6866" w:rsidRDefault="00BE6866" w:rsidP="003B5285">
      <w:pPr>
        <w:widowControl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13A65" w:rsidRDefault="00FD7C06" w:rsidP="003B528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913A65">
        <w:rPr>
          <w:sz w:val="24"/>
          <w:szCs w:val="24"/>
        </w:rPr>
        <w:t xml:space="preserve"> </w:t>
      </w:r>
      <w:r w:rsidR="00CD5617" w:rsidRPr="006C13AA">
        <w:rPr>
          <w:sz w:val="24"/>
          <w:szCs w:val="24"/>
        </w:rPr>
        <w:t xml:space="preserve">вносит </w:t>
      </w:r>
    </w:p>
    <w:p w:rsidR="006C13AA" w:rsidRDefault="00CD5617" w:rsidP="003B5285">
      <w:pPr>
        <w:widowControl w:val="0"/>
        <w:rPr>
          <w:sz w:val="24"/>
          <w:szCs w:val="24"/>
        </w:rPr>
      </w:pPr>
      <w:proofErr w:type="gramStart"/>
      <w:r w:rsidRPr="006C13AA">
        <w:rPr>
          <w:sz w:val="24"/>
          <w:szCs w:val="24"/>
        </w:rPr>
        <w:t>отдел</w:t>
      </w:r>
      <w:proofErr w:type="gramEnd"/>
      <w:r w:rsidRPr="006C13AA">
        <w:rPr>
          <w:sz w:val="24"/>
          <w:szCs w:val="24"/>
        </w:rPr>
        <w:t xml:space="preserve"> экономики и финансов</w:t>
      </w:r>
    </w:p>
    <w:p w:rsidR="00EB6518" w:rsidRDefault="00EB6518" w:rsidP="003B5285">
      <w:pPr>
        <w:widowControl w:val="0"/>
        <w:rPr>
          <w:sz w:val="24"/>
          <w:szCs w:val="24"/>
        </w:rPr>
      </w:pPr>
    </w:p>
    <w:p w:rsidR="00EB6518" w:rsidRDefault="00EB6518" w:rsidP="00EB6518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EB6518" w:rsidRPr="00EB6518" w:rsidRDefault="00EB6518" w:rsidP="00EB6518">
      <w:pPr>
        <w:pStyle w:val="3"/>
        <w:keepNext w:val="0"/>
        <w:widowControl w:val="0"/>
      </w:pPr>
      <w:r w:rsidRPr="00EB6518">
        <w:t>Приложение №1</w:t>
      </w:r>
    </w:p>
    <w:p w:rsidR="00EB6518" w:rsidRPr="00EB6518" w:rsidRDefault="00EB6518" w:rsidP="00EB6518">
      <w:pPr>
        <w:widowControl w:val="0"/>
        <w:ind w:left="125"/>
        <w:jc w:val="right"/>
        <w:rPr>
          <w:sz w:val="28"/>
          <w:szCs w:val="28"/>
        </w:rPr>
      </w:pPr>
      <w:r w:rsidRPr="00EB6518"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B6518">
        <w:rPr>
          <w:sz w:val="28"/>
          <w:szCs w:val="28"/>
        </w:rPr>
        <w:t>к  постановлению</w:t>
      </w:r>
      <w:proofErr w:type="gramEnd"/>
      <w:r w:rsidRPr="00EB6518">
        <w:rPr>
          <w:sz w:val="28"/>
          <w:szCs w:val="28"/>
        </w:rPr>
        <w:t xml:space="preserve"> </w:t>
      </w:r>
    </w:p>
    <w:p w:rsidR="00EB6518" w:rsidRPr="00EB6518" w:rsidRDefault="00EB6518" w:rsidP="00EB6518">
      <w:pPr>
        <w:widowControl w:val="0"/>
        <w:ind w:firstLine="709"/>
        <w:jc w:val="right"/>
        <w:rPr>
          <w:sz w:val="28"/>
          <w:szCs w:val="28"/>
        </w:rPr>
      </w:pPr>
      <w:proofErr w:type="gramStart"/>
      <w:r w:rsidRPr="00EB6518">
        <w:rPr>
          <w:sz w:val="28"/>
          <w:szCs w:val="28"/>
        </w:rPr>
        <w:t>от</w:t>
      </w:r>
      <w:proofErr w:type="gramEnd"/>
      <w:r w:rsidRPr="00EB6518">
        <w:rPr>
          <w:sz w:val="28"/>
          <w:szCs w:val="28"/>
        </w:rPr>
        <w:t xml:space="preserve"> 00.03.2024 №00</w:t>
      </w:r>
    </w:p>
    <w:p w:rsidR="00EB6518" w:rsidRPr="00EB6518" w:rsidRDefault="00EB6518" w:rsidP="00EB6518">
      <w:pPr>
        <w:widowControl w:val="0"/>
        <w:ind w:firstLine="709"/>
        <w:jc w:val="right"/>
        <w:rPr>
          <w:bCs/>
          <w:sz w:val="28"/>
          <w:szCs w:val="28"/>
        </w:rPr>
      </w:pPr>
    </w:p>
    <w:p w:rsidR="00EB6518" w:rsidRPr="00EB6518" w:rsidRDefault="00EB6518" w:rsidP="00EB6518">
      <w:pPr>
        <w:widowControl w:val="0"/>
        <w:ind w:firstLine="709"/>
        <w:jc w:val="center"/>
        <w:rPr>
          <w:bCs/>
          <w:sz w:val="28"/>
          <w:szCs w:val="28"/>
        </w:rPr>
      </w:pPr>
      <w:r w:rsidRPr="00EB6518">
        <w:rPr>
          <w:bCs/>
          <w:sz w:val="28"/>
          <w:szCs w:val="28"/>
        </w:rPr>
        <w:t>Пояснительная информация</w:t>
      </w: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EB6518">
        <w:rPr>
          <w:sz w:val="28"/>
          <w:szCs w:val="28"/>
        </w:rPr>
        <w:t>к</w:t>
      </w:r>
      <w:proofErr w:type="gramEnd"/>
      <w:r w:rsidRPr="00EB6518">
        <w:rPr>
          <w:sz w:val="28"/>
          <w:szCs w:val="28"/>
        </w:rPr>
        <w:t xml:space="preserve"> отчету об исполнении плана реализации муниципальной программы Красноярского сельского поселения «Создание условий для развития малого и среднего предпринимательства» по итогам  2023 года.</w:t>
      </w: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 xml:space="preserve">Муниципальная программа Красноярского сельского поселения «Создание условий для развития малого и среднего предпринимательства» (далее – муниципальная программа) утверждена постановлением Администрации Красноярского сельского поселения от 25.07.2020 №128. На реализацию муниципальной программы в 2023 году предусмотрено 2,0 тыс. рублей. Фактическое освоение средств муниципальной программы по </w:t>
      </w:r>
      <w:proofErr w:type="gramStart"/>
      <w:r w:rsidRPr="00EB6518">
        <w:rPr>
          <w:sz w:val="28"/>
          <w:szCs w:val="28"/>
        </w:rPr>
        <w:t>итогам  2023</w:t>
      </w:r>
      <w:proofErr w:type="gramEnd"/>
      <w:r w:rsidRPr="00EB6518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2</w:t>
      </w:r>
      <w:r w:rsidRPr="00EB6518">
        <w:rPr>
          <w:sz w:val="28"/>
          <w:szCs w:val="28"/>
        </w:rPr>
        <w:t xml:space="preserve">,0 тыс. рублей. Процент исполнения </w:t>
      </w:r>
      <w:r>
        <w:rPr>
          <w:sz w:val="28"/>
          <w:szCs w:val="28"/>
        </w:rPr>
        <w:t>100</w:t>
      </w:r>
      <w:r w:rsidRPr="00EB6518">
        <w:rPr>
          <w:sz w:val="28"/>
          <w:szCs w:val="28"/>
        </w:rPr>
        <w:t>,0.</w:t>
      </w: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>Муниципальная программа включает в себя следующие подпрограммы:</w:t>
      </w: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>Подпрограмма 1 – «Развитие субъектов малого и среднего предпринимательства на территории Красноярского сельского поселения Цимлянского района».</w:t>
      </w: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 xml:space="preserve">На реализацию основных мероприятий подпрограммы 1 «Развитие субъектов малого и среднего предпринимательства на территории Красноярского сельского поселения Цимлянского района» (далее – подпрограмма 1) на 2023 год предусмотрено 2,0 тыс. рублей. Фактическое освоение средств составило </w:t>
      </w:r>
      <w:r>
        <w:rPr>
          <w:sz w:val="28"/>
          <w:szCs w:val="28"/>
        </w:rPr>
        <w:t>2</w:t>
      </w:r>
      <w:r w:rsidRPr="00EB6518">
        <w:rPr>
          <w:sz w:val="28"/>
          <w:szCs w:val="28"/>
        </w:rPr>
        <w:t xml:space="preserve">,0 тыс. рублей.  Процент исполнения </w:t>
      </w:r>
      <w:r>
        <w:rPr>
          <w:sz w:val="28"/>
          <w:szCs w:val="28"/>
        </w:rPr>
        <w:t>10</w:t>
      </w:r>
      <w:r w:rsidRPr="00EB6518">
        <w:rPr>
          <w:sz w:val="28"/>
          <w:szCs w:val="28"/>
        </w:rPr>
        <w:t>0,0.</w:t>
      </w: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 xml:space="preserve">Основные мероприятия подпрограммы 1 реализуются в течение 2023 года на постоянной основе. </w:t>
      </w: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>Распоряжением Администрации Красноярского сельского поселения от 30.12.2022 №235 утвержден План реализации муниципальной программы Красноярского сельского поселения «Создание условий для развития малого и среднего предпринимательства» на 2023 год.</w:t>
      </w: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 xml:space="preserve">В ходе анализа и мониторинга исполнения плана реализации муниципальной программы Красноярского сельского поселения «Защита населения и территорий от чрезвычайных ситуаций, обеспечение пожарной безопасности и безопасности людей на водных объектах» по </w:t>
      </w:r>
      <w:proofErr w:type="gramStart"/>
      <w:r w:rsidRPr="00EB6518">
        <w:rPr>
          <w:sz w:val="28"/>
          <w:szCs w:val="28"/>
        </w:rPr>
        <w:t>итогам  2023</w:t>
      </w:r>
      <w:proofErr w:type="gramEnd"/>
      <w:r w:rsidRPr="00EB6518">
        <w:rPr>
          <w:sz w:val="28"/>
          <w:szCs w:val="28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:rsidR="00EB6518" w:rsidRPr="00EB6518" w:rsidRDefault="00EB6518" w:rsidP="00EB6518">
      <w:pPr>
        <w:widowControl w:val="0"/>
        <w:ind w:firstLine="709"/>
        <w:jc w:val="both"/>
        <w:rPr>
          <w:sz w:val="28"/>
          <w:szCs w:val="28"/>
        </w:rPr>
      </w:pPr>
      <w:r w:rsidRPr="00EB6518"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EB6518" w:rsidRPr="00EB6518" w:rsidRDefault="00EB6518" w:rsidP="00EB6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518" w:rsidRPr="00EB6518" w:rsidRDefault="00EB6518" w:rsidP="00EB6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6518" w:rsidRPr="00946BA7" w:rsidRDefault="00EB6518" w:rsidP="00EB651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B6518">
        <w:rPr>
          <w:sz w:val="28"/>
          <w:szCs w:val="28"/>
        </w:rPr>
        <w:t>Заведующий отделом экономики и финансов                                 Е.В. Гамова</w:t>
      </w:r>
    </w:p>
    <w:p w:rsidR="00EB6518" w:rsidRDefault="00EB6518" w:rsidP="003B5285">
      <w:pPr>
        <w:widowControl w:val="0"/>
        <w:rPr>
          <w:sz w:val="24"/>
          <w:szCs w:val="24"/>
        </w:rPr>
      </w:pPr>
    </w:p>
    <w:p w:rsidR="008006F8" w:rsidRDefault="008006F8" w:rsidP="003B5285">
      <w:pPr>
        <w:widowControl w:val="0"/>
        <w:rPr>
          <w:sz w:val="24"/>
          <w:szCs w:val="24"/>
        </w:rPr>
      </w:pPr>
    </w:p>
    <w:p w:rsidR="008006F8" w:rsidRPr="006C13AA" w:rsidRDefault="008006F8" w:rsidP="003B5285">
      <w:pPr>
        <w:widowControl w:val="0"/>
        <w:rPr>
          <w:sz w:val="24"/>
          <w:szCs w:val="24"/>
        </w:rPr>
      </w:pPr>
    </w:p>
    <w:p w:rsidR="00F22685" w:rsidRDefault="00F22685" w:rsidP="003B5285">
      <w:pPr>
        <w:pStyle w:val="3"/>
        <w:keepNext w:val="0"/>
        <w:widowControl w:val="0"/>
        <w:sectPr w:rsidR="00F22685" w:rsidSect="008006F8">
          <w:footerReference w:type="even" r:id="rId9"/>
          <w:footerReference w:type="default" r:id="rId10"/>
          <w:pgSz w:w="11907" w:h="16840" w:code="9"/>
          <w:pgMar w:top="851" w:right="567" w:bottom="851" w:left="1418" w:header="720" w:footer="720" w:gutter="0"/>
          <w:cols w:space="720"/>
        </w:sectPr>
      </w:pPr>
    </w:p>
    <w:p w:rsidR="00334919" w:rsidRPr="00946BA7" w:rsidRDefault="00334919" w:rsidP="00334919">
      <w:pPr>
        <w:pStyle w:val="3"/>
        <w:keepNext w:val="0"/>
        <w:widowControl w:val="0"/>
        <w:rPr>
          <w:sz w:val="24"/>
          <w:szCs w:val="24"/>
        </w:rPr>
      </w:pPr>
      <w:r w:rsidRPr="00946BA7">
        <w:rPr>
          <w:sz w:val="24"/>
          <w:szCs w:val="24"/>
        </w:rPr>
        <w:lastRenderedPageBreak/>
        <w:t>Приложение №</w:t>
      </w:r>
      <w:r w:rsidR="00EB6518">
        <w:rPr>
          <w:sz w:val="24"/>
          <w:szCs w:val="24"/>
        </w:rPr>
        <w:t>2</w:t>
      </w:r>
    </w:p>
    <w:p w:rsidR="00334919" w:rsidRPr="00946BA7" w:rsidRDefault="00334919" w:rsidP="00334919">
      <w:pPr>
        <w:widowControl w:val="0"/>
        <w:ind w:left="125"/>
        <w:jc w:val="right"/>
        <w:rPr>
          <w:sz w:val="24"/>
          <w:szCs w:val="24"/>
        </w:rPr>
      </w:pPr>
      <w:r w:rsidRPr="00946BA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946BA7">
        <w:rPr>
          <w:sz w:val="24"/>
          <w:szCs w:val="24"/>
        </w:rPr>
        <w:t>к  постановлению</w:t>
      </w:r>
      <w:proofErr w:type="gramEnd"/>
      <w:r w:rsidRPr="00946BA7">
        <w:rPr>
          <w:sz w:val="24"/>
          <w:szCs w:val="24"/>
        </w:rPr>
        <w:t xml:space="preserve"> </w:t>
      </w:r>
    </w:p>
    <w:p w:rsidR="005925B4" w:rsidRPr="006B5F72" w:rsidRDefault="00370A33" w:rsidP="005925B4">
      <w:pPr>
        <w:widowControl w:val="0"/>
        <w:ind w:left="125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00.03.2024 №00</w:t>
      </w:r>
    </w:p>
    <w:p w:rsidR="00334919" w:rsidRPr="00946BA7" w:rsidRDefault="00334919" w:rsidP="00334919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334919" w:rsidRPr="00946BA7" w:rsidRDefault="00334919" w:rsidP="00334919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334919" w:rsidRPr="00E82363" w:rsidRDefault="00334919" w:rsidP="00334919">
      <w:pPr>
        <w:widowControl w:val="0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>ОТЧЕТ</w:t>
      </w:r>
    </w:p>
    <w:p w:rsidR="00334919" w:rsidRPr="00E82363" w:rsidRDefault="00334919" w:rsidP="00334919">
      <w:pPr>
        <w:widowControl w:val="0"/>
        <w:ind w:firstLine="709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>об исполнении плана реализации муниципальной программы Красноярского сельского поселения</w:t>
      </w:r>
    </w:p>
    <w:p w:rsidR="00334919" w:rsidRPr="00E82363" w:rsidRDefault="00E82363" w:rsidP="00334919">
      <w:pPr>
        <w:widowControl w:val="0"/>
        <w:ind w:firstLine="709"/>
        <w:jc w:val="center"/>
        <w:rPr>
          <w:sz w:val="24"/>
          <w:szCs w:val="24"/>
        </w:rPr>
      </w:pPr>
      <w:r w:rsidRPr="00E82363">
        <w:rPr>
          <w:sz w:val="24"/>
          <w:szCs w:val="24"/>
        </w:rPr>
        <w:t xml:space="preserve">«Создание условий для развития малого и среднего предпринимательства» </w:t>
      </w:r>
      <w:r w:rsidR="00334919" w:rsidRPr="00E82363">
        <w:rPr>
          <w:sz w:val="24"/>
          <w:szCs w:val="24"/>
        </w:rPr>
        <w:t xml:space="preserve">по </w:t>
      </w:r>
      <w:proofErr w:type="gramStart"/>
      <w:r w:rsidR="00334919" w:rsidRPr="00E82363">
        <w:rPr>
          <w:sz w:val="24"/>
          <w:szCs w:val="24"/>
        </w:rPr>
        <w:t xml:space="preserve">итогам </w:t>
      </w:r>
      <w:r w:rsidR="005743AE">
        <w:rPr>
          <w:sz w:val="24"/>
          <w:szCs w:val="24"/>
        </w:rPr>
        <w:t xml:space="preserve"> 2023</w:t>
      </w:r>
      <w:proofErr w:type="gramEnd"/>
      <w:r w:rsidR="00334919" w:rsidRPr="00E82363">
        <w:rPr>
          <w:sz w:val="24"/>
          <w:szCs w:val="24"/>
        </w:rPr>
        <w:t xml:space="preserve"> года</w:t>
      </w:r>
    </w:p>
    <w:p w:rsidR="00334919" w:rsidRDefault="00334919" w:rsidP="00334919">
      <w:pPr>
        <w:widowControl w:val="0"/>
        <w:jc w:val="center"/>
        <w:rPr>
          <w:sz w:val="24"/>
          <w:szCs w:val="24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334919" w:rsidRPr="00D3123B" w:rsidTr="00FC5108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334919" w:rsidRPr="00D3123B" w:rsidRDefault="00334919" w:rsidP="00FC510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  <w:p w:rsidR="00334919" w:rsidRPr="00D3123B" w:rsidRDefault="00334919" w:rsidP="00FC510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34919" w:rsidRPr="00D3123B" w:rsidRDefault="00334919" w:rsidP="00FC51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919" w:rsidRPr="00D3123B" w:rsidTr="00FC5108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vAlign w:val="center"/>
          </w:tcPr>
          <w:p w:rsidR="00334919" w:rsidRPr="00D3123B" w:rsidRDefault="00334919" w:rsidP="00FC5108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334919" w:rsidRPr="00D3123B" w:rsidRDefault="00334919" w:rsidP="00FC5108">
            <w:pPr>
              <w:widowControl w:val="0"/>
              <w:ind w:hanging="58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ind w:left="-234" w:firstLine="234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34919" w:rsidRPr="00D3123B" w:rsidTr="00FC5108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2.</w:t>
            </w:r>
          </w:p>
        </w:tc>
        <w:tc>
          <w:tcPr>
            <w:tcW w:w="1975" w:type="dxa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334919" w:rsidRPr="00D3123B" w:rsidRDefault="00334919" w:rsidP="00FC510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34919" w:rsidRPr="00D3123B" w:rsidRDefault="00334919" w:rsidP="00FC5108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10</w:t>
            </w:r>
          </w:p>
        </w:tc>
      </w:tr>
      <w:tr w:rsidR="00D3123B" w:rsidRPr="00D3123B" w:rsidTr="00FC5108">
        <w:trPr>
          <w:gridAfter w:val="1"/>
          <w:wAfter w:w="12" w:type="dxa"/>
          <w:trHeight w:val="716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12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3123B" w:rsidRPr="00D3123B" w:rsidRDefault="00D3123B" w:rsidP="00EE3C7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Подпрограмма  1 «</w:t>
            </w:r>
            <w:r w:rsidR="00EE3C78">
              <w:rPr>
                <w:sz w:val="24"/>
                <w:szCs w:val="24"/>
              </w:rPr>
              <w:t>Развитие субъектов малого и среднего предпринимательства на территории Красноярского сельского поселения Цимлянского района</w:t>
            </w:r>
            <w:r w:rsidRPr="00D3123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  <w:p w:rsidR="00D3123B" w:rsidRPr="00D3123B" w:rsidRDefault="00D3123B" w:rsidP="00D312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8" w:type="dxa"/>
            <w:noWrap/>
            <w:vAlign w:val="bottom"/>
          </w:tcPr>
          <w:p w:rsidR="00D3123B" w:rsidRPr="00D3123B" w:rsidRDefault="00D3123B" w:rsidP="00D3123B">
            <w:pPr>
              <w:widowControl w:val="0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Создание благоприятных условий для развития МСП на территории Красноярского сельского поселения</w:t>
            </w:r>
          </w:p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EB6518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</w:tcPr>
          <w:p w:rsidR="00D3123B" w:rsidRPr="00D3123B" w:rsidRDefault="00EB6518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23B" w:rsidRPr="00D3123B" w:rsidTr="00FC5108">
        <w:trPr>
          <w:gridAfter w:val="1"/>
          <w:wAfter w:w="12" w:type="dxa"/>
          <w:trHeight w:val="435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Консультационная и информационная 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lastRenderedPageBreak/>
              <w:t xml:space="preserve">Главный специалист Администрации Красноярского </w:t>
            </w:r>
            <w:r w:rsidRPr="00D3123B">
              <w:rPr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1. Повышение кон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2. Формирование 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бла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 Оказание помощи начинающим пред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D3123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lastRenderedPageBreak/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7A6F84" w:rsidP="0064487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7A6F84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EB6518" w:rsidP="00D3123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</w:tcPr>
          <w:p w:rsidR="00E82363" w:rsidRPr="00D3123B" w:rsidRDefault="00EB6518" w:rsidP="00CE6C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3123B" w:rsidRPr="00D3123B" w:rsidTr="00FC5108">
        <w:trPr>
          <w:gridAfter w:val="1"/>
          <w:wAfter w:w="12" w:type="dxa"/>
          <w:trHeight w:val="914"/>
          <w:jc w:val="center"/>
        </w:trPr>
        <w:tc>
          <w:tcPr>
            <w:tcW w:w="568" w:type="dxa"/>
            <w:noWrap/>
          </w:tcPr>
          <w:p w:rsidR="00D3123B" w:rsidRPr="00D3123B" w:rsidRDefault="00D3123B" w:rsidP="00D3123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75" w:type="dxa"/>
          </w:tcPr>
          <w:p w:rsidR="00D3123B" w:rsidRPr="00D3123B" w:rsidRDefault="00D3123B" w:rsidP="00D3123B">
            <w:pPr>
              <w:jc w:val="center"/>
              <w:rPr>
                <w:kern w:val="2"/>
                <w:sz w:val="24"/>
                <w:szCs w:val="24"/>
              </w:rPr>
            </w:pPr>
            <w:r w:rsidRPr="00D3123B">
              <w:rPr>
                <w:kern w:val="2"/>
                <w:sz w:val="24"/>
                <w:szCs w:val="24"/>
              </w:rPr>
              <w:t xml:space="preserve">Главный специалист Администрации Красноярского сельского поселения </w:t>
            </w:r>
          </w:p>
          <w:p w:rsidR="00D3123B" w:rsidRPr="00D3123B" w:rsidRDefault="00D3123B" w:rsidP="00D3123B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D3123B" w:rsidRPr="00D3123B" w:rsidRDefault="00D3123B" w:rsidP="00D312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D312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</w:tc>
        <w:tc>
          <w:tcPr>
            <w:tcW w:w="1399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01.01.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558" w:type="dxa"/>
            <w:gridSpan w:val="2"/>
          </w:tcPr>
          <w:p w:rsidR="00D3123B" w:rsidRPr="00D3123B" w:rsidRDefault="00D3123B" w:rsidP="00D3123B">
            <w:pPr>
              <w:widowControl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3123B">
              <w:rPr>
                <w:color w:val="000000"/>
                <w:sz w:val="24"/>
                <w:szCs w:val="24"/>
                <w:lang w:val="en-US"/>
              </w:rPr>
              <w:t>31.12.</w:t>
            </w:r>
            <w:r w:rsidR="00F1718A">
              <w:rPr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D3123B" w:rsidRPr="00D3123B" w:rsidRDefault="00D3123B" w:rsidP="00D3123B">
            <w:pPr>
              <w:widowControl w:val="0"/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</w:tcPr>
          <w:p w:rsidR="00D3123B" w:rsidRPr="00D3123B" w:rsidRDefault="00D3123B" w:rsidP="00D3123B">
            <w:pPr>
              <w:jc w:val="center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0,0</w:t>
            </w:r>
          </w:p>
        </w:tc>
      </w:tr>
    </w:tbl>
    <w:p w:rsidR="00334919" w:rsidRDefault="00EB6518" w:rsidP="00EB6518">
      <w:pPr>
        <w:widowControl w:val="0"/>
        <w:tabs>
          <w:tab w:val="left" w:pos="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B6518" w:rsidRDefault="00EB6518" w:rsidP="00EB6518">
      <w:pPr>
        <w:widowControl w:val="0"/>
        <w:tabs>
          <w:tab w:val="left" w:pos="405"/>
        </w:tabs>
        <w:rPr>
          <w:sz w:val="24"/>
          <w:szCs w:val="24"/>
        </w:rPr>
      </w:pPr>
    </w:p>
    <w:p w:rsidR="00EB6518" w:rsidRDefault="00EB6518" w:rsidP="00EB6518">
      <w:pPr>
        <w:widowControl w:val="0"/>
        <w:tabs>
          <w:tab w:val="left" w:pos="405"/>
        </w:tabs>
        <w:rPr>
          <w:sz w:val="24"/>
          <w:szCs w:val="24"/>
        </w:rPr>
      </w:pPr>
    </w:p>
    <w:p w:rsidR="00EB6518" w:rsidRDefault="00EB6518" w:rsidP="00EB6518">
      <w:pPr>
        <w:widowControl w:val="0"/>
        <w:tabs>
          <w:tab w:val="left" w:pos="405"/>
        </w:tabs>
        <w:rPr>
          <w:sz w:val="24"/>
          <w:szCs w:val="24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Приложение №3 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к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постановлению 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№00 от 00.03.2024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СВЕДЕНИЯ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о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выполнении основных мероприятий подпрограмм и 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мероприятий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EB6518" w:rsidRPr="00EB6518" w:rsidTr="00EB6518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B6518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hi-IN" w:bidi="hi-IN"/>
              </w:rPr>
              <w:t>1</w:t>
            </w:r>
            <w:r w:rsidRPr="00EB6518">
              <w:rPr>
                <w:rFonts w:eastAsia="Calibri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  <w:proofErr w:type="gramEnd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, соисполнитель, участник 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EB6518" w:rsidRPr="00EB6518" w:rsidTr="00EB65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начала</w:t>
            </w:r>
            <w:proofErr w:type="gramEnd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окончания</w:t>
            </w:r>
            <w:proofErr w:type="gramEnd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заплани</w:t>
            </w:r>
            <w:proofErr w:type="gramEnd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-рованные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достигнутые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6518" w:rsidRPr="00EB6518" w:rsidTr="00EB651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EB6518" w:rsidRPr="00EB6518" w:rsidTr="00EB6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D3123B" w:rsidRDefault="00EB6518" w:rsidP="00EB6518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12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D3123B" w:rsidRDefault="00EB6518" w:rsidP="00EB651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D3123B">
              <w:rPr>
                <w:sz w:val="24"/>
                <w:szCs w:val="24"/>
              </w:rPr>
              <w:t>Подпрограмма  1</w:t>
            </w:r>
            <w:proofErr w:type="gramEnd"/>
            <w:r w:rsidRPr="00D3123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субъектов малого и среднего предпринимательства на территории Красноярского сельского поселения Цимлянского района</w:t>
            </w:r>
            <w:r w:rsidRPr="00D3123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EB6518" w:rsidRPr="00EB6518" w:rsidTr="00EB6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D3123B" w:rsidRDefault="00EB6518" w:rsidP="00EB6518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D3123B" w:rsidRDefault="00EB6518" w:rsidP="00EB6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tabs>
                <w:tab w:val="left" w:pos="-993"/>
              </w:tabs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B6518" w:rsidRPr="00EB6518" w:rsidTr="00EB65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D3123B" w:rsidRDefault="00EB6518" w:rsidP="00EB6518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D3123B" w:rsidRDefault="00EB6518" w:rsidP="00EB6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6C3590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Администрация Красноярского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tabs>
                <w:tab w:val="left" w:pos="-993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1E7D42">
        <w:rPr>
          <w:rFonts w:eastAsia="SimSun"/>
          <w:kern w:val="1"/>
          <w:sz w:val="28"/>
          <w:szCs w:val="28"/>
          <w:lang w:eastAsia="hi-IN" w:bidi="hi-IN"/>
        </w:rPr>
        <w:t>4</w:t>
      </w: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к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постановлению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№00 от 00.03.2024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СВЕДЕНИЯ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об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использовании бюджетных ассигнований и внебюджетных средств на реализацию 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муниципальной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программы за 2023г.</w:t>
      </w:r>
    </w:p>
    <w:tbl>
      <w:tblPr>
        <w:tblW w:w="0" w:type="auto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3128"/>
        <w:gridCol w:w="40"/>
        <w:gridCol w:w="2937"/>
        <w:gridCol w:w="40"/>
        <w:gridCol w:w="2937"/>
        <w:gridCol w:w="40"/>
        <w:gridCol w:w="3787"/>
        <w:gridCol w:w="40"/>
      </w:tblGrid>
      <w:tr w:rsidR="00EB6518" w:rsidRPr="00EB6518" w:rsidTr="0029762B">
        <w:trPr>
          <w:trHeight w:val="350"/>
          <w:tblHeader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основного</w:t>
            </w:r>
            <w:proofErr w:type="gramEnd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Фактические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val="en-US"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EB6518" w:rsidRPr="00EB6518" w:rsidTr="0029762B">
        <w:trPr>
          <w:trHeight w:val="350"/>
        </w:trPr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программой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proofErr w:type="gramStart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сводной</w:t>
            </w:r>
            <w:proofErr w:type="gramEnd"/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 бюджетной росписью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sz w:val="24"/>
                <w:szCs w:val="24"/>
              </w:rPr>
            </w:pPr>
            <w:r w:rsidRPr="0029762B">
              <w:rPr>
                <w:sz w:val="24"/>
                <w:szCs w:val="24"/>
              </w:rPr>
              <w:t>Муниципальная программа Красноярского сельского поселения «Создание условий для развития малого и среднего предпринимательства»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всего</w:t>
            </w:r>
            <w:proofErr w:type="gramEnd"/>
            <w:r w:rsidRPr="00EB65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EB6518" w:rsidRPr="00EB6518" w:rsidRDefault="00EB6518" w:rsidP="0029762B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бюджет  Красноярского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29762B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 w:val="restart"/>
            <w:shd w:val="clear" w:color="auto" w:fill="auto"/>
          </w:tcPr>
          <w:p w:rsidR="00EB6518" w:rsidRPr="00EB6518" w:rsidRDefault="0029762B" w:rsidP="0029762B">
            <w:pPr>
              <w:keepNext/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outlineLvl w:val="1"/>
              <w:rPr>
                <w:sz w:val="24"/>
                <w:szCs w:val="24"/>
                <w:lang w:val="x-none" w:eastAsia="x-none"/>
              </w:rPr>
            </w:pPr>
            <w:r w:rsidRPr="0029762B">
              <w:rPr>
                <w:bCs/>
                <w:i/>
                <w:iCs/>
                <w:sz w:val="24"/>
                <w:szCs w:val="24"/>
                <w:lang w:val="x-none" w:eastAsia="x-none"/>
              </w:rPr>
              <w:t>Подпрограмма  1 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autoSpaceDE w:val="0"/>
              <w:autoSpaceDN w:val="0"/>
              <w:adjustRightInd w:val="0"/>
              <w:snapToGrid w:val="0"/>
              <w:spacing w:line="200" w:lineRule="atLeast"/>
              <w:rPr>
                <w:b/>
                <w:bCs/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всего</w:t>
            </w:r>
            <w:proofErr w:type="gramEnd"/>
            <w:r w:rsidRPr="00EB651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29762B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бюджет  Красноярского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29762B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2,0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федеральный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областной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бюджет</w:t>
            </w:r>
            <w:r w:rsidRPr="00EB6518">
              <w:rPr>
                <w:rFonts w:eastAsia="Calibri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23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Calibri"/>
                <w:sz w:val="24"/>
                <w:szCs w:val="24"/>
                <w:lang w:eastAsia="en-US"/>
              </w:rPr>
              <w:t>Бюджет Цимлянского района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EB6518" w:rsidRPr="00EB6518" w:rsidTr="002976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0" w:type="dxa"/>
          <w:trHeight w:val="330"/>
        </w:trPr>
        <w:tc>
          <w:tcPr>
            <w:tcW w:w="2602" w:type="dxa"/>
            <w:vMerge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Calibri"/>
                <w:sz w:val="24"/>
                <w:szCs w:val="24"/>
                <w:lang w:eastAsia="en-US"/>
              </w:rPr>
              <w:t>внебюджетные</w:t>
            </w:r>
            <w:proofErr w:type="gramEnd"/>
            <w:r w:rsidRPr="00EB6518">
              <w:rPr>
                <w:rFonts w:eastAsia="Calibri"/>
                <w:sz w:val="24"/>
                <w:szCs w:val="24"/>
                <w:lang w:eastAsia="en-US"/>
              </w:rPr>
              <w:t xml:space="preserve"> источники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EB6518">
              <w:rPr>
                <w:rFonts w:eastAsia="Calibri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1E7D42">
        <w:rPr>
          <w:rFonts w:eastAsia="SimSun"/>
          <w:kern w:val="1"/>
          <w:sz w:val="28"/>
          <w:szCs w:val="28"/>
          <w:lang w:eastAsia="hi-IN" w:bidi="hi-IN"/>
        </w:rPr>
        <w:t>5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к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постановлению 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№00 от 00.03.2024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СВЕДЕНИЯ</w:t>
      </w:r>
    </w:p>
    <w:p w:rsidR="00EB6518" w:rsidRPr="00EB6518" w:rsidRDefault="00EB6518" w:rsidP="00EB6518">
      <w:pPr>
        <w:widowControl w:val="0"/>
        <w:shd w:val="clear" w:color="auto" w:fill="FFFFFF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о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EB6518" w:rsidRPr="00EB6518" w:rsidTr="00931826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Ед.</w:t>
            </w:r>
          </w:p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 xml:space="preserve">Значения показателей </w:t>
            </w:r>
            <w:proofErr w:type="gramStart"/>
            <w:r w:rsidRPr="00EB6518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EB6518">
              <w:rPr>
                <w:sz w:val="24"/>
                <w:szCs w:val="24"/>
              </w:rPr>
              <w:t>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 xml:space="preserve">Обоснование отклонений  </w:t>
            </w:r>
            <w:r w:rsidRPr="00EB6518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EB6518">
              <w:rPr>
                <w:sz w:val="24"/>
                <w:szCs w:val="24"/>
              </w:rPr>
              <w:br/>
              <w:t xml:space="preserve">на конец   </w:t>
            </w:r>
            <w:r w:rsidRPr="00EB6518">
              <w:rPr>
                <w:sz w:val="24"/>
                <w:szCs w:val="24"/>
              </w:rPr>
              <w:br/>
              <w:t xml:space="preserve"> отчетного года    </w:t>
            </w:r>
            <w:proofErr w:type="gramStart"/>
            <w:r w:rsidRPr="00EB6518">
              <w:rPr>
                <w:sz w:val="24"/>
                <w:szCs w:val="24"/>
              </w:rPr>
              <w:t xml:space="preserve">   </w:t>
            </w:r>
            <w:r w:rsidRPr="00EB6518">
              <w:rPr>
                <w:sz w:val="24"/>
                <w:szCs w:val="24"/>
              </w:rPr>
              <w:br/>
              <w:t>(</w:t>
            </w:r>
            <w:proofErr w:type="gramEnd"/>
            <w:r w:rsidRPr="00EB6518">
              <w:rPr>
                <w:sz w:val="24"/>
                <w:szCs w:val="24"/>
              </w:rPr>
              <w:t>при наличии)</w:t>
            </w:r>
          </w:p>
        </w:tc>
      </w:tr>
      <w:tr w:rsidR="00EB6518" w:rsidRPr="00EB6518" w:rsidTr="00931826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год</w:t>
            </w:r>
            <w:proofErr w:type="gramEnd"/>
            <w:r w:rsidRPr="00EB6518">
              <w:rPr>
                <w:sz w:val="24"/>
                <w:szCs w:val="24"/>
              </w:rPr>
              <w:t xml:space="preserve">, предшествующий </w:t>
            </w:r>
            <w:r w:rsidRPr="00EB6518">
              <w:rPr>
                <w:sz w:val="24"/>
                <w:szCs w:val="24"/>
              </w:rPr>
              <w:br/>
              <w:t>отчетному</w:t>
            </w:r>
            <w:hyperlink w:anchor="Par1462" w:history="1">
              <w:r w:rsidRPr="00EB6518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отчетный</w:t>
            </w:r>
            <w:proofErr w:type="gramEnd"/>
            <w:r w:rsidRPr="00EB651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518" w:rsidRPr="00EB6518" w:rsidTr="00931826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B6518">
              <w:rPr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6518" w:rsidRPr="00EB6518" w:rsidTr="00931826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7</w:t>
            </w:r>
          </w:p>
        </w:tc>
      </w:tr>
      <w:tr w:rsidR="00EB6518" w:rsidRPr="00EB6518" w:rsidTr="00931826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62B">
              <w:rPr>
                <w:sz w:val="24"/>
                <w:szCs w:val="24"/>
              </w:rPr>
              <w:t>Муниципальная программа Красноярского сельского поселения «Создание условий для развития малого и среднего предпринимательства»</w:t>
            </w:r>
          </w:p>
        </w:tc>
      </w:tr>
      <w:tr w:rsidR="00EB6518" w:rsidRPr="00EB6518" w:rsidTr="00931826">
        <w:trPr>
          <w:trHeight w:val="80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 xml:space="preserve"> </w:t>
            </w:r>
            <w:r w:rsidR="0029762B" w:rsidRPr="00347E2A">
              <w:rPr>
                <w:sz w:val="24"/>
                <w:szCs w:val="24"/>
              </w:rPr>
              <w:t>Показатель 1. Количество малых и средни</w:t>
            </w:r>
            <w:r w:rsidR="0029762B">
              <w:rPr>
                <w:sz w:val="24"/>
                <w:szCs w:val="24"/>
              </w:rPr>
              <w:t>х</w:t>
            </w:r>
            <w:r w:rsidR="0029762B" w:rsidRPr="00347E2A">
              <w:rPr>
                <w:sz w:val="24"/>
                <w:szCs w:val="24"/>
              </w:rPr>
              <w:t xml:space="preserve"> предпринимателей, зарегистрированных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EB6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единиц</w:t>
            </w:r>
            <w:proofErr w:type="gramEnd"/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-</w:t>
            </w:r>
          </w:p>
        </w:tc>
      </w:tr>
      <w:tr w:rsidR="00EB6518" w:rsidRPr="00EB6518" w:rsidTr="00931826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2976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762B">
              <w:rPr>
                <w:bCs/>
                <w:iCs/>
                <w:sz w:val="24"/>
                <w:szCs w:val="24"/>
                <w:lang w:val="x-none" w:eastAsia="x-none"/>
              </w:rPr>
              <w:t>Подпрограмма  1 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</w:tr>
      <w:tr w:rsidR="00EB6518" w:rsidRPr="00EB6518" w:rsidTr="00931826">
        <w:trPr>
          <w:trHeight w:val="862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1.1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EB6518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Показатель 1.1. </w:t>
            </w:r>
            <w:r w:rsidRPr="00347E2A">
              <w:rPr>
                <w:sz w:val="24"/>
                <w:szCs w:val="24"/>
              </w:rPr>
              <w:t>Количество субъектов ма</w:t>
            </w:r>
            <w:r w:rsidRPr="00347E2A">
              <w:rPr>
                <w:sz w:val="24"/>
                <w:szCs w:val="24"/>
              </w:rPr>
              <w:softHyphen/>
              <w:t>лого и среднего предприни</w:t>
            </w:r>
            <w:r w:rsidRPr="00347E2A">
              <w:rPr>
                <w:sz w:val="24"/>
                <w:szCs w:val="24"/>
              </w:rPr>
              <w:softHyphen/>
              <w:t>мательства в расчете на 1 тыс. человек населения Красноярского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29762B" w:rsidP="0029762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6518">
              <w:rPr>
                <w:sz w:val="24"/>
                <w:szCs w:val="24"/>
              </w:rPr>
              <w:t>-</w:t>
            </w:r>
          </w:p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6518" w:rsidRPr="00EB6518" w:rsidRDefault="00EB6518" w:rsidP="00EB65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1E7D42">
        <w:rPr>
          <w:rFonts w:eastAsia="SimSun"/>
          <w:kern w:val="1"/>
          <w:sz w:val="28"/>
          <w:szCs w:val="28"/>
          <w:lang w:eastAsia="hi-IN" w:bidi="hi-IN"/>
        </w:rPr>
        <w:t>6</w:t>
      </w: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kern w:val="1"/>
          <w:sz w:val="28"/>
          <w:szCs w:val="28"/>
          <w:lang w:eastAsia="hi-IN" w:bidi="hi-IN"/>
        </w:rPr>
        <w:t>к</w:t>
      </w:r>
      <w:proofErr w:type="gramEnd"/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постановлению</w:t>
      </w: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 xml:space="preserve"> №00 от 00.03.2024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Calibri"/>
          <w:sz w:val="28"/>
          <w:szCs w:val="28"/>
          <w:lang w:eastAsia="en-US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right"/>
        <w:rPr>
          <w:rFonts w:eastAsia="SimSun"/>
          <w:kern w:val="1"/>
          <w:sz w:val="28"/>
          <w:szCs w:val="28"/>
          <w:lang w:eastAsia="hi-IN" w:bidi="hi-IN"/>
        </w:rPr>
      </w:pP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EB6518">
        <w:rPr>
          <w:rFonts w:eastAsia="SimSun"/>
          <w:kern w:val="1"/>
          <w:sz w:val="28"/>
          <w:szCs w:val="28"/>
          <w:lang w:eastAsia="hi-IN" w:bidi="hi-IN"/>
        </w:rPr>
        <w:t>ИНФОРМАЦИЯ</w:t>
      </w:r>
    </w:p>
    <w:p w:rsidR="00EB6518" w:rsidRPr="00EB6518" w:rsidRDefault="00EB6518" w:rsidP="00EB6518">
      <w:pPr>
        <w:widowControl w:val="0"/>
        <w:suppressAutoHyphens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>о</w:t>
      </w:r>
      <w:proofErr w:type="gramEnd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 xml:space="preserve"> возникновении экономии бюджетных ассигнований на реализацию основных мероприятий,</w:t>
      </w:r>
    </w:p>
    <w:p w:rsidR="00EB6518" w:rsidRPr="00EB6518" w:rsidRDefault="00EB6518" w:rsidP="00EB6518">
      <w:pPr>
        <w:widowControl w:val="0"/>
        <w:suppressAutoHyphens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>приоритетных</w:t>
      </w:r>
      <w:proofErr w:type="gramEnd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 xml:space="preserve"> основных мероприятий, мероприятий ведомственных целевых программ муниципальной программы,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  <w:proofErr w:type="gramStart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>в</w:t>
      </w:r>
      <w:proofErr w:type="gramEnd"/>
      <w:r w:rsidRPr="00EB6518">
        <w:rPr>
          <w:rFonts w:eastAsia="SimSun"/>
          <w:bCs/>
          <w:kern w:val="1"/>
          <w:sz w:val="28"/>
          <w:szCs w:val="28"/>
          <w:lang w:eastAsia="hi-IN" w:bidi="hi-IN"/>
        </w:rPr>
        <w:t xml:space="preserve"> том числе в результате проведения закупок, при условии их исполнения в полном объеме в отчетном году</w:t>
      </w:r>
    </w:p>
    <w:p w:rsidR="00EB6518" w:rsidRPr="00EB6518" w:rsidRDefault="00EB6518" w:rsidP="00EB6518">
      <w:pPr>
        <w:widowControl w:val="0"/>
        <w:suppressAutoHyphens/>
        <w:autoSpaceDE w:val="0"/>
        <w:jc w:val="center"/>
        <w:rPr>
          <w:rFonts w:eastAsia="SimSu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EB6518" w:rsidRPr="00EB6518" w:rsidTr="00931826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Наименование основного </w:t>
            </w: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мероприятия  подпрограммы</w:t>
            </w:r>
            <w:proofErr w:type="gramEnd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  <w:proofErr w:type="gramEnd"/>
          </w:p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Сумма </w:t>
            </w: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экономии</w:t>
            </w:r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br/>
              <w:t>(</w:t>
            </w:r>
            <w:proofErr w:type="gramEnd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тыс. рублей)</w:t>
            </w:r>
          </w:p>
        </w:tc>
      </w:tr>
      <w:tr w:rsidR="00EB6518" w:rsidRPr="00EB6518" w:rsidTr="0093182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snapToGrid w:val="0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snapToGrid w:val="0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snapToGrid w:val="0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snapToGrid w:val="0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proofErr w:type="gramEnd"/>
            <w:r w:rsidRPr="00EB6518"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  <w:t xml:space="preserve"> том числе в результате проведенных закупок</w:t>
            </w:r>
          </w:p>
        </w:tc>
      </w:tr>
      <w:tr w:rsidR="00EB6518" w:rsidRPr="00EB6518" w:rsidTr="0093182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518" w:rsidRPr="00EB6518" w:rsidRDefault="00EB6518" w:rsidP="00EB6518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29762B" w:rsidRPr="00EB6518" w:rsidTr="00E41D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D312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D3123B">
              <w:rPr>
                <w:sz w:val="24"/>
                <w:szCs w:val="24"/>
              </w:rPr>
              <w:t>Подпрограмма  1</w:t>
            </w:r>
            <w:proofErr w:type="gramEnd"/>
            <w:r w:rsidRPr="00D3123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Развитие субъектов малого и среднего предпринимательства на территории Красноярского сельского поселения Цимлянского района</w:t>
            </w:r>
            <w:r w:rsidRPr="00D3123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29762B" w:rsidRPr="00EB6518" w:rsidTr="00E41D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29762B" w:rsidRPr="00EB6518" w:rsidTr="00E41DA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widowControl w:val="0"/>
              <w:jc w:val="both"/>
              <w:rPr>
                <w:sz w:val="24"/>
                <w:szCs w:val="24"/>
              </w:rPr>
            </w:pPr>
            <w:r w:rsidRPr="00D3123B">
              <w:rPr>
                <w:sz w:val="24"/>
                <w:szCs w:val="24"/>
              </w:rPr>
              <w:t>3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2B" w:rsidRPr="00D3123B" w:rsidRDefault="0029762B" w:rsidP="00297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123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62B" w:rsidRPr="00EB6518" w:rsidRDefault="0029762B" w:rsidP="0029762B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EB6518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EB6518" w:rsidRPr="00946BA7" w:rsidRDefault="00EB6518" w:rsidP="00EB6518">
      <w:pPr>
        <w:widowControl w:val="0"/>
        <w:tabs>
          <w:tab w:val="left" w:pos="405"/>
        </w:tabs>
        <w:rPr>
          <w:sz w:val="24"/>
          <w:szCs w:val="24"/>
        </w:rPr>
      </w:pPr>
    </w:p>
    <w:p w:rsidR="00334919" w:rsidRPr="00946BA7" w:rsidRDefault="00334919" w:rsidP="00334919">
      <w:pPr>
        <w:widowControl w:val="0"/>
        <w:rPr>
          <w:vanish/>
          <w:sz w:val="24"/>
          <w:szCs w:val="24"/>
        </w:rPr>
      </w:pPr>
    </w:p>
    <w:p w:rsidR="00334919" w:rsidRPr="00946BA7" w:rsidRDefault="00334919" w:rsidP="00334919">
      <w:pPr>
        <w:widowControl w:val="0"/>
        <w:jc w:val="both"/>
        <w:rPr>
          <w:sz w:val="24"/>
          <w:szCs w:val="24"/>
        </w:rPr>
        <w:sectPr w:rsidR="00334919" w:rsidRPr="00946BA7" w:rsidSect="00F22685"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334919" w:rsidRPr="00946BA7" w:rsidRDefault="00334919" w:rsidP="00EB6518">
      <w:pPr>
        <w:widowControl w:val="0"/>
        <w:ind w:firstLine="709"/>
        <w:jc w:val="center"/>
        <w:rPr>
          <w:sz w:val="24"/>
          <w:szCs w:val="24"/>
        </w:rPr>
      </w:pPr>
    </w:p>
    <w:sectPr w:rsidR="00334919" w:rsidRPr="00946BA7" w:rsidSect="00510CD6">
      <w:pgSz w:w="11907" w:h="16840" w:code="9"/>
      <w:pgMar w:top="567" w:right="567" w:bottom="567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CBE" w:rsidRDefault="00132CBE">
      <w:r>
        <w:separator/>
      </w:r>
    </w:p>
  </w:endnote>
  <w:endnote w:type="continuationSeparator" w:id="0">
    <w:p w:rsidR="00132CBE" w:rsidRDefault="0013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0" w:rsidRDefault="00270760" w:rsidP="007F1F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760" w:rsidRDefault="0027076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760" w:rsidRDefault="00270760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CBE" w:rsidRDefault="00132CBE">
      <w:r>
        <w:separator/>
      </w:r>
    </w:p>
  </w:footnote>
  <w:footnote w:type="continuationSeparator" w:id="0">
    <w:p w:rsidR="00132CBE" w:rsidRDefault="0013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A6961"/>
    <w:multiLevelType w:val="hybridMultilevel"/>
    <w:tmpl w:val="F85219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9505DC"/>
    <w:multiLevelType w:val="hybridMultilevel"/>
    <w:tmpl w:val="DE5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28"/>
  </w:num>
  <w:num w:numId="5">
    <w:abstractNumId w:val="11"/>
  </w:num>
  <w:num w:numId="6">
    <w:abstractNumId w:val="7"/>
  </w:num>
  <w:num w:numId="7">
    <w:abstractNumId w:val="22"/>
  </w:num>
  <w:num w:numId="8">
    <w:abstractNumId w:val="21"/>
  </w:num>
  <w:num w:numId="9">
    <w:abstractNumId w:val="26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1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"/>
  </w:num>
  <w:num w:numId="26">
    <w:abstractNumId w:val="16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07B"/>
    <w:rsid w:val="00000A6A"/>
    <w:rsid w:val="00001F3E"/>
    <w:rsid w:val="000030EC"/>
    <w:rsid w:val="00007B84"/>
    <w:rsid w:val="00007E56"/>
    <w:rsid w:val="00011A99"/>
    <w:rsid w:val="00011E82"/>
    <w:rsid w:val="00014329"/>
    <w:rsid w:val="00015484"/>
    <w:rsid w:val="00016BB7"/>
    <w:rsid w:val="000246B1"/>
    <w:rsid w:val="00024E58"/>
    <w:rsid w:val="00034539"/>
    <w:rsid w:val="000350A5"/>
    <w:rsid w:val="000354EF"/>
    <w:rsid w:val="0004397F"/>
    <w:rsid w:val="00044293"/>
    <w:rsid w:val="00044EC1"/>
    <w:rsid w:val="000516DE"/>
    <w:rsid w:val="0005700D"/>
    <w:rsid w:val="000612C1"/>
    <w:rsid w:val="00062B92"/>
    <w:rsid w:val="0006571D"/>
    <w:rsid w:val="00067DE6"/>
    <w:rsid w:val="000701F3"/>
    <w:rsid w:val="00074517"/>
    <w:rsid w:val="000753A6"/>
    <w:rsid w:val="000761D7"/>
    <w:rsid w:val="000806D3"/>
    <w:rsid w:val="000906E0"/>
    <w:rsid w:val="000928CC"/>
    <w:rsid w:val="000948B3"/>
    <w:rsid w:val="00094C3A"/>
    <w:rsid w:val="000A0679"/>
    <w:rsid w:val="000A2C52"/>
    <w:rsid w:val="000A43C0"/>
    <w:rsid w:val="000A4691"/>
    <w:rsid w:val="000B0961"/>
    <w:rsid w:val="000B2957"/>
    <w:rsid w:val="000B6206"/>
    <w:rsid w:val="000C0440"/>
    <w:rsid w:val="000C0F00"/>
    <w:rsid w:val="000C44A9"/>
    <w:rsid w:val="000C47B5"/>
    <w:rsid w:val="000C4B25"/>
    <w:rsid w:val="000D2AD4"/>
    <w:rsid w:val="000D44BE"/>
    <w:rsid w:val="000D4716"/>
    <w:rsid w:val="000D4D3D"/>
    <w:rsid w:val="000D56A0"/>
    <w:rsid w:val="000E1DDD"/>
    <w:rsid w:val="000F116A"/>
    <w:rsid w:val="000F1436"/>
    <w:rsid w:val="000F149D"/>
    <w:rsid w:val="00100885"/>
    <w:rsid w:val="00102086"/>
    <w:rsid w:val="0010708B"/>
    <w:rsid w:val="00110B6F"/>
    <w:rsid w:val="0011145C"/>
    <w:rsid w:val="00123686"/>
    <w:rsid w:val="00127366"/>
    <w:rsid w:val="001325D6"/>
    <w:rsid w:val="00132CBE"/>
    <w:rsid w:val="001347F1"/>
    <w:rsid w:val="00144245"/>
    <w:rsid w:val="001452CF"/>
    <w:rsid w:val="00150FFA"/>
    <w:rsid w:val="001602E3"/>
    <w:rsid w:val="0016158B"/>
    <w:rsid w:val="00162E0E"/>
    <w:rsid w:val="001635C6"/>
    <w:rsid w:val="001640CD"/>
    <w:rsid w:val="0016737D"/>
    <w:rsid w:val="0017075E"/>
    <w:rsid w:val="00170E6F"/>
    <w:rsid w:val="001720E3"/>
    <w:rsid w:val="00174D74"/>
    <w:rsid w:val="001803DB"/>
    <w:rsid w:val="001810D4"/>
    <w:rsid w:val="0018793C"/>
    <w:rsid w:val="0019057C"/>
    <w:rsid w:val="00190FA7"/>
    <w:rsid w:val="0019278D"/>
    <w:rsid w:val="001954E9"/>
    <w:rsid w:val="00197527"/>
    <w:rsid w:val="001A2178"/>
    <w:rsid w:val="001A4F06"/>
    <w:rsid w:val="001A62BD"/>
    <w:rsid w:val="001B225A"/>
    <w:rsid w:val="001B22F5"/>
    <w:rsid w:val="001C78AF"/>
    <w:rsid w:val="001E0B26"/>
    <w:rsid w:val="001E0DD3"/>
    <w:rsid w:val="001E1770"/>
    <w:rsid w:val="001E1C1D"/>
    <w:rsid w:val="001E2963"/>
    <w:rsid w:val="001E3CF2"/>
    <w:rsid w:val="001E572F"/>
    <w:rsid w:val="001E63EC"/>
    <w:rsid w:val="001E7D42"/>
    <w:rsid w:val="001F1E0E"/>
    <w:rsid w:val="001F3A45"/>
    <w:rsid w:val="001F71BC"/>
    <w:rsid w:val="001F7EAE"/>
    <w:rsid w:val="001F7EE7"/>
    <w:rsid w:val="00200AB6"/>
    <w:rsid w:val="00201049"/>
    <w:rsid w:val="00201B01"/>
    <w:rsid w:val="00202717"/>
    <w:rsid w:val="0020326C"/>
    <w:rsid w:val="00204B74"/>
    <w:rsid w:val="002066B0"/>
    <w:rsid w:val="00206D41"/>
    <w:rsid w:val="00210F0A"/>
    <w:rsid w:val="00211CFD"/>
    <w:rsid w:val="00212A7C"/>
    <w:rsid w:val="002130E7"/>
    <w:rsid w:val="0021752A"/>
    <w:rsid w:val="00220AB5"/>
    <w:rsid w:val="0022518E"/>
    <w:rsid w:val="0022590E"/>
    <w:rsid w:val="00225ACB"/>
    <w:rsid w:val="0022797B"/>
    <w:rsid w:val="00227BBF"/>
    <w:rsid w:val="0023057D"/>
    <w:rsid w:val="00230C69"/>
    <w:rsid w:val="00231CEB"/>
    <w:rsid w:val="00234EE7"/>
    <w:rsid w:val="00240113"/>
    <w:rsid w:val="0024405B"/>
    <w:rsid w:val="00245AFC"/>
    <w:rsid w:val="00255D3A"/>
    <w:rsid w:val="002568EA"/>
    <w:rsid w:val="002605F2"/>
    <w:rsid w:val="00261BFC"/>
    <w:rsid w:val="00263425"/>
    <w:rsid w:val="00270760"/>
    <w:rsid w:val="002744EF"/>
    <w:rsid w:val="00274732"/>
    <w:rsid w:val="002749F9"/>
    <w:rsid w:val="00275D64"/>
    <w:rsid w:val="0027656A"/>
    <w:rsid w:val="002773C7"/>
    <w:rsid w:val="00277DCA"/>
    <w:rsid w:val="0028569F"/>
    <w:rsid w:val="00285861"/>
    <w:rsid w:val="002935FE"/>
    <w:rsid w:val="0029421B"/>
    <w:rsid w:val="0029476F"/>
    <w:rsid w:val="00296500"/>
    <w:rsid w:val="0029762B"/>
    <w:rsid w:val="002A5140"/>
    <w:rsid w:val="002A7667"/>
    <w:rsid w:val="002B2269"/>
    <w:rsid w:val="002B316C"/>
    <w:rsid w:val="002B3CF9"/>
    <w:rsid w:val="002B4601"/>
    <w:rsid w:val="002B471F"/>
    <w:rsid w:val="002B54B8"/>
    <w:rsid w:val="002B5A21"/>
    <w:rsid w:val="002B7FE1"/>
    <w:rsid w:val="002C01D9"/>
    <w:rsid w:val="002D25A4"/>
    <w:rsid w:val="002D3FDA"/>
    <w:rsid w:val="002D4D46"/>
    <w:rsid w:val="002D5DC0"/>
    <w:rsid w:val="002D7384"/>
    <w:rsid w:val="002E0D69"/>
    <w:rsid w:val="002E0EC7"/>
    <w:rsid w:val="002E40A2"/>
    <w:rsid w:val="002E5A95"/>
    <w:rsid w:val="002F0E58"/>
    <w:rsid w:val="002F2540"/>
    <w:rsid w:val="002F5FCA"/>
    <w:rsid w:val="0030635D"/>
    <w:rsid w:val="0032053A"/>
    <w:rsid w:val="00321B4F"/>
    <w:rsid w:val="0032757B"/>
    <w:rsid w:val="0033130B"/>
    <w:rsid w:val="003313D9"/>
    <w:rsid w:val="00334919"/>
    <w:rsid w:val="0033664B"/>
    <w:rsid w:val="003434FC"/>
    <w:rsid w:val="00346DF4"/>
    <w:rsid w:val="00351020"/>
    <w:rsid w:val="00351BFF"/>
    <w:rsid w:val="003527B4"/>
    <w:rsid w:val="00353553"/>
    <w:rsid w:val="00354F5B"/>
    <w:rsid w:val="0035576A"/>
    <w:rsid w:val="003564A2"/>
    <w:rsid w:val="003564A9"/>
    <w:rsid w:val="0035756A"/>
    <w:rsid w:val="003579D4"/>
    <w:rsid w:val="00360E1D"/>
    <w:rsid w:val="0036391F"/>
    <w:rsid w:val="00363CD1"/>
    <w:rsid w:val="00370A33"/>
    <w:rsid w:val="00373B62"/>
    <w:rsid w:val="00373F47"/>
    <w:rsid w:val="00374E06"/>
    <w:rsid w:val="00374F64"/>
    <w:rsid w:val="003770E6"/>
    <w:rsid w:val="003779EA"/>
    <w:rsid w:val="003801BF"/>
    <w:rsid w:val="003818A1"/>
    <w:rsid w:val="00382DFE"/>
    <w:rsid w:val="0038332E"/>
    <w:rsid w:val="003843E7"/>
    <w:rsid w:val="00392AC4"/>
    <w:rsid w:val="00392C24"/>
    <w:rsid w:val="003934C2"/>
    <w:rsid w:val="00395974"/>
    <w:rsid w:val="003962EE"/>
    <w:rsid w:val="003969F3"/>
    <w:rsid w:val="003A0AAD"/>
    <w:rsid w:val="003A22BF"/>
    <w:rsid w:val="003A29F5"/>
    <w:rsid w:val="003A3307"/>
    <w:rsid w:val="003A399A"/>
    <w:rsid w:val="003A4C5B"/>
    <w:rsid w:val="003A55A8"/>
    <w:rsid w:val="003A630F"/>
    <w:rsid w:val="003A67CD"/>
    <w:rsid w:val="003A74A4"/>
    <w:rsid w:val="003B4019"/>
    <w:rsid w:val="003B51CA"/>
    <w:rsid w:val="003B5285"/>
    <w:rsid w:val="003B53B2"/>
    <w:rsid w:val="003B67EE"/>
    <w:rsid w:val="003C423C"/>
    <w:rsid w:val="003C4E21"/>
    <w:rsid w:val="003C68A5"/>
    <w:rsid w:val="003D18C5"/>
    <w:rsid w:val="003D1E0C"/>
    <w:rsid w:val="003D2D93"/>
    <w:rsid w:val="003D2D94"/>
    <w:rsid w:val="003D7FDA"/>
    <w:rsid w:val="003E4E08"/>
    <w:rsid w:val="003E68BA"/>
    <w:rsid w:val="003F31E6"/>
    <w:rsid w:val="003F44C1"/>
    <w:rsid w:val="003F5655"/>
    <w:rsid w:val="003F5FC4"/>
    <w:rsid w:val="003F6FB0"/>
    <w:rsid w:val="004012CE"/>
    <w:rsid w:val="0040711A"/>
    <w:rsid w:val="004076AD"/>
    <w:rsid w:val="004126A4"/>
    <w:rsid w:val="00413416"/>
    <w:rsid w:val="00415EE5"/>
    <w:rsid w:val="00417ACA"/>
    <w:rsid w:val="00421C88"/>
    <w:rsid w:val="0042422C"/>
    <w:rsid w:val="00425C0C"/>
    <w:rsid w:val="00432C4F"/>
    <w:rsid w:val="00432F56"/>
    <w:rsid w:val="004337D5"/>
    <w:rsid w:val="00434D4F"/>
    <w:rsid w:val="00435BB0"/>
    <w:rsid w:val="004360F0"/>
    <w:rsid w:val="00436620"/>
    <w:rsid w:val="00436AAB"/>
    <w:rsid w:val="00437440"/>
    <w:rsid w:val="0043794E"/>
    <w:rsid w:val="004414A3"/>
    <w:rsid w:val="00442AA8"/>
    <w:rsid w:val="00443225"/>
    <w:rsid w:val="00444C9E"/>
    <w:rsid w:val="0044595C"/>
    <w:rsid w:val="00450B68"/>
    <w:rsid w:val="00451DDC"/>
    <w:rsid w:val="004538A3"/>
    <w:rsid w:val="00454952"/>
    <w:rsid w:val="004563C2"/>
    <w:rsid w:val="004577B4"/>
    <w:rsid w:val="004624E7"/>
    <w:rsid w:val="004630C8"/>
    <w:rsid w:val="004634FE"/>
    <w:rsid w:val="00464786"/>
    <w:rsid w:val="00466A00"/>
    <w:rsid w:val="00466A44"/>
    <w:rsid w:val="00466CBB"/>
    <w:rsid w:val="00467E39"/>
    <w:rsid w:val="0047077E"/>
    <w:rsid w:val="00472A47"/>
    <w:rsid w:val="00474695"/>
    <w:rsid w:val="00474B41"/>
    <w:rsid w:val="00480054"/>
    <w:rsid w:val="0048065B"/>
    <w:rsid w:val="004819FE"/>
    <w:rsid w:val="00481DA1"/>
    <w:rsid w:val="004836D4"/>
    <w:rsid w:val="00483C39"/>
    <w:rsid w:val="00484C81"/>
    <w:rsid w:val="0048546D"/>
    <w:rsid w:val="004864B0"/>
    <w:rsid w:val="004864B4"/>
    <w:rsid w:val="00492064"/>
    <w:rsid w:val="004932AD"/>
    <w:rsid w:val="00494A42"/>
    <w:rsid w:val="00494C7C"/>
    <w:rsid w:val="004965AE"/>
    <w:rsid w:val="004A0533"/>
    <w:rsid w:val="004A119D"/>
    <w:rsid w:val="004A3E88"/>
    <w:rsid w:val="004A4790"/>
    <w:rsid w:val="004A65D0"/>
    <w:rsid w:val="004A6644"/>
    <w:rsid w:val="004A719F"/>
    <w:rsid w:val="004B15ED"/>
    <w:rsid w:val="004B2117"/>
    <w:rsid w:val="004C099D"/>
    <w:rsid w:val="004C4382"/>
    <w:rsid w:val="004D1D9F"/>
    <w:rsid w:val="004D3508"/>
    <w:rsid w:val="004D3E8D"/>
    <w:rsid w:val="004D5346"/>
    <w:rsid w:val="004D77AF"/>
    <w:rsid w:val="004E29AD"/>
    <w:rsid w:val="004E49BA"/>
    <w:rsid w:val="004F0BA7"/>
    <w:rsid w:val="004F7214"/>
    <w:rsid w:val="00502870"/>
    <w:rsid w:val="0050546C"/>
    <w:rsid w:val="00507C15"/>
    <w:rsid w:val="005105F3"/>
    <w:rsid w:val="00510CD6"/>
    <w:rsid w:val="005204E5"/>
    <w:rsid w:val="00522F72"/>
    <w:rsid w:val="00522FE9"/>
    <w:rsid w:val="00523538"/>
    <w:rsid w:val="00523644"/>
    <w:rsid w:val="00523BB0"/>
    <w:rsid w:val="00523F05"/>
    <w:rsid w:val="00523FC9"/>
    <w:rsid w:val="005419B8"/>
    <w:rsid w:val="00542591"/>
    <w:rsid w:val="005452ED"/>
    <w:rsid w:val="00546648"/>
    <w:rsid w:val="00547205"/>
    <w:rsid w:val="0055139C"/>
    <w:rsid w:val="00553A00"/>
    <w:rsid w:val="00554405"/>
    <w:rsid w:val="00555FE3"/>
    <w:rsid w:val="00557B39"/>
    <w:rsid w:val="005619E7"/>
    <w:rsid w:val="00563B74"/>
    <w:rsid w:val="00564AF3"/>
    <w:rsid w:val="005674CF"/>
    <w:rsid w:val="00571B51"/>
    <w:rsid w:val="005724A9"/>
    <w:rsid w:val="005730E4"/>
    <w:rsid w:val="00573187"/>
    <w:rsid w:val="005743AE"/>
    <w:rsid w:val="00574C10"/>
    <w:rsid w:val="00580B1F"/>
    <w:rsid w:val="00580E4F"/>
    <w:rsid w:val="005849EF"/>
    <w:rsid w:val="005851D4"/>
    <w:rsid w:val="00587572"/>
    <w:rsid w:val="00587973"/>
    <w:rsid w:val="005925B4"/>
    <w:rsid w:val="005950D5"/>
    <w:rsid w:val="005A0C39"/>
    <w:rsid w:val="005A0F39"/>
    <w:rsid w:val="005A444C"/>
    <w:rsid w:val="005A4FD8"/>
    <w:rsid w:val="005A7E75"/>
    <w:rsid w:val="005B5CA4"/>
    <w:rsid w:val="005C1877"/>
    <w:rsid w:val="005C2715"/>
    <w:rsid w:val="005C4EB4"/>
    <w:rsid w:val="005C57B3"/>
    <w:rsid w:val="005C6770"/>
    <w:rsid w:val="005D1864"/>
    <w:rsid w:val="005D2679"/>
    <w:rsid w:val="005D678C"/>
    <w:rsid w:val="005D740B"/>
    <w:rsid w:val="005D7CBF"/>
    <w:rsid w:val="005E0853"/>
    <w:rsid w:val="005E179F"/>
    <w:rsid w:val="005E58E5"/>
    <w:rsid w:val="005E6530"/>
    <w:rsid w:val="005E6B97"/>
    <w:rsid w:val="005E6F4F"/>
    <w:rsid w:val="005E7747"/>
    <w:rsid w:val="005F2D2E"/>
    <w:rsid w:val="005F5758"/>
    <w:rsid w:val="005F6975"/>
    <w:rsid w:val="005F753C"/>
    <w:rsid w:val="005F7C12"/>
    <w:rsid w:val="0060046D"/>
    <w:rsid w:val="00602FD4"/>
    <w:rsid w:val="00603282"/>
    <w:rsid w:val="00603BBB"/>
    <w:rsid w:val="006070F0"/>
    <w:rsid w:val="006132FE"/>
    <w:rsid w:val="00613C85"/>
    <w:rsid w:val="00615334"/>
    <w:rsid w:val="0061560C"/>
    <w:rsid w:val="00615F3D"/>
    <w:rsid w:val="0061722B"/>
    <w:rsid w:val="00617C99"/>
    <w:rsid w:val="00620D36"/>
    <w:rsid w:val="00622D23"/>
    <w:rsid w:val="0062353B"/>
    <w:rsid w:val="00625D3B"/>
    <w:rsid w:val="00626D9A"/>
    <w:rsid w:val="00627421"/>
    <w:rsid w:val="00632197"/>
    <w:rsid w:val="00633019"/>
    <w:rsid w:val="00635771"/>
    <w:rsid w:val="00635D04"/>
    <w:rsid w:val="00636197"/>
    <w:rsid w:val="0063685F"/>
    <w:rsid w:val="006411E6"/>
    <w:rsid w:val="0064423D"/>
    <w:rsid w:val="00644872"/>
    <w:rsid w:val="00644F56"/>
    <w:rsid w:val="0065177F"/>
    <w:rsid w:val="0065700C"/>
    <w:rsid w:val="006577C6"/>
    <w:rsid w:val="00661C65"/>
    <w:rsid w:val="00661FC4"/>
    <w:rsid w:val="00665214"/>
    <w:rsid w:val="006673AB"/>
    <w:rsid w:val="00670F04"/>
    <w:rsid w:val="00673A51"/>
    <w:rsid w:val="0067633E"/>
    <w:rsid w:val="0067726A"/>
    <w:rsid w:val="00677972"/>
    <w:rsid w:val="00680A9E"/>
    <w:rsid w:val="006822F8"/>
    <w:rsid w:val="00682909"/>
    <w:rsid w:val="006831B1"/>
    <w:rsid w:val="00684DEB"/>
    <w:rsid w:val="00686F31"/>
    <w:rsid w:val="006960B1"/>
    <w:rsid w:val="006A0043"/>
    <w:rsid w:val="006A0076"/>
    <w:rsid w:val="006A0449"/>
    <w:rsid w:val="006A1873"/>
    <w:rsid w:val="006A3D9F"/>
    <w:rsid w:val="006A4418"/>
    <w:rsid w:val="006B31CF"/>
    <w:rsid w:val="006B52C3"/>
    <w:rsid w:val="006B5F72"/>
    <w:rsid w:val="006B63B9"/>
    <w:rsid w:val="006C08F5"/>
    <w:rsid w:val="006C13AA"/>
    <w:rsid w:val="006C1D9D"/>
    <w:rsid w:val="006C3545"/>
    <w:rsid w:val="006C3590"/>
    <w:rsid w:val="006C3762"/>
    <w:rsid w:val="006C3E47"/>
    <w:rsid w:val="006C49F0"/>
    <w:rsid w:val="006C5292"/>
    <w:rsid w:val="006C663C"/>
    <w:rsid w:val="006C6A16"/>
    <w:rsid w:val="006C6EBB"/>
    <w:rsid w:val="006D0704"/>
    <w:rsid w:val="006D0AF0"/>
    <w:rsid w:val="006D19D7"/>
    <w:rsid w:val="006D42FF"/>
    <w:rsid w:val="006D77F0"/>
    <w:rsid w:val="006E281B"/>
    <w:rsid w:val="006E2CC0"/>
    <w:rsid w:val="006E59E0"/>
    <w:rsid w:val="006E6BAE"/>
    <w:rsid w:val="006E7501"/>
    <w:rsid w:val="006F0201"/>
    <w:rsid w:val="0070143B"/>
    <w:rsid w:val="0070159B"/>
    <w:rsid w:val="00702487"/>
    <w:rsid w:val="007028D3"/>
    <w:rsid w:val="0070374D"/>
    <w:rsid w:val="00703897"/>
    <w:rsid w:val="00703CF2"/>
    <w:rsid w:val="00706D9C"/>
    <w:rsid w:val="007103F8"/>
    <w:rsid w:val="00711AEC"/>
    <w:rsid w:val="007145DC"/>
    <w:rsid w:val="0071762B"/>
    <w:rsid w:val="007206C5"/>
    <w:rsid w:val="00721E8D"/>
    <w:rsid w:val="00723072"/>
    <w:rsid w:val="007239A3"/>
    <w:rsid w:val="00725A5F"/>
    <w:rsid w:val="00726A81"/>
    <w:rsid w:val="00726CDE"/>
    <w:rsid w:val="0073259F"/>
    <w:rsid w:val="00733E47"/>
    <w:rsid w:val="00736B87"/>
    <w:rsid w:val="00737997"/>
    <w:rsid w:val="00743743"/>
    <w:rsid w:val="00744713"/>
    <w:rsid w:val="00745CEE"/>
    <w:rsid w:val="00745E49"/>
    <w:rsid w:val="0074684E"/>
    <w:rsid w:val="00747E4B"/>
    <w:rsid w:val="00750230"/>
    <w:rsid w:val="00750636"/>
    <w:rsid w:val="00750B99"/>
    <w:rsid w:val="007510D8"/>
    <w:rsid w:val="007514F2"/>
    <w:rsid w:val="00756646"/>
    <w:rsid w:val="007605E6"/>
    <w:rsid w:val="007620EA"/>
    <w:rsid w:val="00762F96"/>
    <w:rsid w:val="00766400"/>
    <w:rsid w:val="00770CEC"/>
    <w:rsid w:val="00770F1B"/>
    <w:rsid w:val="0077412F"/>
    <w:rsid w:val="007811EB"/>
    <w:rsid w:val="0078286C"/>
    <w:rsid w:val="0078305A"/>
    <w:rsid w:val="0078489C"/>
    <w:rsid w:val="00785F34"/>
    <w:rsid w:val="007861A5"/>
    <w:rsid w:val="00786245"/>
    <w:rsid w:val="00786631"/>
    <w:rsid w:val="00790625"/>
    <w:rsid w:val="00790DCE"/>
    <w:rsid w:val="0079564D"/>
    <w:rsid w:val="00796F0F"/>
    <w:rsid w:val="007A0CB4"/>
    <w:rsid w:val="007A378F"/>
    <w:rsid w:val="007A63C5"/>
    <w:rsid w:val="007A6F84"/>
    <w:rsid w:val="007B4220"/>
    <w:rsid w:val="007B5445"/>
    <w:rsid w:val="007C01A6"/>
    <w:rsid w:val="007C09F0"/>
    <w:rsid w:val="007C5029"/>
    <w:rsid w:val="007C6F14"/>
    <w:rsid w:val="007D248B"/>
    <w:rsid w:val="007D38E2"/>
    <w:rsid w:val="007D3944"/>
    <w:rsid w:val="007D49FB"/>
    <w:rsid w:val="007E0B2B"/>
    <w:rsid w:val="007E1B45"/>
    <w:rsid w:val="007E1F7E"/>
    <w:rsid w:val="007E43BD"/>
    <w:rsid w:val="007E4CD9"/>
    <w:rsid w:val="007F1123"/>
    <w:rsid w:val="007F1FFB"/>
    <w:rsid w:val="007F2053"/>
    <w:rsid w:val="007F4BC1"/>
    <w:rsid w:val="007F5275"/>
    <w:rsid w:val="007F584C"/>
    <w:rsid w:val="007F5AAA"/>
    <w:rsid w:val="008006F8"/>
    <w:rsid w:val="00801C18"/>
    <w:rsid w:val="00802496"/>
    <w:rsid w:val="008024D6"/>
    <w:rsid w:val="008031FA"/>
    <w:rsid w:val="00803316"/>
    <w:rsid w:val="00806720"/>
    <w:rsid w:val="00807D71"/>
    <w:rsid w:val="00810CB8"/>
    <w:rsid w:val="0081112B"/>
    <w:rsid w:val="00817513"/>
    <w:rsid w:val="008206D0"/>
    <w:rsid w:val="00824125"/>
    <w:rsid w:val="008300F8"/>
    <w:rsid w:val="0083546D"/>
    <w:rsid w:val="00835BD2"/>
    <w:rsid w:val="0083605B"/>
    <w:rsid w:val="00837F42"/>
    <w:rsid w:val="00844590"/>
    <w:rsid w:val="008469D5"/>
    <w:rsid w:val="00846AC6"/>
    <w:rsid w:val="0084718D"/>
    <w:rsid w:val="0085306E"/>
    <w:rsid w:val="00854AD0"/>
    <w:rsid w:val="00856F8F"/>
    <w:rsid w:val="00862769"/>
    <w:rsid w:val="008628CB"/>
    <w:rsid w:val="00863F1C"/>
    <w:rsid w:val="0086472D"/>
    <w:rsid w:val="008702A3"/>
    <w:rsid w:val="00874CF0"/>
    <w:rsid w:val="00876156"/>
    <w:rsid w:val="008838C5"/>
    <w:rsid w:val="008853FE"/>
    <w:rsid w:val="00887265"/>
    <w:rsid w:val="00887472"/>
    <w:rsid w:val="00892923"/>
    <w:rsid w:val="00896EBD"/>
    <w:rsid w:val="008A2FE1"/>
    <w:rsid w:val="008A5EDA"/>
    <w:rsid w:val="008B1692"/>
    <w:rsid w:val="008B324A"/>
    <w:rsid w:val="008C14BD"/>
    <w:rsid w:val="008C1F8C"/>
    <w:rsid w:val="008C3572"/>
    <w:rsid w:val="008C42A0"/>
    <w:rsid w:val="008C66E6"/>
    <w:rsid w:val="008C6DF3"/>
    <w:rsid w:val="008C6E69"/>
    <w:rsid w:val="008C6EFD"/>
    <w:rsid w:val="008C79AA"/>
    <w:rsid w:val="008C7F99"/>
    <w:rsid w:val="008D5D06"/>
    <w:rsid w:val="008D7BFF"/>
    <w:rsid w:val="008E1221"/>
    <w:rsid w:val="008E1CFE"/>
    <w:rsid w:val="008E3F2B"/>
    <w:rsid w:val="008E4500"/>
    <w:rsid w:val="008E4812"/>
    <w:rsid w:val="008F0579"/>
    <w:rsid w:val="008F2C88"/>
    <w:rsid w:val="008F7F07"/>
    <w:rsid w:val="009032E1"/>
    <w:rsid w:val="00903921"/>
    <w:rsid w:val="0090563D"/>
    <w:rsid w:val="00905A16"/>
    <w:rsid w:val="00911E70"/>
    <w:rsid w:val="009124BF"/>
    <w:rsid w:val="0091251F"/>
    <w:rsid w:val="00912EF8"/>
    <w:rsid w:val="00913A65"/>
    <w:rsid w:val="00913C56"/>
    <w:rsid w:val="00914B72"/>
    <w:rsid w:val="00914C06"/>
    <w:rsid w:val="009164A9"/>
    <w:rsid w:val="009244F6"/>
    <w:rsid w:val="00925C0C"/>
    <w:rsid w:val="00926E65"/>
    <w:rsid w:val="00930E0E"/>
    <w:rsid w:val="009319D5"/>
    <w:rsid w:val="009324FE"/>
    <w:rsid w:val="009357BC"/>
    <w:rsid w:val="0093796D"/>
    <w:rsid w:val="009414B6"/>
    <w:rsid w:val="00941D09"/>
    <w:rsid w:val="00946BA7"/>
    <w:rsid w:val="00950890"/>
    <w:rsid w:val="009528F8"/>
    <w:rsid w:val="009562DF"/>
    <w:rsid w:val="00956F0A"/>
    <w:rsid w:val="00957118"/>
    <w:rsid w:val="00960815"/>
    <w:rsid w:val="0096541F"/>
    <w:rsid w:val="00971602"/>
    <w:rsid w:val="00972642"/>
    <w:rsid w:val="009742B1"/>
    <w:rsid w:val="009746CA"/>
    <w:rsid w:val="00975909"/>
    <w:rsid w:val="009766F9"/>
    <w:rsid w:val="00977221"/>
    <w:rsid w:val="00981009"/>
    <w:rsid w:val="00982055"/>
    <w:rsid w:val="00982CF8"/>
    <w:rsid w:val="00983555"/>
    <w:rsid w:val="0098625E"/>
    <w:rsid w:val="00987459"/>
    <w:rsid w:val="0099119C"/>
    <w:rsid w:val="009945C8"/>
    <w:rsid w:val="00995F7B"/>
    <w:rsid w:val="00997F74"/>
    <w:rsid w:val="009A0F36"/>
    <w:rsid w:val="009A153C"/>
    <w:rsid w:val="009A2276"/>
    <w:rsid w:val="009A51AD"/>
    <w:rsid w:val="009A5957"/>
    <w:rsid w:val="009A7AF8"/>
    <w:rsid w:val="009B4E02"/>
    <w:rsid w:val="009C0417"/>
    <w:rsid w:val="009C08DF"/>
    <w:rsid w:val="009C21A2"/>
    <w:rsid w:val="009C2C44"/>
    <w:rsid w:val="009C46E7"/>
    <w:rsid w:val="009C5066"/>
    <w:rsid w:val="009C5C89"/>
    <w:rsid w:val="009C64E2"/>
    <w:rsid w:val="009D0244"/>
    <w:rsid w:val="009D0A97"/>
    <w:rsid w:val="009D366F"/>
    <w:rsid w:val="009D57A9"/>
    <w:rsid w:val="009D7496"/>
    <w:rsid w:val="009D794A"/>
    <w:rsid w:val="009E20B2"/>
    <w:rsid w:val="009E643A"/>
    <w:rsid w:val="009F0DFB"/>
    <w:rsid w:val="009F1A44"/>
    <w:rsid w:val="009F303F"/>
    <w:rsid w:val="009F6407"/>
    <w:rsid w:val="009F7809"/>
    <w:rsid w:val="00A0103A"/>
    <w:rsid w:val="00A019BC"/>
    <w:rsid w:val="00A03CA7"/>
    <w:rsid w:val="00A06FA9"/>
    <w:rsid w:val="00A121FB"/>
    <w:rsid w:val="00A15D97"/>
    <w:rsid w:val="00A20B7F"/>
    <w:rsid w:val="00A23CA5"/>
    <w:rsid w:val="00A2424C"/>
    <w:rsid w:val="00A275CC"/>
    <w:rsid w:val="00A301C6"/>
    <w:rsid w:val="00A33C03"/>
    <w:rsid w:val="00A363CB"/>
    <w:rsid w:val="00A36E83"/>
    <w:rsid w:val="00A401EC"/>
    <w:rsid w:val="00A4520D"/>
    <w:rsid w:val="00A46DDB"/>
    <w:rsid w:val="00A50641"/>
    <w:rsid w:val="00A51EF6"/>
    <w:rsid w:val="00A54EA3"/>
    <w:rsid w:val="00A5596D"/>
    <w:rsid w:val="00A562D6"/>
    <w:rsid w:val="00A62D5E"/>
    <w:rsid w:val="00A71F29"/>
    <w:rsid w:val="00A73C2D"/>
    <w:rsid w:val="00A819C0"/>
    <w:rsid w:val="00A81A89"/>
    <w:rsid w:val="00A81E35"/>
    <w:rsid w:val="00A860F5"/>
    <w:rsid w:val="00A90367"/>
    <w:rsid w:val="00A96B27"/>
    <w:rsid w:val="00A96D56"/>
    <w:rsid w:val="00AA1D56"/>
    <w:rsid w:val="00AA1FA9"/>
    <w:rsid w:val="00AA2951"/>
    <w:rsid w:val="00AA45DB"/>
    <w:rsid w:val="00AA60E9"/>
    <w:rsid w:val="00AA6535"/>
    <w:rsid w:val="00AA7C6E"/>
    <w:rsid w:val="00AB183A"/>
    <w:rsid w:val="00AB3558"/>
    <w:rsid w:val="00AB5A6B"/>
    <w:rsid w:val="00AB606E"/>
    <w:rsid w:val="00AB6B70"/>
    <w:rsid w:val="00AB6F7C"/>
    <w:rsid w:val="00AB760E"/>
    <w:rsid w:val="00AC0099"/>
    <w:rsid w:val="00AC2F89"/>
    <w:rsid w:val="00AC44DC"/>
    <w:rsid w:val="00AC55DE"/>
    <w:rsid w:val="00AD27D9"/>
    <w:rsid w:val="00AD38F7"/>
    <w:rsid w:val="00AD4157"/>
    <w:rsid w:val="00AD7083"/>
    <w:rsid w:val="00AE1FB1"/>
    <w:rsid w:val="00AE2BCD"/>
    <w:rsid w:val="00AE3462"/>
    <w:rsid w:val="00AE7E01"/>
    <w:rsid w:val="00AF11ED"/>
    <w:rsid w:val="00AF1D10"/>
    <w:rsid w:val="00AF3899"/>
    <w:rsid w:val="00B12E58"/>
    <w:rsid w:val="00B13AFC"/>
    <w:rsid w:val="00B147A0"/>
    <w:rsid w:val="00B152F0"/>
    <w:rsid w:val="00B17404"/>
    <w:rsid w:val="00B20988"/>
    <w:rsid w:val="00B21600"/>
    <w:rsid w:val="00B2164B"/>
    <w:rsid w:val="00B2181A"/>
    <w:rsid w:val="00B24EA2"/>
    <w:rsid w:val="00B32590"/>
    <w:rsid w:val="00B4164B"/>
    <w:rsid w:val="00B41B7C"/>
    <w:rsid w:val="00B43214"/>
    <w:rsid w:val="00B46732"/>
    <w:rsid w:val="00B534F2"/>
    <w:rsid w:val="00B541E9"/>
    <w:rsid w:val="00B5650C"/>
    <w:rsid w:val="00B56551"/>
    <w:rsid w:val="00B6192D"/>
    <w:rsid w:val="00B6301E"/>
    <w:rsid w:val="00B65265"/>
    <w:rsid w:val="00B65B1A"/>
    <w:rsid w:val="00B65E0F"/>
    <w:rsid w:val="00B661E4"/>
    <w:rsid w:val="00B664E5"/>
    <w:rsid w:val="00B6729F"/>
    <w:rsid w:val="00B71A95"/>
    <w:rsid w:val="00B71DF8"/>
    <w:rsid w:val="00B77E60"/>
    <w:rsid w:val="00B80BC2"/>
    <w:rsid w:val="00B8369C"/>
    <w:rsid w:val="00B8370E"/>
    <w:rsid w:val="00B8441D"/>
    <w:rsid w:val="00B84483"/>
    <w:rsid w:val="00B84693"/>
    <w:rsid w:val="00B84FE0"/>
    <w:rsid w:val="00B875F1"/>
    <w:rsid w:val="00B87ED8"/>
    <w:rsid w:val="00B91749"/>
    <w:rsid w:val="00B92C2A"/>
    <w:rsid w:val="00B92FA8"/>
    <w:rsid w:val="00BA01F1"/>
    <w:rsid w:val="00BA366C"/>
    <w:rsid w:val="00BA506A"/>
    <w:rsid w:val="00BB607B"/>
    <w:rsid w:val="00BB793E"/>
    <w:rsid w:val="00BC2E59"/>
    <w:rsid w:val="00BC5CAE"/>
    <w:rsid w:val="00BC78CD"/>
    <w:rsid w:val="00BD103B"/>
    <w:rsid w:val="00BD22B4"/>
    <w:rsid w:val="00BD4AB0"/>
    <w:rsid w:val="00BD7FD4"/>
    <w:rsid w:val="00BE24F4"/>
    <w:rsid w:val="00BE2CCB"/>
    <w:rsid w:val="00BE3A89"/>
    <w:rsid w:val="00BE47B1"/>
    <w:rsid w:val="00BE5697"/>
    <w:rsid w:val="00BE6866"/>
    <w:rsid w:val="00BE6C7D"/>
    <w:rsid w:val="00BF24F1"/>
    <w:rsid w:val="00BF2872"/>
    <w:rsid w:val="00BF2D36"/>
    <w:rsid w:val="00BF6138"/>
    <w:rsid w:val="00C011A9"/>
    <w:rsid w:val="00C01F42"/>
    <w:rsid w:val="00C03EA5"/>
    <w:rsid w:val="00C044E8"/>
    <w:rsid w:val="00C067F5"/>
    <w:rsid w:val="00C144C0"/>
    <w:rsid w:val="00C1557E"/>
    <w:rsid w:val="00C1600E"/>
    <w:rsid w:val="00C242EF"/>
    <w:rsid w:val="00C24995"/>
    <w:rsid w:val="00C27AEA"/>
    <w:rsid w:val="00C30AF0"/>
    <w:rsid w:val="00C33F4B"/>
    <w:rsid w:val="00C358C8"/>
    <w:rsid w:val="00C36299"/>
    <w:rsid w:val="00C371EF"/>
    <w:rsid w:val="00C40100"/>
    <w:rsid w:val="00C41264"/>
    <w:rsid w:val="00C46667"/>
    <w:rsid w:val="00C5409E"/>
    <w:rsid w:val="00C555A2"/>
    <w:rsid w:val="00C55DA5"/>
    <w:rsid w:val="00C57EA4"/>
    <w:rsid w:val="00C617F6"/>
    <w:rsid w:val="00C63595"/>
    <w:rsid w:val="00C63BAE"/>
    <w:rsid w:val="00C65274"/>
    <w:rsid w:val="00C71BE2"/>
    <w:rsid w:val="00C742A1"/>
    <w:rsid w:val="00C742FA"/>
    <w:rsid w:val="00C76C9F"/>
    <w:rsid w:val="00C86C25"/>
    <w:rsid w:val="00C92572"/>
    <w:rsid w:val="00C9719D"/>
    <w:rsid w:val="00CA12A8"/>
    <w:rsid w:val="00CA58BB"/>
    <w:rsid w:val="00CA593E"/>
    <w:rsid w:val="00CA69B3"/>
    <w:rsid w:val="00CA6BCA"/>
    <w:rsid w:val="00CB1319"/>
    <w:rsid w:val="00CB1441"/>
    <w:rsid w:val="00CB24CC"/>
    <w:rsid w:val="00CB73F6"/>
    <w:rsid w:val="00CC5D2C"/>
    <w:rsid w:val="00CD36DB"/>
    <w:rsid w:val="00CD4248"/>
    <w:rsid w:val="00CD5617"/>
    <w:rsid w:val="00CD7949"/>
    <w:rsid w:val="00CE4831"/>
    <w:rsid w:val="00CE6CFD"/>
    <w:rsid w:val="00CE7C28"/>
    <w:rsid w:val="00CE7DA6"/>
    <w:rsid w:val="00CF00C3"/>
    <w:rsid w:val="00CF054A"/>
    <w:rsid w:val="00CF2E6F"/>
    <w:rsid w:val="00D00092"/>
    <w:rsid w:val="00D017ED"/>
    <w:rsid w:val="00D01DE4"/>
    <w:rsid w:val="00D0326B"/>
    <w:rsid w:val="00D040D2"/>
    <w:rsid w:val="00D101AD"/>
    <w:rsid w:val="00D174D4"/>
    <w:rsid w:val="00D1762E"/>
    <w:rsid w:val="00D21655"/>
    <w:rsid w:val="00D21773"/>
    <w:rsid w:val="00D23323"/>
    <w:rsid w:val="00D23628"/>
    <w:rsid w:val="00D2641A"/>
    <w:rsid w:val="00D3123B"/>
    <w:rsid w:val="00D323FC"/>
    <w:rsid w:val="00D3281D"/>
    <w:rsid w:val="00D34608"/>
    <w:rsid w:val="00D36032"/>
    <w:rsid w:val="00D37104"/>
    <w:rsid w:val="00D42B48"/>
    <w:rsid w:val="00D51305"/>
    <w:rsid w:val="00D514C5"/>
    <w:rsid w:val="00D51989"/>
    <w:rsid w:val="00D51E97"/>
    <w:rsid w:val="00D5293B"/>
    <w:rsid w:val="00D5465D"/>
    <w:rsid w:val="00D549B7"/>
    <w:rsid w:val="00D56FFA"/>
    <w:rsid w:val="00D600D0"/>
    <w:rsid w:val="00D6297E"/>
    <w:rsid w:val="00D63292"/>
    <w:rsid w:val="00D64920"/>
    <w:rsid w:val="00D649CD"/>
    <w:rsid w:val="00D64DF4"/>
    <w:rsid w:val="00D711CF"/>
    <w:rsid w:val="00D72341"/>
    <w:rsid w:val="00D72A5B"/>
    <w:rsid w:val="00D73378"/>
    <w:rsid w:val="00D73548"/>
    <w:rsid w:val="00D73C74"/>
    <w:rsid w:val="00D74FB8"/>
    <w:rsid w:val="00D82C19"/>
    <w:rsid w:val="00D84DE1"/>
    <w:rsid w:val="00D862B1"/>
    <w:rsid w:val="00D931D5"/>
    <w:rsid w:val="00DA0C38"/>
    <w:rsid w:val="00DA0C6B"/>
    <w:rsid w:val="00DA176A"/>
    <w:rsid w:val="00DA1C0D"/>
    <w:rsid w:val="00DA2911"/>
    <w:rsid w:val="00DA4126"/>
    <w:rsid w:val="00DA468E"/>
    <w:rsid w:val="00DA6353"/>
    <w:rsid w:val="00DB03B6"/>
    <w:rsid w:val="00DB6D23"/>
    <w:rsid w:val="00DB6D2E"/>
    <w:rsid w:val="00DB78BE"/>
    <w:rsid w:val="00DC21E6"/>
    <w:rsid w:val="00DC2842"/>
    <w:rsid w:val="00DC3C6A"/>
    <w:rsid w:val="00DC4BD1"/>
    <w:rsid w:val="00DC79F0"/>
    <w:rsid w:val="00DC7CBB"/>
    <w:rsid w:val="00DD0D42"/>
    <w:rsid w:val="00DD4487"/>
    <w:rsid w:val="00DD754F"/>
    <w:rsid w:val="00DD7767"/>
    <w:rsid w:val="00DE35E7"/>
    <w:rsid w:val="00DE73E6"/>
    <w:rsid w:val="00DF1E0F"/>
    <w:rsid w:val="00DF1F4D"/>
    <w:rsid w:val="00DF5C74"/>
    <w:rsid w:val="00E02986"/>
    <w:rsid w:val="00E0362B"/>
    <w:rsid w:val="00E03906"/>
    <w:rsid w:val="00E0617E"/>
    <w:rsid w:val="00E0755F"/>
    <w:rsid w:val="00E15571"/>
    <w:rsid w:val="00E16B69"/>
    <w:rsid w:val="00E170E2"/>
    <w:rsid w:val="00E212DC"/>
    <w:rsid w:val="00E22836"/>
    <w:rsid w:val="00E23A4B"/>
    <w:rsid w:val="00E23F5F"/>
    <w:rsid w:val="00E2433A"/>
    <w:rsid w:val="00E25B53"/>
    <w:rsid w:val="00E30E4B"/>
    <w:rsid w:val="00E30FB9"/>
    <w:rsid w:val="00E317F8"/>
    <w:rsid w:val="00E31BFD"/>
    <w:rsid w:val="00E320A6"/>
    <w:rsid w:val="00E35397"/>
    <w:rsid w:val="00E432A0"/>
    <w:rsid w:val="00E43647"/>
    <w:rsid w:val="00E43AD8"/>
    <w:rsid w:val="00E4696E"/>
    <w:rsid w:val="00E5078E"/>
    <w:rsid w:val="00E559CC"/>
    <w:rsid w:val="00E570D1"/>
    <w:rsid w:val="00E608E6"/>
    <w:rsid w:val="00E60BC1"/>
    <w:rsid w:val="00E61771"/>
    <w:rsid w:val="00E677B2"/>
    <w:rsid w:val="00E71143"/>
    <w:rsid w:val="00E80D0E"/>
    <w:rsid w:val="00E82363"/>
    <w:rsid w:val="00E833A4"/>
    <w:rsid w:val="00E837A4"/>
    <w:rsid w:val="00E849E6"/>
    <w:rsid w:val="00E8755A"/>
    <w:rsid w:val="00E87DF9"/>
    <w:rsid w:val="00E9551E"/>
    <w:rsid w:val="00EA010F"/>
    <w:rsid w:val="00EA3F55"/>
    <w:rsid w:val="00EA4DD5"/>
    <w:rsid w:val="00EA5A6F"/>
    <w:rsid w:val="00EA6173"/>
    <w:rsid w:val="00EA68A9"/>
    <w:rsid w:val="00EA72C8"/>
    <w:rsid w:val="00EB1B7F"/>
    <w:rsid w:val="00EB2AA0"/>
    <w:rsid w:val="00EB3F8B"/>
    <w:rsid w:val="00EB6518"/>
    <w:rsid w:val="00EC396B"/>
    <w:rsid w:val="00EC6CEE"/>
    <w:rsid w:val="00EC7395"/>
    <w:rsid w:val="00ED2A21"/>
    <w:rsid w:val="00EE0C13"/>
    <w:rsid w:val="00EE0C33"/>
    <w:rsid w:val="00EE11A3"/>
    <w:rsid w:val="00EE3C78"/>
    <w:rsid w:val="00EE4D2C"/>
    <w:rsid w:val="00EE669B"/>
    <w:rsid w:val="00EE69C4"/>
    <w:rsid w:val="00EE79F4"/>
    <w:rsid w:val="00EF1EFC"/>
    <w:rsid w:val="00EF3099"/>
    <w:rsid w:val="00EF320A"/>
    <w:rsid w:val="00EF32B7"/>
    <w:rsid w:val="00EF3463"/>
    <w:rsid w:val="00EF3A78"/>
    <w:rsid w:val="00EF45C3"/>
    <w:rsid w:val="00EF5AAC"/>
    <w:rsid w:val="00EF5CDF"/>
    <w:rsid w:val="00EF5D02"/>
    <w:rsid w:val="00F0108B"/>
    <w:rsid w:val="00F01C7A"/>
    <w:rsid w:val="00F03D9D"/>
    <w:rsid w:val="00F05CA4"/>
    <w:rsid w:val="00F0769F"/>
    <w:rsid w:val="00F07C41"/>
    <w:rsid w:val="00F11597"/>
    <w:rsid w:val="00F123AC"/>
    <w:rsid w:val="00F149D3"/>
    <w:rsid w:val="00F1718A"/>
    <w:rsid w:val="00F17AAF"/>
    <w:rsid w:val="00F2244F"/>
    <w:rsid w:val="00F22685"/>
    <w:rsid w:val="00F235A9"/>
    <w:rsid w:val="00F25179"/>
    <w:rsid w:val="00F256A1"/>
    <w:rsid w:val="00F26B60"/>
    <w:rsid w:val="00F309BC"/>
    <w:rsid w:val="00F313FB"/>
    <w:rsid w:val="00F31EA3"/>
    <w:rsid w:val="00F324CB"/>
    <w:rsid w:val="00F32658"/>
    <w:rsid w:val="00F36454"/>
    <w:rsid w:val="00F37002"/>
    <w:rsid w:val="00F46870"/>
    <w:rsid w:val="00F46CCC"/>
    <w:rsid w:val="00F536A5"/>
    <w:rsid w:val="00F53935"/>
    <w:rsid w:val="00F54C66"/>
    <w:rsid w:val="00F550A7"/>
    <w:rsid w:val="00F60223"/>
    <w:rsid w:val="00F6568B"/>
    <w:rsid w:val="00F705BD"/>
    <w:rsid w:val="00F743CB"/>
    <w:rsid w:val="00F75F85"/>
    <w:rsid w:val="00F76B0D"/>
    <w:rsid w:val="00F874D3"/>
    <w:rsid w:val="00F94811"/>
    <w:rsid w:val="00FA1675"/>
    <w:rsid w:val="00FA2F63"/>
    <w:rsid w:val="00FA7539"/>
    <w:rsid w:val="00FB51C6"/>
    <w:rsid w:val="00FB6E2C"/>
    <w:rsid w:val="00FC3670"/>
    <w:rsid w:val="00FC3FB1"/>
    <w:rsid w:val="00FC5108"/>
    <w:rsid w:val="00FD1E08"/>
    <w:rsid w:val="00FD2030"/>
    <w:rsid w:val="00FD2665"/>
    <w:rsid w:val="00FD5B74"/>
    <w:rsid w:val="00FD7250"/>
    <w:rsid w:val="00FD7C06"/>
    <w:rsid w:val="00FE1BF3"/>
    <w:rsid w:val="00FE27BD"/>
    <w:rsid w:val="00FE2FD9"/>
    <w:rsid w:val="00FE3D00"/>
    <w:rsid w:val="00FE4176"/>
    <w:rsid w:val="00FE4DB1"/>
    <w:rsid w:val="00FE75C4"/>
    <w:rsid w:val="00FF14C4"/>
    <w:rsid w:val="00FF27BA"/>
    <w:rsid w:val="00FF55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538A6E-1A91-428B-80F8-D992B9F8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  <w:szCs w:val="28"/>
    </w:rPr>
  </w:style>
  <w:style w:type="paragraph" w:styleId="7">
    <w:name w:val="heading 7"/>
    <w:basedOn w:val="a"/>
    <w:next w:val="a"/>
    <w:qFormat/>
    <w:rsid w:val="00392C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2"/>
    <w:basedOn w:val="a"/>
    <w:pPr>
      <w:jc w:val="both"/>
    </w:pPr>
    <w:rPr>
      <w:sz w:val="28"/>
      <w:szCs w:val="28"/>
    </w:rPr>
  </w:style>
  <w:style w:type="paragraph" w:styleId="22">
    <w:name w:val="List Bullet 2"/>
    <w:basedOn w:val="a"/>
    <w:autoRedefine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Pr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1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8853FE"/>
    <w:rPr>
      <w:sz w:val="28"/>
      <w:szCs w:val="28"/>
    </w:rPr>
  </w:style>
  <w:style w:type="paragraph" w:customStyle="1" w:styleId="ad">
    <w:name w:val="Знак"/>
    <w:basedOn w:val="a"/>
    <w:rsid w:val="00374F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rsid w:val="00392C2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alloon Text"/>
    <w:basedOn w:val="a"/>
    <w:semiHidden/>
    <w:rsid w:val="00603282"/>
    <w:rPr>
      <w:rFonts w:ascii="Tahoma" w:hAnsi="Tahoma" w:cs="Tahoma"/>
      <w:sz w:val="16"/>
      <w:szCs w:val="16"/>
    </w:rPr>
  </w:style>
  <w:style w:type="paragraph" w:customStyle="1" w:styleId="13">
    <w:name w:val="Знак Знак Знак1 Знак"/>
    <w:basedOn w:val="a"/>
    <w:rsid w:val="004012C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List Paragraph"/>
    <w:basedOn w:val="a"/>
    <w:qFormat/>
    <w:rsid w:val="004012CE"/>
    <w:pPr>
      <w:ind w:left="720"/>
      <w:contextualSpacing/>
    </w:pPr>
    <w:rPr>
      <w:sz w:val="24"/>
      <w:szCs w:val="24"/>
    </w:rPr>
  </w:style>
  <w:style w:type="paragraph" w:customStyle="1" w:styleId="14">
    <w:name w:val="Знак Знак Знак1 Знак"/>
    <w:basedOn w:val="a"/>
    <w:rsid w:val="00995F7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0">
    <w:name w:val="Заголовок"/>
    <w:basedOn w:val="a"/>
    <w:next w:val="a3"/>
    <w:rsid w:val="00B4164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onsPlusCell">
    <w:name w:val="ConsPlusCell"/>
    <w:uiPriority w:val="99"/>
    <w:rsid w:val="00DA1C0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Hyperlink"/>
    <w:uiPriority w:val="99"/>
    <w:rsid w:val="00DA1C0D"/>
    <w:rPr>
      <w:color w:val="0000FF"/>
      <w:u w:val="single"/>
    </w:rPr>
  </w:style>
  <w:style w:type="character" w:customStyle="1" w:styleId="9">
    <w:name w:val="Нижний колонтитул Знак9"/>
    <w:semiHidden/>
    <w:rsid w:val="00CF00C3"/>
    <w:rPr>
      <w:rFonts w:ascii="Times New Roman" w:hAnsi="Times New Roman" w:cs="Times New Roman"/>
      <w:sz w:val="24"/>
      <w:szCs w:val="24"/>
    </w:rPr>
  </w:style>
  <w:style w:type="paragraph" w:customStyle="1" w:styleId="af2">
    <w:name w:val="Содержимое таблицы"/>
    <w:basedOn w:val="a"/>
    <w:rsid w:val="003564A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20">
    <w:name w:val="Заголовок 2 Знак"/>
    <w:link w:val="2"/>
    <w:uiPriority w:val="99"/>
    <w:rsid w:val="003564A9"/>
    <w:rPr>
      <w:sz w:val="28"/>
    </w:rPr>
  </w:style>
  <w:style w:type="character" w:styleId="af3">
    <w:name w:val="Strong"/>
    <w:uiPriority w:val="99"/>
    <w:qFormat/>
    <w:rsid w:val="00523644"/>
    <w:rPr>
      <w:b/>
    </w:rPr>
  </w:style>
  <w:style w:type="character" w:customStyle="1" w:styleId="extended-textfull">
    <w:name w:val="extended-text__full"/>
    <w:uiPriority w:val="99"/>
    <w:rsid w:val="009B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AAC9-B073-4564-8A39-9DFB2C1D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44</TotalTime>
  <Pages>9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10539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Par2052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Kondrateva_NV</dc:creator>
  <cp:keywords/>
  <dc:description/>
  <cp:lastModifiedBy>Елена</cp:lastModifiedBy>
  <cp:revision>12</cp:revision>
  <cp:lastPrinted>2016-08-25T09:12:00Z</cp:lastPrinted>
  <dcterms:created xsi:type="dcterms:W3CDTF">2023-10-20T07:44:00Z</dcterms:created>
  <dcterms:modified xsi:type="dcterms:W3CDTF">2024-03-22T10:41:00Z</dcterms:modified>
</cp:coreProperties>
</file>