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  <w:bookmarkStart w:id="0" w:name="_GoBack"/>
      <w:bookmarkEnd w:id="0"/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РОССИЙСКАЯ ФЕДЕРАЦИЯ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РОСТОВСКАЯ ОБЛАСТЬ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МУНИЦИПАЛЬНОЕ ОБРАЗОВАНИЕ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«КРАСНОЯРСКОЕ СЕЛЬСКОЕ ПОСЕЛЕНИЕ»</w:t>
      </w:r>
    </w:p>
    <w:p w:rsidR="00700345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 xml:space="preserve">АДМИНИСТРАЦИЯ 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КРАСНОЯРСКОГО СЕЛЬСКОГО ПОСЕЛЕНИЯ</w:t>
      </w:r>
    </w:p>
    <w:p w:rsidR="00700345" w:rsidRDefault="00700345" w:rsidP="00700345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ПОСТАНОВЛЕНИЕ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</w:p>
    <w:p w:rsidR="00700345" w:rsidRPr="009354AF" w:rsidRDefault="006B6ED1" w:rsidP="00700345">
      <w:pPr>
        <w:spacing w:after="260"/>
        <w:rPr>
          <w:sz w:val="28"/>
          <w:szCs w:val="28"/>
        </w:rPr>
      </w:pPr>
      <w:r>
        <w:rPr>
          <w:sz w:val="28"/>
          <w:szCs w:val="28"/>
        </w:rPr>
        <w:t>11</w:t>
      </w:r>
      <w:r w:rsidR="00700345">
        <w:rPr>
          <w:sz w:val="28"/>
          <w:szCs w:val="28"/>
        </w:rPr>
        <w:t>.01.2021</w:t>
      </w:r>
      <w:r w:rsidR="00700345" w:rsidRPr="009354AF">
        <w:rPr>
          <w:sz w:val="28"/>
          <w:szCs w:val="28"/>
        </w:rPr>
        <w:t xml:space="preserve">                                              №</w:t>
      </w:r>
      <w:r>
        <w:rPr>
          <w:sz w:val="28"/>
          <w:szCs w:val="28"/>
        </w:rPr>
        <w:t>8</w:t>
      </w:r>
      <w:r w:rsidR="00700345" w:rsidRPr="009354AF">
        <w:rPr>
          <w:sz w:val="28"/>
          <w:szCs w:val="28"/>
        </w:rPr>
        <w:t xml:space="preserve">            </w:t>
      </w:r>
      <w:r w:rsidR="00700345">
        <w:rPr>
          <w:sz w:val="28"/>
          <w:szCs w:val="28"/>
        </w:rPr>
        <w:t xml:space="preserve"> </w:t>
      </w:r>
      <w:r w:rsidR="00700345" w:rsidRPr="009354AF">
        <w:rPr>
          <w:sz w:val="28"/>
          <w:szCs w:val="28"/>
        </w:rPr>
        <w:t xml:space="preserve">       </w:t>
      </w:r>
      <w:r w:rsidR="00C21650">
        <w:rPr>
          <w:sz w:val="28"/>
          <w:szCs w:val="28"/>
        </w:rPr>
        <w:t xml:space="preserve">   </w:t>
      </w:r>
      <w:r w:rsidR="00700345" w:rsidRPr="009354AF">
        <w:rPr>
          <w:sz w:val="28"/>
          <w:szCs w:val="28"/>
        </w:rPr>
        <w:t xml:space="preserve">        ст. Красноярская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Об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утверждении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Порядка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определения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объема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условия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предоставления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из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 w:rsidRPr="00700345">
        <w:rPr>
          <w:rFonts w:eastAsia="Calibri"/>
          <w:bCs/>
          <w:sz w:val="28"/>
          <w:szCs w:val="28"/>
          <w:lang w:eastAsia="en-US"/>
        </w:rPr>
        <w:t>местного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бюджета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субсидий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на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иные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цели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 w:rsidRPr="00700345">
        <w:rPr>
          <w:rFonts w:eastAsia="Calibri"/>
          <w:bCs/>
          <w:sz w:val="28"/>
          <w:szCs w:val="28"/>
          <w:lang w:eastAsia="en-US"/>
        </w:rPr>
        <w:t>муниципальный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автономным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бюджетным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учреждениям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C63FF" w:rsidRPr="00700345" w:rsidRDefault="00700345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Красноярского сельского поселения</w:t>
      </w:r>
      <w:r w:rsidR="009F24BB" w:rsidRPr="00700345">
        <w:rPr>
          <w:rFonts w:eastAsia="Calibri"/>
          <w:bCs/>
          <w:sz w:val="28"/>
          <w:szCs w:val="28"/>
          <w:lang w:eastAsia="en-US"/>
        </w:rPr>
        <w:t>,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9F24BB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в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отношении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и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0345" w:rsidRPr="00700345" w:rsidRDefault="00700345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у</w:t>
      </w:r>
      <w:r w:rsidR="009F24BB" w:rsidRPr="00700345">
        <w:rPr>
          <w:rFonts w:eastAsia="Calibri"/>
          <w:bCs/>
          <w:sz w:val="28"/>
          <w:szCs w:val="28"/>
          <w:lang w:eastAsia="en-US"/>
        </w:rPr>
        <w:t>чредителя</w:t>
      </w:r>
      <w:r w:rsidR="004A29D9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="009F24BB" w:rsidRPr="00700345">
        <w:rPr>
          <w:rFonts w:eastAsia="Calibri"/>
          <w:bCs/>
          <w:sz w:val="28"/>
          <w:szCs w:val="28"/>
          <w:lang w:eastAsia="en-US"/>
        </w:rPr>
        <w:t>осуществляет</w:t>
      </w:r>
      <w:r w:rsidR="003C63FF" w:rsidRPr="00700345">
        <w:rPr>
          <w:rFonts w:eastAsia="Calibri"/>
          <w:bCs/>
          <w:sz w:val="28"/>
          <w:szCs w:val="28"/>
          <w:lang w:eastAsia="en-US"/>
        </w:rPr>
        <w:t xml:space="preserve"> </w:t>
      </w:r>
      <w:r w:rsidRPr="00700345">
        <w:rPr>
          <w:rFonts w:eastAsia="Calibri"/>
          <w:bCs/>
          <w:sz w:val="28"/>
          <w:szCs w:val="28"/>
          <w:lang w:eastAsia="en-US"/>
        </w:rPr>
        <w:t>Администрация</w:t>
      </w:r>
    </w:p>
    <w:p w:rsidR="009F24BB" w:rsidRDefault="00700345" w:rsidP="00700345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700345">
        <w:rPr>
          <w:rFonts w:eastAsia="Calibri"/>
          <w:bCs/>
          <w:sz w:val="28"/>
          <w:szCs w:val="28"/>
          <w:lang w:eastAsia="en-US"/>
        </w:rPr>
        <w:t>Красноярского сельского поселения</w:t>
      </w:r>
    </w:p>
    <w:p w:rsidR="00700345" w:rsidRPr="00700345" w:rsidRDefault="00700345" w:rsidP="00700345">
      <w:pPr>
        <w:autoSpaceDE w:val="0"/>
        <w:autoSpaceDN w:val="0"/>
        <w:adjustRightInd w:val="0"/>
        <w:rPr>
          <w:sz w:val="28"/>
          <w:szCs w:val="28"/>
        </w:rPr>
      </w:pPr>
    </w:p>
    <w:p w:rsidR="00700345" w:rsidRDefault="009F24BB" w:rsidP="007003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абзацем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четвертым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статьи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78</w:t>
      </w:r>
      <w:r w:rsidRPr="004A29D9">
        <w:rPr>
          <w:sz w:val="28"/>
          <w:szCs w:val="28"/>
          <w:vertAlign w:val="superscript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кодекса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700345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="00700345" w:rsidRPr="009354AF">
        <w:rPr>
          <w:sz w:val="28"/>
          <w:szCs w:val="28"/>
        </w:rPr>
        <w:t>Администрация Красноярского сельского поселения</w:t>
      </w:r>
    </w:p>
    <w:p w:rsidR="00700345" w:rsidRDefault="00700345" w:rsidP="00700345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ПОСТАНОВЛЯЕТ: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Утвердить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3C63FF">
        <w:rPr>
          <w:rFonts w:eastAsia="Calibri"/>
          <w:sz w:val="28"/>
          <w:szCs w:val="28"/>
          <w:lang w:eastAsia="en-US"/>
        </w:rPr>
        <w:t> 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3C63FF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4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700345">
        <w:rPr>
          <w:rFonts w:eastAsia="Calibri"/>
          <w:spacing w:val="-4"/>
          <w:sz w:val="28"/>
          <w:szCs w:val="28"/>
          <w:lang w:eastAsia="en-US"/>
        </w:rPr>
        <w:t>Красноярского сельского поселения</w:t>
      </w:r>
      <w:r w:rsidRPr="004A29D9">
        <w:rPr>
          <w:rFonts w:eastAsia="Calibri"/>
          <w:spacing w:val="-4"/>
          <w:sz w:val="28"/>
          <w:szCs w:val="28"/>
          <w:lang w:eastAsia="en-US"/>
        </w:rPr>
        <w:t>,</w:t>
      </w:r>
      <w:r w:rsidR="004A29D9" w:rsidRPr="004A29D9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pacing w:val="-4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pacing w:val="-4"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приложению.</w:t>
      </w:r>
    </w:p>
    <w:p w:rsidR="009F24BB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24BB" w:rsidRPr="004A29D9">
        <w:rPr>
          <w:sz w:val="28"/>
          <w:szCs w:val="28"/>
        </w:rPr>
        <w:t>.</w:t>
      </w:r>
      <w:r w:rsidR="003C63FF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Настоящее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постановление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вступает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силу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его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официального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опубликования,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2021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г.</w:t>
      </w:r>
    </w:p>
    <w:p w:rsidR="009F24BB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CB539B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заведующего отделом</w:t>
      </w:r>
      <w:r w:rsidRPr="00CB539B">
        <w:rPr>
          <w:sz w:val="28"/>
          <w:szCs w:val="28"/>
        </w:rPr>
        <w:t xml:space="preserve"> эконо</w:t>
      </w:r>
      <w:r>
        <w:rPr>
          <w:sz w:val="28"/>
          <w:szCs w:val="28"/>
        </w:rPr>
        <w:t>мики и финансов</w:t>
      </w:r>
      <w:r>
        <w:rPr>
          <w:iCs/>
          <w:sz w:val="28"/>
          <w:szCs w:val="28"/>
          <w:lang w:eastAsia="ar-SA"/>
        </w:rPr>
        <w:t>.</w:t>
      </w:r>
      <w:r w:rsidRPr="009354AF">
        <w:rPr>
          <w:kern w:val="2"/>
          <w:sz w:val="28"/>
          <w:szCs w:val="28"/>
        </w:rPr>
        <w:t xml:space="preserve">           </w:t>
      </w:r>
    </w:p>
    <w:p w:rsidR="00092A97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92A97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0345" w:rsidRPr="009354AF" w:rsidRDefault="00700345" w:rsidP="0070034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700345" w:rsidRPr="009354AF" w:rsidRDefault="00700345" w:rsidP="0070034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                                                   Е.А. Плутенко</w:t>
      </w:r>
    </w:p>
    <w:p w:rsidR="00700345" w:rsidRDefault="00700345" w:rsidP="00700345">
      <w:pPr>
        <w:jc w:val="both"/>
        <w:rPr>
          <w:bCs/>
          <w:kern w:val="2"/>
        </w:rPr>
      </w:pPr>
    </w:p>
    <w:p w:rsidR="00700345" w:rsidRDefault="00700345" w:rsidP="00700345">
      <w:pPr>
        <w:jc w:val="both"/>
        <w:rPr>
          <w:bCs/>
          <w:kern w:val="2"/>
        </w:rPr>
      </w:pPr>
    </w:p>
    <w:p w:rsidR="00092A97" w:rsidRDefault="00092A97" w:rsidP="00700345">
      <w:pPr>
        <w:jc w:val="both"/>
        <w:rPr>
          <w:bCs/>
          <w:kern w:val="2"/>
        </w:rPr>
      </w:pPr>
    </w:p>
    <w:p w:rsidR="00092A97" w:rsidRDefault="00092A97" w:rsidP="00700345">
      <w:pPr>
        <w:jc w:val="both"/>
        <w:rPr>
          <w:bCs/>
          <w:kern w:val="2"/>
        </w:rPr>
      </w:pPr>
    </w:p>
    <w:p w:rsidR="00700345" w:rsidRDefault="00700345" w:rsidP="00700345">
      <w:pPr>
        <w:jc w:val="both"/>
        <w:rPr>
          <w:bCs/>
          <w:kern w:val="2"/>
        </w:rPr>
      </w:pPr>
    </w:p>
    <w:p w:rsidR="00700345" w:rsidRPr="00772249" w:rsidRDefault="00700345" w:rsidP="00700345">
      <w:pPr>
        <w:jc w:val="both"/>
        <w:rPr>
          <w:kern w:val="2"/>
          <w:position w:val="-6"/>
        </w:rPr>
      </w:pPr>
      <w:r w:rsidRPr="00772249">
        <w:rPr>
          <w:bCs/>
          <w:kern w:val="2"/>
        </w:rPr>
        <w:t xml:space="preserve"> </w:t>
      </w:r>
      <w:r>
        <w:rPr>
          <w:kern w:val="2"/>
          <w:position w:val="-6"/>
        </w:rPr>
        <w:t>П</w:t>
      </w:r>
      <w:r w:rsidRPr="00772249">
        <w:rPr>
          <w:kern w:val="2"/>
          <w:position w:val="-6"/>
        </w:rPr>
        <w:t>остановление вносит</w:t>
      </w:r>
    </w:p>
    <w:p w:rsidR="00700345" w:rsidRPr="00772249" w:rsidRDefault="00700345" w:rsidP="00700345">
      <w:pPr>
        <w:jc w:val="both"/>
        <w:rPr>
          <w:kern w:val="2"/>
          <w:position w:val="-6"/>
        </w:rPr>
      </w:pPr>
      <w:r w:rsidRPr="00772249">
        <w:rPr>
          <w:kern w:val="2"/>
          <w:position w:val="-6"/>
        </w:rPr>
        <w:t xml:space="preserve"> отдел экономики и финансов</w:t>
      </w:r>
    </w:p>
    <w:p w:rsidR="00700345" w:rsidRPr="00691718" w:rsidRDefault="00700345" w:rsidP="00700345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691718">
        <w:rPr>
          <w:kern w:val="2"/>
          <w:sz w:val="28"/>
          <w:szCs w:val="28"/>
        </w:rPr>
        <w:t>Приложение</w:t>
      </w:r>
    </w:p>
    <w:p w:rsidR="00700345" w:rsidRPr="00691718" w:rsidRDefault="00700345" w:rsidP="00700345">
      <w:pPr>
        <w:shd w:val="clear" w:color="auto" w:fill="FFFFFF"/>
        <w:tabs>
          <w:tab w:val="left" w:pos="7088"/>
          <w:tab w:val="left" w:pos="7200"/>
        </w:tabs>
        <w:ind w:left="4962" w:firstLine="425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Администрации </w:t>
      </w: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700345" w:rsidRDefault="00700345" w:rsidP="00700345">
      <w:pPr>
        <w:ind w:left="6237"/>
        <w:jc w:val="center"/>
        <w:rPr>
          <w:sz w:val="28"/>
        </w:rPr>
      </w:pPr>
      <w:r w:rsidRPr="00691718">
        <w:rPr>
          <w:sz w:val="28"/>
        </w:rPr>
        <w:t>от</w:t>
      </w:r>
      <w:r>
        <w:rPr>
          <w:sz w:val="28"/>
        </w:rPr>
        <w:t xml:space="preserve"> </w:t>
      </w:r>
      <w:r w:rsidR="006B6ED1">
        <w:rPr>
          <w:sz w:val="28"/>
        </w:rPr>
        <w:t>11</w:t>
      </w:r>
      <w:r>
        <w:rPr>
          <w:sz w:val="28"/>
        </w:rPr>
        <w:t>.01.2021 №</w:t>
      </w:r>
      <w:r w:rsidR="006B6ED1">
        <w:rPr>
          <w:sz w:val="28"/>
        </w:rPr>
        <w:t>8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ПОРЯДОК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</w:p>
    <w:p w:rsidR="0084516B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84516B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84516B" w:rsidRDefault="009F24BB" w:rsidP="006456E5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84516B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Общие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положения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1.1.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Настоящий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устанавливает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правила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определения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объема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из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местного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84516B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абзацем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вторым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пункта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статьи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78</w:t>
      </w:r>
      <w:r w:rsidRPr="004A29D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кодекса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муниципальным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автономным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  <w:r w:rsidRPr="004A29D9">
        <w:rPr>
          <w:rFonts w:eastAsia="Calibri"/>
          <w:sz w:val="28"/>
          <w:szCs w:val="28"/>
          <w:lang w:eastAsia="en-US"/>
        </w:rPr>
        <w:t>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в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отношении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функции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и</w:t>
      </w:r>
      <w:r w:rsidR="0084516B">
        <w:rPr>
          <w:rFonts w:eastAsia="Calibri"/>
          <w:bCs/>
          <w:sz w:val="28"/>
          <w:szCs w:val="28"/>
          <w:lang w:eastAsia="en-US"/>
        </w:rPr>
        <w:t> </w:t>
      </w:r>
      <w:r w:rsidRPr="004A29D9">
        <w:rPr>
          <w:rFonts w:eastAsia="Calibri"/>
          <w:bCs/>
          <w:sz w:val="28"/>
          <w:szCs w:val="28"/>
          <w:lang w:eastAsia="en-US"/>
        </w:rPr>
        <w:t>полномочия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учредителя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Pr="004A29D9">
        <w:rPr>
          <w:rFonts w:eastAsia="Calibri"/>
          <w:bCs/>
          <w:sz w:val="28"/>
          <w:szCs w:val="28"/>
          <w:lang w:eastAsia="en-US"/>
        </w:rPr>
        <w:t>осуществляет</w:t>
      </w:r>
      <w:r w:rsidR="004A29D9" w:rsidRPr="004A29D9">
        <w:rPr>
          <w:rFonts w:eastAsia="Calibri"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bCs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соответственно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Pr="004A29D9">
        <w:rPr>
          <w:rFonts w:eastAsia="Calibri"/>
          <w:sz w:val="28"/>
          <w:szCs w:val="28"/>
          <w:lang w:eastAsia="en-US"/>
        </w:rPr>
        <w:t>).</w:t>
      </w:r>
    </w:p>
    <w:p w:rsidR="009F24BB" w:rsidRPr="003F40A5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1.2.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пределах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лимитов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="00092A97" w:rsidRPr="003F40A5">
        <w:rPr>
          <w:sz w:val="28"/>
          <w:szCs w:val="28"/>
        </w:rPr>
        <w:t>обязательств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цели,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указанные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в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пункте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1.3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настоящего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раздела.</w:t>
      </w:r>
    </w:p>
    <w:p w:rsidR="009F24BB" w:rsidRPr="003F40A5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>1.3.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Субсидии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предоставляются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на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следующие</w:t>
      </w:r>
      <w:r w:rsidR="004A29D9" w:rsidRPr="003F40A5">
        <w:rPr>
          <w:sz w:val="28"/>
          <w:szCs w:val="28"/>
        </w:rPr>
        <w:t xml:space="preserve"> </w:t>
      </w:r>
      <w:r w:rsidRPr="003F40A5">
        <w:rPr>
          <w:sz w:val="28"/>
          <w:szCs w:val="28"/>
        </w:rPr>
        <w:t>цели:</w:t>
      </w:r>
    </w:p>
    <w:p w:rsidR="003F40A5" w:rsidRPr="003F40A5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 xml:space="preserve">1.3.1. Финансовое обеспечение на временное трудоустройство несовершеннолетних граждан, в возрасте от 14 до 18 лет в свободное от учебы время в рамках реализации </w:t>
      </w:r>
      <w:r>
        <w:rPr>
          <w:sz w:val="28"/>
          <w:szCs w:val="28"/>
        </w:rPr>
        <w:t>муниципальной</w:t>
      </w:r>
      <w:r w:rsidRPr="003F40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Красноярского сельского поселения</w:t>
      </w:r>
      <w:r w:rsidRPr="003F40A5">
        <w:rPr>
          <w:sz w:val="28"/>
          <w:szCs w:val="28"/>
        </w:rPr>
        <w:t xml:space="preserve"> «Развитие культуры и туризма».</w:t>
      </w:r>
    </w:p>
    <w:p w:rsidR="003F40A5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F40A5">
        <w:rPr>
          <w:sz w:val="28"/>
          <w:szCs w:val="28"/>
        </w:rPr>
        <w:t xml:space="preserve">Размер субсидии определяется исходя из плановой численности </w:t>
      </w:r>
      <w:r>
        <w:rPr>
          <w:sz w:val="28"/>
          <w:szCs w:val="28"/>
        </w:rPr>
        <w:t>несовершеннолетних</w:t>
      </w:r>
      <w:r w:rsidRPr="003F40A5">
        <w:rPr>
          <w:sz w:val="28"/>
          <w:szCs w:val="28"/>
        </w:rPr>
        <w:t>, в возрасте от 14 до 18 лет</w:t>
      </w:r>
      <w:r>
        <w:rPr>
          <w:sz w:val="28"/>
          <w:szCs w:val="28"/>
        </w:rPr>
        <w:t>,</w:t>
      </w:r>
      <w:r w:rsidRPr="003F4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планируемых к направлению из Центра занятости Цимлянского района для временного трудоустройства </w:t>
      </w:r>
      <w:r w:rsidRPr="003F40A5">
        <w:rPr>
          <w:sz w:val="28"/>
          <w:szCs w:val="28"/>
        </w:rPr>
        <w:t>в свободное от учебы время</w:t>
      </w:r>
      <w:r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3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антитеррористических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4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противопожарных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5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6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i/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туризма».</w:t>
      </w:r>
    </w:p>
    <w:p w:rsidR="009F24BB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проектных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изыскательских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капитального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ремонта.</w:t>
      </w:r>
    </w:p>
    <w:p w:rsidR="003F40A5" w:rsidRPr="004A29D9" w:rsidRDefault="003F40A5" w:rsidP="003F40A5">
      <w:pPr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A29D9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4A29D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A29D9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>текущего</w:t>
      </w:r>
      <w:r w:rsidRPr="004A29D9">
        <w:rPr>
          <w:sz w:val="28"/>
          <w:szCs w:val="28"/>
        </w:rPr>
        <w:t xml:space="preserve"> ремонта в рамках реализации </w:t>
      </w:r>
      <w:r>
        <w:rPr>
          <w:sz w:val="28"/>
          <w:szCs w:val="28"/>
        </w:rPr>
        <w:t>муниципальной</w:t>
      </w:r>
      <w:r w:rsidRPr="004A29D9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Красноярского сельского поселения</w:t>
      </w:r>
      <w:r w:rsidRPr="004A29D9">
        <w:rPr>
          <w:sz w:val="28"/>
          <w:szCs w:val="28"/>
        </w:rPr>
        <w:t xml:space="preserve"> «Развитие культуры и</w:t>
      </w:r>
      <w:r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3F40A5" w:rsidRPr="004A29D9" w:rsidRDefault="003F40A5" w:rsidP="003F40A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 субсидии определяется исходя из 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8</w:t>
      </w:r>
      <w:r w:rsidRPr="004A29D9">
        <w:rPr>
          <w:sz w:val="28"/>
          <w:szCs w:val="28"/>
        </w:rPr>
        <w:t>.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инвентаря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84516B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1.3.</w:t>
      </w:r>
      <w:r w:rsidR="003F40A5">
        <w:rPr>
          <w:sz w:val="28"/>
          <w:szCs w:val="28"/>
        </w:rPr>
        <w:t>9</w:t>
      </w:r>
      <w:r w:rsidRPr="004A29D9">
        <w:rPr>
          <w:sz w:val="28"/>
          <w:szCs w:val="28"/>
        </w:rPr>
        <w:t>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выполнения</w:t>
      </w:r>
      <w:r w:rsidR="004A29D9" w:rsidRPr="004A29D9">
        <w:rPr>
          <w:sz w:val="28"/>
          <w:szCs w:val="28"/>
        </w:rPr>
        <w:t xml:space="preserve"> </w:t>
      </w:r>
      <w:r w:rsidR="003F40A5">
        <w:rPr>
          <w:sz w:val="28"/>
          <w:szCs w:val="28"/>
        </w:rPr>
        <w:t>муниципального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рамках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реализации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муниципальной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программы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«Развитие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культуры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туризма».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исходя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расчета-обоснования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метода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сопоставимых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рыночных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(анализа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рынка).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1.4.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Положения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применяются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когда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областным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областном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бюджете,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постановлениями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1.5.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областного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счет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резервного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фонда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предусмотренные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распоряжением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2.1.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заявление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размера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пояснительную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записку,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необходимости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1.3,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1,5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включая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расчет-обоснование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суммы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выполнение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(оказание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услуг),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недвижимого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предложения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поставщиков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(подрядчиков,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исполнителей),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статистические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перечень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обследования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объектов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дефектную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ведомость,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предварительную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смету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расходов,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ремонта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(реставрации);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планируемом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имуществе,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если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целью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является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приобретение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имущества;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справку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органа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отсутствии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справку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отсутствии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805BA1">
        <w:rPr>
          <w:sz w:val="28"/>
          <w:szCs w:val="28"/>
        </w:rPr>
        <w:t>в</w:t>
      </w:r>
      <w:r w:rsidR="00E802CD" w:rsidRPr="00C21650">
        <w:rPr>
          <w:color w:val="FF0000"/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местный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lastRenderedPageBreak/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Pr="004A29D9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подписанную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руководителем</w:t>
      </w:r>
      <w:r w:rsidR="004A29D9" w:rsidRPr="004A29D9">
        <w:rPr>
          <w:sz w:val="28"/>
          <w:szCs w:val="28"/>
        </w:rPr>
        <w:t xml:space="preserve"> </w:t>
      </w:r>
      <w:r w:rsidR="00FA3CCB">
        <w:rPr>
          <w:sz w:val="28"/>
          <w:szCs w:val="28"/>
        </w:rPr>
        <w:t>учреждения, Администрации Красноярского сельского поселения.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2.2.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состоянию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30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календарных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предшествующих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подачи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заявления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должно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соответствовать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следующим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страховых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взносов,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пеней,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штрафов,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процентов,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подлежащих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уплате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законодательством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налогах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сборах;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отсутствие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просроченной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возврату</w:t>
      </w:r>
      <w:r w:rsidR="004A29D9" w:rsidRPr="004A29D9">
        <w:rPr>
          <w:sz w:val="28"/>
          <w:szCs w:val="28"/>
        </w:rPr>
        <w:t xml:space="preserve"> </w:t>
      </w:r>
      <w:r w:rsidRPr="00805BA1">
        <w:rPr>
          <w:sz w:val="28"/>
          <w:szCs w:val="28"/>
        </w:rPr>
        <w:t>в</w:t>
      </w:r>
      <w:r w:rsidR="005654C2" w:rsidRPr="00C21650">
        <w:rPr>
          <w:color w:val="FF0000"/>
          <w:sz w:val="28"/>
          <w:szCs w:val="28"/>
        </w:rPr>
        <w:t> </w:t>
      </w:r>
      <w:r w:rsidR="00E802CD" w:rsidRPr="00C21650">
        <w:rPr>
          <w:color w:val="FF0000"/>
          <w:sz w:val="28"/>
          <w:szCs w:val="28"/>
        </w:rPr>
        <w:t xml:space="preserve"> </w:t>
      </w:r>
      <w:r w:rsidR="00E802CD">
        <w:rPr>
          <w:sz w:val="28"/>
          <w:szCs w:val="28"/>
        </w:rPr>
        <w:t xml:space="preserve">местный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инвестиций,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предоставленных,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числе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мероприятий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реорганизации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предотвращение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ликвидацию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последствий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восстановительных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наступления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аварийной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(чрезвычайной)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ситуации,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погашение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задолженности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судебным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вступившим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5654C2">
        <w:rPr>
          <w:sz w:val="28"/>
          <w:szCs w:val="28"/>
        </w:rPr>
        <w:t> </w:t>
      </w:r>
      <w:r w:rsidRPr="004A29D9">
        <w:rPr>
          <w:sz w:val="28"/>
          <w:szCs w:val="28"/>
        </w:rPr>
        <w:t>законную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силу,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исполнительным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федеральными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законами,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нормативными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правовыми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актами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Российской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Федерации,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Правительства</w:t>
      </w:r>
      <w:r w:rsidR="004A29D9" w:rsidRPr="004A29D9">
        <w:rPr>
          <w:sz w:val="28"/>
          <w:szCs w:val="28"/>
        </w:rPr>
        <w:t xml:space="preserve"> </w:t>
      </w:r>
      <w:r w:rsidR="00E802CD">
        <w:rPr>
          <w:sz w:val="28"/>
          <w:szCs w:val="28"/>
        </w:rPr>
        <w:t>Ростовской области</w:t>
      </w:r>
      <w:r w:rsidR="00FA3CCB">
        <w:rPr>
          <w:sz w:val="28"/>
          <w:szCs w:val="28"/>
        </w:rPr>
        <w:t>, Администрации Красноярского сельского поселения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2.3.</w:t>
      </w:r>
      <w:r w:rsidR="005654C2">
        <w:rPr>
          <w:sz w:val="28"/>
          <w:szCs w:val="28"/>
        </w:rPr>
        <w:t> </w:t>
      </w:r>
      <w:r w:rsidR="00092A97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C2529A">
        <w:rPr>
          <w:sz w:val="28"/>
          <w:szCs w:val="28"/>
        </w:rPr>
        <w:t>пред</w:t>
      </w:r>
      <w:r w:rsidRPr="004A29D9">
        <w:rPr>
          <w:sz w:val="28"/>
          <w:szCs w:val="28"/>
        </w:rPr>
        <w:t>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проверку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либо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об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отказе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в</w:t>
      </w:r>
      <w:r w:rsidR="003E1FB5">
        <w:rPr>
          <w:spacing w:val="-4"/>
          <w:sz w:val="28"/>
          <w:szCs w:val="28"/>
        </w:rPr>
        <w:t> </w:t>
      </w:r>
      <w:r w:rsidRPr="004A29D9">
        <w:rPr>
          <w:spacing w:val="-4"/>
          <w:sz w:val="28"/>
          <w:szCs w:val="28"/>
        </w:rPr>
        <w:t>предоставлении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pacing w:val="-4"/>
          <w:sz w:val="28"/>
          <w:szCs w:val="28"/>
        </w:rPr>
        <w:t>субсидии,</w:t>
      </w:r>
      <w:r w:rsidR="004A29D9" w:rsidRPr="004A29D9">
        <w:rPr>
          <w:spacing w:val="-4"/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чем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уведомляет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рабочих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соответствующего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2.4.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Основаниями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отказа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или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(представление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объеме)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недостоверность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содержащейся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документах,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представленных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учреждением;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несоответствие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требованиям,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пунктом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2.2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раздела.</w:t>
      </w:r>
    </w:p>
    <w:p w:rsidR="009F24BB" w:rsidRPr="004A29D9" w:rsidRDefault="009F24BB" w:rsidP="00571CAD">
      <w:pPr>
        <w:keepLines/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2.5.</w:t>
      </w:r>
      <w:r w:rsidR="003E1FB5">
        <w:rPr>
          <w:sz w:val="28"/>
          <w:szCs w:val="28"/>
        </w:rPr>
        <w:t> 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принятия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решения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принятия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такого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решения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заключает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типовой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формой,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утвержденной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C7285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700345">
        <w:rPr>
          <w:rFonts w:eastAsia="Calibri"/>
          <w:sz w:val="28"/>
          <w:szCs w:val="28"/>
          <w:lang w:eastAsia="en-US"/>
        </w:rPr>
        <w:t>Красноярского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(далее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соглашение)</w:t>
      </w:r>
      <w:r w:rsidRPr="004A29D9">
        <w:rPr>
          <w:sz w:val="28"/>
          <w:szCs w:val="28"/>
        </w:rPr>
        <w:t>.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порядок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заключения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дополнительного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предусматриваются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соглашении.</w:t>
      </w:r>
    </w:p>
    <w:p w:rsidR="009F24BB" w:rsidRPr="00805BA1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2.6.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Перечисление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периодичностью),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открытый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805BA1">
        <w:rPr>
          <w:rFonts w:eastAsia="Calibri"/>
          <w:sz w:val="28"/>
          <w:szCs w:val="28"/>
          <w:lang w:eastAsia="en-US"/>
        </w:rPr>
        <w:t>в</w:t>
      </w:r>
      <w:r w:rsidR="004A29D9" w:rsidRPr="00805BA1">
        <w:rPr>
          <w:rFonts w:eastAsia="Calibri"/>
          <w:sz w:val="28"/>
          <w:szCs w:val="28"/>
          <w:lang w:eastAsia="en-US"/>
        </w:rPr>
        <w:t xml:space="preserve"> </w:t>
      </w:r>
      <w:r w:rsidR="00805BA1" w:rsidRPr="00805BA1">
        <w:rPr>
          <w:rFonts w:eastAsia="Calibri"/>
          <w:sz w:val="28"/>
          <w:szCs w:val="28"/>
          <w:lang w:eastAsia="en-US"/>
        </w:rPr>
        <w:t>УФК по Ростовской области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отчетности</w:t>
      </w:r>
    </w:p>
    <w:p w:rsidR="009F24BB" w:rsidRPr="004A29D9" w:rsidRDefault="009F24BB" w:rsidP="006456E5">
      <w:pPr>
        <w:autoSpaceDE w:val="0"/>
        <w:autoSpaceDN w:val="0"/>
        <w:jc w:val="center"/>
        <w:rPr>
          <w:sz w:val="28"/>
          <w:szCs w:val="28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3.1.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Учреждение,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которому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ежеквартально,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срок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10-го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числа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месяца,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следующего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кварталом,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представляет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отчет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форме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согласно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приложению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№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1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настоящему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Порядку.</w:t>
      </w:r>
    </w:p>
    <w:p w:rsidR="009F24BB" w:rsidRPr="004A29D9" w:rsidRDefault="00463B37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9F24BB" w:rsidRPr="004A29D9">
        <w:rPr>
          <w:rFonts w:eastAsia="Calibri"/>
          <w:sz w:val="28"/>
          <w:szCs w:val="28"/>
          <w:lang w:eastAsia="en-US"/>
        </w:rPr>
        <w:t>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вправе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устанавливать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соглашении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дополнительные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формы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отчетности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сроки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ее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9F24BB" w:rsidRPr="004A29D9">
        <w:rPr>
          <w:rFonts w:eastAsia="Calibri"/>
          <w:sz w:val="28"/>
          <w:szCs w:val="28"/>
          <w:lang w:eastAsia="en-US"/>
        </w:rPr>
        <w:t>представления.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3E1FB5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Порядок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ответственность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несоблюдение</w:t>
      </w:r>
    </w:p>
    <w:p w:rsidR="009F24BB" w:rsidRPr="004A29D9" w:rsidRDefault="009F24BB" w:rsidP="006456E5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4.1.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Контроль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соблюдением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учреждению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осуществляется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органами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463B37">
        <w:rPr>
          <w:rFonts w:eastAsia="Calibri"/>
          <w:spacing w:val="-2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pacing w:val="-2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случае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несоблюдения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целей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условий,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предоставлении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выявленного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результатам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проведенных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</w:t>
      </w:r>
      <w:r w:rsidR="00463B37">
        <w:rPr>
          <w:rFonts w:eastAsia="Calibri"/>
          <w:sz w:val="28"/>
          <w:szCs w:val="28"/>
          <w:lang w:eastAsia="en-US"/>
        </w:rPr>
        <w:t>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092A97">
        <w:rPr>
          <w:rFonts w:eastAsia="Calibri"/>
          <w:sz w:val="28"/>
          <w:szCs w:val="28"/>
          <w:lang w:eastAsia="en-US"/>
        </w:rPr>
        <w:t>Администрация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расторгает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соглашение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одностороннем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порядке,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средства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размере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неиспользованной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части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подлежат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возврату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 xml:space="preserve">местный </w:t>
      </w:r>
      <w:r w:rsidRPr="004A29D9">
        <w:rPr>
          <w:rFonts w:eastAsia="Calibri"/>
          <w:sz w:val="28"/>
          <w:szCs w:val="28"/>
          <w:lang w:eastAsia="en-US"/>
        </w:rPr>
        <w:t>бюджет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основании: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требования</w:t>
      </w:r>
      <w:r w:rsidR="00463B37">
        <w:rPr>
          <w:rFonts w:eastAsia="Calibri"/>
          <w:sz w:val="28"/>
          <w:szCs w:val="28"/>
          <w:lang w:eastAsia="en-US"/>
        </w:rPr>
        <w:t xml:space="preserve"> Администрации Красноярского сельского поселения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течение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30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дней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дня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получения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учреждением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соответствующего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требования;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представления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(или)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предписания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уполномоченного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органа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="00463B37">
        <w:rPr>
          <w:rFonts w:eastAsia="Calibri"/>
          <w:sz w:val="28"/>
          <w:szCs w:val="28"/>
          <w:lang w:eastAsia="en-US"/>
        </w:rPr>
        <w:t>муниципального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контроля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–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срок,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установленный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в</w:t>
      </w:r>
      <w:r w:rsidR="003E1FB5">
        <w:rPr>
          <w:rFonts w:eastAsia="Calibri"/>
          <w:sz w:val="28"/>
          <w:szCs w:val="28"/>
          <w:lang w:eastAsia="en-US"/>
        </w:rPr>
        <w:t> </w:t>
      </w:r>
      <w:r w:rsidRPr="004A29D9">
        <w:rPr>
          <w:rFonts w:eastAsia="Calibri"/>
          <w:sz w:val="28"/>
          <w:szCs w:val="28"/>
          <w:lang w:eastAsia="en-US"/>
        </w:rPr>
        <w:t>соответствии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бюджетным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законодательством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Российской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Федерации.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4.</w:t>
      </w:r>
      <w:r w:rsidR="00463B37">
        <w:rPr>
          <w:sz w:val="28"/>
          <w:szCs w:val="28"/>
        </w:rPr>
        <w:t>2</w:t>
      </w:r>
      <w:r w:rsidRPr="004A29D9">
        <w:rPr>
          <w:sz w:val="28"/>
          <w:szCs w:val="28"/>
        </w:rPr>
        <w:t>.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случае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текущем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остатков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(далее</w:t>
      </w:r>
      <w:r w:rsidR="004A29D9" w:rsidRPr="004A29D9">
        <w:rPr>
          <w:sz w:val="28"/>
          <w:szCs w:val="28"/>
        </w:rPr>
        <w:t xml:space="preserve"> </w:t>
      </w:r>
      <w:r w:rsidR="003E1FB5">
        <w:rPr>
          <w:sz w:val="28"/>
          <w:szCs w:val="28"/>
        </w:rPr>
        <w:t>–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ранее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произведенных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выплат,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источником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(далее</w:t>
      </w:r>
      <w:r w:rsidR="004A29D9" w:rsidRPr="004A29D9">
        <w:rPr>
          <w:sz w:val="28"/>
          <w:szCs w:val="28"/>
        </w:rPr>
        <w:t xml:space="preserve"> </w:t>
      </w:r>
      <w:r w:rsidR="003E1FB5">
        <w:rPr>
          <w:sz w:val="28"/>
          <w:szCs w:val="28"/>
        </w:rPr>
        <w:t>–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позднее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марта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направляет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</w:t>
      </w:r>
      <w:r w:rsidR="00463B37">
        <w:rPr>
          <w:sz w:val="28"/>
          <w:szCs w:val="28"/>
        </w:rPr>
        <w:t>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информацию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</w:t>
      </w:r>
      <w:r w:rsidR="003E1FB5">
        <w:rPr>
          <w:sz w:val="28"/>
          <w:szCs w:val="28"/>
        </w:rPr>
        <w:t> 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неисполненных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источником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обеспечения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являются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средства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возврата,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также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документы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(копии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документов),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подтверждающие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(за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исключением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обязательств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выплатам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физическим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лицам).</w:t>
      </w:r>
    </w:p>
    <w:p w:rsidR="009F24BB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течение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10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дней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дня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получения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документов,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указанных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абзаце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первом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настоящего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пункта,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рассматривает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принимает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lastRenderedPageBreak/>
        <w:t>решение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(отсутствии)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не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использованных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остатков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достижение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(или)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об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использовании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(об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отказе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использовании)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текущем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финансовом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году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средств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от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возврата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для</w:t>
      </w:r>
      <w:r w:rsidR="003E1FB5">
        <w:rPr>
          <w:sz w:val="28"/>
          <w:szCs w:val="28"/>
        </w:rPr>
        <w:t> </w:t>
      </w:r>
      <w:r w:rsidR="009F24BB" w:rsidRPr="004A29D9">
        <w:rPr>
          <w:sz w:val="28"/>
          <w:szCs w:val="28"/>
        </w:rPr>
        <w:t>достижения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целей,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установленных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="009F24BB" w:rsidRPr="004A29D9">
        <w:rPr>
          <w:sz w:val="28"/>
          <w:szCs w:val="28"/>
        </w:rPr>
        <w:t>субсидии.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использованные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января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финансового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остатки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отношении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Администраци</w:t>
      </w:r>
      <w:r w:rsidR="00463B37">
        <w:rPr>
          <w:sz w:val="28"/>
          <w:szCs w:val="28"/>
        </w:rPr>
        <w:t>ей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принято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решение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наличии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потребности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направлении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установленные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субсидии,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подлежат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перечислению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4A29D9" w:rsidRPr="004A29D9">
        <w:rPr>
          <w:sz w:val="28"/>
          <w:szCs w:val="28"/>
        </w:rPr>
        <w:t xml:space="preserve"> </w:t>
      </w:r>
      <w:r w:rsidR="00463B37">
        <w:rPr>
          <w:sz w:val="28"/>
          <w:szCs w:val="28"/>
        </w:rPr>
        <w:t>местный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позднее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15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марта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текущего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года.</w:t>
      </w:r>
    </w:p>
    <w:p w:rsidR="009F24BB" w:rsidRPr="004A29D9" w:rsidRDefault="009F24BB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F24BB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571CAD" w:rsidRPr="004A29D9" w:rsidRDefault="00571CAD" w:rsidP="004A29D9">
      <w:pPr>
        <w:autoSpaceDE w:val="0"/>
        <w:autoSpaceDN w:val="0"/>
        <w:jc w:val="both"/>
        <w:rPr>
          <w:sz w:val="28"/>
          <w:szCs w:val="28"/>
        </w:rPr>
      </w:pPr>
    </w:p>
    <w:p w:rsidR="009F24BB" w:rsidRPr="004A29D9" w:rsidRDefault="009F24BB" w:rsidP="004A29D9">
      <w:pPr>
        <w:autoSpaceDE w:val="0"/>
        <w:autoSpaceDN w:val="0"/>
        <w:jc w:val="both"/>
        <w:rPr>
          <w:sz w:val="28"/>
          <w:szCs w:val="28"/>
        </w:rPr>
      </w:pPr>
    </w:p>
    <w:p w:rsidR="009F24BB" w:rsidRPr="004A29D9" w:rsidRDefault="009F24BB" w:rsidP="004A29D9">
      <w:pPr>
        <w:rPr>
          <w:rFonts w:eastAsia="Calibri"/>
          <w:sz w:val="28"/>
          <w:szCs w:val="28"/>
          <w:lang w:eastAsia="en-US"/>
        </w:rPr>
        <w:sectPr w:rsidR="009F24BB" w:rsidRPr="004A29D9" w:rsidSect="007A4B79">
          <w:headerReference w:type="default" r:id="rId7"/>
          <w:pgSz w:w="11906" w:h="16838" w:code="9"/>
          <w:pgMar w:top="1134" w:right="567" w:bottom="1134" w:left="1701" w:header="709" w:footer="624" w:gutter="0"/>
          <w:cols w:space="720"/>
          <w:titlePg/>
          <w:docGrid w:linePitch="272"/>
        </w:sectPr>
      </w:pPr>
      <w:r w:rsidRPr="004A29D9">
        <w:rPr>
          <w:rFonts w:eastAsia="Calibri"/>
          <w:sz w:val="28"/>
          <w:szCs w:val="28"/>
          <w:lang w:eastAsia="en-US"/>
        </w:rPr>
        <w:br w:type="page"/>
      </w:r>
    </w:p>
    <w:p w:rsidR="00B869AF" w:rsidRPr="004A29D9" w:rsidRDefault="00B869AF" w:rsidP="00463B37">
      <w:pPr>
        <w:ind w:left="6804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lastRenderedPageBreak/>
        <w:t>Приложение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№1</w:t>
      </w:r>
    </w:p>
    <w:p w:rsidR="00B869AF" w:rsidRPr="004A29D9" w:rsidRDefault="00B869AF" w:rsidP="00463B37">
      <w:pPr>
        <w:ind w:left="6804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к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Порядку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определения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объема</w:t>
      </w:r>
    </w:p>
    <w:p w:rsidR="00B869AF" w:rsidRPr="004A29D9" w:rsidRDefault="00B869AF" w:rsidP="00826EAE">
      <w:pPr>
        <w:tabs>
          <w:tab w:val="left" w:pos="7393"/>
        </w:tabs>
        <w:ind w:left="6521"/>
        <w:jc w:val="center"/>
        <w:rPr>
          <w:sz w:val="28"/>
          <w:szCs w:val="28"/>
        </w:rPr>
      </w:pP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условиям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предоставления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из</w:t>
      </w:r>
      <w:r w:rsidR="004A29D9" w:rsidRPr="004A29D9">
        <w:rPr>
          <w:sz w:val="28"/>
          <w:szCs w:val="28"/>
        </w:rPr>
        <w:t xml:space="preserve"> </w:t>
      </w:r>
      <w:r w:rsidR="00092A97">
        <w:rPr>
          <w:sz w:val="28"/>
          <w:szCs w:val="28"/>
        </w:rPr>
        <w:t>местного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субсидий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на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иные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цели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муниципальным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автономным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бюджетным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учреждениям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  <w:r w:rsidRPr="004A29D9">
        <w:rPr>
          <w:sz w:val="28"/>
          <w:szCs w:val="28"/>
        </w:rPr>
        <w:t>,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в</w:t>
      </w:r>
      <w:r w:rsidR="00865EBC">
        <w:rPr>
          <w:sz w:val="28"/>
          <w:szCs w:val="28"/>
        </w:rPr>
        <w:t> </w:t>
      </w:r>
      <w:r w:rsidRPr="004A29D9">
        <w:rPr>
          <w:sz w:val="28"/>
          <w:szCs w:val="28"/>
        </w:rPr>
        <w:t>отношении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которых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функции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и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полномочия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учредителя</w:t>
      </w:r>
      <w:r w:rsidR="004A29D9" w:rsidRPr="004A29D9">
        <w:rPr>
          <w:sz w:val="28"/>
          <w:szCs w:val="28"/>
        </w:rPr>
        <w:t xml:space="preserve"> </w:t>
      </w:r>
      <w:r w:rsidRPr="004A29D9">
        <w:rPr>
          <w:sz w:val="28"/>
          <w:szCs w:val="28"/>
        </w:rPr>
        <w:t>осуществляет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Администрация</w:t>
      </w:r>
      <w:r w:rsidR="004A29D9" w:rsidRPr="004A29D9">
        <w:rPr>
          <w:sz w:val="28"/>
          <w:szCs w:val="28"/>
        </w:rPr>
        <w:t xml:space="preserve"> </w:t>
      </w:r>
      <w:r w:rsidR="00700345">
        <w:rPr>
          <w:sz w:val="28"/>
          <w:szCs w:val="28"/>
        </w:rPr>
        <w:t>Красноярского сельского поселения</w:t>
      </w:r>
    </w:p>
    <w:p w:rsidR="00BB4B84" w:rsidRDefault="00BB4B84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ОТЧЕТ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расходах,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источником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финансового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обеспечения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которых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является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субсидия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</w:t>
      </w:r>
    </w:p>
    <w:p w:rsidR="009F24BB" w:rsidRPr="00277204" w:rsidRDefault="009F24BB" w:rsidP="00463B37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субсидии)</w:t>
      </w:r>
    </w:p>
    <w:p w:rsidR="009F24BB" w:rsidRPr="004A29D9" w:rsidRDefault="009F24BB" w:rsidP="00463B37">
      <w:pPr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________________________________________________________</w:t>
      </w:r>
    </w:p>
    <w:p w:rsidR="009F24BB" w:rsidRPr="00277204" w:rsidRDefault="009F24BB" w:rsidP="00463B37">
      <w:pPr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>(наименование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Pr="00277204">
        <w:rPr>
          <w:rFonts w:eastAsia="Calibri"/>
          <w:sz w:val="24"/>
          <w:szCs w:val="24"/>
          <w:lang w:eastAsia="en-US"/>
        </w:rPr>
        <w:t>учреждения)</w:t>
      </w:r>
    </w:p>
    <w:p w:rsidR="009F24BB" w:rsidRPr="004A29D9" w:rsidRDefault="009F24BB" w:rsidP="0046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за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года</w:t>
      </w:r>
    </w:p>
    <w:p w:rsidR="009F24BB" w:rsidRPr="004A29D9" w:rsidRDefault="009F24BB" w:rsidP="00463B37">
      <w:pPr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06"/>
        <w:gridCol w:w="3675"/>
        <w:gridCol w:w="2220"/>
        <w:gridCol w:w="2357"/>
        <w:gridCol w:w="3536"/>
        <w:gridCol w:w="1767"/>
        <w:gridCol w:w="1767"/>
      </w:tblGrid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№</w:t>
            </w:r>
            <w:r w:rsidR="004A29D9"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3" w:type="dxa"/>
            <w:hideMark/>
          </w:tcPr>
          <w:p w:rsidR="00865EBC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цели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</w:p>
        </w:tc>
        <w:tc>
          <w:tcPr>
            <w:tcW w:w="2140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соответствии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соглашением</w:t>
            </w:r>
          </w:p>
        </w:tc>
        <w:tc>
          <w:tcPr>
            <w:tcW w:w="227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Объем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принятых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денежных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обязательств</w:t>
            </w:r>
          </w:p>
        </w:tc>
        <w:tc>
          <w:tcPr>
            <w:tcW w:w="3409" w:type="dxa"/>
            <w:hideMark/>
          </w:tcPr>
          <w:p w:rsidR="00865EBC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Кассовые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расходы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(источником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финансового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обеспечения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является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субсидия)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Отклонение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(графа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графу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z w:val="24"/>
                <w:szCs w:val="24"/>
                <w:lang w:eastAsia="en-US"/>
              </w:rPr>
              <w:t>5)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Причины</w:t>
            </w:r>
            <w:r w:rsidR="004A29D9" w:rsidRPr="00BE5F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E5F85">
              <w:rPr>
                <w:rFonts w:eastAsia="Calibri"/>
                <w:spacing w:val="-4"/>
                <w:sz w:val="24"/>
                <w:szCs w:val="24"/>
                <w:lang w:eastAsia="en-US"/>
              </w:rPr>
              <w:t>отклонений*</w:t>
            </w:r>
          </w:p>
        </w:tc>
      </w:tr>
      <w:tr w:rsidR="004A29D9" w:rsidRPr="00BE5F85" w:rsidTr="00BE5F85">
        <w:tc>
          <w:tcPr>
            <w:tcW w:w="488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0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9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4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A29D9" w:rsidRPr="00BE5F85" w:rsidTr="00BE5F85">
        <w:tc>
          <w:tcPr>
            <w:tcW w:w="488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hideMark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BE5F85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40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</w:tcPr>
          <w:p w:rsidR="009F24BB" w:rsidRPr="00BE5F85" w:rsidRDefault="009F24BB" w:rsidP="00463B37">
            <w:pPr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B4B84" w:rsidRDefault="00BB4B84" w:rsidP="00463B3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826EAE" w:rsidRDefault="009F24BB" w:rsidP="00463B37">
      <w:pPr>
        <w:autoSpaceDE w:val="0"/>
        <w:autoSpaceDN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26EAE">
        <w:rPr>
          <w:rFonts w:eastAsia="Calibri"/>
          <w:sz w:val="22"/>
          <w:szCs w:val="22"/>
          <w:lang w:eastAsia="en-US"/>
        </w:rPr>
        <w:t>*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Причины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отклонений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должны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содержать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информацию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о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заключенных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договорах,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начисленных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расходах,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сроках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проведения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конкурсных</w:t>
      </w:r>
      <w:r w:rsidR="004A29D9" w:rsidRPr="00826EAE">
        <w:rPr>
          <w:rFonts w:eastAsia="Calibri"/>
          <w:sz w:val="22"/>
          <w:szCs w:val="22"/>
          <w:lang w:eastAsia="en-US"/>
        </w:rPr>
        <w:t xml:space="preserve"> </w:t>
      </w:r>
      <w:r w:rsidRPr="00826EAE">
        <w:rPr>
          <w:rFonts w:eastAsia="Calibri"/>
          <w:sz w:val="22"/>
          <w:szCs w:val="22"/>
          <w:lang w:eastAsia="en-US"/>
        </w:rPr>
        <w:t>процедур.</w:t>
      </w:r>
    </w:p>
    <w:p w:rsidR="009115DA" w:rsidRDefault="009115DA" w:rsidP="00463B37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Руководитель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учреждения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4A29D9" w:rsidP="00463B37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 w:rsidRPr="00277204">
        <w:rPr>
          <w:rFonts w:eastAsia="Calibri"/>
          <w:sz w:val="24"/>
          <w:szCs w:val="24"/>
          <w:lang w:eastAsia="en-US"/>
        </w:rPr>
        <w:t xml:space="preserve"> </w:t>
      </w:r>
      <w:r w:rsidR="00865EBC">
        <w:rPr>
          <w:rFonts w:eastAsia="Calibri"/>
          <w:sz w:val="24"/>
          <w:szCs w:val="24"/>
          <w:lang w:eastAsia="en-US"/>
        </w:rPr>
        <w:t xml:space="preserve">                                          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Главный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бухгалтер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________________________</w:t>
      </w:r>
      <w:r w:rsidR="004A29D9" w:rsidRPr="004A29D9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Ф.И.О.</w:t>
      </w:r>
    </w:p>
    <w:p w:rsidR="009F24BB" w:rsidRPr="00277204" w:rsidRDefault="00865EBC" w:rsidP="00463B37">
      <w:pPr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4A29D9" w:rsidRPr="00277204">
        <w:rPr>
          <w:rFonts w:eastAsia="Calibri"/>
          <w:sz w:val="24"/>
          <w:szCs w:val="24"/>
          <w:lang w:eastAsia="en-US"/>
        </w:rPr>
        <w:t xml:space="preserve"> </w:t>
      </w:r>
      <w:r w:rsidR="009F24BB" w:rsidRPr="00277204">
        <w:rPr>
          <w:rFonts w:eastAsia="Calibri"/>
          <w:sz w:val="24"/>
          <w:szCs w:val="24"/>
          <w:lang w:eastAsia="en-US"/>
        </w:rPr>
        <w:t>(подпись)</w:t>
      </w:r>
    </w:p>
    <w:p w:rsidR="009F24BB" w:rsidRPr="004A29D9" w:rsidRDefault="009F24BB" w:rsidP="00463B37">
      <w:pPr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4A29D9">
        <w:rPr>
          <w:rFonts w:eastAsia="Calibri"/>
          <w:sz w:val="28"/>
          <w:szCs w:val="28"/>
          <w:lang w:eastAsia="en-US"/>
        </w:rPr>
        <w:t>Дата</w:t>
      </w:r>
      <w:r w:rsidR="00826EAE">
        <w:rPr>
          <w:rFonts w:eastAsia="Calibri"/>
          <w:sz w:val="28"/>
          <w:szCs w:val="28"/>
          <w:lang w:eastAsia="en-US"/>
        </w:rPr>
        <w:t xml:space="preserve"> </w:t>
      </w:r>
      <w:r w:rsidRPr="004A29D9">
        <w:rPr>
          <w:rFonts w:eastAsia="Calibri"/>
          <w:sz w:val="28"/>
          <w:szCs w:val="28"/>
          <w:lang w:eastAsia="en-US"/>
        </w:rPr>
        <w:t>М.П.</w:t>
      </w:r>
    </w:p>
    <w:sectPr w:rsidR="009F24BB" w:rsidRPr="004A29D9" w:rsidSect="00826EAE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567" w:left="567" w:header="709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1AB" w:rsidRDefault="000331AB">
      <w:r>
        <w:separator/>
      </w:r>
    </w:p>
  </w:endnote>
  <w:endnote w:type="continuationSeparator" w:id="1">
    <w:p w:rsidR="000331AB" w:rsidRDefault="0003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5" w:rsidRDefault="00666BC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1F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FB5" w:rsidRDefault="003E1FB5">
    <w:pPr>
      <w:pStyle w:val="a7"/>
      <w:ind w:right="360"/>
    </w:pPr>
  </w:p>
  <w:p w:rsidR="003E1FB5" w:rsidRDefault="003E1F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5" w:rsidRPr="007A4B79" w:rsidRDefault="003E1FB5" w:rsidP="007A4B79">
    <w:pPr>
      <w:pStyle w:val="a7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1AB" w:rsidRDefault="000331AB">
      <w:r>
        <w:separator/>
      </w:r>
    </w:p>
  </w:footnote>
  <w:footnote w:type="continuationSeparator" w:id="1">
    <w:p w:rsidR="000331AB" w:rsidRDefault="0003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3316449"/>
      <w:docPartObj>
        <w:docPartGallery w:val="Page Numbers (Top of Page)"/>
        <w:docPartUnique/>
      </w:docPartObj>
    </w:sdtPr>
    <w:sdtContent>
      <w:p w:rsidR="003E1FB5" w:rsidRDefault="00666BCE">
        <w:pPr>
          <w:pStyle w:val="a9"/>
          <w:jc w:val="center"/>
        </w:pPr>
        <w:r>
          <w:fldChar w:fldCharType="begin"/>
        </w:r>
        <w:r w:rsidR="003E1FB5">
          <w:instrText>PAGE   \* MERGEFORMAT</w:instrText>
        </w:r>
        <w:r>
          <w:fldChar w:fldCharType="separate"/>
        </w:r>
        <w:r w:rsidR="00805BA1">
          <w:rPr>
            <w:noProof/>
          </w:rPr>
          <w:t>2</w:t>
        </w:r>
        <w:r>
          <w:fldChar w:fldCharType="end"/>
        </w:r>
      </w:p>
    </w:sdtContent>
  </w:sdt>
  <w:p w:rsidR="003E1FB5" w:rsidRPr="007A4B79" w:rsidRDefault="003E1FB5">
    <w:pPr>
      <w:pStyle w:val="a9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3E1FB5" w:rsidRDefault="00666BCE">
        <w:pPr>
          <w:pStyle w:val="a9"/>
          <w:jc w:val="center"/>
        </w:pPr>
        <w:r>
          <w:fldChar w:fldCharType="begin"/>
        </w:r>
        <w:r w:rsidR="003E1FB5">
          <w:instrText>PAGE   \* MERGEFORMAT</w:instrText>
        </w:r>
        <w:r>
          <w:fldChar w:fldCharType="separate"/>
        </w:r>
        <w:r w:rsidR="00805BA1">
          <w:rPr>
            <w:noProof/>
          </w:rPr>
          <w:t>8</w:t>
        </w:r>
        <w:r>
          <w:fldChar w:fldCharType="end"/>
        </w:r>
      </w:p>
    </w:sdtContent>
  </w:sdt>
  <w:p w:rsidR="003E1FB5" w:rsidRDefault="003E1F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50242"/>
      <w:docPartObj>
        <w:docPartGallery w:val="Page Numbers (Top of Page)"/>
        <w:docPartUnique/>
      </w:docPartObj>
    </w:sdtPr>
    <w:sdtContent>
      <w:p w:rsidR="00B7622B" w:rsidRDefault="00666BCE">
        <w:pPr>
          <w:pStyle w:val="a9"/>
          <w:jc w:val="center"/>
        </w:pPr>
        <w:r>
          <w:fldChar w:fldCharType="begin"/>
        </w:r>
        <w:r w:rsidR="00B7622B">
          <w:instrText>PAGE   \* MERGEFORMAT</w:instrText>
        </w:r>
        <w:r>
          <w:fldChar w:fldCharType="separate"/>
        </w:r>
        <w:r w:rsidR="00463B37">
          <w:rPr>
            <w:noProof/>
          </w:rPr>
          <w:t>11</w:t>
        </w:r>
        <w:r>
          <w:fldChar w:fldCharType="end"/>
        </w:r>
      </w:p>
    </w:sdtContent>
  </w:sdt>
  <w:p w:rsidR="00B7622B" w:rsidRPr="00B7622B" w:rsidRDefault="00B7622B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4BB"/>
    <w:rsid w:val="000021E0"/>
    <w:rsid w:val="000331AB"/>
    <w:rsid w:val="00050C68"/>
    <w:rsid w:val="0005372C"/>
    <w:rsid w:val="00054D8B"/>
    <w:rsid w:val="000559D5"/>
    <w:rsid w:val="00060F3C"/>
    <w:rsid w:val="00077AE1"/>
    <w:rsid w:val="000808D6"/>
    <w:rsid w:val="00092560"/>
    <w:rsid w:val="00092A97"/>
    <w:rsid w:val="000A726F"/>
    <w:rsid w:val="000B4002"/>
    <w:rsid w:val="000B5CE4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A2062"/>
    <w:rsid w:val="002A31A1"/>
    <w:rsid w:val="002B6527"/>
    <w:rsid w:val="002C135C"/>
    <w:rsid w:val="002C5E60"/>
    <w:rsid w:val="002C7520"/>
    <w:rsid w:val="002E65D5"/>
    <w:rsid w:val="002F63E3"/>
    <w:rsid w:val="002F74D7"/>
    <w:rsid w:val="0030124B"/>
    <w:rsid w:val="00313D3A"/>
    <w:rsid w:val="003167D4"/>
    <w:rsid w:val="00317638"/>
    <w:rsid w:val="00341FC1"/>
    <w:rsid w:val="003477D9"/>
    <w:rsid w:val="0037040B"/>
    <w:rsid w:val="003921D8"/>
    <w:rsid w:val="003B2193"/>
    <w:rsid w:val="003C63FF"/>
    <w:rsid w:val="003E1FB5"/>
    <w:rsid w:val="003F40A5"/>
    <w:rsid w:val="00407B71"/>
    <w:rsid w:val="00425061"/>
    <w:rsid w:val="0043686A"/>
    <w:rsid w:val="00441069"/>
    <w:rsid w:val="00444636"/>
    <w:rsid w:val="00453869"/>
    <w:rsid w:val="00463B37"/>
    <w:rsid w:val="00470BA8"/>
    <w:rsid w:val="004711EC"/>
    <w:rsid w:val="00480BC7"/>
    <w:rsid w:val="004871AA"/>
    <w:rsid w:val="004A29D9"/>
    <w:rsid w:val="004B6A5C"/>
    <w:rsid w:val="004E78FD"/>
    <w:rsid w:val="004F7011"/>
    <w:rsid w:val="00515D9C"/>
    <w:rsid w:val="00531FBD"/>
    <w:rsid w:val="0053366A"/>
    <w:rsid w:val="00540E73"/>
    <w:rsid w:val="005654C2"/>
    <w:rsid w:val="00571CAD"/>
    <w:rsid w:val="00587BF6"/>
    <w:rsid w:val="005B42DF"/>
    <w:rsid w:val="005C5FF3"/>
    <w:rsid w:val="00611679"/>
    <w:rsid w:val="00613D7D"/>
    <w:rsid w:val="006456E5"/>
    <w:rsid w:val="006564DB"/>
    <w:rsid w:val="00657445"/>
    <w:rsid w:val="00660EE3"/>
    <w:rsid w:val="00666BCE"/>
    <w:rsid w:val="00676B57"/>
    <w:rsid w:val="006B6ED1"/>
    <w:rsid w:val="006B7A21"/>
    <w:rsid w:val="006C010A"/>
    <w:rsid w:val="00700345"/>
    <w:rsid w:val="007120F8"/>
    <w:rsid w:val="007219F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05BA1"/>
    <w:rsid w:val="00811C94"/>
    <w:rsid w:val="00811CF1"/>
    <w:rsid w:val="00826EAE"/>
    <w:rsid w:val="008438D7"/>
    <w:rsid w:val="0084516B"/>
    <w:rsid w:val="00845FF1"/>
    <w:rsid w:val="00860E5A"/>
    <w:rsid w:val="00865EBC"/>
    <w:rsid w:val="00867AB6"/>
    <w:rsid w:val="00871F85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24BB"/>
    <w:rsid w:val="00A05B6C"/>
    <w:rsid w:val="00A061D7"/>
    <w:rsid w:val="00A30E81"/>
    <w:rsid w:val="00A34804"/>
    <w:rsid w:val="00A67B50"/>
    <w:rsid w:val="00A941CF"/>
    <w:rsid w:val="00AB1ACA"/>
    <w:rsid w:val="00AE2601"/>
    <w:rsid w:val="00AE4E0D"/>
    <w:rsid w:val="00B02C23"/>
    <w:rsid w:val="00B07CBC"/>
    <w:rsid w:val="00B22F6A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E5F85"/>
    <w:rsid w:val="00BF39F0"/>
    <w:rsid w:val="00C11FDF"/>
    <w:rsid w:val="00C21650"/>
    <w:rsid w:val="00C2529A"/>
    <w:rsid w:val="00C572C4"/>
    <w:rsid w:val="00C72857"/>
    <w:rsid w:val="00C731BB"/>
    <w:rsid w:val="00C73E31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02CD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CC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6</TotalTime>
  <Pages>8</Pages>
  <Words>1798</Words>
  <Characters>14155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Катерина</cp:lastModifiedBy>
  <cp:revision>4</cp:revision>
  <cp:lastPrinted>2020-11-13T08:27:00Z</cp:lastPrinted>
  <dcterms:created xsi:type="dcterms:W3CDTF">2020-12-29T07:30:00Z</dcterms:created>
  <dcterms:modified xsi:type="dcterms:W3CDTF">2021-01-09T17:09:00Z</dcterms:modified>
</cp:coreProperties>
</file>