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03" w:rsidRPr="00335A03" w:rsidRDefault="00990891" w:rsidP="00335A03">
      <w:pPr>
        <w:tabs>
          <w:tab w:val="left" w:pos="8490"/>
        </w:tabs>
        <w:ind w:firstLine="709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noProof/>
          <w:color w:val="000000"/>
          <w:sz w:val="28"/>
          <w:szCs w:val="28"/>
        </w:rPr>
        <w:pict>
          <v:shape id="Рисунок 1" o:spid="_x0000_s1026" type="#_x0000_t75" alt="Герб цвет" style="position:absolute;left:0;text-align:left;margin-left:0;margin-top:-8.95pt;width:61.9pt;height:75.4pt;z-index:1;visibility:visible;mso-position-horizontal:center;mso-position-horizontal-relative:margin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bAEMABgQFBgUEBgYFBgcHBggKEAoKCQkKFA4PDBAX&#10;FBgYFxQWFhodJR8aGyMcFhYgLCAjJicpKikZHy0wLSgwJSgpKP/bAEMBBwcHCggKEwoKEygaFhoo&#10;KCgoKCgoKCgoKCgoKCgoKCgoKCgoKCgoKCgoKCgoKCgoKCgoKCgoKCgoKCgoKCgoKP/AABEIAjcB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">
            <v:imagedata r:id="rId8" o:title=""/>
            <w10:wrap anchorx="margin"/>
          </v:shape>
        </w:pict>
      </w:r>
      <w:r w:rsidR="00335A03" w:rsidRPr="00335A03">
        <w:rPr>
          <w:rFonts w:eastAsia="Courier New"/>
          <w:color w:val="000000"/>
          <w:sz w:val="28"/>
          <w:szCs w:val="28"/>
        </w:rPr>
        <w:tab/>
      </w:r>
    </w:p>
    <w:p w:rsidR="00335A03" w:rsidRPr="00335A03" w:rsidRDefault="00335A03" w:rsidP="00335A03">
      <w:pPr>
        <w:tabs>
          <w:tab w:val="left" w:pos="6379"/>
        </w:tabs>
        <w:ind w:firstLine="709"/>
        <w:jc w:val="center"/>
        <w:rPr>
          <w:rFonts w:eastAsia="Courier New"/>
          <w:color w:val="000000"/>
          <w:sz w:val="28"/>
          <w:szCs w:val="28"/>
        </w:rPr>
      </w:pPr>
    </w:p>
    <w:p w:rsidR="00335A03" w:rsidRPr="00335A03" w:rsidRDefault="00335A03" w:rsidP="00335A03">
      <w:pPr>
        <w:tabs>
          <w:tab w:val="left" w:pos="4820"/>
          <w:tab w:val="left" w:pos="6379"/>
        </w:tabs>
        <w:jc w:val="center"/>
        <w:rPr>
          <w:rFonts w:eastAsia="Courier New"/>
          <w:b/>
          <w:noProof/>
          <w:color w:val="000000"/>
          <w:sz w:val="28"/>
          <w:szCs w:val="28"/>
        </w:rPr>
      </w:pPr>
    </w:p>
    <w:p w:rsidR="00335A03" w:rsidRPr="00335A03" w:rsidRDefault="00335A03" w:rsidP="00335A03">
      <w:pPr>
        <w:jc w:val="center"/>
        <w:rPr>
          <w:rFonts w:eastAsia="Courier New"/>
          <w:color w:val="000000"/>
          <w:kern w:val="2"/>
          <w:sz w:val="28"/>
          <w:szCs w:val="28"/>
        </w:rPr>
      </w:pPr>
    </w:p>
    <w:p w:rsidR="00335A03" w:rsidRPr="00335A03" w:rsidRDefault="00335A03" w:rsidP="00335A03">
      <w:pPr>
        <w:jc w:val="center"/>
        <w:rPr>
          <w:rFonts w:eastAsia="Courier New"/>
          <w:color w:val="000000"/>
          <w:kern w:val="2"/>
          <w:sz w:val="28"/>
          <w:szCs w:val="28"/>
        </w:rPr>
      </w:pPr>
      <w:r w:rsidRPr="00335A03">
        <w:rPr>
          <w:rFonts w:eastAsia="Courier New"/>
          <w:color w:val="000000"/>
          <w:kern w:val="2"/>
          <w:sz w:val="28"/>
          <w:szCs w:val="28"/>
        </w:rPr>
        <w:t>РОССИЙСКАЯ ФЕДЕРАЦИЯ</w:t>
      </w:r>
    </w:p>
    <w:p w:rsidR="00335A03" w:rsidRPr="00335A03" w:rsidRDefault="00335A03" w:rsidP="00335A03">
      <w:pPr>
        <w:jc w:val="center"/>
        <w:rPr>
          <w:rFonts w:eastAsia="Courier New"/>
          <w:color w:val="000000"/>
          <w:kern w:val="2"/>
          <w:sz w:val="28"/>
          <w:szCs w:val="28"/>
        </w:rPr>
      </w:pPr>
      <w:r w:rsidRPr="00335A03">
        <w:rPr>
          <w:rFonts w:eastAsia="Courier New"/>
          <w:color w:val="000000"/>
          <w:kern w:val="2"/>
          <w:sz w:val="28"/>
          <w:szCs w:val="28"/>
        </w:rPr>
        <w:t>РОСТОВСКАЯ ОБЛАСТЬ</w:t>
      </w:r>
    </w:p>
    <w:p w:rsidR="00335A03" w:rsidRPr="00335A03" w:rsidRDefault="00335A03" w:rsidP="00335A03">
      <w:pPr>
        <w:tabs>
          <w:tab w:val="left" w:pos="6379"/>
        </w:tabs>
        <w:jc w:val="center"/>
        <w:rPr>
          <w:rFonts w:eastAsia="Courier New"/>
          <w:color w:val="000000"/>
          <w:sz w:val="28"/>
          <w:szCs w:val="28"/>
        </w:rPr>
      </w:pPr>
      <w:r w:rsidRPr="00335A03">
        <w:rPr>
          <w:rFonts w:eastAsia="Courier New"/>
          <w:color w:val="000000"/>
          <w:sz w:val="28"/>
          <w:szCs w:val="28"/>
        </w:rPr>
        <w:t xml:space="preserve">АДМИНИСТРАЦИЯ </w:t>
      </w:r>
    </w:p>
    <w:p w:rsidR="00335A03" w:rsidRPr="00335A03" w:rsidRDefault="00335A03" w:rsidP="00335A03">
      <w:pPr>
        <w:tabs>
          <w:tab w:val="left" w:pos="6379"/>
        </w:tabs>
        <w:jc w:val="center"/>
        <w:rPr>
          <w:rFonts w:eastAsia="Courier New"/>
          <w:color w:val="000000"/>
          <w:sz w:val="28"/>
          <w:szCs w:val="28"/>
        </w:rPr>
      </w:pPr>
      <w:r w:rsidRPr="00335A03">
        <w:rPr>
          <w:rFonts w:eastAsia="Courier New"/>
          <w:color w:val="000000"/>
          <w:sz w:val="28"/>
          <w:szCs w:val="28"/>
        </w:rPr>
        <w:t>КРАСНОЯРСКОГО СЕЛЬСКОГО ПОСЕЛЕНИЯ</w:t>
      </w:r>
    </w:p>
    <w:p w:rsidR="00335A03" w:rsidRPr="00335A03" w:rsidRDefault="00335A03" w:rsidP="00335A03">
      <w:pPr>
        <w:tabs>
          <w:tab w:val="left" w:pos="6379"/>
        </w:tabs>
        <w:jc w:val="center"/>
        <w:rPr>
          <w:rFonts w:eastAsia="Courier New"/>
          <w:color w:val="000000"/>
          <w:sz w:val="28"/>
          <w:szCs w:val="28"/>
        </w:rPr>
      </w:pPr>
    </w:p>
    <w:p w:rsidR="00335A03" w:rsidRPr="00335A03" w:rsidRDefault="00335A03" w:rsidP="00335A03">
      <w:pPr>
        <w:tabs>
          <w:tab w:val="left" w:pos="6379"/>
        </w:tabs>
        <w:jc w:val="center"/>
        <w:rPr>
          <w:rFonts w:eastAsia="Courier New"/>
          <w:color w:val="000000"/>
          <w:sz w:val="28"/>
          <w:szCs w:val="28"/>
        </w:rPr>
      </w:pPr>
      <w:r w:rsidRPr="00335A03">
        <w:rPr>
          <w:rFonts w:eastAsia="Courier New"/>
          <w:color w:val="000000"/>
          <w:sz w:val="28"/>
          <w:szCs w:val="28"/>
        </w:rPr>
        <w:t>ПОСТАНОВЛЕНИЕ</w:t>
      </w:r>
    </w:p>
    <w:p w:rsidR="00335A03" w:rsidRPr="00335A03" w:rsidRDefault="00335A03" w:rsidP="00335A03">
      <w:pPr>
        <w:jc w:val="center"/>
        <w:rPr>
          <w:rFonts w:eastAsia="Courier New"/>
          <w:color w:val="000000"/>
          <w:sz w:val="28"/>
          <w:szCs w:val="28"/>
        </w:rPr>
      </w:pPr>
    </w:p>
    <w:p w:rsidR="00335A03" w:rsidRPr="00335A03" w:rsidRDefault="003F0DC0" w:rsidP="00335A03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22</w:t>
      </w:r>
      <w:r w:rsidR="00335A03" w:rsidRPr="00335A03">
        <w:rPr>
          <w:rFonts w:eastAsia="Courier New"/>
          <w:color w:val="000000"/>
          <w:sz w:val="28"/>
          <w:szCs w:val="28"/>
        </w:rPr>
        <w:t>.01.2024                                               №</w:t>
      </w:r>
      <w:r>
        <w:rPr>
          <w:rFonts w:eastAsia="Courier New"/>
          <w:color w:val="000000"/>
          <w:sz w:val="28"/>
          <w:szCs w:val="28"/>
        </w:rPr>
        <w:t>6</w:t>
      </w:r>
      <w:r w:rsidR="00335A03" w:rsidRPr="00335A03">
        <w:rPr>
          <w:rFonts w:eastAsia="Courier New"/>
          <w:color w:val="000000"/>
          <w:sz w:val="28"/>
          <w:szCs w:val="28"/>
        </w:rPr>
        <w:t xml:space="preserve">                                   ст. Красноярская</w:t>
      </w:r>
    </w:p>
    <w:p w:rsidR="00335A03" w:rsidRPr="00335A03" w:rsidRDefault="00335A03" w:rsidP="00BB6810">
      <w:pPr>
        <w:rPr>
          <w:sz w:val="28"/>
          <w:szCs w:val="28"/>
        </w:rPr>
      </w:pPr>
    </w:p>
    <w:p w:rsidR="00A60B9B" w:rsidRDefault="009E23F8" w:rsidP="00BB6810">
      <w:pPr>
        <w:rPr>
          <w:sz w:val="28"/>
          <w:szCs w:val="28"/>
        </w:rPr>
      </w:pPr>
      <w:r w:rsidRPr="00335A03">
        <w:rPr>
          <w:sz w:val="28"/>
          <w:szCs w:val="28"/>
        </w:rPr>
        <w:t xml:space="preserve">О внесении изменений в постановление </w:t>
      </w:r>
    </w:p>
    <w:p w:rsidR="00A60B9B" w:rsidRDefault="00A60B9B" w:rsidP="00BB681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Красноярского сельского </w:t>
      </w:r>
    </w:p>
    <w:p w:rsidR="00A60B9B" w:rsidRDefault="00A60B9B" w:rsidP="00BB681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9E23F8" w:rsidRPr="00335A03">
        <w:rPr>
          <w:sz w:val="28"/>
          <w:szCs w:val="28"/>
        </w:rPr>
        <w:t xml:space="preserve">от </w:t>
      </w:r>
      <w:r w:rsidR="00335A03">
        <w:rPr>
          <w:sz w:val="28"/>
          <w:szCs w:val="28"/>
        </w:rPr>
        <w:t>11</w:t>
      </w:r>
      <w:r w:rsidR="009E23F8" w:rsidRPr="00335A03">
        <w:rPr>
          <w:sz w:val="28"/>
          <w:szCs w:val="28"/>
        </w:rPr>
        <w:t xml:space="preserve">.11.2019 </w:t>
      </w:r>
      <w:r w:rsidR="00335A03">
        <w:rPr>
          <w:sz w:val="28"/>
          <w:szCs w:val="28"/>
        </w:rPr>
        <w:t>№206</w:t>
      </w:r>
      <w:r w:rsidR="009E23F8" w:rsidRPr="00335A03">
        <w:rPr>
          <w:sz w:val="28"/>
          <w:szCs w:val="28"/>
        </w:rPr>
        <w:t xml:space="preserve"> </w:t>
      </w:r>
    </w:p>
    <w:p w:rsidR="009E23F8" w:rsidRPr="00335A03" w:rsidRDefault="009E23F8" w:rsidP="00BB6810">
      <w:pPr>
        <w:rPr>
          <w:sz w:val="28"/>
          <w:szCs w:val="28"/>
        </w:rPr>
      </w:pPr>
      <w:r w:rsidRPr="00335A03">
        <w:rPr>
          <w:sz w:val="28"/>
          <w:szCs w:val="28"/>
        </w:rPr>
        <w:t xml:space="preserve">«Об утверждении Порядка </w:t>
      </w:r>
    </w:p>
    <w:p w:rsidR="009E23F8" w:rsidRPr="00335A03" w:rsidRDefault="009E23F8" w:rsidP="00BB6810">
      <w:pPr>
        <w:rPr>
          <w:sz w:val="28"/>
          <w:szCs w:val="28"/>
        </w:rPr>
      </w:pPr>
      <w:r w:rsidRPr="00335A03">
        <w:rPr>
          <w:sz w:val="28"/>
          <w:szCs w:val="28"/>
        </w:rPr>
        <w:t xml:space="preserve">формирования перечня налоговых </w:t>
      </w:r>
    </w:p>
    <w:p w:rsidR="009E23F8" w:rsidRPr="00335A03" w:rsidRDefault="009E23F8" w:rsidP="00BB6810">
      <w:pPr>
        <w:rPr>
          <w:sz w:val="28"/>
          <w:szCs w:val="28"/>
        </w:rPr>
      </w:pPr>
      <w:r w:rsidRPr="00335A03">
        <w:rPr>
          <w:sz w:val="28"/>
          <w:szCs w:val="28"/>
        </w:rPr>
        <w:t xml:space="preserve">расходов </w:t>
      </w:r>
      <w:r w:rsidR="00335A03">
        <w:rPr>
          <w:sz w:val="28"/>
          <w:szCs w:val="28"/>
        </w:rPr>
        <w:t>Красноярского</w:t>
      </w:r>
      <w:r w:rsidRPr="00335A03">
        <w:rPr>
          <w:sz w:val="28"/>
          <w:szCs w:val="28"/>
        </w:rPr>
        <w:t xml:space="preserve"> сельского </w:t>
      </w:r>
    </w:p>
    <w:p w:rsidR="009E23F8" w:rsidRPr="00335A03" w:rsidRDefault="009E23F8" w:rsidP="00BB6810">
      <w:pPr>
        <w:rPr>
          <w:sz w:val="28"/>
          <w:szCs w:val="28"/>
        </w:rPr>
      </w:pPr>
      <w:r w:rsidRPr="00335A03">
        <w:rPr>
          <w:sz w:val="28"/>
          <w:szCs w:val="28"/>
        </w:rPr>
        <w:t xml:space="preserve">поселения и оценки налоговых расходов </w:t>
      </w:r>
    </w:p>
    <w:p w:rsidR="009E23F8" w:rsidRPr="00335A03" w:rsidRDefault="00335A03" w:rsidP="00BB6810">
      <w:pPr>
        <w:rPr>
          <w:sz w:val="28"/>
          <w:szCs w:val="28"/>
        </w:rPr>
      </w:pPr>
      <w:r>
        <w:rPr>
          <w:sz w:val="28"/>
          <w:szCs w:val="28"/>
        </w:rPr>
        <w:t>Красноярского</w:t>
      </w:r>
      <w:r w:rsidR="009E23F8" w:rsidRPr="00335A03">
        <w:rPr>
          <w:sz w:val="28"/>
          <w:szCs w:val="28"/>
        </w:rPr>
        <w:t xml:space="preserve"> сельского поселения»</w:t>
      </w:r>
    </w:p>
    <w:p w:rsidR="00266C1C" w:rsidRPr="00335A03" w:rsidRDefault="00266C1C" w:rsidP="003E63AF">
      <w:pPr>
        <w:jc w:val="both"/>
        <w:rPr>
          <w:strike/>
          <w:sz w:val="28"/>
          <w:szCs w:val="28"/>
        </w:rPr>
      </w:pPr>
    </w:p>
    <w:p w:rsidR="00FD2B5B" w:rsidRPr="00335A03" w:rsidRDefault="007A0D9C" w:rsidP="009E23F8">
      <w:pPr>
        <w:ind w:firstLine="709"/>
        <w:jc w:val="both"/>
        <w:rPr>
          <w:sz w:val="28"/>
          <w:szCs w:val="28"/>
        </w:rPr>
      </w:pPr>
      <w:r w:rsidRPr="00335A03">
        <w:rPr>
          <w:sz w:val="28"/>
          <w:szCs w:val="28"/>
        </w:rPr>
        <w:t xml:space="preserve">В </w:t>
      </w:r>
      <w:r w:rsidR="00DB0039" w:rsidRPr="00335A03">
        <w:rPr>
          <w:sz w:val="28"/>
          <w:szCs w:val="28"/>
        </w:rPr>
        <w:t>целях приведения нормативно</w:t>
      </w:r>
      <w:r w:rsidR="00335A03">
        <w:rPr>
          <w:sz w:val="28"/>
          <w:szCs w:val="28"/>
        </w:rPr>
        <w:t>го</w:t>
      </w:r>
      <w:r w:rsidR="00DB0039" w:rsidRPr="00335A03">
        <w:rPr>
          <w:sz w:val="28"/>
          <w:szCs w:val="28"/>
        </w:rPr>
        <w:t xml:space="preserve"> правового акта в соответствие с действующим законодательством</w:t>
      </w:r>
      <w:r w:rsidR="00335A03">
        <w:rPr>
          <w:sz w:val="28"/>
          <w:szCs w:val="28"/>
        </w:rPr>
        <w:t>,</w:t>
      </w:r>
      <w:r w:rsidRPr="00335A03">
        <w:rPr>
          <w:sz w:val="28"/>
          <w:szCs w:val="28"/>
        </w:rPr>
        <w:t xml:space="preserve"> </w:t>
      </w:r>
      <w:r w:rsidR="00FD2B5B" w:rsidRPr="00335A03">
        <w:rPr>
          <w:sz w:val="28"/>
          <w:szCs w:val="28"/>
        </w:rPr>
        <w:t xml:space="preserve">Администрация </w:t>
      </w:r>
      <w:r w:rsidR="00335A03">
        <w:rPr>
          <w:sz w:val="28"/>
          <w:szCs w:val="28"/>
        </w:rPr>
        <w:t>Красноярского</w:t>
      </w:r>
      <w:r w:rsidR="00FD2B5B" w:rsidRPr="00335A03">
        <w:rPr>
          <w:sz w:val="28"/>
          <w:szCs w:val="28"/>
        </w:rPr>
        <w:t xml:space="preserve"> сельского поселения </w:t>
      </w:r>
    </w:p>
    <w:p w:rsidR="00266C1C" w:rsidRPr="00335A03" w:rsidRDefault="00FD2B5B" w:rsidP="00FD2B5B">
      <w:pPr>
        <w:ind w:firstLine="709"/>
        <w:jc w:val="center"/>
        <w:rPr>
          <w:sz w:val="28"/>
          <w:szCs w:val="28"/>
        </w:rPr>
      </w:pPr>
      <w:r w:rsidRPr="00335A03">
        <w:rPr>
          <w:sz w:val="28"/>
          <w:szCs w:val="28"/>
        </w:rPr>
        <w:t>ПОСТАНОВЛЯЕТ:</w:t>
      </w:r>
    </w:p>
    <w:p w:rsidR="00FD2B5B" w:rsidRPr="00335A03" w:rsidRDefault="00FD2B5B" w:rsidP="00FD2B5B">
      <w:pPr>
        <w:ind w:firstLine="709"/>
        <w:jc w:val="center"/>
        <w:rPr>
          <w:sz w:val="28"/>
          <w:szCs w:val="28"/>
        </w:rPr>
      </w:pPr>
    </w:p>
    <w:p w:rsidR="00AA49F7" w:rsidRPr="00335A03" w:rsidRDefault="00AA49F7" w:rsidP="00AA49F7">
      <w:pPr>
        <w:pStyle w:val="ConsNormal"/>
        <w:ind w:firstLine="540"/>
        <w:jc w:val="both"/>
        <w:rPr>
          <w:sz w:val="28"/>
          <w:szCs w:val="28"/>
        </w:rPr>
      </w:pPr>
      <w:r w:rsidRPr="00335A03">
        <w:rPr>
          <w:sz w:val="28"/>
          <w:szCs w:val="28"/>
        </w:rPr>
        <w:t xml:space="preserve">1. Внести в постановление от </w:t>
      </w:r>
      <w:r w:rsidR="00AB4ABA">
        <w:rPr>
          <w:sz w:val="28"/>
          <w:szCs w:val="28"/>
        </w:rPr>
        <w:t>1111.2019 №206</w:t>
      </w:r>
      <w:r w:rsidRPr="00335A03">
        <w:rPr>
          <w:sz w:val="28"/>
          <w:szCs w:val="28"/>
        </w:rPr>
        <w:t xml:space="preserve"> «Об утверждении Порядка формирования перечня налоговых расходов </w:t>
      </w:r>
      <w:r w:rsidR="00335A03">
        <w:rPr>
          <w:sz w:val="28"/>
          <w:szCs w:val="28"/>
        </w:rPr>
        <w:t>Красноярского</w:t>
      </w:r>
      <w:r w:rsidRPr="00335A03">
        <w:rPr>
          <w:sz w:val="28"/>
          <w:szCs w:val="28"/>
        </w:rPr>
        <w:t xml:space="preserve"> сельского поселения и оценки налоговых расходов </w:t>
      </w:r>
      <w:r w:rsidR="00335A03">
        <w:rPr>
          <w:sz w:val="28"/>
          <w:szCs w:val="28"/>
        </w:rPr>
        <w:t>Красноярского</w:t>
      </w:r>
      <w:r w:rsidRPr="00335A03">
        <w:rPr>
          <w:sz w:val="28"/>
          <w:szCs w:val="28"/>
        </w:rPr>
        <w:t xml:space="preserve"> сельского поселения», следующие изменения:</w:t>
      </w:r>
    </w:p>
    <w:p w:rsidR="00AA49F7" w:rsidRPr="00335A03" w:rsidRDefault="00AA49F7" w:rsidP="00AA49F7">
      <w:pPr>
        <w:pStyle w:val="ConsNormal"/>
        <w:ind w:firstLine="540"/>
        <w:jc w:val="both"/>
        <w:rPr>
          <w:sz w:val="28"/>
          <w:szCs w:val="28"/>
        </w:rPr>
      </w:pPr>
      <w:r w:rsidRPr="00335A03">
        <w:rPr>
          <w:sz w:val="28"/>
          <w:szCs w:val="28"/>
        </w:rPr>
        <w:t xml:space="preserve">1.1 Приложение к постановлению Администрации </w:t>
      </w:r>
      <w:r w:rsidR="00335A03">
        <w:rPr>
          <w:sz w:val="28"/>
          <w:szCs w:val="28"/>
        </w:rPr>
        <w:t>Красноярского</w:t>
      </w:r>
      <w:r w:rsidRPr="00335A03">
        <w:rPr>
          <w:sz w:val="28"/>
          <w:szCs w:val="28"/>
        </w:rPr>
        <w:t xml:space="preserve"> сельского поселения от </w:t>
      </w:r>
      <w:r w:rsidR="00AB4ABA">
        <w:rPr>
          <w:sz w:val="28"/>
          <w:szCs w:val="28"/>
        </w:rPr>
        <w:t>11</w:t>
      </w:r>
      <w:r w:rsidRPr="00335A03">
        <w:rPr>
          <w:sz w:val="28"/>
          <w:szCs w:val="28"/>
        </w:rPr>
        <w:t>.11.2019 №</w:t>
      </w:r>
      <w:r w:rsidR="00AB4ABA">
        <w:rPr>
          <w:sz w:val="28"/>
          <w:szCs w:val="28"/>
        </w:rPr>
        <w:t xml:space="preserve">206 </w:t>
      </w:r>
      <w:r w:rsidRPr="00335A03">
        <w:rPr>
          <w:sz w:val="28"/>
          <w:szCs w:val="28"/>
        </w:rPr>
        <w:t xml:space="preserve">«Порядок формирования перечня налоговых расходов </w:t>
      </w:r>
      <w:r w:rsidR="00335A03">
        <w:rPr>
          <w:sz w:val="28"/>
          <w:szCs w:val="28"/>
        </w:rPr>
        <w:t>Красноярского</w:t>
      </w:r>
      <w:r w:rsidRPr="00335A03">
        <w:rPr>
          <w:sz w:val="28"/>
          <w:szCs w:val="28"/>
        </w:rPr>
        <w:t xml:space="preserve"> сельского поселения и оценки налоговых расходов </w:t>
      </w:r>
      <w:r w:rsidR="00335A03">
        <w:rPr>
          <w:sz w:val="28"/>
          <w:szCs w:val="28"/>
        </w:rPr>
        <w:t>Красноярского</w:t>
      </w:r>
      <w:r w:rsidRPr="00335A03">
        <w:rPr>
          <w:sz w:val="28"/>
          <w:szCs w:val="28"/>
        </w:rPr>
        <w:t xml:space="preserve"> сельского поселения», изложить в новой редакции, согласно приложению к настоящему постановлению.</w:t>
      </w:r>
    </w:p>
    <w:p w:rsidR="00F0681E" w:rsidRPr="00335A03" w:rsidRDefault="00FD4F64" w:rsidP="00620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4</w:t>
      </w:r>
      <w:r w:rsidR="00F0681E" w:rsidRPr="00335A03">
        <w:rPr>
          <w:rFonts w:ascii="Times New Roman" w:hAnsi="Times New Roman" w:cs="Times New Roman"/>
          <w:sz w:val="28"/>
          <w:szCs w:val="28"/>
        </w:rPr>
        <w:t>.</w:t>
      </w:r>
      <w:r w:rsidR="002432E6" w:rsidRPr="00335A03">
        <w:rPr>
          <w:rFonts w:ascii="Times New Roman" w:hAnsi="Times New Roman" w:cs="Times New Roman"/>
          <w:sz w:val="28"/>
          <w:szCs w:val="28"/>
        </w:rPr>
        <w:t> </w:t>
      </w:r>
      <w:r w:rsidR="00F0681E" w:rsidRPr="00335A0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000BD7" w:rsidRPr="00335A03">
        <w:rPr>
          <w:rFonts w:ascii="Times New Roman" w:hAnsi="Times New Roman" w:cs="Times New Roman"/>
          <w:sz w:val="28"/>
          <w:szCs w:val="28"/>
        </w:rPr>
        <w:t>.</w:t>
      </w:r>
    </w:p>
    <w:p w:rsidR="00FD2B5B" w:rsidRPr="00335A03" w:rsidRDefault="00FD2B5B" w:rsidP="00FD2B5B">
      <w:pPr>
        <w:ind w:firstLine="720"/>
        <w:jc w:val="both"/>
        <w:rPr>
          <w:sz w:val="28"/>
          <w:szCs w:val="28"/>
        </w:rPr>
      </w:pPr>
      <w:r w:rsidRPr="00335A03">
        <w:rPr>
          <w:sz w:val="28"/>
          <w:szCs w:val="28"/>
        </w:rPr>
        <w:t>4. Контроль за выполнение настоящего постановления оставляю за собой.</w:t>
      </w:r>
    </w:p>
    <w:p w:rsidR="00FD2B5B" w:rsidRDefault="00FD2B5B" w:rsidP="00FD2B5B">
      <w:pPr>
        <w:ind w:firstLine="720"/>
        <w:jc w:val="both"/>
        <w:rPr>
          <w:sz w:val="28"/>
          <w:szCs w:val="28"/>
        </w:rPr>
      </w:pPr>
    </w:p>
    <w:p w:rsidR="003F0DC0" w:rsidRPr="00335A03" w:rsidRDefault="003F0DC0" w:rsidP="00FD2B5B">
      <w:pPr>
        <w:ind w:firstLine="720"/>
        <w:jc w:val="both"/>
        <w:rPr>
          <w:sz w:val="28"/>
          <w:szCs w:val="28"/>
        </w:rPr>
      </w:pPr>
    </w:p>
    <w:p w:rsidR="00FD2B5B" w:rsidRPr="00335A03" w:rsidRDefault="00FD2B5B" w:rsidP="00FD2B5B">
      <w:pPr>
        <w:rPr>
          <w:sz w:val="28"/>
          <w:szCs w:val="28"/>
        </w:rPr>
      </w:pPr>
      <w:r w:rsidRPr="00335A03">
        <w:rPr>
          <w:sz w:val="28"/>
          <w:szCs w:val="28"/>
        </w:rPr>
        <w:t>Глава Администрации</w:t>
      </w:r>
    </w:p>
    <w:p w:rsidR="00FD2B5B" w:rsidRPr="00335A03" w:rsidRDefault="00335A03" w:rsidP="00FD2B5B">
      <w:pPr>
        <w:rPr>
          <w:sz w:val="28"/>
          <w:szCs w:val="28"/>
        </w:rPr>
      </w:pPr>
      <w:r>
        <w:rPr>
          <w:sz w:val="28"/>
          <w:szCs w:val="28"/>
        </w:rPr>
        <w:t>Красноярского</w:t>
      </w:r>
      <w:r w:rsidR="00FD2B5B" w:rsidRPr="00335A03">
        <w:rPr>
          <w:sz w:val="28"/>
          <w:szCs w:val="28"/>
        </w:rPr>
        <w:t xml:space="preserve"> сельского поселения                                                  </w:t>
      </w:r>
      <w:r w:rsidR="00AB4ABA">
        <w:rPr>
          <w:sz w:val="28"/>
          <w:szCs w:val="28"/>
        </w:rPr>
        <w:t>Е.А. Плутенко</w:t>
      </w:r>
    </w:p>
    <w:p w:rsidR="00FD2B5B" w:rsidRDefault="00FD2B5B" w:rsidP="00FD2B5B">
      <w:pPr>
        <w:rPr>
          <w:sz w:val="28"/>
          <w:szCs w:val="28"/>
        </w:rPr>
      </w:pPr>
    </w:p>
    <w:p w:rsidR="003F0DC0" w:rsidRDefault="003F0DC0" w:rsidP="00FD2B5B">
      <w:pPr>
        <w:rPr>
          <w:sz w:val="28"/>
          <w:szCs w:val="28"/>
        </w:rPr>
      </w:pPr>
      <w:bookmarkStart w:id="0" w:name="_GoBack"/>
      <w:bookmarkEnd w:id="0"/>
    </w:p>
    <w:p w:rsidR="00FD2B5B" w:rsidRPr="00AB4ABA" w:rsidRDefault="00FD2B5B" w:rsidP="00FD2B5B">
      <w:r w:rsidRPr="00AB4ABA">
        <w:t xml:space="preserve">Постановление вносит </w:t>
      </w:r>
    </w:p>
    <w:p w:rsidR="00FD2B5B" w:rsidRPr="00AB4ABA" w:rsidRDefault="00FD2B5B" w:rsidP="00FD2B5B">
      <w:r w:rsidRPr="00AB4ABA">
        <w:t>отдел экономики и финансов</w:t>
      </w:r>
    </w:p>
    <w:p w:rsidR="00A700C9" w:rsidRPr="00335A03" w:rsidRDefault="00575E97" w:rsidP="00AA49F7">
      <w:pPr>
        <w:jc w:val="right"/>
        <w:rPr>
          <w:sz w:val="28"/>
          <w:szCs w:val="28"/>
        </w:rPr>
      </w:pPr>
      <w:bookmarkStart w:id="1" w:name="P27"/>
      <w:bookmarkEnd w:id="1"/>
      <w:r w:rsidRPr="00335A03">
        <w:rPr>
          <w:sz w:val="28"/>
          <w:szCs w:val="28"/>
        </w:rPr>
        <w:lastRenderedPageBreak/>
        <w:t xml:space="preserve">Приложение </w:t>
      </w:r>
    </w:p>
    <w:p w:rsidR="00A700C9" w:rsidRPr="00335A03" w:rsidRDefault="00AA49F7" w:rsidP="00575E97">
      <w:pPr>
        <w:jc w:val="right"/>
        <w:rPr>
          <w:sz w:val="28"/>
          <w:szCs w:val="28"/>
        </w:rPr>
      </w:pPr>
      <w:r w:rsidRPr="00335A03">
        <w:rPr>
          <w:sz w:val="28"/>
          <w:szCs w:val="28"/>
        </w:rPr>
        <w:t xml:space="preserve">к </w:t>
      </w:r>
      <w:r w:rsidR="00575E97" w:rsidRPr="00335A03">
        <w:rPr>
          <w:sz w:val="28"/>
          <w:szCs w:val="28"/>
        </w:rPr>
        <w:t>постановлению</w:t>
      </w:r>
      <w:r w:rsidR="00A700C9" w:rsidRPr="00335A03">
        <w:rPr>
          <w:sz w:val="28"/>
          <w:szCs w:val="28"/>
        </w:rPr>
        <w:t xml:space="preserve"> </w:t>
      </w:r>
      <w:r w:rsidR="00575E97" w:rsidRPr="00335A03">
        <w:rPr>
          <w:sz w:val="28"/>
          <w:szCs w:val="28"/>
        </w:rPr>
        <w:t xml:space="preserve">Администрации </w:t>
      </w:r>
    </w:p>
    <w:p w:rsidR="00A700C9" w:rsidRPr="00335A03" w:rsidRDefault="00335A03" w:rsidP="00575E97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Красноярского</w:t>
      </w:r>
      <w:r w:rsidR="00575E97" w:rsidRPr="00335A03">
        <w:rPr>
          <w:sz w:val="28"/>
          <w:szCs w:val="28"/>
        </w:rPr>
        <w:t xml:space="preserve"> сельского поселения </w:t>
      </w:r>
    </w:p>
    <w:p w:rsidR="00575E97" w:rsidRPr="00335A03" w:rsidRDefault="001B1CD4" w:rsidP="00575E97">
      <w:pPr>
        <w:jc w:val="right"/>
        <w:rPr>
          <w:sz w:val="28"/>
          <w:szCs w:val="28"/>
        </w:rPr>
      </w:pPr>
      <w:r w:rsidRPr="00335A03">
        <w:rPr>
          <w:sz w:val="28"/>
          <w:szCs w:val="28"/>
        </w:rPr>
        <w:t>о</w:t>
      </w:r>
      <w:r w:rsidR="00575E97" w:rsidRPr="00335A03">
        <w:rPr>
          <w:sz w:val="28"/>
          <w:szCs w:val="28"/>
        </w:rPr>
        <w:t>т</w:t>
      </w:r>
      <w:r w:rsidRPr="00335A03">
        <w:rPr>
          <w:sz w:val="28"/>
          <w:szCs w:val="28"/>
        </w:rPr>
        <w:t xml:space="preserve"> </w:t>
      </w:r>
      <w:r w:rsidR="003F0DC0">
        <w:rPr>
          <w:sz w:val="28"/>
          <w:szCs w:val="28"/>
        </w:rPr>
        <w:t>22</w:t>
      </w:r>
      <w:r w:rsidR="00AA49F7" w:rsidRPr="00335A03">
        <w:rPr>
          <w:sz w:val="28"/>
          <w:szCs w:val="28"/>
        </w:rPr>
        <w:t>.01.2024</w:t>
      </w:r>
      <w:r w:rsidR="00575E97" w:rsidRPr="00335A03">
        <w:rPr>
          <w:sz w:val="28"/>
          <w:szCs w:val="28"/>
        </w:rPr>
        <w:t xml:space="preserve"> года №</w:t>
      </w:r>
      <w:r w:rsidR="003F0DC0">
        <w:rPr>
          <w:sz w:val="28"/>
          <w:szCs w:val="28"/>
        </w:rPr>
        <w:t>6</w:t>
      </w:r>
    </w:p>
    <w:p w:rsidR="00B53F1C" w:rsidRPr="00335A03" w:rsidRDefault="00B03C7B" w:rsidP="008015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5A03">
        <w:rPr>
          <w:rFonts w:ascii="Times New Roman" w:hAnsi="Times New Roman" w:cs="Times New Roman"/>
          <w:b w:val="0"/>
          <w:sz w:val="28"/>
          <w:szCs w:val="28"/>
        </w:rPr>
        <w:t>П</w:t>
      </w:r>
      <w:r w:rsidR="00B53F1C" w:rsidRPr="00335A03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Pr="00335A03">
        <w:rPr>
          <w:rFonts w:ascii="Times New Roman" w:hAnsi="Times New Roman" w:cs="Times New Roman"/>
          <w:b w:val="0"/>
          <w:sz w:val="28"/>
          <w:szCs w:val="28"/>
        </w:rPr>
        <w:br/>
      </w:r>
      <w:r w:rsidR="008015B6" w:rsidRPr="00335A03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перечня налоговых расходов </w:t>
      </w:r>
    </w:p>
    <w:p w:rsidR="00B03C7B" w:rsidRPr="00335A03" w:rsidRDefault="00335A03" w:rsidP="008015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015B6" w:rsidRPr="00335A03">
        <w:rPr>
          <w:rFonts w:ascii="Times New Roman" w:hAnsi="Times New Roman" w:cs="Times New Roman"/>
          <w:b w:val="0"/>
          <w:sz w:val="28"/>
          <w:szCs w:val="28"/>
        </w:rPr>
        <w:t xml:space="preserve"> и оценки налоговых расходов</w:t>
      </w:r>
      <w:r w:rsidR="008D5EB5" w:rsidRPr="00335A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015B6" w:rsidRPr="00335A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3C7B" w:rsidRPr="00335A03" w:rsidRDefault="00B03C7B" w:rsidP="00801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C7B" w:rsidRPr="00335A03" w:rsidRDefault="00E349C5" w:rsidP="008015B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35A03">
        <w:rPr>
          <w:rFonts w:ascii="Times New Roman" w:hAnsi="Times New Roman" w:cs="Times New Roman"/>
          <w:b w:val="0"/>
          <w:sz w:val="28"/>
          <w:szCs w:val="28"/>
        </w:rPr>
        <w:t>1</w:t>
      </w:r>
      <w:r w:rsidR="00B03C7B" w:rsidRPr="00335A03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89388C" w:rsidRPr="00335A03" w:rsidRDefault="0089388C" w:rsidP="008015B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03C7B" w:rsidRPr="00335A03" w:rsidRDefault="0015052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</w:t>
      </w:r>
      <w:r w:rsidR="00B53F1C" w:rsidRPr="00335A03">
        <w:rPr>
          <w:rFonts w:ascii="Times New Roman" w:hAnsi="Times New Roman" w:cs="Times New Roman"/>
          <w:sz w:val="28"/>
          <w:szCs w:val="28"/>
        </w:rPr>
        <w:t>1.</w:t>
      </w:r>
      <w:r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B53F1C" w:rsidRPr="00335A03">
        <w:rPr>
          <w:rFonts w:ascii="Times New Roman" w:hAnsi="Times New Roman" w:cs="Times New Roman"/>
          <w:sz w:val="28"/>
          <w:szCs w:val="28"/>
        </w:rPr>
        <w:t>Настоящий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П</w:t>
      </w:r>
      <w:r w:rsidR="00B53F1C" w:rsidRPr="00335A03">
        <w:rPr>
          <w:rFonts w:ascii="Times New Roman" w:hAnsi="Times New Roman" w:cs="Times New Roman"/>
          <w:sz w:val="28"/>
          <w:szCs w:val="28"/>
        </w:rPr>
        <w:t>орядок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B53F1C" w:rsidRPr="00335A03">
        <w:rPr>
          <w:rFonts w:ascii="Times New Roman" w:hAnsi="Times New Roman" w:cs="Times New Roman"/>
          <w:sz w:val="28"/>
          <w:szCs w:val="28"/>
        </w:rPr>
        <w:t>е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т </w:t>
      </w:r>
      <w:r w:rsidR="00B53F1C" w:rsidRPr="00335A03">
        <w:rPr>
          <w:rFonts w:ascii="Times New Roman" w:hAnsi="Times New Roman" w:cs="Times New Roman"/>
          <w:sz w:val="28"/>
          <w:szCs w:val="28"/>
        </w:rPr>
        <w:t>процедуру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</w:t>
      </w:r>
      <w:r w:rsidR="00B53F1C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sz w:val="28"/>
          <w:szCs w:val="28"/>
        </w:rPr>
        <w:t>.</w:t>
      </w:r>
    </w:p>
    <w:p w:rsidR="00B03C7B" w:rsidRPr="00335A03" w:rsidRDefault="0015052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</w:t>
      </w:r>
      <w:r w:rsidR="00B03C7B" w:rsidRPr="00335A03">
        <w:rPr>
          <w:rFonts w:ascii="Times New Roman" w:hAnsi="Times New Roman" w:cs="Times New Roman"/>
          <w:sz w:val="28"/>
          <w:szCs w:val="28"/>
        </w:rPr>
        <w:t>2.</w:t>
      </w:r>
      <w:r w:rsidR="00585997" w:rsidRPr="00335A03">
        <w:rPr>
          <w:rFonts w:ascii="Times New Roman" w:hAnsi="Times New Roman" w:cs="Times New Roman"/>
          <w:sz w:val="28"/>
          <w:szCs w:val="28"/>
        </w:rPr>
        <w:t> </w:t>
      </w:r>
      <w:r w:rsidR="00B03C7B" w:rsidRPr="00335A03">
        <w:rPr>
          <w:rFonts w:ascii="Times New Roman" w:hAnsi="Times New Roman" w:cs="Times New Roman"/>
          <w:sz w:val="28"/>
          <w:szCs w:val="28"/>
        </w:rPr>
        <w:t>Понятия, используемые в настоящ</w:t>
      </w:r>
      <w:r w:rsidR="00B53F1C" w:rsidRPr="00335A03">
        <w:rPr>
          <w:rFonts w:ascii="Times New Roman" w:hAnsi="Times New Roman" w:cs="Times New Roman"/>
          <w:sz w:val="28"/>
          <w:szCs w:val="28"/>
        </w:rPr>
        <w:t>ем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П</w:t>
      </w:r>
      <w:r w:rsidR="00B53F1C" w:rsidRPr="00335A03">
        <w:rPr>
          <w:rFonts w:ascii="Times New Roman" w:hAnsi="Times New Roman" w:cs="Times New Roman"/>
          <w:sz w:val="28"/>
          <w:szCs w:val="28"/>
        </w:rPr>
        <w:t>орядке</w:t>
      </w:r>
      <w:r w:rsidR="00B03C7B" w:rsidRPr="00335A03">
        <w:rPr>
          <w:rFonts w:ascii="Times New Roman" w:hAnsi="Times New Roman" w:cs="Times New Roman"/>
          <w:sz w:val="28"/>
          <w:szCs w:val="28"/>
        </w:rPr>
        <w:t>:</w:t>
      </w:r>
    </w:p>
    <w:p w:rsidR="00B03C7B" w:rsidRPr="00335A03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 xml:space="preserve">куратор налогового расхода </w:t>
      </w:r>
      <w:r w:rsidR="007D4DEB" w:rsidRPr="0015052E">
        <w:rPr>
          <w:rFonts w:ascii="Times New Roman" w:hAnsi="Times New Roman" w:cs="Times New Roman"/>
          <w:sz w:val="28"/>
          <w:szCs w:val="28"/>
        </w:rPr>
        <w:t>–</w:t>
      </w:r>
      <w:r w:rsidR="002432E6" w:rsidRPr="0015052E">
        <w:rPr>
          <w:rFonts w:ascii="Times New Roman" w:hAnsi="Times New Roman" w:cs="Times New Roman"/>
          <w:sz w:val="28"/>
          <w:szCs w:val="28"/>
        </w:rPr>
        <w:t xml:space="preserve"> </w:t>
      </w:r>
      <w:r w:rsidR="009E23F8" w:rsidRPr="0015052E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556D5" w:rsidRPr="00335A03">
        <w:rPr>
          <w:rFonts w:ascii="Times New Roman" w:hAnsi="Times New Roman" w:cs="Times New Roman"/>
          <w:sz w:val="28"/>
          <w:szCs w:val="28"/>
        </w:rPr>
        <w:t>,</w:t>
      </w:r>
      <w:r w:rsidRPr="00335A03">
        <w:rPr>
          <w:rFonts w:ascii="Times New Roman" w:hAnsi="Times New Roman" w:cs="Times New Roman"/>
          <w:sz w:val="28"/>
          <w:szCs w:val="28"/>
        </w:rPr>
        <w:t xml:space="preserve"> за достижение соответствующих налоговому расходу целей </w:t>
      </w:r>
      <w:r w:rsidR="00A700C9" w:rsidRPr="00335A03">
        <w:rPr>
          <w:rFonts w:ascii="Times New Roman" w:hAnsi="Times New Roman" w:cs="Times New Roman"/>
          <w:sz w:val="28"/>
          <w:szCs w:val="28"/>
        </w:rPr>
        <w:t>муниципальной</w:t>
      </w:r>
      <w:r w:rsidRPr="00335A0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 xml:space="preserve"> и</w:t>
      </w:r>
      <w:r w:rsidR="003556D5" w:rsidRPr="00335A03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35A03">
        <w:rPr>
          <w:rFonts w:ascii="Times New Roman" w:hAnsi="Times New Roman" w:cs="Times New Roman"/>
          <w:sz w:val="28"/>
          <w:szCs w:val="28"/>
        </w:rPr>
        <w:t xml:space="preserve"> целей</w:t>
      </w:r>
      <w:r w:rsidR="001165C2" w:rsidRPr="00335A0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4C2D" w:rsidRPr="00335A03">
        <w:rPr>
          <w:rFonts w:ascii="Times New Roman" w:hAnsi="Times New Roman" w:cs="Times New Roman"/>
          <w:sz w:val="28"/>
          <w:szCs w:val="28"/>
        </w:rPr>
        <w:t>,</w:t>
      </w:r>
      <w:r w:rsidRPr="00335A03">
        <w:rPr>
          <w:rFonts w:ascii="Times New Roman" w:hAnsi="Times New Roman" w:cs="Times New Roman"/>
          <w:sz w:val="28"/>
          <w:szCs w:val="28"/>
        </w:rPr>
        <w:t xml:space="preserve"> не относящихся к </w:t>
      </w:r>
      <w:r w:rsidR="00A700C9" w:rsidRPr="00335A03">
        <w:rPr>
          <w:rFonts w:ascii="Times New Roman" w:hAnsi="Times New Roman" w:cs="Times New Roman"/>
          <w:sz w:val="28"/>
          <w:szCs w:val="28"/>
        </w:rPr>
        <w:t>муниципальным</w:t>
      </w:r>
      <w:r w:rsidRPr="00335A03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>;</w:t>
      </w:r>
    </w:p>
    <w:p w:rsidR="00B03C7B" w:rsidRPr="00335A03" w:rsidRDefault="007D4DE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н</w:t>
      </w:r>
      <w:r w:rsidR="00B03C7B" w:rsidRPr="00335A03">
        <w:rPr>
          <w:rFonts w:ascii="Times New Roman" w:hAnsi="Times New Roman" w:cs="Times New Roman"/>
          <w:sz w:val="28"/>
          <w:szCs w:val="28"/>
        </w:rPr>
        <w:t>ормативные характеристики налоговых расходов</w:t>
      </w:r>
      <w:r w:rsidR="002A5BE0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35A03">
        <w:rPr>
          <w:rFonts w:ascii="Times New Roman" w:hAnsi="Times New Roman" w:cs="Times New Roman"/>
          <w:sz w:val="28"/>
          <w:szCs w:val="28"/>
        </w:rPr>
        <w:t>–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сведения о положениях нормативных правовых актов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</w:t>
      </w:r>
      <w:r w:rsidRPr="00335A03">
        <w:rPr>
          <w:rFonts w:ascii="Times New Roman" w:hAnsi="Times New Roman" w:cs="Times New Roman"/>
          <w:sz w:val="28"/>
          <w:szCs w:val="28"/>
        </w:rPr>
        <w:t>–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sz w:val="28"/>
          <w:szCs w:val="28"/>
        </w:rPr>
        <w:t>;</w:t>
      </w:r>
    </w:p>
    <w:p w:rsidR="00B03C7B" w:rsidRPr="00335A03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оценка налоговых расходов</w:t>
      </w:r>
      <w:r w:rsidR="007C41E0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7D4DEB" w:rsidRPr="00335A03">
        <w:rPr>
          <w:rFonts w:ascii="Times New Roman" w:hAnsi="Times New Roman" w:cs="Times New Roman"/>
          <w:sz w:val="28"/>
          <w:szCs w:val="28"/>
        </w:rPr>
        <w:t>–</w:t>
      </w:r>
      <w:r w:rsidRPr="00335A03">
        <w:rPr>
          <w:rFonts w:ascii="Times New Roman" w:hAnsi="Times New Roman" w:cs="Times New Roman"/>
          <w:sz w:val="28"/>
          <w:szCs w:val="28"/>
        </w:rPr>
        <w:t xml:space="preserve"> комплекс мероприятий по оценке объемов налоговых расходов</w:t>
      </w:r>
      <w:r w:rsidR="003556D5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>;</w:t>
      </w:r>
    </w:p>
    <w:p w:rsidR="00B03C7B" w:rsidRPr="00335A03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оценка объемов налоговых расходов</w:t>
      </w:r>
      <w:r w:rsidR="007C41E0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7D4DEB" w:rsidRPr="00335A03">
        <w:rPr>
          <w:rFonts w:ascii="Times New Roman" w:hAnsi="Times New Roman" w:cs="Times New Roman"/>
          <w:sz w:val="28"/>
          <w:szCs w:val="28"/>
        </w:rPr>
        <w:t>–</w:t>
      </w:r>
      <w:r w:rsidRPr="00335A03">
        <w:rPr>
          <w:rFonts w:ascii="Times New Roman" w:hAnsi="Times New Roman" w:cs="Times New Roman"/>
          <w:sz w:val="28"/>
          <w:szCs w:val="28"/>
        </w:rPr>
        <w:t xml:space="preserve"> определение объемов выпадающих доходов бюджета</w:t>
      </w:r>
      <w:r w:rsidR="003556D5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>, обусловленных льготами, предоставленными плательщикам;</w:t>
      </w:r>
    </w:p>
    <w:p w:rsidR="00B03C7B" w:rsidRPr="00335A03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</w:t>
      </w:r>
      <w:r w:rsidR="007C41E0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D4DEB" w:rsidRPr="00335A03">
        <w:rPr>
          <w:rFonts w:ascii="Times New Roman" w:hAnsi="Times New Roman" w:cs="Times New Roman"/>
          <w:sz w:val="28"/>
          <w:szCs w:val="28"/>
        </w:rPr>
        <w:t>–</w:t>
      </w:r>
      <w:r w:rsidRPr="00335A03">
        <w:rPr>
          <w:rFonts w:ascii="Times New Roman" w:hAnsi="Times New Roman" w:cs="Times New Roman"/>
          <w:sz w:val="28"/>
          <w:szCs w:val="28"/>
        </w:rPr>
        <w:t xml:space="preserve">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>;</w:t>
      </w:r>
    </w:p>
    <w:p w:rsidR="00B03C7B" w:rsidRPr="00335A03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паспорт налогового расхода</w:t>
      </w:r>
      <w:r w:rsidR="007C41E0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7D4DEB" w:rsidRPr="00335A03">
        <w:rPr>
          <w:rFonts w:ascii="Times New Roman" w:hAnsi="Times New Roman" w:cs="Times New Roman"/>
          <w:sz w:val="28"/>
          <w:szCs w:val="28"/>
        </w:rPr>
        <w:t>–</w:t>
      </w:r>
      <w:r w:rsidRPr="00335A03">
        <w:rPr>
          <w:rFonts w:ascii="Times New Roman" w:hAnsi="Times New Roman" w:cs="Times New Roman"/>
          <w:sz w:val="28"/>
          <w:szCs w:val="28"/>
        </w:rPr>
        <w:t xml:space="preserve"> документ, содержащий сведения о нормативных, фискальных и целевых </w:t>
      </w:r>
      <w:r w:rsidRPr="00335A03">
        <w:rPr>
          <w:rFonts w:ascii="Times New Roman" w:hAnsi="Times New Roman" w:cs="Times New Roman"/>
          <w:sz w:val="28"/>
          <w:szCs w:val="28"/>
        </w:rPr>
        <w:lastRenderedPageBreak/>
        <w:t>характеристиках налогового расхода, составляемый куратором налогового расхода;</w:t>
      </w:r>
    </w:p>
    <w:p w:rsidR="00B03C7B" w:rsidRPr="00C8064D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перечень налоговых расходов</w:t>
      </w:r>
      <w:r w:rsidR="007C41E0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7D4DEB" w:rsidRPr="00335A03">
        <w:rPr>
          <w:rFonts w:ascii="Times New Roman" w:hAnsi="Times New Roman" w:cs="Times New Roman"/>
          <w:sz w:val="28"/>
          <w:szCs w:val="28"/>
        </w:rPr>
        <w:t>–</w:t>
      </w:r>
      <w:r w:rsidRPr="00335A03">
        <w:rPr>
          <w:rFonts w:ascii="Times New Roman" w:hAnsi="Times New Roman" w:cs="Times New Roman"/>
          <w:sz w:val="28"/>
          <w:szCs w:val="28"/>
        </w:rPr>
        <w:t xml:space="preserve"> документ, содержащий сведения о распределении налоговых расходов в соответствии с целями </w:t>
      </w:r>
      <w:r w:rsidR="00707803" w:rsidRPr="00335A03">
        <w:rPr>
          <w:rFonts w:ascii="Times New Roman" w:hAnsi="Times New Roman" w:cs="Times New Roman"/>
          <w:sz w:val="28"/>
          <w:szCs w:val="28"/>
        </w:rPr>
        <w:t>муниципальных</w:t>
      </w:r>
      <w:r w:rsidRPr="00335A03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5D1D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Pr="00335A03">
        <w:rPr>
          <w:rFonts w:ascii="Times New Roman" w:hAnsi="Times New Roman" w:cs="Times New Roman"/>
          <w:sz w:val="28"/>
          <w:szCs w:val="28"/>
        </w:rPr>
        <w:t>и (или) целями социально-экономическо</w:t>
      </w:r>
      <w:r w:rsidR="00B11038" w:rsidRPr="00335A03">
        <w:rPr>
          <w:rFonts w:ascii="Times New Roman" w:hAnsi="Times New Roman" w:cs="Times New Roman"/>
          <w:sz w:val="28"/>
          <w:szCs w:val="28"/>
        </w:rPr>
        <w:t>го</w:t>
      </w:r>
      <w:r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B11038" w:rsidRPr="00335A03">
        <w:rPr>
          <w:rFonts w:ascii="Times New Roman" w:hAnsi="Times New Roman" w:cs="Times New Roman"/>
          <w:sz w:val="28"/>
          <w:szCs w:val="28"/>
        </w:rPr>
        <w:t>развития</w:t>
      </w:r>
      <w:r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>,</w:t>
      </w:r>
      <w:r w:rsidR="00731F21">
        <w:rPr>
          <w:rFonts w:ascii="Times New Roman" w:hAnsi="Times New Roman" w:cs="Times New Roman"/>
          <w:sz w:val="28"/>
          <w:szCs w:val="28"/>
        </w:rPr>
        <w:t xml:space="preserve"> </w:t>
      </w:r>
      <w:r w:rsidRPr="00335A03">
        <w:rPr>
          <w:rFonts w:ascii="Times New Roman" w:hAnsi="Times New Roman" w:cs="Times New Roman"/>
          <w:sz w:val="28"/>
          <w:szCs w:val="28"/>
        </w:rPr>
        <w:t>не</w:t>
      </w:r>
      <w:r w:rsidR="00731F21">
        <w:rPr>
          <w:rFonts w:ascii="Times New Roman" w:hAnsi="Times New Roman" w:cs="Times New Roman"/>
          <w:sz w:val="28"/>
          <w:szCs w:val="28"/>
        </w:rPr>
        <w:t xml:space="preserve"> </w:t>
      </w:r>
      <w:r w:rsidRPr="00335A03">
        <w:rPr>
          <w:rFonts w:ascii="Times New Roman" w:hAnsi="Times New Roman" w:cs="Times New Roman"/>
          <w:sz w:val="28"/>
          <w:szCs w:val="28"/>
        </w:rPr>
        <w:t xml:space="preserve"> относящимися к </w:t>
      </w:r>
      <w:r w:rsidR="00A700C9" w:rsidRPr="00335A03">
        <w:rPr>
          <w:rFonts w:ascii="Times New Roman" w:hAnsi="Times New Roman" w:cs="Times New Roman"/>
          <w:sz w:val="28"/>
          <w:szCs w:val="28"/>
        </w:rPr>
        <w:t>муниципальным</w:t>
      </w:r>
      <w:r w:rsidRPr="00335A03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35A03" w:rsidRPr="00C8064D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C806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064D">
        <w:rPr>
          <w:rFonts w:ascii="Times New Roman" w:hAnsi="Times New Roman" w:cs="Times New Roman"/>
          <w:sz w:val="28"/>
          <w:szCs w:val="28"/>
        </w:rPr>
        <w:t>, а также о кураторах налоговых расходов;</w:t>
      </w:r>
    </w:p>
    <w:p w:rsidR="00B03C7B" w:rsidRPr="00E00335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335">
        <w:rPr>
          <w:rFonts w:ascii="Times New Roman" w:hAnsi="Times New Roman" w:cs="Times New Roman"/>
          <w:color w:val="000000"/>
          <w:sz w:val="28"/>
          <w:szCs w:val="28"/>
        </w:rPr>
        <w:t xml:space="preserve">плательщики </w:t>
      </w:r>
      <w:r w:rsidR="0077560D" w:rsidRPr="00E0033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00335">
        <w:rPr>
          <w:rFonts w:ascii="Times New Roman" w:hAnsi="Times New Roman" w:cs="Times New Roman"/>
          <w:color w:val="000000"/>
          <w:sz w:val="28"/>
          <w:szCs w:val="28"/>
        </w:rPr>
        <w:t xml:space="preserve"> плательщики налогов</w:t>
      </w:r>
      <w:r w:rsidR="0015052E" w:rsidRPr="00E00335">
        <w:rPr>
          <w:rFonts w:ascii="Times New Roman" w:hAnsi="Times New Roman" w:cs="Times New Roman"/>
          <w:color w:val="000000"/>
          <w:sz w:val="28"/>
          <w:szCs w:val="28"/>
        </w:rPr>
        <w:t>, сборов, таможенных платежей и страховых взносов на обязательное социальное страхование</w:t>
      </w:r>
      <w:r w:rsidRPr="00E003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3C7B" w:rsidRPr="00335A03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социальные налоговые расходы</w:t>
      </w:r>
      <w:r w:rsidR="007C41E0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77560D" w:rsidRPr="00335A03">
        <w:rPr>
          <w:rFonts w:ascii="Times New Roman" w:hAnsi="Times New Roman" w:cs="Times New Roman"/>
          <w:sz w:val="28"/>
          <w:szCs w:val="28"/>
        </w:rPr>
        <w:t>–</w:t>
      </w:r>
      <w:r w:rsidRPr="00335A03">
        <w:rPr>
          <w:rFonts w:ascii="Times New Roman" w:hAnsi="Times New Roman" w:cs="Times New Roman"/>
          <w:sz w:val="28"/>
          <w:szCs w:val="28"/>
        </w:rPr>
        <w:t xml:space="preserve"> целевая категория налоговых расходов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 xml:space="preserve">, обусловленных </w:t>
      </w:r>
      <w:r w:rsidRPr="0015052E">
        <w:rPr>
          <w:rFonts w:ascii="Times New Roman" w:hAnsi="Times New Roman" w:cs="Times New Roman"/>
          <w:sz w:val="28"/>
          <w:szCs w:val="28"/>
        </w:rPr>
        <w:t>необходимостью обеспечения социальной защиты</w:t>
      </w:r>
      <w:r w:rsidR="00335AD6" w:rsidRPr="0015052E">
        <w:rPr>
          <w:rFonts w:ascii="Times New Roman" w:hAnsi="Times New Roman" w:cs="Times New Roman"/>
          <w:sz w:val="28"/>
          <w:szCs w:val="28"/>
        </w:rPr>
        <w:t xml:space="preserve">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благотворительной, добровольческой (волонтерской деятельности);</w:t>
      </w:r>
    </w:p>
    <w:p w:rsidR="00B03C7B" w:rsidRPr="00335A03" w:rsidRDefault="005859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с</w:t>
      </w:r>
      <w:r w:rsidR="00B03C7B" w:rsidRPr="00335A03">
        <w:rPr>
          <w:rFonts w:ascii="Times New Roman" w:hAnsi="Times New Roman" w:cs="Times New Roman"/>
          <w:sz w:val="28"/>
          <w:szCs w:val="28"/>
        </w:rPr>
        <w:t>тимулирующие налоговые расходы</w:t>
      </w:r>
      <w:r w:rsidR="007C41E0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Pr="00335A03">
        <w:rPr>
          <w:rFonts w:ascii="Times New Roman" w:hAnsi="Times New Roman" w:cs="Times New Roman"/>
          <w:sz w:val="28"/>
          <w:szCs w:val="28"/>
        </w:rPr>
        <w:t>–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целевая категория налоговых расходов, предполагающих стимулирование экономической активности субъектов предпринимательской деятельности </w:t>
      </w:r>
      <w:r w:rsidR="00681001" w:rsidRPr="00335A03">
        <w:rPr>
          <w:rFonts w:ascii="Times New Roman" w:hAnsi="Times New Roman" w:cs="Times New Roman"/>
          <w:sz w:val="28"/>
          <w:szCs w:val="28"/>
        </w:rPr>
        <w:br/>
      </w:r>
      <w:r w:rsidR="00B03C7B" w:rsidRPr="00335A03">
        <w:rPr>
          <w:rFonts w:ascii="Times New Roman" w:hAnsi="Times New Roman" w:cs="Times New Roman"/>
          <w:sz w:val="28"/>
          <w:szCs w:val="28"/>
        </w:rPr>
        <w:t>и последующее увеличение доходов бюджета</w:t>
      </w:r>
      <w:r w:rsidR="003556D5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sz w:val="28"/>
          <w:szCs w:val="28"/>
        </w:rPr>
        <w:t>;</w:t>
      </w:r>
    </w:p>
    <w:p w:rsidR="00B03C7B" w:rsidRPr="00335A03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технические налоговые расходы</w:t>
      </w:r>
      <w:r w:rsidR="007C41E0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585997" w:rsidRPr="00335A03">
        <w:rPr>
          <w:rFonts w:ascii="Times New Roman" w:hAnsi="Times New Roman" w:cs="Times New Roman"/>
          <w:sz w:val="28"/>
          <w:szCs w:val="28"/>
        </w:rPr>
        <w:t>–</w:t>
      </w:r>
      <w:r w:rsidRPr="00335A03">
        <w:rPr>
          <w:rFonts w:ascii="Times New Roman" w:hAnsi="Times New Roman" w:cs="Times New Roman"/>
          <w:sz w:val="28"/>
          <w:szCs w:val="28"/>
        </w:rPr>
        <w:t xml:space="preserve">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="00707803" w:rsidRPr="00335A03">
        <w:rPr>
          <w:rFonts w:ascii="Times New Roman" w:hAnsi="Times New Roman" w:cs="Times New Roman"/>
          <w:sz w:val="28"/>
          <w:szCs w:val="28"/>
        </w:rPr>
        <w:t>местного</w:t>
      </w:r>
      <w:r w:rsidRPr="00335A03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B03C7B" w:rsidRPr="00335A03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фискальные характеристики налоговых расходов</w:t>
      </w:r>
      <w:r w:rsidR="007C41E0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07803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585997" w:rsidRPr="00335A03">
        <w:rPr>
          <w:rFonts w:ascii="Times New Roman" w:hAnsi="Times New Roman" w:cs="Times New Roman"/>
          <w:sz w:val="28"/>
          <w:szCs w:val="28"/>
        </w:rPr>
        <w:t>–</w:t>
      </w:r>
      <w:r w:rsidRPr="00335A03">
        <w:rPr>
          <w:rFonts w:ascii="Times New Roman" w:hAnsi="Times New Roman" w:cs="Times New Roman"/>
          <w:sz w:val="28"/>
          <w:szCs w:val="28"/>
        </w:rPr>
        <w:t xml:space="preserve">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>;</w:t>
      </w:r>
    </w:p>
    <w:p w:rsidR="00B03C7B" w:rsidRPr="00335A03" w:rsidRDefault="00B03C7B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целевые характеристики налогового расхода</w:t>
      </w:r>
      <w:r w:rsidR="007C41E0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07803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585997" w:rsidRPr="00335A03">
        <w:rPr>
          <w:rFonts w:ascii="Times New Roman" w:hAnsi="Times New Roman" w:cs="Times New Roman"/>
          <w:sz w:val="28"/>
          <w:szCs w:val="28"/>
        </w:rPr>
        <w:t>–</w:t>
      </w:r>
      <w:r w:rsidRPr="00335A03">
        <w:rPr>
          <w:rFonts w:ascii="Times New Roman" w:hAnsi="Times New Roman" w:cs="Times New Roman"/>
          <w:sz w:val="28"/>
          <w:szCs w:val="28"/>
        </w:rPr>
        <w:t xml:space="preserve">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>.</w:t>
      </w:r>
    </w:p>
    <w:p w:rsidR="004E518B" w:rsidRPr="00335A03" w:rsidRDefault="0015052E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</w:t>
      </w:r>
      <w:r w:rsidR="00B03C7B" w:rsidRPr="00335A03">
        <w:rPr>
          <w:rFonts w:ascii="Times New Roman" w:hAnsi="Times New Roman" w:cs="Times New Roman"/>
          <w:sz w:val="28"/>
          <w:szCs w:val="28"/>
        </w:rPr>
        <w:t>3.</w:t>
      </w:r>
      <w:r w:rsidR="00585997" w:rsidRPr="00335A03">
        <w:rPr>
          <w:rFonts w:ascii="Times New Roman" w:hAnsi="Times New Roman" w:cs="Times New Roman"/>
          <w:sz w:val="28"/>
          <w:szCs w:val="28"/>
        </w:rPr>
        <w:t> 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Отнесение налоговых расходов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41E0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681001" w:rsidRPr="00335A03">
        <w:rPr>
          <w:rFonts w:ascii="Times New Roman" w:hAnsi="Times New Roman" w:cs="Times New Roman"/>
          <w:sz w:val="28"/>
          <w:szCs w:val="28"/>
        </w:rPr>
        <w:br/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к </w:t>
      </w:r>
      <w:r w:rsidR="00A700C9" w:rsidRPr="00335A03">
        <w:rPr>
          <w:rFonts w:ascii="Times New Roman" w:hAnsi="Times New Roman" w:cs="Times New Roman"/>
          <w:sz w:val="28"/>
          <w:szCs w:val="28"/>
        </w:rPr>
        <w:t>муниципальным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осуществляется исходя из целей </w:t>
      </w:r>
      <w:r w:rsidR="00707803" w:rsidRPr="00335A03">
        <w:rPr>
          <w:rFonts w:ascii="Times New Roman" w:hAnsi="Times New Roman" w:cs="Times New Roman"/>
          <w:sz w:val="28"/>
          <w:szCs w:val="28"/>
        </w:rPr>
        <w:t>муниципальных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4E518B" w:rsidRPr="00335A03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96628" w:rsidRPr="00335A03">
        <w:rPr>
          <w:rFonts w:ascii="Times New Roman" w:hAnsi="Times New Roman" w:cs="Times New Roman"/>
          <w:sz w:val="28"/>
          <w:szCs w:val="28"/>
        </w:rPr>
        <w:t>целей</w:t>
      </w:r>
      <w:r w:rsidR="001165C2" w:rsidRPr="00335A0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E518B" w:rsidRPr="00335A03">
        <w:rPr>
          <w:rFonts w:ascii="Times New Roman" w:hAnsi="Times New Roman" w:cs="Times New Roman"/>
          <w:b/>
          <w:sz w:val="28"/>
          <w:szCs w:val="28"/>
        </w:rPr>
        <w:t>,</w:t>
      </w:r>
      <w:r w:rsidR="004E518B" w:rsidRPr="00335A03">
        <w:rPr>
          <w:rFonts w:ascii="Times New Roman" w:hAnsi="Times New Roman" w:cs="Times New Roman"/>
          <w:sz w:val="28"/>
          <w:szCs w:val="28"/>
        </w:rPr>
        <w:t xml:space="preserve"> не относящихся </w:t>
      </w:r>
      <w:r w:rsidR="00681001" w:rsidRPr="00335A03">
        <w:rPr>
          <w:rFonts w:ascii="Times New Roman" w:hAnsi="Times New Roman" w:cs="Times New Roman"/>
          <w:sz w:val="28"/>
          <w:szCs w:val="28"/>
        </w:rPr>
        <w:br/>
      </w:r>
      <w:r w:rsidR="004E518B" w:rsidRPr="00335A03">
        <w:rPr>
          <w:rFonts w:ascii="Times New Roman" w:hAnsi="Times New Roman" w:cs="Times New Roman"/>
          <w:sz w:val="28"/>
          <w:szCs w:val="28"/>
        </w:rPr>
        <w:t xml:space="preserve">к </w:t>
      </w:r>
      <w:r w:rsidR="00A700C9" w:rsidRPr="00335A03">
        <w:rPr>
          <w:rFonts w:ascii="Times New Roman" w:hAnsi="Times New Roman" w:cs="Times New Roman"/>
          <w:sz w:val="28"/>
          <w:szCs w:val="28"/>
        </w:rPr>
        <w:t>муниципальным</w:t>
      </w:r>
      <w:r w:rsidR="004E518B" w:rsidRPr="00335A03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E518B" w:rsidRPr="00335A03">
        <w:rPr>
          <w:rFonts w:ascii="Times New Roman" w:hAnsi="Times New Roman" w:cs="Times New Roman"/>
          <w:sz w:val="28"/>
          <w:szCs w:val="28"/>
        </w:rPr>
        <w:t>.</w:t>
      </w:r>
    </w:p>
    <w:p w:rsidR="00B03C7B" w:rsidRPr="00335A03" w:rsidRDefault="0015052E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</w:t>
      </w:r>
      <w:r w:rsidR="009E054A" w:rsidRPr="00335A03">
        <w:rPr>
          <w:rFonts w:ascii="Times New Roman" w:hAnsi="Times New Roman" w:cs="Times New Roman"/>
          <w:sz w:val="28"/>
          <w:szCs w:val="28"/>
        </w:rPr>
        <w:t>4</w:t>
      </w:r>
      <w:r w:rsidR="00B03C7B" w:rsidRPr="00335A03">
        <w:rPr>
          <w:rFonts w:ascii="Times New Roman" w:hAnsi="Times New Roman" w:cs="Times New Roman"/>
          <w:sz w:val="28"/>
          <w:szCs w:val="28"/>
        </w:rPr>
        <w:t>.</w:t>
      </w:r>
      <w:r w:rsidR="00585997" w:rsidRPr="00335A03">
        <w:rPr>
          <w:rFonts w:ascii="Times New Roman" w:hAnsi="Times New Roman" w:cs="Times New Roman"/>
          <w:sz w:val="28"/>
          <w:szCs w:val="28"/>
        </w:rPr>
        <w:t> </w:t>
      </w:r>
      <w:r w:rsidR="00B03C7B" w:rsidRPr="00335A03">
        <w:rPr>
          <w:rFonts w:ascii="Times New Roman" w:hAnsi="Times New Roman" w:cs="Times New Roman"/>
          <w:sz w:val="28"/>
          <w:szCs w:val="28"/>
        </w:rPr>
        <w:t>В целях оценки налоговых расходов</w:t>
      </w:r>
      <w:r w:rsidR="007C41E0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07803" w:rsidRPr="00335A0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C1E29" w:rsidRPr="00335A03">
        <w:rPr>
          <w:rFonts w:ascii="Times New Roman" w:hAnsi="Times New Roman" w:cs="Times New Roman"/>
          <w:b/>
          <w:sz w:val="28"/>
          <w:szCs w:val="28"/>
        </w:rPr>
        <w:t>:</w:t>
      </w:r>
    </w:p>
    <w:p w:rsidR="00B03C7B" w:rsidRPr="00335A03" w:rsidRDefault="007D0B97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ф</w:t>
      </w:r>
      <w:r w:rsidR="00B03C7B" w:rsidRPr="00335A03">
        <w:rPr>
          <w:rFonts w:ascii="Times New Roman" w:hAnsi="Times New Roman" w:cs="Times New Roman"/>
          <w:sz w:val="28"/>
          <w:szCs w:val="28"/>
        </w:rPr>
        <w:t>ормирует перечень налоговых расходов</w:t>
      </w:r>
      <w:r w:rsidR="007C41E0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48B1" w:rsidRPr="00335A03">
        <w:rPr>
          <w:rFonts w:ascii="Times New Roman" w:hAnsi="Times New Roman" w:cs="Times New Roman"/>
          <w:sz w:val="28"/>
          <w:szCs w:val="28"/>
        </w:rPr>
        <w:t>,</w:t>
      </w:r>
      <w:r w:rsidR="00D848B1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8B1" w:rsidRPr="00335A03">
        <w:rPr>
          <w:rFonts w:ascii="Times New Roman" w:hAnsi="Times New Roman" w:cs="Times New Roman"/>
          <w:sz w:val="28"/>
          <w:szCs w:val="28"/>
        </w:rPr>
        <w:t xml:space="preserve">содержащий информацию, предусмотренную </w:t>
      </w:r>
      <w:hyperlink w:anchor="P133" w:history="1">
        <w:r w:rsidR="00D848B1" w:rsidRPr="00335A03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D848B1" w:rsidRPr="00335A03">
        <w:rPr>
          <w:rFonts w:ascii="Times New Roman" w:hAnsi="Times New Roman" w:cs="Times New Roman"/>
          <w:sz w:val="28"/>
          <w:szCs w:val="28"/>
        </w:rPr>
        <w:t xml:space="preserve"> № 1 к настоящему Порядку</w:t>
      </w:r>
      <w:r w:rsidR="00B03C7B" w:rsidRPr="00335A03">
        <w:rPr>
          <w:rFonts w:ascii="Times New Roman" w:hAnsi="Times New Roman" w:cs="Times New Roman"/>
          <w:sz w:val="28"/>
          <w:szCs w:val="28"/>
        </w:rPr>
        <w:t>;</w:t>
      </w:r>
    </w:p>
    <w:p w:rsidR="00B03C7B" w:rsidRPr="00335A03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о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беспечивает сбор и формирование информации о нормативных, целевых </w:t>
      </w:r>
      <w:r w:rsidR="00B03C7B" w:rsidRPr="00335A03">
        <w:rPr>
          <w:rFonts w:ascii="Times New Roman" w:hAnsi="Times New Roman" w:cs="Times New Roman"/>
          <w:sz w:val="28"/>
          <w:szCs w:val="28"/>
        </w:rPr>
        <w:lastRenderedPageBreak/>
        <w:t>и фискальных характеристиках налоговых расходов</w:t>
      </w:r>
      <w:r w:rsidR="007C41E0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41E0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за отчетный финансовый год, а также оценку объемов налоговых расходов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41E0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B03C7B" w:rsidRPr="00335A03">
        <w:rPr>
          <w:rFonts w:ascii="Times New Roman" w:hAnsi="Times New Roman" w:cs="Times New Roman"/>
          <w:sz w:val="28"/>
          <w:szCs w:val="28"/>
        </w:rPr>
        <w:t>на текущий финансовый год, очередной финансовый год и плановый период</w:t>
      </w:r>
      <w:r w:rsidR="00DC1E29" w:rsidRPr="00335A03">
        <w:rPr>
          <w:rFonts w:ascii="Times New Roman" w:hAnsi="Times New Roman" w:cs="Times New Roman"/>
          <w:sz w:val="28"/>
          <w:szCs w:val="28"/>
        </w:rPr>
        <w:t xml:space="preserve"> на основании сведений, представленных в </w:t>
      </w:r>
      <w:r w:rsidR="00707803" w:rsidRPr="00335A03">
        <w:rPr>
          <w:rFonts w:ascii="Times New Roman" w:hAnsi="Times New Roman" w:cs="Times New Roman"/>
          <w:sz w:val="28"/>
          <w:szCs w:val="28"/>
        </w:rPr>
        <w:t>Администрацию</w:t>
      </w:r>
      <w:r w:rsidR="00DC1E29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C1E29" w:rsidRPr="00335A03">
        <w:rPr>
          <w:rFonts w:ascii="Times New Roman" w:hAnsi="Times New Roman" w:cs="Times New Roman"/>
          <w:sz w:val="28"/>
          <w:szCs w:val="28"/>
        </w:rPr>
        <w:t xml:space="preserve"> Управлением Федеральной налоговой службы по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sz w:val="28"/>
          <w:szCs w:val="28"/>
        </w:rPr>
        <w:t>;</w:t>
      </w:r>
    </w:p>
    <w:p w:rsidR="00B03C7B" w:rsidRPr="00335A03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о</w:t>
      </w:r>
      <w:r w:rsidR="00B03C7B" w:rsidRPr="00335A03">
        <w:rPr>
          <w:rFonts w:ascii="Times New Roman" w:hAnsi="Times New Roman" w:cs="Times New Roman"/>
          <w:sz w:val="28"/>
          <w:szCs w:val="28"/>
        </w:rPr>
        <w:t>существляет обобщение результатов оценки эффективности налоговых расходов</w:t>
      </w:r>
      <w:r w:rsidR="007C41E0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, проводимой кураторами налоговых расходов. </w:t>
      </w:r>
    </w:p>
    <w:p w:rsidR="00B03C7B" w:rsidRPr="00335A03" w:rsidRDefault="0015052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054A" w:rsidRPr="00335A03">
        <w:rPr>
          <w:rFonts w:ascii="Times New Roman" w:hAnsi="Times New Roman" w:cs="Times New Roman"/>
          <w:sz w:val="28"/>
          <w:szCs w:val="28"/>
        </w:rPr>
        <w:t>5</w:t>
      </w:r>
      <w:r w:rsidR="00B03C7B" w:rsidRPr="00335A03">
        <w:rPr>
          <w:rFonts w:ascii="Times New Roman" w:hAnsi="Times New Roman" w:cs="Times New Roman"/>
          <w:sz w:val="28"/>
          <w:szCs w:val="28"/>
        </w:rPr>
        <w:t>.</w:t>
      </w:r>
      <w:r w:rsidR="00585997" w:rsidRPr="00335A03">
        <w:rPr>
          <w:rFonts w:ascii="Times New Roman" w:hAnsi="Times New Roman" w:cs="Times New Roman"/>
          <w:sz w:val="28"/>
          <w:szCs w:val="28"/>
        </w:rPr>
        <w:t> </w:t>
      </w:r>
      <w:r w:rsidR="00B03C7B" w:rsidRPr="00335A03">
        <w:rPr>
          <w:rFonts w:ascii="Times New Roman" w:hAnsi="Times New Roman" w:cs="Times New Roman"/>
          <w:sz w:val="28"/>
          <w:szCs w:val="28"/>
        </w:rPr>
        <w:t>В целях оценки налоговых расходов</w:t>
      </w:r>
      <w:r w:rsidR="007C41E0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кураторы налоговых расходов:</w:t>
      </w:r>
    </w:p>
    <w:p w:rsidR="00B03C7B" w:rsidRPr="00335A03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ф</w:t>
      </w:r>
      <w:r w:rsidR="00B03C7B" w:rsidRPr="00335A03">
        <w:rPr>
          <w:rFonts w:ascii="Times New Roman" w:hAnsi="Times New Roman" w:cs="Times New Roman"/>
          <w:sz w:val="28"/>
          <w:szCs w:val="28"/>
        </w:rPr>
        <w:t>ормируют паспорта налоговых расходов</w:t>
      </w:r>
      <w:r w:rsidR="007C41E0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, содержащие информацию, предусмотренную </w:t>
      </w:r>
      <w:hyperlink w:anchor="P133" w:history="1">
        <w:r w:rsidR="00B03C7B" w:rsidRPr="00335A03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B03C7B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5B73D4" w:rsidRPr="00335A03">
        <w:rPr>
          <w:rFonts w:ascii="Times New Roman" w:hAnsi="Times New Roman" w:cs="Times New Roman"/>
          <w:sz w:val="28"/>
          <w:szCs w:val="28"/>
        </w:rPr>
        <w:t xml:space="preserve">№ 2 </w:t>
      </w:r>
      <w:r w:rsidR="00B03C7B" w:rsidRPr="00335A03">
        <w:rPr>
          <w:rFonts w:ascii="Times New Roman" w:hAnsi="Times New Roman" w:cs="Times New Roman"/>
          <w:sz w:val="28"/>
          <w:szCs w:val="28"/>
        </w:rPr>
        <w:t>к настоящ</w:t>
      </w:r>
      <w:r w:rsidR="003A47EF" w:rsidRPr="00335A03">
        <w:rPr>
          <w:rFonts w:ascii="Times New Roman" w:hAnsi="Times New Roman" w:cs="Times New Roman"/>
          <w:sz w:val="28"/>
          <w:szCs w:val="28"/>
        </w:rPr>
        <w:t>ему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П</w:t>
      </w:r>
      <w:r w:rsidR="003A47EF" w:rsidRPr="00335A03">
        <w:rPr>
          <w:rFonts w:ascii="Times New Roman" w:hAnsi="Times New Roman" w:cs="Times New Roman"/>
          <w:sz w:val="28"/>
          <w:szCs w:val="28"/>
        </w:rPr>
        <w:t>орядку</w:t>
      </w:r>
      <w:r w:rsidR="00B03C7B" w:rsidRPr="00335A03">
        <w:rPr>
          <w:rFonts w:ascii="Times New Roman" w:hAnsi="Times New Roman" w:cs="Times New Roman"/>
          <w:sz w:val="28"/>
          <w:szCs w:val="28"/>
        </w:rPr>
        <w:t>;</w:t>
      </w:r>
    </w:p>
    <w:p w:rsidR="003556D5" w:rsidRPr="00335A03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о</w:t>
      </w:r>
      <w:r w:rsidR="00B03C7B" w:rsidRPr="00335A03">
        <w:rPr>
          <w:rFonts w:ascii="Times New Roman" w:hAnsi="Times New Roman" w:cs="Times New Roman"/>
          <w:sz w:val="28"/>
          <w:szCs w:val="28"/>
        </w:rPr>
        <w:t>существляют оценку эффективности налоговых расходов</w:t>
      </w:r>
      <w:r w:rsidR="007C41E0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556D5" w:rsidRPr="00335A03">
        <w:rPr>
          <w:rFonts w:ascii="Times New Roman" w:hAnsi="Times New Roman" w:cs="Times New Roman"/>
          <w:sz w:val="28"/>
          <w:szCs w:val="28"/>
        </w:rPr>
        <w:t>.</w:t>
      </w:r>
    </w:p>
    <w:p w:rsidR="0089388C" w:rsidRPr="00335A03" w:rsidRDefault="0089388C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01" w:rsidRPr="00335A03" w:rsidRDefault="00E349C5" w:rsidP="0068100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35A03">
        <w:rPr>
          <w:rFonts w:ascii="Times New Roman" w:hAnsi="Times New Roman" w:cs="Times New Roman"/>
          <w:b w:val="0"/>
          <w:sz w:val="28"/>
          <w:szCs w:val="28"/>
        </w:rPr>
        <w:t>2.</w:t>
      </w:r>
      <w:r w:rsidR="00B03C7B" w:rsidRPr="00335A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47EF" w:rsidRPr="00335A03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B03C7B" w:rsidRPr="00335A03">
        <w:rPr>
          <w:rFonts w:ascii="Times New Roman" w:hAnsi="Times New Roman" w:cs="Times New Roman"/>
          <w:b w:val="0"/>
          <w:sz w:val="28"/>
          <w:szCs w:val="28"/>
        </w:rPr>
        <w:t>формирования перечня налоговых расходов</w:t>
      </w:r>
      <w:r w:rsidR="008D5B86" w:rsidRPr="00335A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3C7B" w:rsidRPr="00335A03" w:rsidRDefault="00335A03" w:rsidP="0068100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89388C" w:rsidRPr="00335A03" w:rsidRDefault="0089388C" w:rsidP="008015B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03C7B" w:rsidRPr="00335A03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62"/>
      <w:bookmarkEnd w:id="2"/>
      <w:r w:rsidRPr="00335A03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B03C7B" w:rsidRPr="00335A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5997" w:rsidRPr="00335A0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B0552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927AA1" w:rsidRPr="00335A0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B0552" w:rsidRPr="00335A03">
        <w:rPr>
          <w:rFonts w:ascii="Times New Roman" w:hAnsi="Times New Roman" w:cs="Times New Roman"/>
          <w:color w:val="000000"/>
          <w:sz w:val="28"/>
          <w:szCs w:val="28"/>
        </w:rPr>
        <w:t>ереч</w:t>
      </w:r>
      <w:r w:rsidR="008D5B86" w:rsidRPr="00335A0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27AA1" w:rsidRPr="00335A0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B0552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налоговых расходов </w:t>
      </w:r>
      <w:r w:rsidR="00335A03">
        <w:rPr>
          <w:rFonts w:ascii="Times New Roman" w:hAnsi="Times New Roman" w:cs="Times New Roman"/>
          <w:color w:val="000000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055046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552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на очередной финансовый год и плановый период формируется </w:t>
      </w:r>
      <w:r w:rsidR="0008186F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отделом экономики и финансов </w:t>
      </w:r>
      <w:r w:rsidR="00FE698D" w:rsidRPr="00335A03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1B0552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color w:val="000000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B0552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до 10 апреля и направляется на согласование ответственным исполнителям </w:t>
      </w:r>
      <w:r w:rsidR="00707803" w:rsidRPr="00335A03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1B0552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335A03">
        <w:rPr>
          <w:rFonts w:ascii="Times New Roman" w:hAnsi="Times New Roman" w:cs="Times New Roman"/>
          <w:color w:val="000000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E054A" w:rsidRPr="00335A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0552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предлагается определить в качестве кураторов налоговых расходов.</w:t>
      </w:r>
    </w:p>
    <w:p w:rsidR="009E054A" w:rsidRPr="00335A03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63"/>
      <w:bookmarkEnd w:id="3"/>
      <w:r w:rsidRPr="00335A03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585997" w:rsidRPr="00335A0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03C7B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A1F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Кураторы налоговых расходов </w:t>
      </w:r>
      <w:r w:rsidR="00B03C7B" w:rsidRPr="00335A03">
        <w:rPr>
          <w:rFonts w:ascii="Times New Roman" w:hAnsi="Times New Roman" w:cs="Times New Roman"/>
          <w:color w:val="000000"/>
          <w:sz w:val="28"/>
          <w:szCs w:val="28"/>
        </w:rPr>
        <w:t>до 1 мая рассматривают проект перечня</w:t>
      </w:r>
      <w:r w:rsidR="009335AE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налоговых расходов </w:t>
      </w:r>
      <w:r w:rsidR="00335A03">
        <w:rPr>
          <w:rFonts w:ascii="Times New Roman" w:hAnsi="Times New Roman" w:cs="Times New Roman"/>
          <w:color w:val="000000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 предлагаемого распределения налоговых расходов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41E0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C7B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целями </w:t>
      </w:r>
      <w:r w:rsidR="00707803" w:rsidRPr="00335A03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B03C7B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335A03">
        <w:rPr>
          <w:rFonts w:ascii="Times New Roman" w:hAnsi="Times New Roman" w:cs="Times New Roman"/>
          <w:color w:val="000000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2030F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C7B" w:rsidRPr="00335A03">
        <w:rPr>
          <w:rFonts w:ascii="Times New Roman" w:hAnsi="Times New Roman" w:cs="Times New Roman"/>
          <w:color w:val="000000"/>
          <w:sz w:val="28"/>
          <w:szCs w:val="28"/>
        </w:rPr>
        <w:t>и (или) целями</w:t>
      </w:r>
      <w:r w:rsidR="001165C2" w:rsidRPr="00335A0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E054A" w:rsidRPr="00335A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03C7B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не относящимися</w:t>
      </w:r>
      <w:r w:rsidR="00EF6A1F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C7B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A700C9" w:rsidRPr="00335A03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="00B03C7B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</w:t>
      </w:r>
      <w:r w:rsidR="00335A03">
        <w:rPr>
          <w:rFonts w:ascii="Times New Roman" w:hAnsi="Times New Roman" w:cs="Times New Roman"/>
          <w:color w:val="000000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E054A" w:rsidRPr="00335A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C7B" w:rsidRPr="00335A03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Замечания и предложения по уточнению проекта перечня </w:t>
      </w:r>
      <w:r w:rsidR="00377692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расходов </w:t>
      </w:r>
      <w:r w:rsidR="00335A03">
        <w:rPr>
          <w:rFonts w:ascii="Times New Roman" w:hAnsi="Times New Roman" w:cs="Times New Roman"/>
          <w:color w:val="000000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77692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направляются в </w:t>
      </w:r>
      <w:r w:rsidR="0008186F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отдел экономики и финансов </w:t>
      </w:r>
      <w:r w:rsidR="00000BD7" w:rsidRPr="00335A03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08186F" w:rsidRPr="00335A0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color w:val="000000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C7B" w:rsidRPr="00335A03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03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="009335AE" w:rsidRPr="00335A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</w:t>
      </w:r>
      <w:r w:rsidR="007C41E0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и направлению </w:t>
      </w:r>
      <w:r w:rsidR="00681001" w:rsidRPr="00335A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8186F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отдел экономики и финансов </w:t>
      </w:r>
      <w:r w:rsidR="00000BD7" w:rsidRPr="00335A03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08186F" w:rsidRPr="00335A0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color w:val="000000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срока, указанного в </w:t>
      </w:r>
      <w:hyperlink w:anchor="P63" w:history="1">
        <w:r w:rsidRPr="00335A03">
          <w:rPr>
            <w:rFonts w:ascii="Times New Roman" w:hAnsi="Times New Roman" w:cs="Times New Roman"/>
            <w:color w:val="000000"/>
            <w:sz w:val="28"/>
            <w:szCs w:val="28"/>
          </w:rPr>
          <w:t>абзаце первом</w:t>
        </w:r>
      </w:hyperlink>
      <w:r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пункта.</w:t>
      </w:r>
    </w:p>
    <w:p w:rsidR="00B03C7B" w:rsidRPr="00335A03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03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="009335AE" w:rsidRPr="00335A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если эти замечания и предложения не направлены </w:t>
      </w:r>
      <w:r w:rsidR="00585997" w:rsidRPr="00335A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8186F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отдел экономики и финансов </w:t>
      </w:r>
      <w:r w:rsidR="00F87D17" w:rsidRPr="00335A03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08186F" w:rsidRPr="00335A0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color w:val="000000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срока, указанного в </w:t>
      </w:r>
      <w:hyperlink w:anchor="P63" w:history="1">
        <w:r w:rsidRPr="00335A03">
          <w:rPr>
            <w:rFonts w:ascii="Times New Roman" w:hAnsi="Times New Roman" w:cs="Times New Roman"/>
            <w:color w:val="000000"/>
            <w:sz w:val="28"/>
            <w:szCs w:val="28"/>
          </w:rPr>
          <w:t>абзаце первом</w:t>
        </w:r>
      </w:hyperlink>
      <w:r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</w:t>
      </w:r>
      <w:r w:rsidRPr="00335A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проект перечня </w:t>
      </w:r>
      <w:r w:rsidR="009335AE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расходов </w:t>
      </w:r>
      <w:r w:rsidR="00335A03">
        <w:rPr>
          <w:rFonts w:ascii="Times New Roman" w:hAnsi="Times New Roman" w:cs="Times New Roman"/>
          <w:color w:val="000000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335AE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5A03">
        <w:rPr>
          <w:rFonts w:ascii="Times New Roman" w:hAnsi="Times New Roman" w:cs="Times New Roman"/>
          <w:color w:val="000000"/>
          <w:sz w:val="28"/>
          <w:szCs w:val="28"/>
        </w:rPr>
        <w:t>считается согласованным в соответствующей части.</w:t>
      </w:r>
    </w:p>
    <w:p w:rsidR="00B03C7B" w:rsidRPr="00335A03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03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="009335AE" w:rsidRPr="00335A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если замечания и предложения по уточнению проекта перечня </w:t>
      </w:r>
      <w:r w:rsidR="009335AE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расходов </w:t>
      </w:r>
      <w:r w:rsidR="00335A03">
        <w:rPr>
          <w:rFonts w:ascii="Times New Roman" w:hAnsi="Times New Roman" w:cs="Times New Roman"/>
          <w:color w:val="000000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335AE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не содержат предложений по уточнению предлагаемого распределения налоговых расходов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41E0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целями </w:t>
      </w:r>
      <w:r w:rsidR="00707803" w:rsidRPr="00335A03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335A03">
        <w:rPr>
          <w:rFonts w:ascii="Times New Roman" w:hAnsi="Times New Roman" w:cs="Times New Roman"/>
          <w:color w:val="000000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2030F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B94" w:rsidRPr="00335A03">
        <w:rPr>
          <w:rFonts w:ascii="Times New Roman" w:hAnsi="Times New Roman" w:cs="Times New Roman"/>
          <w:sz w:val="28"/>
          <w:szCs w:val="28"/>
        </w:rPr>
        <w:t>и (или)</w:t>
      </w:r>
      <w:r w:rsidR="008565CB" w:rsidRPr="00335A03">
        <w:rPr>
          <w:rFonts w:ascii="Times New Roman" w:hAnsi="Times New Roman" w:cs="Times New Roman"/>
          <w:sz w:val="28"/>
          <w:szCs w:val="28"/>
        </w:rPr>
        <w:t xml:space="preserve"> целями</w:t>
      </w:r>
      <w:r w:rsidR="001165C2" w:rsidRPr="00335A0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62B94" w:rsidRPr="00335A03">
        <w:rPr>
          <w:rFonts w:ascii="Times New Roman" w:hAnsi="Times New Roman" w:cs="Times New Roman"/>
          <w:sz w:val="28"/>
          <w:szCs w:val="28"/>
        </w:rPr>
        <w:t>, не относящи</w:t>
      </w:r>
      <w:r w:rsidR="002658AD" w:rsidRPr="00335A03">
        <w:rPr>
          <w:rFonts w:ascii="Times New Roman" w:hAnsi="Times New Roman" w:cs="Times New Roman"/>
          <w:sz w:val="28"/>
          <w:szCs w:val="28"/>
        </w:rPr>
        <w:t>мися</w:t>
      </w:r>
      <w:r w:rsidR="00862B94" w:rsidRPr="00335A03">
        <w:rPr>
          <w:rFonts w:ascii="Times New Roman" w:hAnsi="Times New Roman" w:cs="Times New Roman"/>
          <w:sz w:val="28"/>
          <w:szCs w:val="28"/>
        </w:rPr>
        <w:t xml:space="preserve"> к </w:t>
      </w:r>
      <w:r w:rsidR="00A700C9" w:rsidRPr="00335A03">
        <w:rPr>
          <w:rFonts w:ascii="Times New Roman" w:hAnsi="Times New Roman" w:cs="Times New Roman"/>
          <w:sz w:val="28"/>
          <w:szCs w:val="28"/>
        </w:rPr>
        <w:t>муниципальным</w:t>
      </w:r>
      <w:r w:rsidR="00862B94" w:rsidRPr="00335A03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577ED" w:rsidRPr="00335A03">
        <w:rPr>
          <w:rFonts w:ascii="Times New Roman" w:hAnsi="Times New Roman" w:cs="Times New Roman"/>
          <w:sz w:val="28"/>
          <w:szCs w:val="28"/>
        </w:rPr>
        <w:t>,</w:t>
      </w:r>
      <w:r w:rsidR="00862B94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проект перечня </w:t>
      </w:r>
      <w:r w:rsidR="00377692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расходов </w:t>
      </w:r>
      <w:r w:rsidR="00335A03">
        <w:rPr>
          <w:rFonts w:ascii="Times New Roman" w:hAnsi="Times New Roman" w:cs="Times New Roman"/>
          <w:color w:val="000000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77692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5A03">
        <w:rPr>
          <w:rFonts w:ascii="Times New Roman" w:hAnsi="Times New Roman" w:cs="Times New Roman"/>
          <w:color w:val="000000"/>
          <w:sz w:val="28"/>
          <w:szCs w:val="28"/>
        </w:rPr>
        <w:t>считается согласованным в соответствующей части.</w:t>
      </w:r>
    </w:p>
    <w:p w:rsidR="00B03C7B" w:rsidRPr="00335A03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Согласование проекта перечня </w:t>
      </w:r>
      <w:r w:rsidR="009335AE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расходов </w:t>
      </w:r>
      <w:r w:rsidR="00335A03">
        <w:rPr>
          <w:rFonts w:ascii="Times New Roman" w:hAnsi="Times New Roman" w:cs="Times New Roman"/>
          <w:color w:val="000000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335AE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5A03">
        <w:rPr>
          <w:rFonts w:ascii="Times New Roman" w:hAnsi="Times New Roman" w:cs="Times New Roman"/>
          <w:color w:val="000000"/>
          <w:sz w:val="28"/>
          <w:szCs w:val="28"/>
        </w:rPr>
        <w:t>в части позиций, изложенных идентично позициям перечня</w:t>
      </w:r>
      <w:r w:rsidR="00377692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налоговых расходов </w:t>
      </w:r>
      <w:r w:rsidR="00335A03">
        <w:rPr>
          <w:rFonts w:ascii="Times New Roman" w:hAnsi="Times New Roman" w:cs="Times New Roman"/>
          <w:color w:val="000000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финансовый год и плановый период, не требуется, за исключением случаев внесения изменений в перечень </w:t>
      </w:r>
      <w:r w:rsidR="00707803" w:rsidRPr="00335A03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335A03">
        <w:rPr>
          <w:rFonts w:ascii="Times New Roman" w:hAnsi="Times New Roman" w:cs="Times New Roman"/>
          <w:color w:val="000000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и (или) случаев изменения полномочий </w:t>
      </w:r>
      <w:r w:rsidR="0042030F" w:rsidRPr="00C8064D">
        <w:rPr>
          <w:rFonts w:ascii="Times New Roman" w:hAnsi="Times New Roman" w:cs="Times New Roman"/>
          <w:color w:val="000000"/>
          <w:sz w:val="28"/>
          <w:szCs w:val="28"/>
        </w:rPr>
        <w:t>исполнительных органов</w:t>
      </w:r>
      <w:r w:rsidR="00681001" w:rsidRPr="00C8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A03" w:rsidRPr="00C8064D">
        <w:rPr>
          <w:rFonts w:ascii="Times New Roman" w:hAnsi="Times New Roman" w:cs="Times New Roman"/>
          <w:color w:val="000000"/>
          <w:sz w:val="28"/>
          <w:szCs w:val="28"/>
        </w:rPr>
        <w:t>Красноярского</w:t>
      </w:r>
      <w:r w:rsidR="00A700C9" w:rsidRPr="00C806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681001" w:rsidRPr="00C8064D">
        <w:rPr>
          <w:rFonts w:ascii="Times New Roman" w:hAnsi="Times New Roman" w:cs="Times New Roman"/>
          <w:color w:val="000000"/>
          <w:sz w:val="28"/>
          <w:szCs w:val="28"/>
        </w:rPr>
        <w:t xml:space="preserve">, определенных в качестве </w:t>
      </w:r>
      <w:r w:rsidR="004F4C67" w:rsidRPr="00C8064D">
        <w:rPr>
          <w:rFonts w:ascii="Times New Roman" w:hAnsi="Times New Roman" w:cs="Times New Roman"/>
          <w:color w:val="000000"/>
          <w:sz w:val="28"/>
          <w:szCs w:val="28"/>
        </w:rPr>
        <w:t>кураторов налоговых расходов.</w:t>
      </w:r>
    </w:p>
    <w:p w:rsidR="003556D5" w:rsidRPr="00335A03" w:rsidRDefault="00621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разногласий </w:t>
      </w:r>
      <w:r w:rsidR="0008186F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отдел экономики и финансов </w:t>
      </w:r>
      <w:r w:rsidR="00F87D17" w:rsidRPr="00335A03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08186F" w:rsidRPr="00335A0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556D5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color w:val="000000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556D5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соглас</w:t>
      </w:r>
      <w:r w:rsidR="00624C3A" w:rsidRPr="00335A03">
        <w:rPr>
          <w:rFonts w:ascii="Times New Roman" w:hAnsi="Times New Roman" w:cs="Times New Roman"/>
          <w:color w:val="000000"/>
          <w:sz w:val="28"/>
          <w:szCs w:val="28"/>
        </w:rPr>
        <w:t>ование</w:t>
      </w:r>
      <w:r w:rsidR="002D6DBB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692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проекта перечня налоговых расходов </w:t>
      </w:r>
      <w:r w:rsidR="00335A03">
        <w:rPr>
          <w:rFonts w:ascii="Times New Roman" w:hAnsi="Times New Roman" w:cs="Times New Roman"/>
          <w:color w:val="000000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77692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56D5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с соответствующими </w:t>
      </w:r>
      <w:r w:rsidR="004F4C67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кураторами налоговых расходов </w:t>
      </w:r>
      <w:r w:rsidR="003556D5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до 1 июня. </w:t>
      </w:r>
    </w:p>
    <w:p w:rsidR="00B03C7B" w:rsidRPr="00335A03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03"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B03C7B" w:rsidRPr="00335A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5997" w:rsidRPr="00335A0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03C7B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Согласованный </w:t>
      </w:r>
      <w:r w:rsidR="00B03C7B" w:rsidRPr="00335A03">
        <w:rPr>
          <w:rFonts w:ascii="Times New Roman" w:hAnsi="Times New Roman" w:cs="Times New Roman"/>
          <w:sz w:val="28"/>
          <w:szCs w:val="28"/>
        </w:rPr>
        <w:t>перечень</w:t>
      </w:r>
      <w:r w:rsidR="00B03C7B" w:rsidRPr="00335A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7692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расходов </w:t>
      </w:r>
      <w:r w:rsidR="00335A03">
        <w:rPr>
          <w:rFonts w:ascii="Times New Roman" w:hAnsi="Times New Roman" w:cs="Times New Roman"/>
          <w:color w:val="000000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77692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C7B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размещается на официальном сайте </w:t>
      </w:r>
      <w:r w:rsidR="00F87D17" w:rsidRPr="00335A0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B03C7B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color w:val="000000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</w:t>
      </w:r>
      <w:r w:rsidR="00E97475" w:rsidRPr="00335A0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03C7B" w:rsidRPr="00335A03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E97475" w:rsidRPr="00335A0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03C7B" w:rsidRPr="00335A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C7B" w:rsidRPr="00335A03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03"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B03C7B" w:rsidRPr="00335A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5997" w:rsidRPr="00335A0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03C7B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внесения в текущем финансовом году изменений в </w:t>
      </w:r>
      <w:r w:rsidR="004F4C67" w:rsidRPr="00335A0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03C7B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еречень </w:t>
      </w:r>
      <w:r w:rsidR="00707803" w:rsidRPr="00335A03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B03C7B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335A03">
        <w:rPr>
          <w:rFonts w:ascii="Times New Roman" w:hAnsi="Times New Roman" w:cs="Times New Roman"/>
          <w:color w:val="000000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2030F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C7B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и (или) в случае изменения полномочий </w:t>
      </w:r>
      <w:r w:rsidR="004F4C67" w:rsidRPr="00335A03">
        <w:rPr>
          <w:rFonts w:ascii="Times New Roman" w:hAnsi="Times New Roman" w:cs="Times New Roman"/>
          <w:color w:val="000000"/>
          <w:sz w:val="28"/>
          <w:szCs w:val="28"/>
        </w:rPr>
        <w:t>кураторов налоговых расходов,</w:t>
      </w:r>
      <w:r w:rsidR="00B03C7B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которыми возникает необходимость внесения изменений в перечень</w:t>
      </w:r>
      <w:r w:rsidR="004F4C67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налоговых расходов </w:t>
      </w:r>
      <w:r w:rsidR="00335A03">
        <w:rPr>
          <w:rFonts w:ascii="Times New Roman" w:hAnsi="Times New Roman" w:cs="Times New Roman"/>
          <w:color w:val="000000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F4C67" w:rsidRPr="00335A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03C7B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кураторы налоговых расходов не позднее 10 рабочих дней со д</w:t>
      </w:r>
      <w:r w:rsidR="00055046" w:rsidRPr="00335A0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03C7B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я внесения соответствующих изменений направляют в </w:t>
      </w:r>
      <w:r w:rsidR="0008186F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отдел экономики и финансов </w:t>
      </w:r>
      <w:r w:rsidR="00055264" w:rsidRPr="00335A03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08186F" w:rsidRPr="00335A0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03C7B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color w:val="000000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соответствующую информацию для уточнения перечня</w:t>
      </w:r>
      <w:r w:rsidR="004F4C67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налоговых расходов </w:t>
      </w:r>
      <w:r w:rsidR="00335A03">
        <w:rPr>
          <w:rFonts w:ascii="Times New Roman" w:hAnsi="Times New Roman" w:cs="Times New Roman"/>
          <w:color w:val="000000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F4C67" w:rsidRPr="00335A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388C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A03"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="00B03C7B" w:rsidRPr="00335A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5997" w:rsidRPr="00335A0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03C7B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="004F4C67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расходов </w:t>
      </w:r>
      <w:r w:rsidR="00335A03">
        <w:rPr>
          <w:rFonts w:ascii="Times New Roman" w:hAnsi="Times New Roman" w:cs="Times New Roman"/>
          <w:color w:val="000000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F4C67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C7B" w:rsidRPr="00335A03">
        <w:rPr>
          <w:rFonts w:ascii="Times New Roman" w:hAnsi="Times New Roman" w:cs="Times New Roman"/>
          <w:color w:val="000000"/>
          <w:sz w:val="28"/>
          <w:szCs w:val="28"/>
        </w:rPr>
        <w:t>с внесенными в него изменениями формируется до 1 октября</w:t>
      </w:r>
      <w:r w:rsidR="0042030F" w:rsidRPr="00335A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3C7B" w:rsidRPr="00335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064D" w:rsidRPr="00335A03" w:rsidRDefault="00C8064D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001" w:rsidRPr="00335A03" w:rsidRDefault="00E349C5" w:rsidP="008015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5A03">
        <w:rPr>
          <w:rFonts w:ascii="Times New Roman" w:hAnsi="Times New Roman" w:cs="Times New Roman"/>
          <w:b w:val="0"/>
          <w:sz w:val="28"/>
          <w:szCs w:val="28"/>
        </w:rPr>
        <w:t>3.</w:t>
      </w:r>
      <w:r w:rsidR="00B03C7B" w:rsidRPr="00335A03">
        <w:rPr>
          <w:rFonts w:ascii="Times New Roman" w:hAnsi="Times New Roman" w:cs="Times New Roman"/>
          <w:b w:val="0"/>
          <w:sz w:val="28"/>
          <w:szCs w:val="28"/>
        </w:rPr>
        <w:t xml:space="preserve"> Порядок оценки эффективности налоговых расходов</w:t>
      </w:r>
      <w:r w:rsidR="003A47EF" w:rsidRPr="00335A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b w:val="0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3A47EF" w:rsidRPr="00335A03">
        <w:rPr>
          <w:rFonts w:ascii="Times New Roman" w:hAnsi="Times New Roman" w:cs="Times New Roman"/>
          <w:b w:val="0"/>
          <w:sz w:val="28"/>
          <w:szCs w:val="28"/>
        </w:rPr>
        <w:t xml:space="preserve"> и обобщения результатов оценки эффективности </w:t>
      </w:r>
    </w:p>
    <w:p w:rsidR="00B03C7B" w:rsidRPr="00335A03" w:rsidRDefault="003A47EF" w:rsidP="008015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5A03">
        <w:rPr>
          <w:rFonts w:ascii="Times New Roman" w:hAnsi="Times New Roman" w:cs="Times New Roman"/>
          <w:b w:val="0"/>
          <w:sz w:val="28"/>
          <w:szCs w:val="28"/>
        </w:rPr>
        <w:t xml:space="preserve">налоговых расходов </w:t>
      </w:r>
      <w:r w:rsidR="00335A03">
        <w:rPr>
          <w:rFonts w:ascii="Times New Roman" w:hAnsi="Times New Roman" w:cs="Times New Roman"/>
          <w:b w:val="0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89388C" w:rsidRPr="00335A03" w:rsidRDefault="0089388C" w:rsidP="008015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3C7B" w:rsidRPr="00335A03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3.</w:t>
      </w:r>
      <w:r w:rsidR="00B03C7B" w:rsidRPr="00335A03">
        <w:rPr>
          <w:rFonts w:ascii="Times New Roman" w:hAnsi="Times New Roman" w:cs="Times New Roman"/>
          <w:sz w:val="28"/>
          <w:szCs w:val="28"/>
        </w:rPr>
        <w:t>1</w:t>
      </w:r>
      <w:r w:rsidRPr="00335A03">
        <w:rPr>
          <w:rFonts w:ascii="Times New Roman" w:hAnsi="Times New Roman" w:cs="Times New Roman"/>
          <w:sz w:val="28"/>
          <w:szCs w:val="28"/>
        </w:rPr>
        <w:t>.</w:t>
      </w:r>
      <w:r w:rsidR="008D5EB5" w:rsidRPr="00335A03">
        <w:rPr>
          <w:rFonts w:ascii="Times New Roman" w:hAnsi="Times New Roman" w:cs="Times New Roman"/>
          <w:sz w:val="28"/>
          <w:szCs w:val="28"/>
        </w:rPr>
        <w:t> </w:t>
      </w:r>
      <w:r w:rsidR="00B03C7B" w:rsidRPr="00335A03">
        <w:rPr>
          <w:rFonts w:ascii="Times New Roman" w:hAnsi="Times New Roman" w:cs="Times New Roman"/>
          <w:sz w:val="28"/>
          <w:szCs w:val="28"/>
        </w:rPr>
        <w:t>В целях проведения оценки эффективности налоговых расходов</w:t>
      </w:r>
      <w:r w:rsidR="003A47EF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sz w:val="28"/>
          <w:szCs w:val="28"/>
        </w:rPr>
        <w:t>:</w:t>
      </w:r>
    </w:p>
    <w:p w:rsidR="00B03C7B" w:rsidRPr="00335A03" w:rsidRDefault="008D5EB5" w:rsidP="008015B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3.1.1. </w:t>
      </w:r>
      <w:r w:rsidR="0008186F" w:rsidRPr="00335A03">
        <w:rPr>
          <w:rFonts w:ascii="Times New Roman" w:hAnsi="Times New Roman" w:cs="Times New Roman"/>
          <w:sz w:val="28"/>
          <w:szCs w:val="28"/>
        </w:rPr>
        <w:t xml:space="preserve">Отдел экономики и финансов </w:t>
      </w:r>
      <w:r w:rsidR="00A47BA9" w:rsidRPr="00335A03">
        <w:rPr>
          <w:rFonts w:ascii="Times New Roman" w:hAnsi="Times New Roman" w:cs="Times New Roman"/>
          <w:sz w:val="28"/>
          <w:szCs w:val="28"/>
        </w:rPr>
        <w:t>Администраци</w:t>
      </w:r>
      <w:r w:rsidR="0008186F" w:rsidRPr="00335A03">
        <w:rPr>
          <w:rFonts w:ascii="Times New Roman" w:hAnsi="Times New Roman" w:cs="Times New Roman"/>
          <w:sz w:val="28"/>
          <w:szCs w:val="28"/>
        </w:rPr>
        <w:t>и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A700C9" w:rsidRPr="00335A03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до 1 февраля направля</w:t>
      </w:r>
      <w:r w:rsidR="00624C3A" w:rsidRPr="00335A03">
        <w:rPr>
          <w:rFonts w:ascii="Times New Roman" w:hAnsi="Times New Roman" w:cs="Times New Roman"/>
          <w:sz w:val="28"/>
          <w:szCs w:val="28"/>
        </w:rPr>
        <w:t>е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т Управлению Федеральной налоговой службы по </w:t>
      </w:r>
      <w:r w:rsidR="00A47BA9" w:rsidRPr="00335A03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сведения о категориях плательщиков с указанием обусловливающих соответствующие налоговые расходы нормативных правовых актов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sz w:val="28"/>
          <w:szCs w:val="28"/>
        </w:rPr>
        <w:t>, в том числе действовавших в отчетном году и в году, предшествующем отчетному году</w:t>
      </w:r>
      <w:bookmarkStart w:id="4" w:name="P56"/>
      <w:bookmarkEnd w:id="4"/>
      <w:r w:rsidRPr="00335A03">
        <w:rPr>
          <w:rFonts w:ascii="Times New Roman" w:hAnsi="Times New Roman" w:cs="Times New Roman"/>
          <w:sz w:val="28"/>
          <w:szCs w:val="28"/>
        </w:rPr>
        <w:t>.</w:t>
      </w:r>
    </w:p>
    <w:p w:rsidR="007D0B97" w:rsidRPr="00335A03" w:rsidRDefault="008D5EB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3.1.</w:t>
      </w:r>
      <w:r w:rsidR="009E054A" w:rsidRPr="00335A03">
        <w:rPr>
          <w:rFonts w:ascii="Times New Roman" w:hAnsi="Times New Roman" w:cs="Times New Roman"/>
          <w:sz w:val="28"/>
          <w:szCs w:val="28"/>
        </w:rPr>
        <w:t>2</w:t>
      </w:r>
      <w:r w:rsidRPr="00335A03">
        <w:rPr>
          <w:rFonts w:ascii="Times New Roman" w:hAnsi="Times New Roman" w:cs="Times New Roman"/>
          <w:sz w:val="28"/>
          <w:szCs w:val="28"/>
        </w:rPr>
        <w:t>. </w:t>
      </w:r>
      <w:r w:rsidR="0008186F" w:rsidRPr="00335A03">
        <w:rPr>
          <w:rFonts w:ascii="Times New Roman" w:hAnsi="Times New Roman" w:cs="Times New Roman"/>
          <w:sz w:val="28"/>
          <w:szCs w:val="28"/>
        </w:rPr>
        <w:t xml:space="preserve">Отдел экономики и финансов Администрации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до 20 мая направляет кураторам налоговых расходов</w:t>
      </w:r>
      <w:r w:rsidR="007C41E0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сведения, представленные Управлением Федеральной налоговой службы по </w:t>
      </w:r>
      <w:r w:rsidR="00A47BA9" w:rsidRPr="00335A03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4F4C67" w:rsidRPr="00335A03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4F4C67" w:rsidRPr="00335A03">
        <w:rPr>
          <w:rFonts w:ascii="Times New Roman" w:hAnsi="Times New Roman" w:cs="Times New Roman"/>
          <w:sz w:val="28"/>
          <w:szCs w:val="28"/>
        </w:rPr>
        <w:t>от 22.06.2019 № 796 «</w:t>
      </w:r>
      <w:r w:rsidR="004F4C67" w:rsidRPr="00335A03">
        <w:rPr>
          <w:rFonts w:ascii="Times New Roman" w:hAnsi="Times New Roman" w:cs="Times New Roman"/>
          <w:bCs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</w:t>
      </w:r>
      <w:r w:rsidR="002642EC" w:rsidRPr="00335A03">
        <w:rPr>
          <w:rFonts w:ascii="Times New Roman" w:hAnsi="Times New Roman" w:cs="Times New Roman"/>
          <w:bCs/>
          <w:sz w:val="28"/>
          <w:szCs w:val="28"/>
        </w:rPr>
        <w:t xml:space="preserve"> (далее - Общие требования)</w:t>
      </w:r>
      <w:r w:rsidR="00B03C7B" w:rsidRPr="00335A03">
        <w:rPr>
          <w:rFonts w:ascii="Times New Roman" w:hAnsi="Times New Roman" w:cs="Times New Roman"/>
          <w:sz w:val="28"/>
          <w:szCs w:val="28"/>
        </w:rPr>
        <w:t>, а также результаты оценки совокупного бюджетного эффекта (самоокупаемости)</w:t>
      </w:r>
      <w:r w:rsidRPr="00335A03">
        <w:rPr>
          <w:rFonts w:ascii="Times New Roman" w:hAnsi="Times New Roman" w:cs="Times New Roman"/>
          <w:sz w:val="28"/>
          <w:szCs w:val="28"/>
        </w:rPr>
        <w:t>.</w:t>
      </w:r>
    </w:p>
    <w:p w:rsidR="00803642" w:rsidRPr="00335A03" w:rsidRDefault="008D5EB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3.1.</w:t>
      </w:r>
      <w:r w:rsidR="009E054A" w:rsidRPr="00335A03">
        <w:rPr>
          <w:rFonts w:ascii="Times New Roman" w:hAnsi="Times New Roman" w:cs="Times New Roman"/>
          <w:sz w:val="28"/>
          <w:szCs w:val="28"/>
        </w:rPr>
        <w:t>3</w:t>
      </w:r>
      <w:r w:rsidRPr="00335A03">
        <w:rPr>
          <w:rFonts w:ascii="Times New Roman" w:hAnsi="Times New Roman" w:cs="Times New Roman"/>
          <w:sz w:val="28"/>
          <w:szCs w:val="28"/>
        </w:rPr>
        <w:t>. </w:t>
      </w:r>
      <w:r w:rsidR="0008186F" w:rsidRPr="00335A03">
        <w:rPr>
          <w:rFonts w:ascii="Times New Roman" w:hAnsi="Times New Roman" w:cs="Times New Roman"/>
          <w:sz w:val="28"/>
          <w:szCs w:val="28"/>
        </w:rPr>
        <w:t>Отдел экономики и финансов Администрации</w:t>
      </w:r>
      <w:r w:rsidR="00CF0D4B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0D4B" w:rsidRPr="00335A03">
        <w:rPr>
          <w:rFonts w:ascii="Times New Roman" w:hAnsi="Times New Roman" w:cs="Times New Roman"/>
          <w:sz w:val="28"/>
          <w:szCs w:val="28"/>
        </w:rPr>
        <w:t xml:space="preserve"> до 20 августа при необходимости представля</w:t>
      </w:r>
      <w:r w:rsidR="006E24C5" w:rsidRPr="00335A03">
        <w:rPr>
          <w:rFonts w:ascii="Times New Roman" w:hAnsi="Times New Roman" w:cs="Times New Roman"/>
          <w:sz w:val="28"/>
          <w:szCs w:val="28"/>
        </w:rPr>
        <w:t xml:space="preserve">ет в Министерство финансов </w:t>
      </w:r>
      <w:r w:rsidR="00A47BA9" w:rsidRPr="00335A03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CF0D4B" w:rsidRPr="00335A03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C0528A" w:rsidRPr="00335A03">
        <w:rPr>
          <w:rFonts w:ascii="Times New Roman" w:hAnsi="Times New Roman" w:cs="Times New Roman"/>
          <w:sz w:val="28"/>
          <w:szCs w:val="28"/>
        </w:rPr>
        <w:t xml:space="preserve">, предусмотренную </w:t>
      </w:r>
      <w:r w:rsidR="00803642" w:rsidRPr="00335A03">
        <w:rPr>
          <w:rFonts w:ascii="Times New Roman" w:hAnsi="Times New Roman" w:cs="Times New Roman"/>
          <w:bCs/>
          <w:sz w:val="28"/>
          <w:szCs w:val="28"/>
        </w:rPr>
        <w:t>Общими требованиями.</w:t>
      </w:r>
    </w:p>
    <w:p w:rsidR="00B03C7B" w:rsidRPr="00335A03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3.</w:t>
      </w:r>
      <w:r w:rsidR="002642EC" w:rsidRPr="00335A03">
        <w:rPr>
          <w:rFonts w:ascii="Times New Roman" w:hAnsi="Times New Roman" w:cs="Times New Roman"/>
          <w:sz w:val="28"/>
          <w:szCs w:val="28"/>
        </w:rPr>
        <w:t>2</w:t>
      </w:r>
      <w:r w:rsidRPr="00335A03">
        <w:rPr>
          <w:rFonts w:ascii="Times New Roman" w:hAnsi="Times New Roman" w:cs="Times New Roman"/>
          <w:sz w:val="28"/>
          <w:szCs w:val="28"/>
        </w:rPr>
        <w:t>.</w:t>
      </w:r>
      <w:r w:rsidR="008D5EB5" w:rsidRPr="00335A03">
        <w:rPr>
          <w:rFonts w:ascii="Times New Roman" w:hAnsi="Times New Roman" w:cs="Times New Roman"/>
          <w:sz w:val="28"/>
          <w:szCs w:val="28"/>
        </w:rPr>
        <w:t> 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41E0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B03C7B" w:rsidRPr="00335A03">
        <w:rPr>
          <w:rFonts w:ascii="Times New Roman" w:hAnsi="Times New Roman" w:cs="Times New Roman"/>
          <w:sz w:val="28"/>
          <w:szCs w:val="28"/>
        </w:rPr>
        <w:t>осуществляется кураторами налоговых расходов</w:t>
      </w:r>
      <w:r w:rsidR="006D0CF9" w:rsidRPr="00335A03">
        <w:rPr>
          <w:rFonts w:ascii="Times New Roman" w:hAnsi="Times New Roman" w:cs="Times New Roman"/>
          <w:sz w:val="28"/>
          <w:szCs w:val="28"/>
        </w:rPr>
        <w:t xml:space="preserve"> в соответствии с методик</w:t>
      </w:r>
      <w:r w:rsidR="00D7349E" w:rsidRPr="00335A03">
        <w:rPr>
          <w:rFonts w:ascii="Times New Roman" w:hAnsi="Times New Roman" w:cs="Times New Roman"/>
          <w:sz w:val="28"/>
          <w:szCs w:val="28"/>
        </w:rPr>
        <w:t>ами</w:t>
      </w:r>
      <w:r w:rsidR="006D0CF9" w:rsidRPr="00335A03">
        <w:rPr>
          <w:rFonts w:ascii="Times New Roman" w:hAnsi="Times New Roman" w:cs="Times New Roman"/>
          <w:sz w:val="28"/>
          <w:szCs w:val="28"/>
        </w:rPr>
        <w:t>, утвержденны</w:t>
      </w:r>
      <w:r w:rsidR="00D7349E" w:rsidRPr="00335A03">
        <w:rPr>
          <w:rFonts w:ascii="Times New Roman" w:hAnsi="Times New Roman" w:cs="Times New Roman"/>
          <w:sz w:val="28"/>
          <w:szCs w:val="28"/>
        </w:rPr>
        <w:t xml:space="preserve">ми </w:t>
      </w:r>
      <w:r w:rsidR="006D0CF9" w:rsidRPr="00335A03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D40160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42030F" w:rsidRPr="00C8064D">
        <w:rPr>
          <w:rFonts w:ascii="Times New Roman" w:hAnsi="Times New Roman" w:cs="Times New Roman"/>
          <w:sz w:val="28"/>
          <w:szCs w:val="28"/>
        </w:rPr>
        <w:t>исполнительных органов</w:t>
      </w:r>
      <w:r w:rsidR="00D40160" w:rsidRPr="00C8064D">
        <w:rPr>
          <w:rFonts w:ascii="Times New Roman" w:hAnsi="Times New Roman" w:cs="Times New Roman"/>
          <w:sz w:val="28"/>
          <w:szCs w:val="28"/>
        </w:rPr>
        <w:t xml:space="preserve"> </w:t>
      </w:r>
      <w:r w:rsidR="00335A03" w:rsidRPr="00C8064D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C806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0CF9" w:rsidRPr="00C8064D">
        <w:rPr>
          <w:rFonts w:ascii="Times New Roman" w:hAnsi="Times New Roman" w:cs="Times New Roman"/>
          <w:sz w:val="28"/>
          <w:szCs w:val="28"/>
        </w:rPr>
        <w:t xml:space="preserve">, </w:t>
      </w:r>
      <w:r w:rsidR="00B03C7B" w:rsidRPr="00C8064D">
        <w:rPr>
          <w:rFonts w:ascii="Times New Roman" w:hAnsi="Times New Roman" w:cs="Times New Roman"/>
          <w:sz w:val="28"/>
          <w:szCs w:val="28"/>
        </w:rPr>
        <w:t>и включает:</w:t>
      </w:r>
    </w:p>
    <w:p w:rsidR="00B03C7B" w:rsidRPr="00335A03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о</w:t>
      </w:r>
      <w:r w:rsidR="00B03C7B" w:rsidRPr="00335A03">
        <w:rPr>
          <w:rFonts w:ascii="Times New Roman" w:hAnsi="Times New Roman" w:cs="Times New Roman"/>
          <w:sz w:val="28"/>
          <w:szCs w:val="28"/>
        </w:rPr>
        <w:t>ценку целесообразности налоговых расходов</w:t>
      </w:r>
      <w:r w:rsidR="007C41E0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sz w:val="28"/>
          <w:szCs w:val="28"/>
        </w:rPr>
        <w:t>;</w:t>
      </w:r>
    </w:p>
    <w:p w:rsidR="00B03C7B" w:rsidRPr="00335A03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о</w:t>
      </w:r>
      <w:r w:rsidR="00B03C7B" w:rsidRPr="00335A03">
        <w:rPr>
          <w:rFonts w:ascii="Times New Roman" w:hAnsi="Times New Roman" w:cs="Times New Roman"/>
          <w:sz w:val="28"/>
          <w:szCs w:val="28"/>
        </w:rPr>
        <w:t>ценку результативности налоговых расходов</w:t>
      </w:r>
      <w:r w:rsidR="007C41E0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sz w:val="28"/>
          <w:szCs w:val="28"/>
        </w:rPr>
        <w:t>.</w:t>
      </w:r>
    </w:p>
    <w:p w:rsidR="00B03C7B" w:rsidRPr="00335A03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5"/>
      <w:bookmarkEnd w:id="5"/>
      <w:r w:rsidRPr="00335A03">
        <w:rPr>
          <w:rFonts w:ascii="Times New Roman" w:hAnsi="Times New Roman" w:cs="Times New Roman"/>
          <w:sz w:val="28"/>
          <w:szCs w:val="28"/>
        </w:rPr>
        <w:t>3.</w:t>
      </w:r>
      <w:r w:rsidR="00DA417E" w:rsidRPr="00335A03">
        <w:rPr>
          <w:rFonts w:ascii="Times New Roman" w:hAnsi="Times New Roman" w:cs="Times New Roman"/>
          <w:sz w:val="28"/>
          <w:szCs w:val="28"/>
        </w:rPr>
        <w:t>3</w:t>
      </w:r>
      <w:r w:rsidR="00B03C7B" w:rsidRPr="00335A03">
        <w:rPr>
          <w:rFonts w:ascii="Times New Roman" w:hAnsi="Times New Roman" w:cs="Times New Roman"/>
          <w:sz w:val="28"/>
          <w:szCs w:val="28"/>
        </w:rPr>
        <w:t>.</w:t>
      </w:r>
      <w:r w:rsidR="008D5EB5" w:rsidRPr="00335A03">
        <w:rPr>
          <w:rFonts w:ascii="Times New Roman" w:hAnsi="Times New Roman" w:cs="Times New Roman"/>
          <w:sz w:val="28"/>
          <w:szCs w:val="28"/>
        </w:rPr>
        <w:t> </w:t>
      </w:r>
      <w:r w:rsidR="00B03C7B" w:rsidRPr="00335A03">
        <w:rPr>
          <w:rFonts w:ascii="Times New Roman" w:hAnsi="Times New Roman" w:cs="Times New Roman"/>
          <w:sz w:val="28"/>
          <w:szCs w:val="28"/>
        </w:rPr>
        <w:t>Критериями целесообразности налоговых расходов</w:t>
      </w:r>
      <w:r w:rsidR="007C41E0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03C7B" w:rsidRPr="00335A03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41E0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Pr="00335A03">
        <w:rPr>
          <w:rFonts w:ascii="Times New Roman" w:hAnsi="Times New Roman" w:cs="Times New Roman"/>
          <w:sz w:val="28"/>
          <w:szCs w:val="28"/>
        </w:rPr>
        <w:t xml:space="preserve">целям </w:t>
      </w:r>
      <w:r w:rsidR="00707803" w:rsidRPr="00335A03">
        <w:rPr>
          <w:rFonts w:ascii="Times New Roman" w:hAnsi="Times New Roman" w:cs="Times New Roman"/>
          <w:sz w:val="28"/>
          <w:szCs w:val="28"/>
        </w:rPr>
        <w:t>муниципальных</w:t>
      </w:r>
      <w:r w:rsidRPr="00335A03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2030F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1165C2" w:rsidRPr="00335A03">
        <w:rPr>
          <w:rFonts w:ascii="Times New Roman" w:hAnsi="Times New Roman" w:cs="Times New Roman"/>
          <w:sz w:val="28"/>
          <w:szCs w:val="28"/>
        </w:rPr>
        <w:t xml:space="preserve">и (или) целям социально-экономического развития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165C2" w:rsidRPr="00335A03">
        <w:rPr>
          <w:rFonts w:ascii="Times New Roman" w:hAnsi="Times New Roman" w:cs="Times New Roman"/>
          <w:sz w:val="28"/>
          <w:szCs w:val="28"/>
        </w:rPr>
        <w:t>, не относящи</w:t>
      </w:r>
      <w:r w:rsidR="002E7BFE" w:rsidRPr="00335A03">
        <w:rPr>
          <w:rFonts w:ascii="Times New Roman" w:hAnsi="Times New Roman" w:cs="Times New Roman"/>
          <w:sz w:val="28"/>
          <w:szCs w:val="28"/>
        </w:rPr>
        <w:t>м</w:t>
      </w:r>
      <w:r w:rsidR="001165C2" w:rsidRPr="00335A03">
        <w:rPr>
          <w:rFonts w:ascii="Times New Roman" w:hAnsi="Times New Roman" w:cs="Times New Roman"/>
          <w:sz w:val="28"/>
          <w:szCs w:val="28"/>
        </w:rPr>
        <w:t xml:space="preserve">ся к </w:t>
      </w:r>
      <w:r w:rsidR="00A700C9" w:rsidRPr="00335A03">
        <w:rPr>
          <w:rFonts w:ascii="Times New Roman" w:hAnsi="Times New Roman" w:cs="Times New Roman"/>
          <w:sz w:val="28"/>
          <w:szCs w:val="28"/>
        </w:rPr>
        <w:t>муниципальным</w:t>
      </w:r>
      <w:r w:rsidR="001165C2" w:rsidRPr="00335A03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>;</w:t>
      </w:r>
    </w:p>
    <w:p w:rsidR="00B03C7B" w:rsidRPr="00335A03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</w:t>
      </w:r>
      <w:r w:rsidR="0042030F" w:rsidRPr="00335A03">
        <w:rPr>
          <w:rFonts w:ascii="Times New Roman" w:hAnsi="Times New Roman" w:cs="Times New Roman"/>
          <w:sz w:val="28"/>
          <w:szCs w:val="28"/>
        </w:rPr>
        <w:t xml:space="preserve">шихся правом на льготы, </w:t>
      </w:r>
      <w:r w:rsidR="0042030F" w:rsidRPr="00C8064D">
        <w:rPr>
          <w:rFonts w:ascii="Times New Roman" w:hAnsi="Times New Roman" w:cs="Times New Roman"/>
          <w:sz w:val="28"/>
          <w:szCs w:val="28"/>
        </w:rPr>
        <w:t xml:space="preserve">и </w:t>
      </w:r>
      <w:r w:rsidRPr="00C8064D">
        <w:rPr>
          <w:rFonts w:ascii="Times New Roman" w:hAnsi="Times New Roman" w:cs="Times New Roman"/>
          <w:sz w:val="28"/>
          <w:szCs w:val="28"/>
        </w:rPr>
        <w:t xml:space="preserve">численности плательщиков, </w:t>
      </w:r>
      <w:r w:rsidR="0042030F" w:rsidRPr="00C8064D">
        <w:rPr>
          <w:rFonts w:ascii="Times New Roman" w:hAnsi="Times New Roman" w:cs="Times New Roman"/>
          <w:sz w:val="28"/>
          <w:szCs w:val="28"/>
        </w:rPr>
        <w:t xml:space="preserve">обладающих потенциальным правом на применение льгот, или общей численности плательщиков, </w:t>
      </w:r>
      <w:r w:rsidRPr="00C8064D">
        <w:rPr>
          <w:rFonts w:ascii="Times New Roman" w:hAnsi="Times New Roman" w:cs="Times New Roman"/>
          <w:sz w:val="28"/>
          <w:szCs w:val="28"/>
        </w:rPr>
        <w:t>за 5-летний период.</w:t>
      </w:r>
    </w:p>
    <w:p w:rsidR="00B03C7B" w:rsidRPr="00335A03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 xml:space="preserve">При необходимости кураторами налоговых расходов могут быть установлены </w:t>
      </w:r>
      <w:r w:rsidR="00D87A67" w:rsidRPr="00335A03">
        <w:rPr>
          <w:rFonts w:ascii="Times New Roman" w:hAnsi="Times New Roman" w:cs="Times New Roman"/>
          <w:sz w:val="28"/>
          <w:szCs w:val="28"/>
        </w:rPr>
        <w:t>дополнительные</w:t>
      </w:r>
      <w:r w:rsidRPr="00335A03">
        <w:rPr>
          <w:rFonts w:ascii="Times New Roman" w:hAnsi="Times New Roman" w:cs="Times New Roman"/>
          <w:sz w:val="28"/>
          <w:szCs w:val="28"/>
        </w:rPr>
        <w:t xml:space="preserve"> критерии целесообразности предоставления льгот для плательщиков.</w:t>
      </w:r>
    </w:p>
    <w:p w:rsidR="00B03C7B" w:rsidRPr="00335A03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3.4</w:t>
      </w:r>
      <w:r w:rsidR="00B03C7B" w:rsidRPr="00335A03">
        <w:rPr>
          <w:rFonts w:ascii="Times New Roman" w:hAnsi="Times New Roman" w:cs="Times New Roman"/>
          <w:sz w:val="28"/>
          <w:szCs w:val="28"/>
        </w:rPr>
        <w:t>.</w:t>
      </w:r>
      <w:r w:rsidR="008D5EB5" w:rsidRPr="00335A03">
        <w:rPr>
          <w:rFonts w:ascii="Times New Roman" w:hAnsi="Times New Roman" w:cs="Times New Roman"/>
          <w:sz w:val="28"/>
          <w:szCs w:val="28"/>
        </w:rPr>
        <w:t> 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В случае несоответствия налоговых расходов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41E0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хотя бы одному из критериев, указанных в </w:t>
      </w:r>
      <w:hyperlink w:anchor="P75" w:history="1">
        <w:r w:rsidR="00B03C7B" w:rsidRPr="00335A0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335A03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="00B03C7B" w:rsidRPr="00335A0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A059E" w:rsidRPr="00335A03">
        <w:rPr>
          <w:rFonts w:ascii="Times New Roman" w:hAnsi="Times New Roman" w:cs="Times New Roman"/>
          <w:sz w:val="28"/>
          <w:szCs w:val="28"/>
        </w:rPr>
        <w:t xml:space="preserve">его </w:t>
      </w:r>
      <w:r w:rsidR="00A7765F" w:rsidRPr="00335A03">
        <w:rPr>
          <w:rFonts w:ascii="Times New Roman" w:hAnsi="Times New Roman" w:cs="Times New Roman"/>
          <w:sz w:val="28"/>
          <w:szCs w:val="28"/>
        </w:rPr>
        <w:t>раздела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, куратору налогового расхода надлежит представить в </w:t>
      </w:r>
      <w:r w:rsidR="0008186F" w:rsidRPr="00335A03">
        <w:rPr>
          <w:rFonts w:ascii="Times New Roman" w:hAnsi="Times New Roman" w:cs="Times New Roman"/>
          <w:sz w:val="28"/>
          <w:szCs w:val="28"/>
        </w:rPr>
        <w:t xml:space="preserve">отдел экономики и финансов </w:t>
      </w:r>
      <w:r w:rsidR="00A47BA9" w:rsidRPr="00335A03">
        <w:rPr>
          <w:rFonts w:ascii="Times New Roman" w:hAnsi="Times New Roman" w:cs="Times New Roman"/>
          <w:sz w:val="28"/>
          <w:szCs w:val="28"/>
        </w:rPr>
        <w:t>Администраци</w:t>
      </w:r>
      <w:r w:rsidR="0008186F" w:rsidRPr="00335A03">
        <w:rPr>
          <w:rFonts w:ascii="Times New Roman" w:hAnsi="Times New Roman" w:cs="Times New Roman"/>
          <w:sz w:val="28"/>
          <w:szCs w:val="28"/>
        </w:rPr>
        <w:t>и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B03C7B" w:rsidRPr="00335A03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3.5</w:t>
      </w:r>
      <w:r w:rsidR="00B03C7B" w:rsidRPr="00335A03">
        <w:rPr>
          <w:rFonts w:ascii="Times New Roman" w:hAnsi="Times New Roman" w:cs="Times New Roman"/>
          <w:sz w:val="28"/>
          <w:szCs w:val="28"/>
        </w:rPr>
        <w:t>.</w:t>
      </w:r>
      <w:r w:rsidR="008D5EB5" w:rsidRPr="00335A03">
        <w:rPr>
          <w:rFonts w:ascii="Times New Roman" w:hAnsi="Times New Roman" w:cs="Times New Roman"/>
          <w:sz w:val="28"/>
          <w:szCs w:val="28"/>
        </w:rPr>
        <w:t> </w:t>
      </w:r>
      <w:r w:rsidR="00B03C7B" w:rsidRPr="00335A03">
        <w:rPr>
          <w:rFonts w:ascii="Times New Roman" w:hAnsi="Times New Roman" w:cs="Times New Roman"/>
          <w:sz w:val="28"/>
          <w:szCs w:val="28"/>
        </w:rPr>
        <w:t>В качестве критерия результативности налогового расхода</w:t>
      </w:r>
      <w:r w:rsidR="003A47EF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lastRenderedPageBreak/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определяется как минимум один показатель (индикатор) достижения целей </w:t>
      </w:r>
      <w:r w:rsidR="00A700C9" w:rsidRPr="00335A03">
        <w:rPr>
          <w:rFonts w:ascii="Times New Roman" w:hAnsi="Times New Roman" w:cs="Times New Roman"/>
          <w:sz w:val="28"/>
          <w:szCs w:val="28"/>
        </w:rPr>
        <w:t>муниципальной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1165C2" w:rsidRPr="00335A03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социально-экономического развития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165C2" w:rsidRPr="00335A03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A700C9" w:rsidRPr="00335A03">
        <w:rPr>
          <w:rFonts w:ascii="Times New Roman" w:hAnsi="Times New Roman" w:cs="Times New Roman"/>
          <w:sz w:val="28"/>
          <w:szCs w:val="28"/>
        </w:rPr>
        <w:t>муниципальным</w:t>
      </w:r>
      <w:r w:rsidR="001165C2" w:rsidRPr="00335A03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165C2" w:rsidRPr="00335A03">
        <w:rPr>
          <w:rFonts w:ascii="Times New Roman" w:hAnsi="Times New Roman" w:cs="Times New Roman"/>
          <w:sz w:val="28"/>
          <w:szCs w:val="28"/>
        </w:rPr>
        <w:t xml:space="preserve">, </w:t>
      </w:r>
      <w:r w:rsidR="00B03C7B" w:rsidRPr="00335A03">
        <w:rPr>
          <w:rFonts w:ascii="Times New Roman" w:hAnsi="Times New Roman" w:cs="Times New Roman"/>
          <w:sz w:val="28"/>
          <w:szCs w:val="28"/>
        </w:rPr>
        <w:t>либо иной показатель (индикатор), на значение которого оказывают влияние налоговые расходы</w:t>
      </w:r>
      <w:r w:rsidR="003A47EF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sz w:val="28"/>
          <w:szCs w:val="28"/>
        </w:rPr>
        <w:t>.</w:t>
      </w:r>
    </w:p>
    <w:p w:rsidR="00B03C7B" w:rsidRPr="00335A03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</w:t>
      </w:r>
      <w:r w:rsidR="00681001" w:rsidRPr="00335A03">
        <w:rPr>
          <w:rFonts w:ascii="Times New Roman" w:hAnsi="Times New Roman" w:cs="Times New Roman"/>
          <w:sz w:val="28"/>
          <w:szCs w:val="28"/>
        </w:rPr>
        <w:br/>
      </w:r>
      <w:r w:rsidRPr="00335A03">
        <w:rPr>
          <w:rFonts w:ascii="Times New Roman" w:hAnsi="Times New Roman" w:cs="Times New Roman"/>
          <w:sz w:val="28"/>
          <w:szCs w:val="28"/>
        </w:rPr>
        <w:t xml:space="preserve">в изменение значения показателя (индикатора) достижения целей </w:t>
      </w:r>
      <w:r w:rsidR="00A700C9" w:rsidRPr="00335A03">
        <w:rPr>
          <w:rFonts w:ascii="Times New Roman" w:hAnsi="Times New Roman" w:cs="Times New Roman"/>
          <w:sz w:val="28"/>
          <w:szCs w:val="28"/>
        </w:rPr>
        <w:t>муниципальной</w:t>
      </w:r>
      <w:r w:rsidRPr="00335A0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1165C2" w:rsidRPr="00335A03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социально-экономического развития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165C2" w:rsidRPr="00335A03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A700C9" w:rsidRPr="00335A03">
        <w:rPr>
          <w:rFonts w:ascii="Times New Roman" w:hAnsi="Times New Roman" w:cs="Times New Roman"/>
          <w:sz w:val="28"/>
          <w:szCs w:val="28"/>
        </w:rPr>
        <w:t>муниципальным</w:t>
      </w:r>
      <w:r w:rsidR="001165C2" w:rsidRPr="00335A03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B03C7B" w:rsidRPr="00335A03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3.6</w:t>
      </w:r>
      <w:r w:rsidR="00B03C7B" w:rsidRPr="00335A03">
        <w:rPr>
          <w:rFonts w:ascii="Times New Roman" w:hAnsi="Times New Roman" w:cs="Times New Roman"/>
          <w:sz w:val="28"/>
          <w:szCs w:val="28"/>
        </w:rPr>
        <w:t>.</w:t>
      </w:r>
      <w:r w:rsidR="008D5EB5" w:rsidRPr="00335A03">
        <w:rPr>
          <w:rFonts w:ascii="Times New Roman" w:hAnsi="Times New Roman" w:cs="Times New Roman"/>
          <w:sz w:val="28"/>
          <w:szCs w:val="28"/>
        </w:rPr>
        <w:t> 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Оценка результативности налоговых расходов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47EF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B03C7B" w:rsidRPr="00335A03">
        <w:rPr>
          <w:rFonts w:ascii="Times New Roman" w:hAnsi="Times New Roman" w:cs="Times New Roman"/>
          <w:sz w:val="28"/>
          <w:szCs w:val="28"/>
        </w:rPr>
        <w:t>включает оценку бюджетной эффективности налоговых расходов</w:t>
      </w:r>
      <w:r w:rsidR="003A47EF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sz w:val="28"/>
          <w:szCs w:val="28"/>
        </w:rPr>
        <w:t>.</w:t>
      </w:r>
    </w:p>
    <w:p w:rsidR="00B03C7B" w:rsidRPr="00335A03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3.7</w:t>
      </w:r>
      <w:r w:rsidR="00B03C7B" w:rsidRPr="00335A03">
        <w:rPr>
          <w:rFonts w:ascii="Times New Roman" w:hAnsi="Times New Roman" w:cs="Times New Roman"/>
          <w:sz w:val="28"/>
          <w:szCs w:val="28"/>
        </w:rPr>
        <w:t>.</w:t>
      </w:r>
      <w:r w:rsidR="008D5EB5" w:rsidRPr="00335A03">
        <w:rPr>
          <w:rFonts w:ascii="Times New Roman" w:hAnsi="Times New Roman" w:cs="Times New Roman"/>
          <w:sz w:val="28"/>
          <w:szCs w:val="28"/>
        </w:rPr>
        <w:t> 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В целях оценки бюджетной эффективности налоговых расходов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47EF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A700C9" w:rsidRPr="00335A03">
        <w:rPr>
          <w:rFonts w:ascii="Times New Roman" w:hAnsi="Times New Roman" w:cs="Times New Roman"/>
          <w:sz w:val="28"/>
          <w:szCs w:val="28"/>
        </w:rPr>
        <w:t>муниципальной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2B635C" w:rsidRPr="00335A03">
        <w:rPr>
          <w:rFonts w:ascii="Times New Roman" w:hAnsi="Times New Roman" w:cs="Times New Roman"/>
          <w:sz w:val="28"/>
          <w:szCs w:val="28"/>
        </w:rPr>
        <w:t>и (или) целей</w:t>
      </w:r>
      <w:r w:rsidR="001165C2" w:rsidRPr="00335A0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635C" w:rsidRPr="00335A03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A700C9" w:rsidRPr="00335A03">
        <w:rPr>
          <w:rFonts w:ascii="Times New Roman" w:hAnsi="Times New Roman" w:cs="Times New Roman"/>
          <w:sz w:val="28"/>
          <w:szCs w:val="28"/>
        </w:rPr>
        <w:t>муниципальным</w:t>
      </w:r>
      <w:r w:rsidR="002B635C" w:rsidRPr="00335A03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sz w:val="28"/>
          <w:szCs w:val="28"/>
        </w:rPr>
        <w:t>, а также оценка совокупного бюджетного эффекта (самоокупаемости) стимулирующих налоговых расходов</w:t>
      </w:r>
      <w:r w:rsidR="003A47EF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sz w:val="28"/>
          <w:szCs w:val="28"/>
        </w:rPr>
        <w:t>.</w:t>
      </w:r>
    </w:p>
    <w:p w:rsidR="00B03C7B" w:rsidRPr="00335A03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4"/>
      <w:bookmarkEnd w:id="6"/>
      <w:r w:rsidRPr="00335A03">
        <w:rPr>
          <w:rFonts w:ascii="Times New Roman" w:hAnsi="Times New Roman" w:cs="Times New Roman"/>
          <w:sz w:val="28"/>
          <w:szCs w:val="28"/>
        </w:rPr>
        <w:t>3.8</w:t>
      </w:r>
      <w:r w:rsidR="00B03C7B" w:rsidRPr="00335A03">
        <w:rPr>
          <w:rFonts w:ascii="Times New Roman" w:hAnsi="Times New Roman" w:cs="Times New Roman"/>
          <w:sz w:val="28"/>
          <w:szCs w:val="28"/>
        </w:rPr>
        <w:t>.</w:t>
      </w:r>
      <w:r w:rsidR="008D5EB5" w:rsidRPr="00335A03">
        <w:rPr>
          <w:rFonts w:ascii="Times New Roman" w:hAnsi="Times New Roman" w:cs="Times New Roman"/>
          <w:sz w:val="28"/>
          <w:szCs w:val="28"/>
        </w:rPr>
        <w:t> </w:t>
      </w:r>
      <w:r w:rsidR="00C7560C" w:rsidRPr="00335A03">
        <w:rPr>
          <w:rFonts w:ascii="Times New Roman" w:hAnsi="Times New Roman" w:cs="Times New Roman"/>
          <w:sz w:val="28"/>
          <w:szCs w:val="28"/>
        </w:rPr>
        <w:t xml:space="preserve">Сравнительный анализ включает сравнение объемов расходов </w:t>
      </w:r>
      <w:r w:rsidR="00707803" w:rsidRPr="00335A03">
        <w:rPr>
          <w:rFonts w:ascii="Times New Roman" w:hAnsi="Times New Roman" w:cs="Times New Roman"/>
          <w:sz w:val="28"/>
          <w:szCs w:val="28"/>
        </w:rPr>
        <w:t>местного</w:t>
      </w:r>
      <w:r w:rsidR="00C7560C" w:rsidRPr="00335A03">
        <w:rPr>
          <w:rFonts w:ascii="Times New Roman" w:hAnsi="Times New Roman" w:cs="Times New Roman"/>
          <w:sz w:val="28"/>
          <w:szCs w:val="28"/>
        </w:rPr>
        <w:t xml:space="preserve"> бюджета в случае применения альтернативных механизмов достижения целей </w:t>
      </w:r>
      <w:r w:rsidR="00A700C9" w:rsidRPr="00335A03">
        <w:rPr>
          <w:rFonts w:ascii="Times New Roman" w:hAnsi="Times New Roman" w:cs="Times New Roman"/>
          <w:sz w:val="28"/>
          <w:szCs w:val="28"/>
        </w:rPr>
        <w:t>муниципальной</w:t>
      </w:r>
      <w:r w:rsidR="00C7560C" w:rsidRPr="00335A0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560C" w:rsidRPr="00335A03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A7765F" w:rsidRPr="00335A03">
        <w:rPr>
          <w:rFonts w:ascii="Times New Roman" w:hAnsi="Times New Roman" w:cs="Times New Roman"/>
          <w:sz w:val="28"/>
          <w:szCs w:val="28"/>
        </w:rPr>
        <w:t>целей</w:t>
      </w:r>
      <w:r w:rsidR="001165C2" w:rsidRPr="00335A0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560C" w:rsidRPr="00335A03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A700C9" w:rsidRPr="00335A03">
        <w:rPr>
          <w:rFonts w:ascii="Times New Roman" w:hAnsi="Times New Roman" w:cs="Times New Roman"/>
          <w:sz w:val="28"/>
          <w:szCs w:val="28"/>
        </w:rPr>
        <w:t>муниципальным</w:t>
      </w:r>
      <w:r w:rsidR="00C7560C" w:rsidRPr="00335A03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560C" w:rsidRPr="00335A03">
        <w:rPr>
          <w:rFonts w:ascii="Times New Roman" w:hAnsi="Times New Roman" w:cs="Times New Roman"/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</w:t>
      </w:r>
      <w:r w:rsidR="00A700C9" w:rsidRPr="00335A03">
        <w:rPr>
          <w:rFonts w:ascii="Times New Roman" w:hAnsi="Times New Roman" w:cs="Times New Roman"/>
          <w:sz w:val="28"/>
          <w:szCs w:val="28"/>
        </w:rPr>
        <w:t>муниципальной</w:t>
      </w:r>
      <w:r w:rsidR="00C7560C" w:rsidRPr="00335A0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560C" w:rsidRPr="00335A03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A7765F" w:rsidRPr="00335A03">
        <w:rPr>
          <w:rFonts w:ascii="Times New Roman" w:hAnsi="Times New Roman" w:cs="Times New Roman"/>
          <w:sz w:val="28"/>
          <w:szCs w:val="28"/>
        </w:rPr>
        <w:t>целей</w:t>
      </w:r>
      <w:r w:rsidR="001165C2" w:rsidRPr="00335A0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560C" w:rsidRPr="00335A03">
        <w:rPr>
          <w:rFonts w:ascii="Times New Roman" w:hAnsi="Times New Roman" w:cs="Times New Roman"/>
          <w:sz w:val="28"/>
          <w:szCs w:val="28"/>
        </w:rPr>
        <w:t xml:space="preserve">, не относящихся </w:t>
      </w:r>
      <w:r w:rsidR="00681001" w:rsidRPr="00335A03">
        <w:rPr>
          <w:rFonts w:ascii="Times New Roman" w:hAnsi="Times New Roman" w:cs="Times New Roman"/>
          <w:sz w:val="28"/>
          <w:szCs w:val="28"/>
        </w:rPr>
        <w:br/>
      </w:r>
      <w:r w:rsidR="00C7560C" w:rsidRPr="00335A03">
        <w:rPr>
          <w:rFonts w:ascii="Times New Roman" w:hAnsi="Times New Roman" w:cs="Times New Roman"/>
          <w:sz w:val="28"/>
          <w:szCs w:val="28"/>
        </w:rPr>
        <w:t xml:space="preserve">к </w:t>
      </w:r>
      <w:r w:rsidR="00A700C9" w:rsidRPr="00335A03">
        <w:rPr>
          <w:rFonts w:ascii="Times New Roman" w:hAnsi="Times New Roman" w:cs="Times New Roman"/>
          <w:sz w:val="28"/>
          <w:szCs w:val="28"/>
        </w:rPr>
        <w:t>муниципальным</w:t>
      </w:r>
      <w:r w:rsidR="00C7560C" w:rsidRPr="00335A03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560C" w:rsidRPr="00335A03">
        <w:rPr>
          <w:rFonts w:ascii="Times New Roman" w:hAnsi="Times New Roman" w:cs="Times New Roman"/>
          <w:sz w:val="28"/>
          <w:szCs w:val="28"/>
        </w:rPr>
        <w:t xml:space="preserve">, на 1 рубль налоговых расходов и на 1 рубль расходов </w:t>
      </w:r>
      <w:r w:rsidR="00707803" w:rsidRPr="00335A03">
        <w:rPr>
          <w:rFonts w:ascii="Times New Roman" w:hAnsi="Times New Roman" w:cs="Times New Roman"/>
          <w:sz w:val="28"/>
          <w:szCs w:val="28"/>
        </w:rPr>
        <w:t>местного</w:t>
      </w:r>
      <w:r w:rsidR="00C7560C" w:rsidRPr="00335A03">
        <w:rPr>
          <w:rFonts w:ascii="Times New Roman" w:hAnsi="Times New Roman" w:cs="Times New Roman"/>
          <w:sz w:val="28"/>
          <w:szCs w:val="28"/>
        </w:rPr>
        <w:t xml:space="preserve"> бюджета для достижения того же показателя (индикатора) в случае применения альтернативных механизмов).</w:t>
      </w:r>
    </w:p>
    <w:p w:rsidR="00B03C7B" w:rsidRPr="00335A03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</w:t>
      </w:r>
      <w:r w:rsidR="00A700C9" w:rsidRPr="00335A03">
        <w:rPr>
          <w:rFonts w:ascii="Times New Roman" w:hAnsi="Times New Roman" w:cs="Times New Roman"/>
          <w:sz w:val="28"/>
          <w:szCs w:val="28"/>
        </w:rPr>
        <w:t>муниципальной</w:t>
      </w:r>
      <w:r w:rsidRPr="00335A0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 xml:space="preserve"> и (или) целей</w:t>
      </w:r>
      <w:r w:rsidR="001165C2" w:rsidRPr="00335A0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 xml:space="preserve">, не относящихся </w:t>
      </w:r>
      <w:r w:rsidR="00681001" w:rsidRPr="00335A03">
        <w:rPr>
          <w:rFonts w:ascii="Times New Roman" w:hAnsi="Times New Roman" w:cs="Times New Roman"/>
          <w:sz w:val="28"/>
          <w:szCs w:val="28"/>
        </w:rPr>
        <w:br/>
      </w:r>
      <w:r w:rsidRPr="00335A03">
        <w:rPr>
          <w:rFonts w:ascii="Times New Roman" w:hAnsi="Times New Roman" w:cs="Times New Roman"/>
          <w:sz w:val="28"/>
          <w:szCs w:val="28"/>
        </w:rPr>
        <w:t xml:space="preserve">к </w:t>
      </w:r>
      <w:r w:rsidR="00A700C9" w:rsidRPr="00335A03">
        <w:rPr>
          <w:rFonts w:ascii="Times New Roman" w:hAnsi="Times New Roman" w:cs="Times New Roman"/>
          <w:sz w:val="28"/>
          <w:szCs w:val="28"/>
        </w:rPr>
        <w:t>муниципальным</w:t>
      </w:r>
      <w:r w:rsidRPr="00335A03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>, могут учитываться в том числе:</w:t>
      </w:r>
    </w:p>
    <w:p w:rsidR="00B03C7B" w:rsidRPr="00335A03" w:rsidRDefault="0032760D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с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убсидии или иные формы непосредственной финансовой поддержки </w:t>
      </w:r>
      <w:r w:rsidR="00B03C7B" w:rsidRPr="00335A03">
        <w:rPr>
          <w:rFonts w:ascii="Times New Roman" w:hAnsi="Times New Roman" w:cs="Times New Roman"/>
          <w:sz w:val="28"/>
          <w:szCs w:val="28"/>
        </w:rPr>
        <w:lastRenderedPageBreak/>
        <w:t xml:space="preserve">плательщиков, имеющих право на льготы, за счет средств </w:t>
      </w:r>
      <w:r w:rsidR="00707803" w:rsidRPr="00335A03">
        <w:rPr>
          <w:rFonts w:ascii="Times New Roman" w:hAnsi="Times New Roman" w:cs="Times New Roman"/>
          <w:sz w:val="28"/>
          <w:szCs w:val="28"/>
        </w:rPr>
        <w:t>местного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B03C7B" w:rsidRPr="00335A03" w:rsidRDefault="0032760D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п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07803" w:rsidRPr="00335A03">
        <w:rPr>
          <w:rFonts w:ascii="Times New Roman" w:hAnsi="Times New Roman" w:cs="Times New Roman"/>
          <w:sz w:val="28"/>
          <w:szCs w:val="28"/>
        </w:rPr>
        <w:t>муниципальных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гарантий по обязательствам плательщиков, имеющих право на льготы;</w:t>
      </w:r>
    </w:p>
    <w:p w:rsidR="00B03C7B" w:rsidRPr="00335A03" w:rsidRDefault="0032760D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с</w:t>
      </w:r>
      <w:r w:rsidR="00B03C7B" w:rsidRPr="00335A03">
        <w:rPr>
          <w:rFonts w:ascii="Times New Roman" w:hAnsi="Times New Roman" w:cs="Times New Roman"/>
          <w:sz w:val="28"/>
          <w:szCs w:val="28"/>
        </w:rPr>
        <w:t>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B03C7B" w:rsidRPr="00335A03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3.9</w:t>
      </w:r>
      <w:r w:rsidR="00B03C7B" w:rsidRPr="00335A03">
        <w:rPr>
          <w:rFonts w:ascii="Times New Roman" w:hAnsi="Times New Roman" w:cs="Times New Roman"/>
          <w:sz w:val="28"/>
          <w:szCs w:val="28"/>
        </w:rPr>
        <w:t>.</w:t>
      </w:r>
      <w:r w:rsidR="00C64E88" w:rsidRPr="00335A03">
        <w:rPr>
          <w:rFonts w:ascii="Times New Roman" w:hAnsi="Times New Roman" w:cs="Times New Roman"/>
          <w:sz w:val="28"/>
          <w:szCs w:val="28"/>
        </w:rPr>
        <w:t> 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47EF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B03C7B" w:rsidRPr="00335A03">
        <w:rPr>
          <w:rFonts w:ascii="Times New Roman" w:hAnsi="Times New Roman" w:cs="Times New Roman"/>
          <w:sz w:val="28"/>
          <w:szCs w:val="28"/>
        </w:rPr>
        <w:t>определяется отдельно по каждому налоговому расходу</w:t>
      </w:r>
      <w:r w:rsidR="003A47EF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sz w:val="28"/>
          <w:szCs w:val="28"/>
        </w:rPr>
        <w:t>. В случае</w:t>
      </w:r>
      <w:r w:rsidR="00A7765F" w:rsidRPr="00335A03">
        <w:rPr>
          <w:rFonts w:ascii="Times New Roman" w:hAnsi="Times New Roman" w:cs="Times New Roman"/>
          <w:sz w:val="28"/>
          <w:szCs w:val="28"/>
        </w:rPr>
        <w:t>,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47EF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B03C7B" w:rsidRPr="00335A03">
        <w:rPr>
          <w:rFonts w:ascii="Times New Roman" w:hAnsi="Times New Roman" w:cs="Times New Roman"/>
          <w:sz w:val="28"/>
          <w:szCs w:val="28"/>
        </w:rPr>
        <w:t>определяется в целом по указанной категории плательщиков.</w:t>
      </w:r>
    </w:p>
    <w:p w:rsidR="00B03C7B" w:rsidRPr="00335A03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1"/>
      <w:bookmarkEnd w:id="7"/>
      <w:r w:rsidRPr="00335A03">
        <w:rPr>
          <w:rFonts w:ascii="Times New Roman" w:hAnsi="Times New Roman" w:cs="Times New Roman"/>
          <w:sz w:val="28"/>
          <w:szCs w:val="28"/>
        </w:rPr>
        <w:t>3.10.</w:t>
      </w:r>
      <w:r w:rsidR="00C64E88" w:rsidRPr="00335A03">
        <w:rPr>
          <w:rFonts w:ascii="Times New Roman" w:hAnsi="Times New Roman" w:cs="Times New Roman"/>
          <w:sz w:val="28"/>
          <w:szCs w:val="28"/>
        </w:rPr>
        <w:t> 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47EF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D87A67" w:rsidRPr="00335A03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B03C7B" w:rsidRPr="00335A03">
        <w:rPr>
          <w:rFonts w:ascii="Times New Roman" w:hAnsi="Times New Roman" w:cs="Times New Roman"/>
          <w:sz w:val="28"/>
          <w:szCs w:val="28"/>
        </w:rPr>
        <w:t>за период с начала действия для плательщиков соответствующих льгот или</w:t>
      </w:r>
      <w:r w:rsidR="006B2401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за 5 отчетных лет, а в случае, если указанные льготы действуют более 6 лет, </w:t>
      </w:r>
      <w:r w:rsidR="00C64E88" w:rsidRPr="00335A03">
        <w:rPr>
          <w:rFonts w:ascii="Times New Roman" w:hAnsi="Times New Roman" w:cs="Times New Roman"/>
          <w:sz w:val="28"/>
          <w:szCs w:val="28"/>
        </w:rPr>
        <w:t>–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на день проведения оценки эффективности налогового расхода</w:t>
      </w:r>
      <w:r w:rsidR="003A47EF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7A67" w:rsidRPr="00335A03">
        <w:rPr>
          <w:rFonts w:ascii="Times New Roman" w:hAnsi="Times New Roman" w:cs="Times New Roman"/>
          <w:sz w:val="28"/>
          <w:szCs w:val="28"/>
        </w:rPr>
        <w:t xml:space="preserve"> (E) п</w:t>
      </w:r>
      <w:r w:rsidR="00B03C7B" w:rsidRPr="00335A03">
        <w:rPr>
          <w:rFonts w:ascii="Times New Roman" w:hAnsi="Times New Roman" w:cs="Times New Roman"/>
          <w:sz w:val="28"/>
          <w:szCs w:val="28"/>
        </w:rPr>
        <w:t>о следующей формуле:</w:t>
      </w:r>
    </w:p>
    <w:p w:rsidR="00B03C7B" w:rsidRPr="00335A03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C7B" w:rsidRPr="00335A03" w:rsidRDefault="00990891" w:rsidP="008015B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1"/>
          <w:sz w:val="28"/>
          <w:szCs w:val="28"/>
        </w:rPr>
        <w:pict>
          <v:shape id="Рисунок 1" o:spid="_x0000_i1025" type="#_x0000_t75" alt="base_1_327498_32768" style="width:187.5pt;height:42pt;visibility:visible">
            <v:imagedata r:id="rId9" o:title="base_1_327498_32768"/>
          </v:shape>
        </w:pict>
      </w:r>
    </w:p>
    <w:p w:rsidR="00B03C7B" w:rsidRPr="00335A03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где:</w:t>
      </w:r>
    </w:p>
    <w:p w:rsidR="00B03C7B" w:rsidRPr="00335A03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 xml:space="preserve">i </w:t>
      </w:r>
      <w:r w:rsidR="00C64E88" w:rsidRPr="00335A03">
        <w:rPr>
          <w:rFonts w:ascii="Times New Roman" w:hAnsi="Times New Roman" w:cs="Times New Roman"/>
          <w:sz w:val="28"/>
          <w:szCs w:val="28"/>
        </w:rPr>
        <w:t>– п</w:t>
      </w:r>
      <w:r w:rsidRPr="00335A03">
        <w:rPr>
          <w:rFonts w:ascii="Times New Roman" w:hAnsi="Times New Roman" w:cs="Times New Roman"/>
          <w:sz w:val="28"/>
          <w:szCs w:val="28"/>
        </w:rPr>
        <w:t>орядковый номер года, имеющий значение от 1 до 5;</w:t>
      </w:r>
    </w:p>
    <w:p w:rsidR="00B03C7B" w:rsidRPr="00335A03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m</w:t>
      </w:r>
      <w:r w:rsidRPr="00335A0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C64E88" w:rsidRPr="00335A03">
        <w:rPr>
          <w:rFonts w:ascii="Times New Roman" w:hAnsi="Times New Roman" w:cs="Times New Roman"/>
          <w:sz w:val="28"/>
          <w:szCs w:val="28"/>
        </w:rPr>
        <w:t>–</w:t>
      </w:r>
      <w:r w:rsidRPr="00335A03">
        <w:rPr>
          <w:rFonts w:ascii="Times New Roman" w:hAnsi="Times New Roman" w:cs="Times New Roman"/>
          <w:sz w:val="28"/>
          <w:szCs w:val="28"/>
        </w:rPr>
        <w:t xml:space="preserve"> количество плательщиков, воспользовавшихся льготой в i-м году;</w:t>
      </w:r>
    </w:p>
    <w:p w:rsidR="00B03C7B" w:rsidRPr="00335A03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 xml:space="preserve">j </w:t>
      </w:r>
      <w:r w:rsidR="00C64E88" w:rsidRPr="00335A03">
        <w:rPr>
          <w:rFonts w:ascii="Times New Roman" w:hAnsi="Times New Roman" w:cs="Times New Roman"/>
          <w:sz w:val="28"/>
          <w:szCs w:val="28"/>
        </w:rPr>
        <w:t>–</w:t>
      </w:r>
      <w:r w:rsidRPr="00335A03">
        <w:rPr>
          <w:rFonts w:ascii="Times New Roman" w:hAnsi="Times New Roman" w:cs="Times New Roman"/>
          <w:sz w:val="28"/>
          <w:szCs w:val="28"/>
        </w:rPr>
        <w:t xml:space="preserve"> порядковый номер плательщика, имеющий значение от 1 до m;</w:t>
      </w:r>
    </w:p>
    <w:p w:rsidR="00B03C7B" w:rsidRPr="00335A03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N</w:t>
      </w:r>
      <w:r w:rsidRPr="00335A03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r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C64E88" w:rsidRPr="00335A03">
        <w:rPr>
          <w:rFonts w:ascii="Times New Roman" w:hAnsi="Times New Roman" w:cs="Times New Roman"/>
          <w:sz w:val="28"/>
          <w:szCs w:val="28"/>
        </w:rPr>
        <w:t>–</w:t>
      </w:r>
      <w:r w:rsidRPr="00335A03">
        <w:rPr>
          <w:rFonts w:ascii="Times New Roman" w:hAnsi="Times New Roman" w:cs="Times New Roman"/>
          <w:sz w:val="28"/>
          <w:szCs w:val="28"/>
        </w:rPr>
        <w:t xml:space="preserve"> объем налогов, задекларированных для уплаты в бюджет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 xml:space="preserve"> j-м плательщиком в i-м году.</w:t>
      </w:r>
    </w:p>
    <w:p w:rsidR="00B03C7B" w:rsidRPr="00335A03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 xml:space="preserve">, оцениваются (прогнозируются) </w:t>
      </w:r>
      <w:r w:rsidR="006B2401" w:rsidRPr="00335A03">
        <w:rPr>
          <w:rFonts w:ascii="Times New Roman" w:hAnsi="Times New Roman" w:cs="Times New Roman"/>
          <w:sz w:val="28"/>
          <w:szCs w:val="28"/>
        </w:rPr>
        <w:t>Администрацией</w:t>
      </w:r>
      <w:r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>;</w:t>
      </w:r>
    </w:p>
    <w:p w:rsidR="00B03C7B" w:rsidRPr="00335A03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B</w:t>
      </w:r>
      <w:r w:rsidRPr="00335A03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r w:rsidR="00681001" w:rsidRPr="00335A03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="00C64E88" w:rsidRPr="00335A03">
        <w:rPr>
          <w:rFonts w:ascii="Times New Roman" w:hAnsi="Times New Roman" w:cs="Times New Roman"/>
          <w:sz w:val="28"/>
          <w:szCs w:val="28"/>
        </w:rPr>
        <w:t>–</w:t>
      </w:r>
      <w:r w:rsidR="00681001" w:rsidRPr="00335A03">
        <w:rPr>
          <w:rFonts w:ascii="Times New Roman" w:hAnsi="Times New Roman" w:cs="Times New Roman"/>
          <w:sz w:val="28"/>
          <w:szCs w:val="28"/>
        </w:rPr>
        <w:t> </w:t>
      </w:r>
      <w:r w:rsidRPr="00335A03">
        <w:rPr>
          <w:rFonts w:ascii="Times New Roman" w:hAnsi="Times New Roman" w:cs="Times New Roman"/>
          <w:sz w:val="28"/>
          <w:szCs w:val="28"/>
        </w:rPr>
        <w:t xml:space="preserve">базовый объем налогов, задекларированных для уплаты </w:t>
      </w:r>
      <w:r w:rsidR="00681001" w:rsidRPr="00335A03">
        <w:rPr>
          <w:rFonts w:ascii="Times New Roman" w:hAnsi="Times New Roman" w:cs="Times New Roman"/>
          <w:sz w:val="28"/>
          <w:szCs w:val="28"/>
        </w:rPr>
        <w:br/>
      </w:r>
      <w:r w:rsidRPr="00335A03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 xml:space="preserve"> j-м плательщиком в базовом году;</w:t>
      </w:r>
    </w:p>
    <w:p w:rsidR="00B03C7B" w:rsidRPr="00335A03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g</w:t>
      </w:r>
      <w:r w:rsidRPr="00335A0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681001" w:rsidRPr="00335A03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="005763EA" w:rsidRPr="00335A03">
        <w:rPr>
          <w:rFonts w:ascii="Times New Roman" w:hAnsi="Times New Roman" w:cs="Times New Roman"/>
          <w:sz w:val="28"/>
          <w:szCs w:val="28"/>
        </w:rPr>
        <w:t>–</w:t>
      </w:r>
      <w:r w:rsidR="00681001" w:rsidRPr="00335A03">
        <w:rPr>
          <w:rFonts w:ascii="Times New Roman" w:hAnsi="Times New Roman" w:cs="Times New Roman"/>
          <w:sz w:val="28"/>
          <w:szCs w:val="28"/>
        </w:rPr>
        <w:t> </w:t>
      </w:r>
      <w:r w:rsidRPr="00335A03">
        <w:rPr>
          <w:rFonts w:ascii="Times New Roman" w:hAnsi="Times New Roman" w:cs="Times New Roman"/>
          <w:sz w:val="28"/>
          <w:szCs w:val="28"/>
        </w:rPr>
        <w:t>номинальный темп прироста налоговых доходов бюджет</w:t>
      </w:r>
      <w:r w:rsidR="008B4E1E" w:rsidRPr="00335A03">
        <w:rPr>
          <w:rFonts w:ascii="Times New Roman" w:hAnsi="Times New Roman" w:cs="Times New Roman"/>
          <w:sz w:val="28"/>
          <w:szCs w:val="28"/>
        </w:rPr>
        <w:t>а</w:t>
      </w:r>
      <w:r w:rsidR="00D87A67" w:rsidRPr="00335A03">
        <w:rPr>
          <w:rFonts w:ascii="Times New Roman" w:hAnsi="Times New Roman" w:cs="Times New Roman"/>
          <w:sz w:val="28"/>
          <w:szCs w:val="28"/>
        </w:rPr>
        <w:t xml:space="preserve"> в</w:t>
      </w:r>
      <w:r w:rsidRPr="00335A03">
        <w:rPr>
          <w:rFonts w:ascii="Times New Roman" w:hAnsi="Times New Roman" w:cs="Times New Roman"/>
          <w:sz w:val="28"/>
          <w:szCs w:val="28"/>
        </w:rPr>
        <w:t xml:space="preserve"> i-м году по отношению к показателям базового года;</w:t>
      </w:r>
    </w:p>
    <w:p w:rsidR="00CE5BE8" w:rsidRPr="00335A03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r</w:t>
      </w:r>
      <w:r w:rsidR="00681001" w:rsidRPr="00335A03">
        <w:rPr>
          <w:rFonts w:ascii="Times New Roman" w:hAnsi="Times New Roman" w:cs="Times New Roman"/>
          <w:sz w:val="28"/>
          <w:szCs w:val="28"/>
        </w:rPr>
        <w:t> </w:t>
      </w:r>
      <w:r w:rsidR="005763EA" w:rsidRPr="00335A03">
        <w:rPr>
          <w:rFonts w:ascii="Times New Roman" w:hAnsi="Times New Roman" w:cs="Times New Roman"/>
          <w:sz w:val="28"/>
          <w:szCs w:val="28"/>
        </w:rPr>
        <w:t>–</w:t>
      </w:r>
      <w:r w:rsidRPr="00335A03">
        <w:rPr>
          <w:rFonts w:ascii="Times New Roman" w:hAnsi="Times New Roman" w:cs="Times New Roman"/>
          <w:sz w:val="28"/>
          <w:szCs w:val="28"/>
        </w:rPr>
        <w:t xml:space="preserve"> расчетная стоимость среднесрочных рыночных заимствований, </w:t>
      </w:r>
      <w:r w:rsidR="00D87A67" w:rsidRPr="00335A03">
        <w:rPr>
          <w:rFonts w:ascii="Times New Roman" w:hAnsi="Times New Roman" w:cs="Times New Roman"/>
          <w:sz w:val="28"/>
          <w:szCs w:val="28"/>
        </w:rPr>
        <w:t xml:space="preserve">определяемая в соответствии </w:t>
      </w:r>
      <w:r w:rsidR="00CE5BE8" w:rsidRPr="00335A03">
        <w:rPr>
          <w:rFonts w:ascii="Times New Roman" w:hAnsi="Times New Roman" w:cs="Times New Roman"/>
          <w:bCs/>
          <w:sz w:val="28"/>
          <w:szCs w:val="28"/>
        </w:rPr>
        <w:t xml:space="preserve">с постановлением Правительства РФ от 22.06.2019 </w:t>
      </w:r>
      <w:r w:rsidR="00681001" w:rsidRPr="00335A03">
        <w:rPr>
          <w:rFonts w:ascii="Times New Roman" w:hAnsi="Times New Roman" w:cs="Times New Roman"/>
          <w:bCs/>
          <w:sz w:val="28"/>
          <w:szCs w:val="28"/>
        </w:rPr>
        <w:br/>
      </w:r>
      <w:r w:rsidR="00621C7B" w:rsidRPr="00335A03">
        <w:rPr>
          <w:rFonts w:ascii="Times New Roman" w:hAnsi="Times New Roman" w:cs="Times New Roman"/>
          <w:bCs/>
          <w:sz w:val="28"/>
          <w:szCs w:val="28"/>
        </w:rPr>
        <w:t>№</w:t>
      </w:r>
      <w:r w:rsidR="00CE5BE8" w:rsidRPr="00335A03">
        <w:rPr>
          <w:rFonts w:ascii="Times New Roman" w:hAnsi="Times New Roman" w:cs="Times New Roman"/>
          <w:bCs/>
          <w:sz w:val="28"/>
          <w:szCs w:val="28"/>
        </w:rPr>
        <w:t xml:space="preserve"> 796 «Об общих требованиях к оценке налоговых расходов субъектов Российской Федерации и муниципальных образований».</w:t>
      </w:r>
    </w:p>
    <w:p w:rsidR="00B03C7B" w:rsidRPr="00335A03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3.11.</w:t>
      </w:r>
      <w:r w:rsidR="00681001" w:rsidRPr="00335A03">
        <w:rPr>
          <w:rFonts w:ascii="Times New Roman" w:hAnsi="Times New Roman" w:cs="Times New Roman"/>
          <w:sz w:val="28"/>
          <w:szCs w:val="28"/>
        </w:rPr>
        <w:t> 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Базовый объем налогов, задекларированных для уплаты </w:t>
      </w:r>
      <w:r w:rsidR="00681001" w:rsidRPr="00335A03">
        <w:rPr>
          <w:rFonts w:ascii="Times New Roman" w:hAnsi="Times New Roman" w:cs="Times New Roman"/>
          <w:sz w:val="28"/>
          <w:szCs w:val="28"/>
        </w:rPr>
        <w:br/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j-м плательщиком в базовом году </w:t>
      </w:r>
      <w:r w:rsidR="00B03C7B" w:rsidRPr="00335A03">
        <w:rPr>
          <w:rFonts w:ascii="Times New Roman" w:hAnsi="Times New Roman" w:cs="Times New Roman"/>
          <w:sz w:val="28"/>
          <w:szCs w:val="28"/>
        </w:rPr>
        <w:lastRenderedPageBreak/>
        <w:t>(B</w:t>
      </w:r>
      <w:r w:rsidR="00B03C7B" w:rsidRPr="00335A03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r w:rsidR="00B03C7B" w:rsidRPr="00335A03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B03C7B" w:rsidRPr="00335A03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C7B" w:rsidRPr="00335A03" w:rsidRDefault="00B03C7B" w:rsidP="008015B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B</w:t>
      </w:r>
      <w:r w:rsidRPr="00335A03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335A03">
        <w:rPr>
          <w:rFonts w:ascii="Times New Roman" w:hAnsi="Times New Roman" w:cs="Times New Roman"/>
          <w:sz w:val="28"/>
          <w:szCs w:val="28"/>
        </w:rPr>
        <w:t xml:space="preserve"> = N</w:t>
      </w:r>
      <w:r w:rsidRPr="00335A03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335A03">
        <w:rPr>
          <w:rFonts w:ascii="Times New Roman" w:hAnsi="Times New Roman" w:cs="Times New Roman"/>
          <w:sz w:val="28"/>
          <w:szCs w:val="28"/>
        </w:rPr>
        <w:t xml:space="preserve"> + L</w:t>
      </w:r>
      <w:r w:rsidRPr="00335A03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335A03">
        <w:rPr>
          <w:rFonts w:ascii="Times New Roman" w:hAnsi="Times New Roman" w:cs="Times New Roman"/>
          <w:sz w:val="28"/>
          <w:szCs w:val="28"/>
        </w:rPr>
        <w:t>,</w:t>
      </w:r>
    </w:p>
    <w:p w:rsidR="00B03C7B" w:rsidRPr="00335A03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где:</w:t>
      </w:r>
    </w:p>
    <w:p w:rsidR="00B03C7B" w:rsidRPr="00335A03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N</w:t>
      </w:r>
      <w:r w:rsidRPr="00335A03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335A03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бюджет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 xml:space="preserve"> j-м плательщиком в базовом году;</w:t>
      </w:r>
    </w:p>
    <w:p w:rsidR="00B03C7B" w:rsidRPr="00335A03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L</w:t>
      </w:r>
      <w:r w:rsidRPr="00335A03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335A03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j-му плательщику в базовом году.</w:t>
      </w:r>
    </w:p>
    <w:p w:rsidR="00B03C7B" w:rsidRPr="00335A03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6D0CF9" w:rsidRPr="00335A03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3.12.</w:t>
      </w:r>
      <w:r w:rsidR="005763EA" w:rsidRPr="00335A03">
        <w:rPr>
          <w:rFonts w:ascii="Times New Roman" w:hAnsi="Times New Roman" w:cs="Times New Roman"/>
          <w:sz w:val="28"/>
          <w:szCs w:val="28"/>
        </w:rPr>
        <w:t> </w:t>
      </w:r>
      <w:r w:rsidR="006D0CF9" w:rsidRPr="00335A03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оценки эффективности налогового расхода </w:t>
      </w:r>
      <w:r w:rsidR="006D0CF9" w:rsidRPr="00335A03">
        <w:rPr>
          <w:rFonts w:ascii="Times New Roman" w:hAnsi="Times New Roman" w:cs="Times New Roman"/>
          <w:sz w:val="28"/>
          <w:szCs w:val="28"/>
        </w:rPr>
        <w:t xml:space="preserve">должны направляться </w:t>
      </w:r>
      <w:r w:rsidR="00B03C7B" w:rsidRPr="00335A03">
        <w:rPr>
          <w:rFonts w:ascii="Times New Roman" w:hAnsi="Times New Roman" w:cs="Times New Roman"/>
          <w:sz w:val="28"/>
          <w:szCs w:val="28"/>
        </w:rPr>
        <w:t>куратор</w:t>
      </w:r>
      <w:r w:rsidR="006D0CF9" w:rsidRPr="00335A03">
        <w:rPr>
          <w:rFonts w:ascii="Times New Roman" w:hAnsi="Times New Roman" w:cs="Times New Roman"/>
          <w:sz w:val="28"/>
          <w:szCs w:val="28"/>
        </w:rPr>
        <w:t xml:space="preserve">ами в </w:t>
      </w:r>
      <w:r w:rsidR="007773B6" w:rsidRPr="00335A03">
        <w:rPr>
          <w:rFonts w:ascii="Times New Roman" w:hAnsi="Times New Roman" w:cs="Times New Roman"/>
          <w:sz w:val="28"/>
          <w:szCs w:val="28"/>
        </w:rPr>
        <w:t>Администрацию</w:t>
      </w:r>
      <w:r w:rsidR="006D0CF9" w:rsidRPr="00335A03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0CF9" w:rsidRPr="00335A03">
        <w:rPr>
          <w:rFonts w:ascii="Times New Roman" w:hAnsi="Times New Roman" w:cs="Times New Roman"/>
          <w:sz w:val="28"/>
          <w:szCs w:val="28"/>
        </w:rPr>
        <w:t xml:space="preserve"> и содержать:</w:t>
      </w:r>
    </w:p>
    <w:p w:rsidR="006D0CF9" w:rsidRPr="00335A03" w:rsidRDefault="006D0CF9" w:rsidP="00B42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выводы о достижении целевых характеристик (критериев целесообразности) налогового расхода;</w:t>
      </w:r>
    </w:p>
    <w:p w:rsidR="006D0CF9" w:rsidRPr="00335A03" w:rsidRDefault="006D0CF9" w:rsidP="00B42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 xml:space="preserve">выводы о вкладе налогового расхода в достижение целей </w:t>
      </w:r>
      <w:r w:rsidR="00A700C9" w:rsidRPr="00335A03">
        <w:rPr>
          <w:rFonts w:ascii="Times New Roman" w:hAnsi="Times New Roman" w:cs="Times New Roman"/>
          <w:sz w:val="28"/>
          <w:szCs w:val="28"/>
        </w:rPr>
        <w:t>муниципальной</w:t>
      </w:r>
      <w:r w:rsidRPr="00335A03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политики;</w:t>
      </w:r>
    </w:p>
    <w:p w:rsidR="006D0CF9" w:rsidRPr="00335A03" w:rsidRDefault="006D0CF9" w:rsidP="00B42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 xml:space="preserve">выводы о наличии или об отсутствии более результативных (менее затратных для </w:t>
      </w:r>
      <w:r w:rsidR="00707803" w:rsidRPr="00335A03">
        <w:rPr>
          <w:rFonts w:ascii="Times New Roman" w:hAnsi="Times New Roman" w:cs="Times New Roman"/>
          <w:sz w:val="28"/>
          <w:szCs w:val="28"/>
        </w:rPr>
        <w:t>местного</w:t>
      </w:r>
      <w:r w:rsidRPr="00335A03">
        <w:rPr>
          <w:rFonts w:ascii="Times New Roman" w:hAnsi="Times New Roman" w:cs="Times New Roman"/>
          <w:sz w:val="28"/>
          <w:szCs w:val="28"/>
        </w:rPr>
        <w:t xml:space="preserve"> бюджета) альтернативных механизмов достижения целей </w:t>
      </w:r>
      <w:r w:rsidR="00A700C9" w:rsidRPr="00335A03">
        <w:rPr>
          <w:rFonts w:ascii="Times New Roman" w:hAnsi="Times New Roman" w:cs="Times New Roman"/>
          <w:sz w:val="28"/>
          <w:szCs w:val="28"/>
        </w:rPr>
        <w:t>муниципальной</w:t>
      </w:r>
      <w:r w:rsidRPr="00335A03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политики.</w:t>
      </w:r>
    </w:p>
    <w:p w:rsidR="006D0CF9" w:rsidRPr="00335A03" w:rsidRDefault="006D0CF9" w:rsidP="00B42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B03C7B" w:rsidRPr="00335A03" w:rsidRDefault="00B03C7B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Паспорта налоговых расходов</w:t>
      </w:r>
      <w:r w:rsidR="003A47EF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>, результаты оценки эффективности налоговых расходов</w:t>
      </w:r>
      <w:r w:rsidR="003A47EF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 xml:space="preserve">, рекомендации по результатам указанной оценки, включая рекомендации </w:t>
      </w:r>
      <w:r w:rsidR="007773B6" w:rsidRPr="00335A03">
        <w:rPr>
          <w:rFonts w:ascii="Times New Roman" w:hAnsi="Times New Roman" w:cs="Times New Roman"/>
          <w:sz w:val="28"/>
          <w:szCs w:val="28"/>
        </w:rPr>
        <w:t>Администрации</w:t>
      </w:r>
      <w:r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 xml:space="preserve"> о необходимости сохранения (уточнения, отмены), предоставленных плательщикам льгот, направляются кураторами налоговых расходов в </w:t>
      </w:r>
      <w:r w:rsidR="007773B6" w:rsidRPr="00335A03">
        <w:rPr>
          <w:rFonts w:ascii="Times New Roman" w:hAnsi="Times New Roman" w:cs="Times New Roman"/>
          <w:sz w:val="28"/>
          <w:szCs w:val="28"/>
        </w:rPr>
        <w:t>Администрацию</w:t>
      </w:r>
      <w:r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 xml:space="preserve"> ежегодно, до 1 июля.</w:t>
      </w:r>
    </w:p>
    <w:p w:rsidR="00B03C7B" w:rsidRPr="00335A03" w:rsidRDefault="00DA417E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3.13.</w:t>
      </w:r>
      <w:r w:rsidR="005763EA" w:rsidRPr="00335A03">
        <w:rPr>
          <w:rFonts w:ascii="Times New Roman" w:hAnsi="Times New Roman" w:cs="Times New Roman"/>
          <w:sz w:val="28"/>
          <w:szCs w:val="28"/>
        </w:rPr>
        <w:t> </w:t>
      </w:r>
      <w:r w:rsidR="007773B6" w:rsidRPr="00335A0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sz w:val="28"/>
          <w:szCs w:val="28"/>
        </w:rPr>
        <w:t xml:space="preserve"> обобщает результаты оценки налоговых расходов</w:t>
      </w:r>
      <w:r w:rsidR="003A47EF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335A03">
        <w:rPr>
          <w:rFonts w:ascii="Times New Roman" w:hAnsi="Times New Roman" w:cs="Times New Roman"/>
          <w:sz w:val="28"/>
          <w:szCs w:val="28"/>
        </w:rPr>
        <w:t>, согласовывает их с кураторами налоговых расходов.</w:t>
      </w:r>
    </w:p>
    <w:p w:rsidR="00B03C7B" w:rsidRPr="00335A03" w:rsidRDefault="00B03C7B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Согласованная информация о результатах оценки налоговых расходов</w:t>
      </w:r>
      <w:r w:rsidR="003A47EF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 xml:space="preserve"> с предложениями о сохранении (уточнении, отмене) льгот для плательщиков до 1 августа направляется </w:t>
      </w:r>
      <w:r w:rsidR="007773B6" w:rsidRPr="00335A0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>.</w:t>
      </w:r>
    </w:p>
    <w:p w:rsidR="00C8064D" w:rsidRDefault="00B03C7B" w:rsidP="00C80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3">
        <w:rPr>
          <w:rFonts w:ascii="Times New Roman" w:hAnsi="Times New Roman" w:cs="Times New Roman"/>
          <w:sz w:val="28"/>
          <w:szCs w:val="28"/>
        </w:rPr>
        <w:t>Результаты рассмотрения оценки налоговых расходов</w:t>
      </w:r>
      <w:r w:rsidR="003A47EF" w:rsidRPr="00335A03">
        <w:rPr>
          <w:rFonts w:ascii="Times New Roman" w:hAnsi="Times New Roman" w:cs="Times New Roman"/>
          <w:sz w:val="28"/>
          <w:szCs w:val="28"/>
        </w:rPr>
        <w:t xml:space="preserve">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 xml:space="preserve">, а также при проведении оценки эффективности реализации </w:t>
      </w:r>
      <w:r w:rsidR="00707803" w:rsidRPr="00335A03">
        <w:rPr>
          <w:rFonts w:ascii="Times New Roman" w:hAnsi="Times New Roman" w:cs="Times New Roman"/>
          <w:sz w:val="28"/>
          <w:szCs w:val="28"/>
        </w:rPr>
        <w:t>муниципальных</w:t>
      </w:r>
      <w:r w:rsidRPr="00335A03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35A03">
        <w:rPr>
          <w:rFonts w:ascii="Times New Roman" w:hAnsi="Times New Roman" w:cs="Times New Roman"/>
          <w:sz w:val="28"/>
          <w:szCs w:val="28"/>
        </w:rPr>
        <w:t>Красноярского</w:t>
      </w:r>
      <w:r w:rsidR="00A700C9" w:rsidRPr="00335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5A03">
        <w:rPr>
          <w:rFonts w:ascii="Times New Roman" w:hAnsi="Times New Roman" w:cs="Times New Roman"/>
          <w:sz w:val="28"/>
          <w:szCs w:val="28"/>
        </w:rPr>
        <w:t>.</w:t>
      </w:r>
    </w:p>
    <w:p w:rsidR="00C02492" w:rsidRPr="00335A03" w:rsidRDefault="00575E97" w:rsidP="00C80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02492" w:rsidRPr="00335A03" w:rsidSect="00681001">
          <w:footerReference w:type="even" r:id="rId10"/>
          <w:footerReference w:type="default" r:id="rId11"/>
          <w:footerReference w:type="first" r:id="rId12"/>
          <w:pgSz w:w="11906" w:h="16838" w:code="9"/>
          <w:pgMar w:top="709" w:right="851" w:bottom="1134" w:left="1304" w:header="709" w:footer="709" w:gutter="0"/>
          <w:cols w:space="708"/>
          <w:titlePg/>
          <w:docGrid w:linePitch="360"/>
        </w:sectPr>
      </w:pPr>
      <w:r w:rsidRPr="00335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492" w:rsidRPr="00335A03" w:rsidRDefault="00C02492" w:rsidP="0040111A">
      <w:pPr>
        <w:pageBreakBefore/>
        <w:autoSpaceDE w:val="0"/>
        <w:autoSpaceDN w:val="0"/>
        <w:adjustRightInd w:val="0"/>
        <w:ind w:left="9639" w:firstLine="1134"/>
        <w:jc w:val="center"/>
        <w:outlineLvl w:val="0"/>
        <w:rPr>
          <w:sz w:val="28"/>
          <w:szCs w:val="28"/>
        </w:rPr>
      </w:pPr>
      <w:r w:rsidRPr="00335A03">
        <w:rPr>
          <w:bCs/>
          <w:sz w:val="28"/>
          <w:szCs w:val="28"/>
        </w:rPr>
        <w:lastRenderedPageBreak/>
        <w:t>Приложение № 1</w:t>
      </w:r>
    </w:p>
    <w:p w:rsidR="0040111A" w:rsidRPr="00335A03" w:rsidRDefault="00C02492" w:rsidP="0040111A">
      <w:pPr>
        <w:autoSpaceDE w:val="0"/>
        <w:autoSpaceDN w:val="0"/>
        <w:adjustRightInd w:val="0"/>
        <w:ind w:left="10206"/>
        <w:jc w:val="center"/>
        <w:outlineLvl w:val="0"/>
        <w:rPr>
          <w:sz w:val="28"/>
          <w:szCs w:val="28"/>
        </w:rPr>
      </w:pPr>
      <w:r w:rsidRPr="00335A03">
        <w:rPr>
          <w:sz w:val="28"/>
          <w:szCs w:val="28"/>
        </w:rPr>
        <w:t xml:space="preserve">к </w:t>
      </w:r>
      <w:r w:rsidR="0040111A" w:rsidRPr="00335A03">
        <w:rPr>
          <w:sz w:val="28"/>
          <w:szCs w:val="28"/>
        </w:rPr>
        <w:t xml:space="preserve">Порядку формирования перечня налоговых расходов </w:t>
      </w:r>
      <w:r w:rsidR="00335A03">
        <w:rPr>
          <w:sz w:val="28"/>
          <w:szCs w:val="28"/>
        </w:rPr>
        <w:t>Красноярского</w:t>
      </w:r>
      <w:r w:rsidR="00575E97" w:rsidRPr="00335A03">
        <w:rPr>
          <w:sz w:val="28"/>
          <w:szCs w:val="28"/>
        </w:rPr>
        <w:t xml:space="preserve"> сельского поселения</w:t>
      </w:r>
      <w:r w:rsidR="0040111A" w:rsidRPr="00335A03">
        <w:rPr>
          <w:sz w:val="28"/>
          <w:szCs w:val="28"/>
        </w:rPr>
        <w:t xml:space="preserve"> и оценки налоговых расходов </w:t>
      </w:r>
    </w:p>
    <w:p w:rsidR="0040111A" w:rsidRPr="00335A03" w:rsidRDefault="00335A03" w:rsidP="0040111A">
      <w:pPr>
        <w:autoSpaceDE w:val="0"/>
        <w:autoSpaceDN w:val="0"/>
        <w:adjustRightInd w:val="0"/>
        <w:ind w:left="10206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Красноярского</w:t>
      </w:r>
      <w:r w:rsidR="00575E97" w:rsidRPr="00335A03">
        <w:rPr>
          <w:sz w:val="28"/>
          <w:szCs w:val="28"/>
        </w:rPr>
        <w:t xml:space="preserve"> сельского поселения</w:t>
      </w:r>
    </w:p>
    <w:p w:rsidR="00DD2931" w:rsidRPr="00335A03" w:rsidRDefault="00C02492" w:rsidP="0040111A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 w:val="28"/>
          <w:szCs w:val="28"/>
        </w:rPr>
      </w:pPr>
      <w:r w:rsidRPr="00335A03">
        <w:rPr>
          <w:bCs/>
          <w:sz w:val="28"/>
          <w:szCs w:val="28"/>
        </w:rPr>
        <w:t>Перечень</w:t>
      </w:r>
    </w:p>
    <w:p w:rsidR="0097606F" w:rsidRPr="00335A03" w:rsidRDefault="00C02492" w:rsidP="0040111A">
      <w:pPr>
        <w:jc w:val="center"/>
        <w:rPr>
          <w:bCs/>
          <w:sz w:val="28"/>
          <w:szCs w:val="28"/>
        </w:rPr>
      </w:pPr>
      <w:r w:rsidRPr="00335A03">
        <w:rPr>
          <w:bCs/>
          <w:sz w:val="28"/>
          <w:szCs w:val="28"/>
        </w:rPr>
        <w:t xml:space="preserve">налоговых расходов </w:t>
      </w:r>
      <w:r w:rsidR="00335A03">
        <w:rPr>
          <w:bCs/>
          <w:sz w:val="28"/>
          <w:szCs w:val="28"/>
        </w:rPr>
        <w:t>Красноярского</w:t>
      </w:r>
      <w:r w:rsidR="00A700C9" w:rsidRPr="00335A03">
        <w:rPr>
          <w:bCs/>
          <w:sz w:val="28"/>
          <w:szCs w:val="28"/>
        </w:rPr>
        <w:t xml:space="preserve"> сельского поселения</w:t>
      </w:r>
      <w:r w:rsidRPr="00335A03">
        <w:rPr>
          <w:bCs/>
          <w:sz w:val="28"/>
          <w:szCs w:val="28"/>
        </w:rPr>
        <w:t>, обусловленных налоговыми льготами, освобождениями</w:t>
      </w:r>
    </w:p>
    <w:p w:rsidR="00C02492" w:rsidRPr="00335A03" w:rsidRDefault="00C02492" w:rsidP="0040111A">
      <w:pPr>
        <w:jc w:val="center"/>
        <w:rPr>
          <w:bCs/>
          <w:sz w:val="28"/>
          <w:szCs w:val="28"/>
        </w:rPr>
      </w:pPr>
      <w:r w:rsidRPr="00335A03">
        <w:rPr>
          <w:bCs/>
          <w:sz w:val="28"/>
          <w:szCs w:val="28"/>
        </w:rPr>
        <w:t xml:space="preserve">и иными преференциями по налогам, предусмотренными в качестве мер </w:t>
      </w:r>
      <w:r w:rsidR="00A700C9" w:rsidRPr="00335A03">
        <w:rPr>
          <w:bCs/>
          <w:sz w:val="28"/>
          <w:szCs w:val="28"/>
        </w:rPr>
        <w:t>муниципальной</w:t>
      </w:r>
      <w:r w:rsidRPr="00335A03">
        <w:rPr>
          <w:bCs/>
          <w:sz w:val="28"/>
          <w:szCs w:val="28"/>
        </w:rPr>
        <w:t xml:space="preserve"> поддержки</w:t>
      </w:r>
    </w:p>
    <w:p w:rsidR="005763EA" w:rsidRPr="00335A03" w:rsidRDefault="00C02492" w:rsidP="008015B6">
      <w:pPr>
        <w:jc w:val="center"/>
        <w:rPr>
          <w:bCs/>
          <w:sz w:val="28"/>
          <w:szCs w:val="28"/>
        </w:rPr>
      </w:pPr>
      <w:r w:rsidRPr="00335A03">
        <w:rPr>
          <w:bCs/>
          <w:sz w:val="28"/>
          <w:szCs w:val="28"/>
        </w:rPr>
        <w:t xml:space="preserve">в соответствии с целями </w:t>
      </w:r>
      <w:r w:rsidR="00707803" w:rsidRPr="00335A03">
        <w:rPr>
          <w:bCs/>
          <w:sz w:val="28"/>
          <w:szCs w:val="28"/>
        </w:rPr>
        <w:t>муниципальных</w:t>
      </w:r>
      <w:r w:rsidRPr="00335A03">
        <w:rPr>
          <w:bCs/>
          <w:sz w:val="28"/>
          <w:szCs w:val="28"/>
        </w:rPr>
        <w:t xml:space="preserve"> программ </w:t>
      </w:r>
      <w:r w:rsidR="00335A03">
        <w:rPr>
          <w:bCs/>
          <w:sz w:val="28"/>
          <w:szCs w:val="28"/>
        </w:rPr>
        <w:t>Красноярского</w:t>
      </w:r>
      <w:r w:rsidR="00A700C9" w:rsidRPr="00335A03">
        <w:rPr>
          <w:bCs/>
          <w:sz w:val="28"/>
          <w:szCs w:val="28"/>
        </w:rPr>
        <w:t xml:space="preserve"> сельского поселения</w:t>
      </w: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701"/>
        <w:gridCol w:w="1843"/>
        <w:gridCol w:w="1701"/>
        <w:gridCol w:w="1842"/>
        <w:gridCol w:w="1418"/>
        <w:gridCol w:w="1418"/>
        <w:gridCol w:w="1418"/>
      </w:tblGrid>
      <w:tr w:rsidR="00011253" w:rsidRPr="00322550" w:rsidTr="00011253">
        <w:trPr>
          <w:trHeight w:val="3595"/>
        </w:trPr>
        <w:tc>
          <w:tcPr>
            <w:tcW w:w="567" w:type="dxa"/>
          </w:tcPr>
          <w:p w:rsidR="00011253" w:rsidRPr="00322550" w:rsidRDefault="00011253" w:rsidP="005571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2550">
              <w:rPr>
                <w:rFonts w:eastAsia="Calibri"/>
                <w:bCs/>
                <w:sz w:val="24"/>
                <w:szCs w:val="24"/>
                <w:lang w:eastAsia="en-US"/>
              </w:rPr>
              <w:t>№п/п</w:t>
            </w:r>
          </w:p>
          <w:p w:rsidR="00011253" w:rsidRPr="00322550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322550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2550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011253" w:rsidRPr="00322550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2550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011253" w:rsidRPr="00322550" w:rsidRDefault="00335A0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2550">
              <w:rPr>
                <w:rFonts w:eastAsia="Calibri"/>
                <w:bCs/>
                <w:sz w:val="24"/>
                <w:szCs w:val="24"/>
                <w:lang w:eastAsia="en-US"/>
              </w:rPr>
              <w:t>Красноярского</w:t>
            </w:r>
            <w:r w:rsidR="00A700C9" w:rsidRPr="003225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011253" w:rsidRPr="00322550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25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Полное наименование налогового расхода </w:t>
            </w:r>
            <w:r w:rsidR="00335A03" w:rsidRPr="00322550">
              <w:rPr>
                <w:rFonts w:eastAsia="Calibri"/>
                <w:bCs/>
                <w:sz w:val="24"/>
                <w:szCs w:val="24"/>
                <w:lang w:eastAsia="en-US"/>
              </w:rPr>
              <w:t>Красноярского</w:t>
            </w:r>
            <w:r w:rsidR="00A700C9" w:rsidRPr="003225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011253" w:rsidRPr="00322550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25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Реквизиты нормативного правового акта </w:t>
            </w:r>
            <w:r w:rsidR="00335A03" w:rsidRPr="00322550">
              <w:rPr>
                <w:rFonts w:eastAsia="Calibri"/>
                <w:bCs/>
                <w:sz w:val="24"/>
                <w:szCs w:val="24"/>
                <w:lang w:eastAsia="en-US"/>
              </w:rPr>
              <w:t>Красноярского</w:t>
            </w:r>
            <w:r w:rsidR="00A700C9" w:rsidRPr="003225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Pr="00322550">
              <w:rPr>
                <w:rFonts w:eastAsia="Calibri"/>
                <w:bCs/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1843" w:type="dxa"/>
          </w:tcPr>
          <w:p w:rsidR="00011253" w:rsidRPr="00322550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2550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011253" w:rsidRPr="00322550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322550" w:rsidRDefault="00011253" w:rsidP="007A524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25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</w:t>
            </w:r>
            <w:r w:rsidR="007A524B" w:rsidRPr="003225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="00335A03" w:rsidRPr="00322550">
              <w:rPr>
                <w:rFonts w:eastAsia="Calibri"/>
                <w:bCs/>
                <w:sz w:val="24"/>
                <w:szCs w:val="24"/>
                <w:lang w:eastAsia="en-US"/>
              </w:rPr>
              <w:t>Красноярского</w:t>
            </w:r>
            <w:r w:rsidR="00A700C9" w:rsidRPr="003225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011253" w:rsidRPr="00322550" w:rsidRDefault="00011253" w:rsidP="000112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25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</w:t>
            </w:r>
            <w:r w:rsidR="00A700C9" w:rsidRPr="00322550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3225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  <w:r w:rsidR="00335A03" w:rsidRPr="00322550">
              <w:rPr>
                <w:rFonts w:eastAsia="Calibri"/>
                <w:bCs/>
                <w:sz w:val="24"/>
                <w:szCs w:val="24"/>
                <w:lang w:eastAsia="en-US"/>
              </w:rPr>
              <w:t>Красноярского</w:t>
            </w:r>
            <w:r w:rsidR="00A700C9" w:rsidRPr="003225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7A524B" w:rsidRPr="00322550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Pr="003225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предусматривающей налоговые расходы</w:t>
            </w:r>
          </w:p>
        </w:tc>
        <w:tc>
          <w:tcPr>
            <w:tcW w:w="1418" w:type="dxa"/>
          </w:tcPr>
          <w:p w:rsidR="00011253" w:rsidRPr="00322550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25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="00A700C9" w:rsidRPr="00322550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3225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322550" w:rsidRDefault="00335A0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2550">
              <w:rPr>
                <w:rFonts w:eastAsia="Calibri"/>
                <w:bCs/>
                <w:sz w:val="24"/>
                <w:szCs w:val="24"/>
                <w:lang w:eastAsia="en-US"/>
              </w:rPr>
              <w:t>Красноярского</w:t>
            </w:r>
            <w:r w:rsidR="00A700C9" w:rsidRPr="003225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011253" w:rsidRPr="00322550">
              <w:rPr>
                <w:rFonts w:eastAsia="Calibri"/>
                <w:bCs/>
                <w:sz w:val="24"/>
                <w:szCs w:val="24"/>
                <w:lang w:eastAsia="en-US"/>
              </w:rPr>
              <w:t>, предусматривающей налоговые расходы</w:t>
            </w:r>
          </w:p>
        </w:tc>
        <w:tc>
          <w:tcPr>
            <w:tcW w:w="1418" w:type="dxa"/>
          </w:tcPr>
          <w:p w:rsidR="00011253" w:rsidRPr="00322550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25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="00A700C9" w:rsidRPr="00322550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3225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322550" w:rsidRDefault="00335A0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2550">
              <w:rPr>
                <w:rFonts w:eastAsia="Calibri"/>
                <w:bCs/>
                <w:sz w:val="24"/>
                <w:szCs w:val="24"/>
                <w:lang w:eastAsia="en-US"/>
              </w:rPr>
              <w:t>Красноярского</w:t>
            </w:r>
            <w:r w:rsidR="00A700C9" w:rsidRPr="003225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011253" w:rsidRPr="00322550">
              <w:rPr>
                <w:rFonts w:eastAsia="Calibri"/>
                <w:bCs/>
                <w:sz w:val="24"/>
                <w:szCs w:val="24"/>
                <w:lang w:eastAsia="en-US"/>
              </w:rPr>
              <w:t>, предусматривающей налоговые расходы</w:t>
            </w:r>
          </w:p>
        </w:tc>
        <w:tc>
          <w:tcPr>
            <w:tcW w:w="1418" w:type="dxa"/>
          </w:tcPr>
          <w:p w:rsidR="00011253" w:rsidRPr="00322550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2550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011253" w:rsidRPr="00322550" w:rsidTr="00011253">
        <w:tc>
          <w:tcPr>
            <w:tcW w:w="567" w:type="dxa"/>
          </w:tcPr>
          <w:p w:rsidR="00011253" w:rsidRPr="00322550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2550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11253" w:rsidRPr="00322550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2550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011253" w:rsidRPr="00322550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2550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011253" w:rsidRPr="00322550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2550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011253" w:rsidRPr="00322550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2550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011253" w:rsidRPr="00322550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2550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011253" w:rsidRPr="00322550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2550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011253" w:rsidRPr="00322550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2550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011253" w:rsidRPr="00322550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2550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011253" w:rsidRPr="00322550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2550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011253" w:rsidRPr="00322550" w:rsidTr="00011253">
        <w:tc>
          <w:tcPr>
            <w:tcW w:w="567" w:type="dxa"/>
          </w:tcPr>
          <w:p w:rsidR="00011253" w:rsidRPr="00322550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2550"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8" w:type="dxa"/>
          </w:tcPr>
          <w:p w:rsidR="00011253" w:rsidRPr="00322550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322550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322550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11253" w:rsidRPr="00322550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322550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11253" w:rsidRPr="00322550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322550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322550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322550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011253" w:rsidRPr="00322550" w:rsidTr="00011253">
        <w:tc>
          <w:tcPr>
            <w:tcW w:w="567" w:type="dxa"/>
          </w:tcPr>
          <w:p w:rsidR="00011253" w:rsidRPr="00322550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2550">
              <w:rPr>
                <w:rFonts w:eastAsia="Calibr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18" w:type="dxa"/>
          </w:tcPr>
          <w:p w:rsidR="00011253" w:rsidRPr="00322550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322550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322550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11253" w:rsidRPr="00322550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322550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11253" w:rsidRPr="00322550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322550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322550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322550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C02492" w:rsidRPr="00335A03" w:rsidRDefault="00C02492" w:rsidP="008015B6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</w:pPr>
    </w:p>
    <w:p w:rsidR="0097606F" w:rsidRPr="00335A03" w:rsidRDefault="0097606F" w:rsidP="008015B6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  <w:sectPr w:rsidR="0097606F" w:rsidRPr="00335A03" w:rsidSect="00585997">
          <w:pgSz w:w="16838" w:h="11906" w:orient="landscape" w:code="9"/>
          <w:pgMar w:top="1304" w:right="851" w:bottom="851" w:left="1134" w:header="709" w:footer="709" w:gutter="0"/>
          <w:cols w:space="708"/>
          <w:titlePg/>
          <w:docGrid w:linePitch="360"/>
        </w:sectPr>
      </w:pPr>
    </w:p>
    <w:p w:rsidR="00B03C7B" w:rsidRPr="00335A03" w:rsidRDefault="00111BD3" w:rsidP="0040111A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335A03">
        <w:rPr>
          <w:sz w:val="28"/>
          <w:szCs w:val="28"/>
        </w:rPr>
        <w:lastRenderedPageBreak/>
        <w:t>П</w:t>
      </w:r>
      <w:r w:rsidR="00B03C7B" w:rsidRPr="00335A03">
        <w:rPr>
          <w:sz w:val="28"/>
          <w:szCs w:val="28"/>
        </w:rPr>
        <w:t xml:space="preserve">риложение </w:t>
      </w:r>
      <w:r w:rsidR="00DD2931" w:rsidRPr="00335A03">
        <w:rPr>
          <w:sz w:val="28"/>
          <w:szCs w:val="28"/>
        </w:rPr>
        <w:t>№ 2</w:t>
      </w:r>
    </w:p>
    <w:p w:rsidR="00B03C7B" w:rsidRPr="00335A03" w:rsidRDefault="0040111A" w:rsidP="0040111A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335A03">
        <w:rPr>
          <w:sz w:val="28"/>
          <w:szCs w:val="28"/>
        </w:rPr>
        <w:t>к Порядку формирования перечня</w:t>
      </w:r>
    </w:p>
    <w:p w:rsidR="009843E6" w:rsidRPr="00335A03" w:rsidRDefault="0040111A" w:rsidP="009843E6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335A03">
        <w:rPr>
          <w:sz w:val="28"/>
          <w:szCs w:val="28"/>
        </w:rPr>
        <w:t xml:space="preserve">налоговых расходов </w:t>
      </w:r>
      <w:r w:rsidR="00335A03">
        <w:rPr>
          <w:sz w:val="28"/>
          <w:szCs w:val="28"/>
        </w:rPr>
        <w:t>Красноярского</w:t>
      </w:r>
      <w:r w:rsidR="009843E6" w:rsidRPr="00335A03">
        <w:rPr>
          <w:sz w:val="28"/>
          <w:szCs w:val="28"/>
        </w:rPr>
        <w:t xml:space="preserve"> сельского поселения</w:t>
      </w:r>
    </w:p>
    <w:p w:rsidR="0040111A" w:rsidRPr="00335A03" w:rsidRDefault="0040111A" w:rsidP="009843E6">
      <w:pPr>
        <w:autoSpaceDE w:val="0"/>
        <w:autoSpaceDN w:val="0"/>
        <w:adjustRightInd w:val="0"/>
        <w:ind w:left="7088" w:hanging="1276"/>
        <w:jc w:val="center"/>
        <w:rPr>
          <w:sz w:val="28"/>
          <w:szCs w:val="28"/>
        </w:rPr>
      </w:pPr>
      <w:r w:rsidRPr="00335A03">
        <w:rPr>
          <w:sz w:val="28"/>
          <w:szCs w:val="28"/>
        </w:rPr>
        <w:t xml:space="preserve"> и оценки налоговых расходов</w:t>
      </w:r>
    </w:p>
    <w:p w:rsidR="0040111A" w:rsidRPr="00335A03" w:rsidRDefault="00335A03" w:rsidP="0040111A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</w:t>
      </w:r>
      <w:r w:rsidR="00A700C9" w:rsidRPr="00335A03">
        <w:rPr>
          <w:sz w:val="28"/>
          <w:szCs w:val="28"/>
        </w:rPr>
        <w:t xml:space="preserve"> сельского поселения</w:t>
      </w:r>
    </w:p>
    <w:p w:rsidR="00B03C7B" w:rsidRPr="00335A03" w:rsidRDefault="00B03C7B" w:rsidP="00801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4A6" w:rsidRPr="00335A03" w:rsidRDefault="006714A6" w:rsidP="00801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C7B" w:rsidRPr="00335A03" w:rsidRDefault="009C2BA0" w:rsidP="008015B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35A03">
        <w:rPr>
          <w:bCs/>
          <w:sz w:val="28"/>
          <w:szCs w:val="28"/>
        </w:rPr>
        <w:t>ПЕРЕЧЕНЬ</w:t>
      </w:r>
    </w:p>
    <w:p w:rsidR="00597ABA" w:rsidRPr="00335A03" w:rsidRDefault="00B03C7B" w:rsidP="008015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5A03">
        <w:rPr>
          <w:bCs/>
          <w:sz w:val="28"/>
          <w:szCs w:val="28"/>
        </w:rPr>
        <w:t>информации, включаемой в паспорт налогового расхода</w:t>
      </w:r>
      <w:r w:rsidR="003A47EF" w:rsidRPr="00335A03">
        <w:rPr>
          <w:sz w:val="28"/>
          <w:szCs w:val="28"/>
        </w:rPr>
        <w:t xml:space="preserve"> </w:t>
      </w:r>
    </w:p>
    <w:p w:rsidR="00B03C7B" w:rsidRPr="00335A03" w:rsidRDefault="00335A03" w:rsidP="008015B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Красноярского</w:t>
      </w:r>
      <w:r w:rsidR="00A700C9" w:rsidRPr="00335A03">
        <w:rPr>
          <w:sz w:val="28"/>
          <w:szCs w:val="28"/>
        </w:rPr>
        <w:t xml:space="preserve"> сельского поселения</w:t>
      </w:r>
      <w:r w:rsidR="003A47EF" w:rsidRPr="00335A03">
        <w:rPr>
          <w:sz w:val="28"/>
          <w:szCs w:val="28"/>
        </w:rPr>
        <w:t xml:space="preserve"> </w:t>
      </w:r>
    </w:p>
    <w:p w:rsidR="00B03C7B" w:rsidRPr="00335A03" w:rsidRDefault="00B03C7B" w:rsidP="008015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"/>
        <w:gridCol w:w="346"/>
        <w:gridCol w:w="4870"/>
        <w:gridCol w:w="1792"/>
        <w:gridCol w:w="2977"/>
      </w:tblGrid>
      <w:tr w:rsidR="0040111A" w:rsidRPr="00335A03" w:rsidTr="000E29BB">
        <w:tc>
          <w:tcPr>
            <w:tcW w:w="568" w:type="dxa"/>
            <w:gridSpan w:val="2"/>
          </w:tcPr>
          <w:p w:rsidR="0040111A" w:rsidRPr="00335A03" w:rsidRDefault="0040111A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gridSpan w:val="2"/>
          </w:tcPr>
          <w:p w:rsidR="0040111A" w:rsidRPr="00335A03" w:rsidRDefault="0040111A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977" w:type="dxa"/>
          </w:tcPr>
          <w:p w:rsidR="0040111A" w:rsidRPr="00335A03" w:rsidRDefault="0040111A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Источник данных</w:t>
            </w:r>
          </w:p>
        </w:tc>
      </w:tr>
      <w:tr w:rsidR="0040111A" w:rsidRPr="00335A03" w:rsidTr="000E29BB">
        <w:trPr>
          <w:trHeight w:val="252"/>
        </w:trPr>
        <w:tc>
          <w:tcPr>
            <w:tcW w:w="568" w:type="dxa"/>
            <w:gridSpan w:val="2"/>
          </w:tcPr>
          <w:p w:rsidR="0040111A" w:rsidRPr="00335A03" w:rsidRDefault="0040111A" w:rsidP="00A513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40111A" w:rsidRPr="00335A03" w:rsidRDefault="0040111A" w:rsidP="00A513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0111A" w:rsidRPr="00335A03" w:rsidRDefault="0040111A" w:rsidP="00A513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3</w:t>
            </w:r>
          </w:p>
        </w:tc>
      </w:tr>
      <w:tr w:rsidR="00B03C7B" w:rsidRPr="00335A03" w:rsidTr="000E29BB">
        <w:tc>
          <w:tcPr>
            <w:tcW w:w="10207" w:type="dxa"/>
            <w:gridSpan w:val="5"/>
          </w:tcPr>
          <w:p w:rsidR="00B03C7B" w:rsidRPr="00335A03" w:rsidRDefault="00DA417E" w:rsidP="00A513D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1</w:t>
            </w:r>
            <w:r w:rsidR="00B03C7B" w:rsidRPr="00335A03">
              <w:rPr>
                <w:sz w:val="28"/>
                <w:szCs w:val="28"/>
              </w:rPr>
              <w:t xml:space="preserve">. Нормативные характеристики налогового расхода </w:t>
            </w:r>
          </w:p>
        </w:tc>
      </w:tr>
      <w:tr w:rsidR="00B03C7B" w:rsidRPr="00335A03" w:rsidTr="000E29BB">
        <w:tc>
          <w:tcPr>
            <w:tcW w:w="568" w:type="dxa"/>
            <w:gridSpan w:val="2"/>
          </w:tcPr>
          <w:p w:rsidR="00B03C7B" w:rsidRPr="00335A03" w:rsidRDefault="00B03C7B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1.</w:t>
            </w:r>
            <w:r w:rsidR="00DA417E" w:rsidRPr="00335A03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  <w:gridSpan w:val="2"/>
          </w:tcPr>
          <w:p w:rsidR="006714A6" w:rsidRPr="00335A03" w:rsidRDefault="00E97475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 xml:space="preserve">Наименования налогов, по которым предусматриваются налоговые льготы, </w:t>
            </w:r>
          </w:p>
          <w:p w:rsidR="00B03C7B" w:rsidRPr="00335A03" w:rsidRDefault="00E97475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B03C7B" w:rsidRPr="00335A03" w:rsidRDefault="00B03C7B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перечень налоговых расходов</w:t>
            </w:r>
            <w:r w:rsidR="00587676" w:rsidRPr="00335A03">
              <w:rPr>
                <w:sz w:val="28"/>
                <w:szCs w:val="28"/>
              </w:rPr>
              <w:t xml:space="preserve"> </w:t>
            </w:r>
            <w:r w:rsidR="00335A03">
              <w:rPr>
                <w:sz w:val="28"/>
                <w:szCs w:val="28"/>
              </w:rPr>
              <w:t>Красноярского</w:t>
            </w:r>
            <w:r w:rsidR="00A700C9" w:rsidRPr="00335A03">
              <w:rPr>
                <w:sz w:val="28"/>
                <w:szCs w:val="28"/>
              </w:rPr>
              <w:t xml:space="preserve"> сельского поселения</w:t>
            </w:r>
            <w:r w:rsidR="00587676" w:rsidRPr="00335A03">
              <w:rPr>
                <w:sz w:val="28"/>
                <w:szCs w:val="28"/>
              </w:rPr>
              <w:t xml:space="preserve"> </w:t>
            </w:r>
            <w:r w:rsidRPr="00335A03">
              <w:rPr>
                <w:sz w:val="28"/>
                <w:szCs w:val="28"/>
              </w:rPr>
              <w:t xml:space="preserve"> </w:t>
            </w:r>
          </w:p>
        </w:tc>
      </w:tr>
      <w:tr w:rsidR="00587676" w:rsidRPr="00335A03" w:rsidTr="000E29BB">
        <w:tc>
          <w:tcPr>
            <w:tcW w:w="568" w:type="dxa"/>
            <w:gridSpan w:val="2"/>
          </w:tcPr>
          <w:p w:rsidR="00587676" w:rsidRPr="00335A03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1.2</w:t>
            </w:r>
            <w:r w:rsidR="00587676" w:rsidRPr="00335A03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6714A6" w:rsidRPr="00335A03" w:rsidRDefault="00587676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 xml:space="preserve">Нормативные правовые акты, которыми предусматриваются налоговые льготы, </w:t>
            </w:r>
          </w:p>
          <w:p w:rsidR="00587676" w:rsidRPr="00335A03" w:rsidRDefault="00587676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587676" w:rsidRPr="00335A03" w:rsidRDefault="00587676" w:rsidP="008015B6">
            <w:pPr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 xml:space="preserve">перечень налоговых расходов </w:t>
            </w:r>
            <w:r w:rsidR="00335A03">
              <w:rPr>
                <w:sz w:val="28"/>
                <w:szCs w:val="28"/>
              </w:rPr>
              <w:t>Красноярского</w:t>
            </w:r>
            <w:r w:rsidR="00A700C9" w:rsidRPr="00335A03">
              <w:rPr>
                <w:sz w:val="28"/>
                <w:szCs w:val="28"/>
              </w:rPr>
              <w:t xml:space="preserve"> сельского поселения</w:t>
            </w:r>
            <w:r w:rsidRPr="00335A03">
              <w:rPr>
                <w:sz w:val="28"/>
                <w:szCs w:val="28"/>
              </w:rPr>
              <w:t xml:space="preserve">  </w:t>
            </w:r>
          </w:p>
        </w:tc>
      </w:tr>
      <w:tr w:rsidR="00587676" w:rsidRPr="00335A03" w:rsidTr="000E29BB">
        <w:tc>
          <w:tcPr>
            <w:tcW w:w="568" w:type="dxa"/>
            <w:gridSpan w:val="2"/>
          </w:tcPr>
          <w:p w:rsidR="00587676" w:rsidRPr="00335A03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1.3</w:t>
            </w:r>
            <w:r w:rsidR="00587676" w:rsidRPr="00335A03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6714A6" w:rsidRPr="00335A03" w:rsidRDefault="00CE5BE8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К</w:t>
            </w:r>
            <w:r w:rsidR="00587676" w:rsidRPr="00335A03">
              <w:rPr>
                <w:sz w:val="28"/>
                <w:szCs w:val="28"/>
              </w:rPr>
              <w:t>атегори</w:t>
            </w:r>
            <w:r w:rsidR="000C0231" w:rsidRPr="00335A03">
              <w:rPr>
                <w:sz w:val="28"/>
                <w:szCs w:val="28"/>
              </w:rPr>
              <w:t>я</w:t>
            </w:r>
            <w:r w:rsidR="00587676" w:rsidRPr="00335A03">
              <w:rPr>
                <w:sz w:val="28"/>
                <w:szCs w:val="28"/>
              </w:rPr>
              <w:t xml:space="preserve"> плательщиков налогов, для которых предусмотрены налоговые льготы, </w:t>
            </w:r>
          </w:p>
          <w:p w:rsidR="00587676" w:rsidRPr="00335A03" w:rsidRDefault="00587676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587676" w:rsidRPr="00335A03" w:rsidRDefault="00587676" w:rsidP="008015B6">
            <w:pPr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 xml:space="preserve">перечень налоговых расходов </w:t>
            </w:r>
            <w:r w:rsidR="00335A03">
              <w:rPr>
                <w:sz w:val="28"/>
                <w:szCs w:val="28"/>
              </w:rPr>
              <w:t>Красноярского</w:t>
            </w:r>
            <w:r w:rsidR="00A700C9" w:rsidRPr="00335A0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87676" w:rsidRPr="00335A03" w:rsidTr="000E29BB">
        <w:tc>
          <w:tcPr>
            <w:tcW w:w="568" w:type="dxa"/>
            <w:gridSpan w:val="2"/>
          </w:tcPr>
          <w:p w:rsidR="00587676" w:rsidRPr="00335A03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1.4</w:t>
            </w:r>
            <w:r w:rsidR="00587676" w:rsidRPr="00335A03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587676" w:rsidRPr="00335A03" w:rsidRDefault="00587676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977" w:type="dxa"/>
          </w:tcPr>
          <w:p w:rsidR="00587676" w:rsidRPr="00335A03" w:rsidRDefault="00A7765F" w:rsidP="00A7765F">
            <w:pPr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 xml:space="preserve">информация </w:t>
            </w:r>
            <w:r w:rsidR="00587676" w:rsidRPr="00335A03">
              <w:rPr>
                <w:sz w:val="28"/>
                <w:szCs w:val="28"/>
              </w:rPr>
              <w:t>куратор</w:t>
            </w:r>
            <w:r w:rsidRPr="00335A03">
              <w:rPr>
                <w:sz w:val="28"/>
                <w:szCs w:val="28"/>
              </w:rPr>
              <w:t>а</w:t>
            </w:r>
            <w:r w:rsidR="00587676" w:rsidRPr="00335A03">
              <w:rPr>
                <w:sz w:val="28"/>
                <w:szCs w:val="28"/>
              </w:rPr>
              <w:t xml:space="preserve"> налогового расхода </w:t>
            </w:r>
          </w:p>
        </w:tc>
      </w:tr>
      <w:tr w:rsidR="00A7765F" w:rsidRPr="00335A03" w:rsidTr="000E29BB">
        <w:tc>
          <w:tcPr>
            <w:tcW w:w="568" w:type="dxa"/>
            <w:gridSpan w:val="2"/>
          </w:tcPr>
          <w:p w:rsidR="00A7765F" w:rsidRPr="00335A03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1.5.</w:t>
            </w:r>
          </w:p>
        </w:tc>
        <w:tc>
          <w:tcPr>
            <w:tcW w:w="6662" w:type="dxa"/>
            <w:gridSpan w:val="2"/>
          </w:tcPr>
          <w:p w:rsidR="00A7765F" w:rsidRPr="00335A03" w:rsidRDefault="00A7765F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7" w:type="dxa"/>
          </w:tcPr>
          <w:p w:rsidR="00A7765F" w:rsidRPr="00335A03" w:rsidRDefault="00A7765F">
            <w:pPr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A7765F" w:rsidRPr="00335A03" w:rsidTr="000E29BB">
        <w:tc>
          <w:tcPr>
            <w:tcW w:w="568" w:type="dxa"/>
            <w:gridSpan w:val="2"/>
          </w:tcPr>
          <w:p w:rsidR="00A7765F" w:rsidRPr="00335A03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1.6.</w:t>
            </w:r>
          </w:p>
        </w:tc>
        <w:tc>
          <w:tcPr>
            <w:tcW w:w="6662" w:type="dxa"/>
            <w:gridSpan w:val="2"/>
          </w:tcPr>
          <w:p w:rsidR="00A7765F" w:rsidRPr="00335A03" w:rsidRDefault="00A7765F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977" w:type="dxa"/>
          </w:tcPr>
          <w:p w:rsidR="00A7765F" w:rsidRPr="00335A03" w:rsidRDefault="00A7765F">
            <w:pPr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A7765F" w:rsidRPr="00335A03" w:rsidTr="000E29BB">
        <w:tc>
          <w:tcPr>
            <w:tcW w:w="568" w:type="dxa"/>
            <w:gridSpan w:val="2"/>
          </w:tcPr>
          <w:p w:rsidR="00A7765F" w:rsidRPr="00335A03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1.7.</w:t>
            </w:r>
          </w:p>
        </w:tc>
        <w:tc>
          <w:tcPr>
            <w:tcW w:w="6662" w:type="dxa"/>
            <w:gridSpan w:val="2"/>
          </w:tcPr>
          <w:p w:rsidR="00A7765F" w:rsidRPr="00335A03" w:rsidRDefault="00A7765F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 xml:space="preserve">Даты вступления в силу нормативных правовых актов, отменяющих налоговые льготы, </w:t>
            </w:r>
          </w:p>
          <w:p w:rsidR="00A7765F" w:rsidRPr="00335A03" w:rsidRDefault="00A7765F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A7765F" w:rsidRPr="00335A03" w:rsidRDefault="00A7765F">
            <w:pPr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B03C7B" w:rsidRPr="00335A03" w:rsidTr="000E29BB">
        <w:tc>
          <w:tcPr>
            <w:tcW w:w="10207" w:type="dxa"/>
            <w:gridSpan w:val="5"/>
            <w:vAlign w:val="center"/>
          </w:tcPr>
          <w:p w:rsidR="00B03C7B" w:rsidRPr="00335A03" w:rsidRDefault="00DA417E" w:rsidP="008015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lastRenderedPageBreak/>
              <w:t>2</w:t>
            </w:r>
            <w:r w:rsidR="00B03C7B" w:rsidRPr="00335A03">
              <w:rPr>
                <w:sz w:val="28"/>
                <w:szCs w:val="28"/>
              </w:rPr>
              <w:t xml:space="preserve">. Целевые характеристики налогового расхода </w:t>
            </w:r>
          </w:p>
        </w:tc>
      </w:tr>
      <w:tr w:rsidR="00FD4F64" w:rsidRPr="00335A03" w:rsidTr="000E29BB">
        <w:tc>
          <w:tcPr>
            <w:tcW w:w="568" w:type="dxa"/>
            <w:gridSpan w:val="2"/>
          </w:tcPr>
          <w:p w:rsidR="00FD4F64" w:rsidRPr="00335A03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2.1</w:t>
            </w:r>
            <w:r w:rsidR="00FD4F64" w:rsidRPr="00335A03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FD4F64" w:rsidRPr="00335A03" w:rsidRDefault="00FD4F64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335A03">
              <w:rPr>
                <w:sz w:val="28"/>
                <w:szCs w:val="28"/>
              </w:rPr>
              <w:t>Красноярского</w:t>
            </w:r>
            <w:r w:rsidR="00A700C9" w:rsidRPr="00335A03">
              <w:rPr>
                <w:sz w:val="28"/>
                <w:szCs w:val="28"/>
              </w:rPr>
              <w:t xml:space="preserve"> сельского поселения</w:t>
            </w:r>
            <w:r w:rsidRPr="00335A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FD4F64" w:rsidRPr="00335A03" w:rsidRDefault="00A7765F" w:rsidP="008015B6">
            <w:pPr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FD4F64" w:rsidRPr="00335A03" w:rsidTr="000E29BB">
        <w:tc>
          <w:tcPr>
            <w:tcW w:w="568" w:type="dxa"/>
            <w:gridSpan w:val="2"/>
          </w:tcPr>
          <w:p w:rsidR="00FD4F64" w:rsidRPr="00335A03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2.2</w:t>
            </w:r>
            <w:r w:rsidR="00FD4F64" w:rsidRPr="00335A03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FD4F64" w:rsidRPr="00335A03" w:rsidRDefault="00FD4F64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977" w:type="dxa"/>
          </w:tcPr>
          <w:p w:rsidR="00FD4F64" w:rsidRPr="00335A03" w:rsidRDefault="00A7765F" w:rsidP="008015B6">
            <w:pPr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B03C7B" w:rsidRPr="00335A03" w:rsidTr="000E29BB">
        <w:tc>
          <w:tcPr>
            <w:tcW w:w="568" w:type="dxa"/>
            <w:gridSpan w:val="2"/>
          </w:tcPr>
          <w:p w:rsidR="00B03C7B" w:rsidRPr="00335A03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2.3</w:t>
            </w:r>
            <w:r w:rsidR="00B03C7B" w:rsidRPr="00335A03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B03C7B" w:rsidRPr="00335A03" w:rsidRDefault="00B03C7B" w:rsidP="002E7B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 xml:space="preserve">Наименования </w:t>
            </w:r>
            <w:r w:rsidR="00707803" w:rsidRPr="00335A03">
              <w:rPr>
                <w:sz w:val="28"/>
                <w:szCs w:val="28"/>
              </w:rPr>
              <w:t>муниципальных</w:t>
            </w:r>
            <w:r w:rsidRPr="00335A03">
              <w:rPr>
                <w:sz w:val="28"/>
                <w:szCs w:val="28"/>
              </w:rPr>
              <w:t xml:space="preserve"> программ </w:t>
            </w:r>
            <w:r w:rsidR="00335A03">
              <w:rPr>
                <w:sz w:val="28"/>
                <w:szCs w:val="28"/>
              </w:rPr>
              <w:t>Красноярского</w:t>
            </w:r>
            <w:r w:rsidR="00A700C9" w:rsidRPr="00335A03">
              <w:rPr>
                <w:sz w:val="28"/>
                <w:szCs w:val="28"/>
              </w:rPr>
              <w:t xml:space="preserve"> сельского поселения</w:t>
            </w:r>
            <w:r w:rsidRPr="00335A03">
              <w:rPr>
                <w:sz w:val="28"/>
                <w:szCs w:val="28"/>
              </w:rPr>
              <w:t>, наименования нормативных правовых актов, определяющих цели социально-экономическо</w:t>
            </w:r>
            <w:r w:rsidR="002E7BFE" w:rsidRPr="00335A03">
              <w:rPr>
                <w:sz w:val="28"/>
                <w:szCs w:val="28"/>
              </w:rPr>
              <w:t>го</w:t>
            </w:r>
            <w:r w:rsidRPr="00335A03">
              <w:rPr>
                <w:sz w:val="28"/>
                <w:szCs w:val="28"/>
              </w:rPr>
              <w:t xml:space="preserve"> </w:t>
            </w:r>
            <w:r w:rsidR="002E7BFE" w:rsidRPr="00335A03">
              <w:rPr>
                <w:sz w:val="28"/>
                <w:szCs w:val="28"/>
              </w:rPr>
              <w:t>развития</w:t>
            </w:r>
            <w:r w:rsidRPr="00335A03">
              <w:rPr>
                <w:sz w:val="28"/>
                <w:szCs w:val="28"/>
              </w:rPr>
              <w:t xml:space="preserve"> </w:t>
            </w:r>
            <w:r w:rsidR="00335A03">
              <w:rPr>
                <w:sz w:val="28"/>
                <w:szCs w:val="28"/>
              </w:rPr>
              <w:t>Красноярского</w:t>
            </w:r>
            <w:r w:rsidR="00A700C9" w:rsidRPr="00335A03">
              <w:rPr>
                <w:sz w:val="28"/>
                <w:szCs w:val="28"/>
              </w:rPr>
              <w:t xml:space="preserve"> сельского поселения</w:t>
            </w:r>
            <w:r w:rsidRPr="00335A03">
              <w:rPr>
                <w:sz w:val="28"/>
                <w:szCs w:val="28"/>
              </w:rPr>
              <w:t xml:space="preserve">, не относящиеся к </w:t>
            </w:r>
            <w:r w:rsidR="00A700C9" w:rsidRPr="00335A03">
              <w:rPr>
                <w:sz w:val="28"/>
                <w:szCs w:val="28"/>
              </w:rPr>
              <w:t>муниципальным</w:t>
            </w:r>
            <w:r w:rsidRPr="00335A03">
              <w:rPr>
                <w:sz w:val="28"/>
                <w:szCs w:val="28"/>
              </w:rPr>
              <w:t xml:space="preserve"> программам </w:t>
            </w:r>
            <w:r w:rsidR="00335A03">
              <w:rPr>
                <w:sz w:val="28"/>
                <w:szCs w:val="28"/>
              </w:rPr>
              <w:t>Красноярского</w:t>
            </w:r>
            <w:r w:rsidR="00A700C9" w:rsidRPr="00335A03">
              <w:rPr>
                <w:sz w:val="28"/>
                <w:szCs w:val="28"/>
              </w:rPr>
              <w:t xml:space="preserve"> сельского поселения</w:t>
            </w:r>
            <w:r w:rsidRPr="00335A03">
              <w:rPr>
                <w:sz w:val="28"/>
                <w:szCs w:val="28"/>
              </w:rPr>
              <w:t xml:space="preserve">, в целях реализации которых предоставляются </w:t>
            </w:r>
            <w:r w:rsidR="00587676" w:rsidRPr="00335A03">
              <w:rPr>
                <w:sz w:val="28"/>
                <w:szCs w:val="28"/>
              </w:rPr>
              <w:t>налоговые льготы, освобождения и иные преференции</w:t>
            </w:r>
            <w:r w:rsidRPr="00335A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87676" w:rsidRPr="00335A03" w:rsidRDefault="00587676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 xml:space="preserve">перечень налоговых расходов </w:t>
            </w:r>
            <w:r w:rsidR="00335A03">
              <w:rPr>
                <w:sz w:val="28"/>
                <w:szCs w:val="28"/>
              </w:rPr>
              <w:t>Красноярского</w:t>
            </w:r>
            <w:r w:rsidR="00A700C9" w:rsidRPr="00335A03">
              <w:rPr>
                <w:sz w:val="28"/>
                <w:szCs w:val="28"/>
              </w:rPr>
              <w:t xml:space="preserve"> сельского поселения</w:t>
            </w:r>
            <w:r w:rsidRPr="00335A03">
              <w:rPr>
                <w:sz w:val="28"/>
                <w:szCs w:val="28"/>
              </w:rPr>
              <w:t xml:space="preserve"> </w:t>
            </w:r>
            <w:r w:rsidR="00B03C7B" w:rsidRPr="00335A03">
              <w:rPr>
                <w:sz w:val="28"/>
                <w:szCs w:val="28"/>
              </w:rPr>
              <w:t xml:space="preserve">и </w:t>
            </w:r>
          </w:p>
          <w:p w:rsidR="00B03C7B" w:rsidRPr="00335A03" w:rsidRDefault="00B03C7B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данные куратора налогового расхода</w:t>
            </w:r>
            <w:r w:rsidR="00587676" w:rsidRPr="00335A03">
              <w:rPr>
                <w:sz w:val="28"/>
                <w:szCs w:val="28"/>
              </w:rPr>
              <w:t xml:space="preserve"> </w:t>
            </w:r>
          </w:p>
        </w:tc>
      </w:tr>
      <w:tr w:rsidR="00B03C7B" w:rsidRPr="00335A03" w:rsidTr="000E29BB">
        <w:tc>
          <w:tcPr>
            <w:tcW w:w="568" w:type="dxa"/>
            <w:gridSpan w:val="2"/>
          </w:tcPr>
          <w:p w:rsidR="00B03C7B" w:rsidRPr="00335A03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2.4.</w:t>
            </w:r>
          </w:p>
        </w:tc>
        <w:tc>
          <w:tcPr>
            <w:tcW w:w="6662" w:type="dxa"/>
            <w:gridSpan w:val="2"/>
          </w:tcPr>
          <w:p w:rsidR="00B03C7B" w:rsidRPr="00335A03" w:rsidRDefault="00B03C7B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 xml:space="preserve">Наименования структурных элементов </w:t>
            </w:r>
            <w:r w:rsidR="00707803" w:rsidRPr="00335A03">
              <w:rPr>
                <w:sz w:val="28"/>
                <w:szCs w:val="28"/>
              </w:rPr>
              <w:t>муниципальных</w:t>
            </w:r>
            <w:r w:rsidRPr="00335A03">
              <w:rPr>
                <w:sz w:val="28"/>
                <w:szCs w:val="28"/>
              </w:rPr>
              <w:t xml:space="preserve"> программ </w:t>
            </w:r>
            <w:r w:rsidR="00335A03">
              <w:rPr>
                <w:sz w:val="28"/>
                <w:szCs w:val="28"/>
              </w:rPr>
              <w:t>Красноярского</w:t>
            </w:r>
            <w:r w:rsidR="00A700C9" w:rsidRPr="00335A03">
              <w:rPr>
                <w:sz w:val="28"/>
                <w:szCs w:val="28"/>
              </w:rPr>
              <w:t xml:space="preserve"> сельского поселения</w:t>
            </w:r>
            <w:r w:rsidRPr="00335A03">
              <w:rPr>
                <w:sz w:val="28"/>
                <w:szCs w:val="28"/>
              </w:rPr>
              <w:t xml:space="preserve">, в целях реализации которых предоставляются </w:t>
            </w:r>
            <w:r w:rsidR="00587676" w:rsidRPr="00335A03">
              <w:rPr>
                <w:sz w:val="28"/>
                <w:szCs w:val="28"/>
              </w:rPr>
              <w:t>налоговые льготы, освобождения и иные преференции</w:t>
            </w:r>
          </w:p>
        </w:tc>
        <w:tc>
          <w:tcPr>
            <w:tcW w:w="2977" w:type="dxa"/>
          </w:tcPr>
          <w:p w:rsidR="00B03C7B" w:rsidRPr="00335A03" w:rsidRDefault="00587676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 xml:space="preserve">перечень налоговых расходов </w:t>
            </w:r>
            <w:r w:rsidR="00335A03">
              <w:rPr>
                <w:sz w:val="28"/>
                <w:szCs w:val="28"/>
              </w:rPr>
              <w:t>Красноярского</w:t>
            </w:r>
            <w:r w:rsidR="00A700C9" w:rsidRPr="00335A03">
              <w:rPr>
                <w:sz w:val="28"/>
                <w:szCs w:val="28"/>
              </w:rPr>
              <w:t xml:space="preserve"> сельского поселения</w:t>
            </w:r>
            <w:r w:rsidRPr="00335A03">
              <w:rPr>
                <w:sz w:val="28"/>
                <w:szCs w:val="28"/>
              </w:rPr>
              <w:t xml:space="preserve">  </w:t>
            </w:r>
          </w:p>
        </w:tc>
      </w:tr>
      <w:tr w:rsidR="00A7765F" w:rsidRPr="00335A03" w:rsidTr="000E29BB">
        <w:tc>
          <w:tcPr>
            <w:tcW w:w="568" w:type="dxa"/>
            <w:gridSpan w:val="2"/>
          </w:tcPr>
          <w:p w:rsidR="00A7765F" w:rsidRPr="00335A03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2.5.</w:t>
            </w:r>
          </w:p>
        </w:tc>
        <w:tc>
          <w:tcPr>
            <w:tcW w:w="6662" w:type="dxa"/>
            <w:gridSpan w:val="2"/>
          </w:tcPr>
          <w:p w:rsidR="00A7765F" w:rsidRPr="00335A03" w:rsidRDefault="00A7765F" w:rsidP="002E7B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 xml:space="preserve">Показатели (индикаторы) достижения целей </w:t>
            </w:r>
            <w:r w:rsidR="00707803" w:rsidRPr="00335A03">
              <w:rPr>
                <w:sz w:val="28"/>
                <w:szCs w:val="28"/>
              </w:rPr>
              <w:t>муниципальных</w:t>
            </w:r>
            <w:r w:rsidRPr="00335A03">
              <w:rPr>
                <w:sz w:val="28"/>
                <w:szCs w:val="28"/>
              </w:rPr>
              <w:t xml:space="preserve"> программ </w:t>
            </w:r>
            <w:r w:rsidR="00335A03">
              <w:rPr>
                <w:sz w:val="28"/>
                <w:szCs w:val="28"/>
              </w:rPr>
              <w:t>Красноярского</w:t>
            </w:r>
            <w:r w:rsidR="00A700C9" w:rsidRPr="00335A03">
              <w:rPr>
                <w:sz w:val="28"/>
                <w:szCs w:val="28"/>
              </w:rPr>
              <w:t xml:space="preserve"> сельского поселения</w:t>
            </w:r>
            <w:r w:rsidRPr="00335A03">
              <w:rPr>
                <w:sz w:val="28"/>
                <w:szCs w:val="28"/>
              </w:rPr>
              <w:t xml:space="preserve"> и (или) целей социально-экономическо</w:t>
            </w:r>
            <w:r w:rsidR="002E7BFE" w:rsidRPr="00335A03">
              <w:rPr>
                <w:sz w:val="28"/>
                <w:szCs w:val="28"/>
              </w:rPr>
              <w:t>го развития</w:t>
            </w:r>
            <w:r w:rsidRPr="00335A03">
              <w:rPr>
                <w:sz w:val="28"/>
                <w:szCs w:val="28"/>
              </w:rPr>
              <w:t xml:space="preserve"> </w:t>
            </w:r>
            <w:r w:rsidR="00335A03">
              <w:rPr>
                <w:sz w:val="28"/>
                <w:szCs w:val="28"/>
              </w:rPr>
              <w:t>Красноярского</w:t>
            </w:r>
            <w:r w:rsidR="00A700C9" w:rsidRPr="00335A03">
              <w:rPr>
                <w:sz w:val="28"/>
                <w:szCs w:val="28"/>
              </w:rPr>
              <w:t xml:space="preserve"> сельского поселения</w:t>
            </w:r>
            <w:r w:rsidRPr="00335A03">
              <w:rPr>
                <w:sz w:val="28"/>
                <w:szCs w:val="28"/>
              </w:rPr>
              <w:t xml:space="preserve">, не относящихся к </w:t>
            </w:r>
            <w:r w:rsidR="00A700C9" w:rsidRPr="00335A03">
              <w:rPr>
                <w:sz w:val="28"/>
                <w:szCs w:val="28"/>
              </w:rPr>
              <w:t>муниципальным</w:t>
            </w:r>
            <w:r w:rsidRPr="00335A03">
              <w:rPr>
                <w:sz w:val="28"/>
                <w:szCs w:val="28"/>
              </w:rPr>
              <w:t xml:space="preserve"> программам </w:t>
            </w:r>
            <w:r w:rsidR="00335A03">
              <w:rPr>
                <w:sz w:val="28"/>
                <w:szCs w:val="28"/>
              </w:rPr>
              <w:t>Красноярского</w:t>
            </w:r>
            <w:r w:rsidR="00A700C9" w:rsidRPr="00335A03">
              <w:rPr>
                <w:sz w:val="28"/>
                <w:szCs w:val="28"/>
              </w:rPr>
              <w:t xml:space="preserve"> сельского поселения</w:t>
            </w:r>
            <w:r w:rsidRPr="00335A03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A7765F" w:rsidRPr="00335A03" w:rsidRDefault="00A7765F">
            <w:pPr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A7765F" w:rsidRPr="00335A03" w:rsidTr="000E29BB">
        <w:tc>
          <w:tcPr>
            <w:tcW w:w="568" w:type="dxa"/>
            <w:gridSpan w:val="2"/>
          </w:tcPr>
          <w:p w:rsidR="00A7765F" w:rsidRPr="00335A03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2.6.</w:t>
            </w:r>
          </w:p>
        </w:tc>
        <w:tc>
          <w:tcPr>
            <w:tcW w:w="6662" w:type="dxa"/>
            <w:gridSpan w:val="2"/>
          </w:tcPr>
          <w:p w:rsidR="00A7765F" w:rsidRPr="00335A03" w:rsidRDefault="00A7765F" w:rsidP="00F565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 w:rsidR="00707803" w:rsidRPr="00335A03">
              <w:rPr>
                <w:sz w:val="28"/>
                <w:szCs w:val="28"/>
              </w:rPr>
              <w:t>муниципальных</w:t>
            </w:r>
            <w:r w:rsidRPr="00335A03">
              <w:rPr>
                <w:sz w:val="28"/>
                <w:szCs w:val="28"/>
              </w:rPr>
              <w:t xml:space="preserve"> программ </w:t>
            </w:r>
            <w:r w:rsidR="00335A03">
              <w:rPr>
                <w:sz w:val="28"/>
                <w:szCs w:val="28"/>
              </w:rPr>
              <w:t>Красноярского</w:t>
            </w:r>
            <w:r w:rsidR="00A700C9" w:rsidRPr="00335A03">
              <w:rPr>
                <w:sz w:val="28"/>
                <w:szCs w:val="28"/>
              </w:rPr>
              <w:t xml:space="preserve"> сельского поселения</w:t>
            </w:r>
            <w:r w:rsidRPr="00335A03">
              <w:rPr>
                <w:sz w:val="28"/>
                <w:szCs w:val="28"/>
              </w:rPr>
              <w:t xml:space="preserve"> и (или) целей социально-экономическо</w:t>
            </w:r>
            <w:r w:rsidR="002E7BFE" w:rsidRPr="00335A03">
              <w:rPr>
                <w:sz w:val="28"/>
                <w:szCs w:val="28"/>
              </w:rPr>
              <w:t>го</w:t>
            </w:r>
            <w:r w:rsidRPr="00335A03">
              <w:rPr>
                <w:sz w:val="28"/>
                <w:szCs w:val="28"/>
              </w:rPr>
              <w:t xml:space="preserve"> </w:t>
            </w:r>
            <w:r w:rsidR="002E7BFE" w:rsidRPr="00335A03">
              <w:rPr>
                <w:sz w:val="28"/>
                <w:szCs w:val="28"/>
              </w:rPr>
              <w:t>развития</w:t>
            </w:r>
            <w:r w:rsidRPr="00335A03">
              <w:rPr>
                <w:sz w:val="28"/>
                <w:szCs w:val="28"/>
              </w:rPr>
              <w:t xml:space="preserve"> </w:t>
            </w:r>
            <w:r w:rsidR="00335A03">
              <w:rPr>
                <w:sz w:val="28"/>
                <w:szCs w:val="28"/>
              </w:rPr>
              <w:t>Красноярского</w:t>
            </w:r>
            <w:r w:rsidR="00A700C9" w:rsidRPr="00335A03">
              <w:rPr>
                <w:sz w:val="28"/>
                <w:szCs w:val="28"/>
              </w:rPr>
              <w:t xml:space="preserve"> сельского поселения</w:t>
            </w:r>
            <w:r w:rsidRPr="00335A03">
              <w:rPr>
                <w:sz w:val="28"/>
                <w:szCs w:val="28"/>
              </w:rPr>
              <w:t xml:space="preserve">, не относящихся к </w:t>
            </w:r>
            <w:r w:rsidR="00A700C9" w:rsidRPr="00335A03">
              <w:rPr>
                <w:sz w:val="28"/>
                <w:szCs w:val="28"/>
              </w:rPr>
              <w:t>муниципальным</w:t>
            </w:r>
            <w:r w:rsidRPr="00335A03">
              <w:rPr>
                <w:sz w:val="28"/>
                <w:szCs w:val="28"/>
              </w:rPr>
              <w:t xml:space="preserve"> программам </w:t>
            </w:r>
            <w:r w:rsidR="00335A03">
              <w:rPr>
                <w:sz w:val="28"/>
                <w:szCs w:val="28"/>
              </w:rPr>
              <w:t>Красноярского</w:t>
            </w:r>
            <w:r w:rsidR="00A700C9" w:rsidRPr="00335A03">
              <w:rPr>
                <w:sz w:val="28"/>
                <w:szCs w:val="28"/>
              </w:rPr>
              <w:t xml:space="preserve"> сельского поселения</w:t>
            </w:r>
            <w:r w:rsidRPr="00335A03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A7765F" w:rsidRPr="00335A03" w:rsidRDefault="00A7765F">
            <w:pPr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A7765F" w:rsidRPr="00335A03" w:rsidTr="000E29BB">
        <w:tc>
          <w:tcPr>
            <w:tcW w:w="568" w:type="dxa"/>
            <w:gridSpan w:val="2"/>
          </w:tcPr>
          <w:p w:rsidR="00A7765F" w:rsidRPr="00335A03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2.7.</w:t>
            </w:r>
          </w:p>
        </w:tc>
        <w:tc>
          <w:tcPr>
            <w:tcW w:w="6662" w:type="dxa"/>
            <w:gridSpan w:val="2"/>
          </w:tcPr>
          <w:p w:rsidR="00A7765F" w:rsidRPr="00335A03" w:rsidRDefault="00A7765F" w:rsidP="002E7B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 w:rsidR="00707803" w:rsidRPr="00335A03">
              <w:rPr>
                <w:sz w:val="28"/>
                <w:szCs w:val="28"/>
              </w:rPr>
              <w:t>муниципальных</w:t>
            </w:r>
            <w:r w:rsidRPr="00335A03">
              <w:rPr>
                <w:sz w:val="28"/>
                <w:szCs w:val="28"/>
              </w:rPr>
              <w:t xml:space="preserve"> программ </w:t>
            </w:r>
            <w:r w:rsidR="00335A03">
              <w:rPr>
                <w:sz w:val="28"/>
                <w:szCs w:val="28"/>
              </w:rPr>
              <w:t>Красноярского</w:t>
            </w:r>
            <w:r w:rsidR="00A700C9" w:rsidRPr="00335A03">
              <w:rPr>
                <w:sz w:val="28"/>
                <w:szCs w:val="28"/>
              </w:rPr>
              <w:t xml:space="preserve"> сельского поселения</w:t>
            </w:r>
            <w:r w:rsidRPr="00335A03">
              <w:rPr>
                <w:sz w:val="28"/>
                <w:szCs w:val="28"/>
              </w:rPr>
              <w:t xml:space="preserve"> и (или) целей социально-экономическо</w:t>
            </w:r>
            <w:r w:rsidR="002E7BFE" w:rsidRPr="00335A03">
              <w:rPr>
                <w:sz w:val="28"/>
                <w:szCs w:val="28"/>
              </w:rPr>
              <w:t>го развития</w:t>
            </w:r>
            <w:r w:rsidRPr="00335A03">
              <w:rPr>
                <w:sz w:val="28"/>
                <w:szCs w:val="28"/>
              </w:rPr>
              <w:t xml:space="preserve"> </w:t>
            </w:r>
            <w:r w:rsidR="00335A03">
              <w:rPr>
                <w:sz w:val="28"/>
                <w:szCs w:val="28"/>
              </w:rPr>
              <w:t>Красноярского</w:t>
            </w:r>
            <w:r w:rsidR="00A700C9" w:rsidRPr="00335A03">
              <w:rPr>
                <w:sz w:val="28"/>
                <w:szCs w:val="28"/>
              </w:rPr>
              <w:t xml:space="preserve"> сельского поселения</w:t>
            </w:r>
            <w:r w:rsidRPr="00335A03">
              <w:rPr>
                <w:sz w:val="28"/>
                <w:szCs w:val="28"/>
              </w:rPr>
              <w:t xml:space="preserve">, не относящихся </w:t>
            </w:r>
            <w:r w:rsidRPr="00335A03">
              <w:rPr>
                <w:sz w:val="28"/>
                <w:szCs w:val="28"/>
              </w:rPr>
              <w:lastRenderedPageBreak/>
              <w:t xml:space="preserve">к </w:t>
            </w:r>
            <w:r w:rsidR="00A700C9" w:rsidRPr="00335A03">
              <w:rPr>
                <w:sz w:val="28"/>
                <w:szCs w:val="28"/>
              </w:rPr>
              <w:t>муниципальным</w:t>
            </w:r>
            <w:r w:rsidRPr="00335A03">
              <w:rPr>
                <w:sz w:val="28"/>
                <w:szCs w:val="28"/>
              </w:rPr>
              <w:t xml:space="preserve"> программам </w:t>
            </w:r>
            <w:r w:rsidR="00335A03">
              <w:rPr>
                <w:sz w:val="28"/>
                <w:szCs w:val="28"/>
              </w:rPr>
              <w:t>Красноярского</w:t>
            </w:r>
            <w:r w:rsidR="00A700C9" w:rsidRPr="00335A03">
              <w:rPr>
                <w:sz w:val="28"/>
                <w:szCs w:val="28"/>
              </w:rPr>
              <w:t xml:space="preserve"> сельского поселения</w:t>
            </w:r>
            <w:r w:rsidRPr="00335A03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A7765F" w:rsidRPr="00335A03" w:rsidRDefault="00A7765F">
            <w:pPr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lastRenderedPageBreak/>
              <w:t xml:space="preserve">информация куратора налогового расхода </w:t>
            </w:r>
          </w:p>
        </w:tc>
      </w:tr>
      <w:tr w:rsidR="00B03C7B" w:rsidRPr="00335A03" w:rsidTr="000E29BB">
        <w:tc>
          <w:tcPr>
            <w:tcW w:w="10207" w:type="dxa"/>
            <w:gridSpan w:val="5"/>
          </w:tcPr>
          <w:p w:rsidR="00B03C7B" w:rsidRPr="00335A03" w:rsidRDefault="00DA417E" w:rsidP="008015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lastRenderedPageBreak/>
              <w:t>3</w:t>
            </w:r>
            <w:r w:rsidR="00B03C7B" w:rsidRPr="00335A03">
              <w:rPr>
                <w:sz w:val="28"/>
                <w:szCs w:val="28"/>
              </w:rPr>
              <w:t xml:space="preserve">. Фискальные характеристики налогового расхода </w:t>
            </w:r>
          </w:p>
        </w:tc>
      </w:tr>
      <w:tr w:rsidR="00B03C7B" w:rsidRPr="00335A03" w:rsidTr="000E29BB">
        <w:tc>
          <w:tcPr>
            <w:tcW w:w="568" w:type="dxa"/>
            <w:gridSpan w:val="2"/>
          </w:tcPr>
          <w:p w:rsidR="00B03C7B" w:rsidRPr="00335A03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3.1</w:t>
            </w:r>
            <w:r w:rsidR="00B03C7B" w:rsidRPr="00335A03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B03C7B" w:rsidRPr="00335A03" w:rsidRDefault="00333BA6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 w:rsidR="002E4840" w:rsidRPr="00335A03">
              <w:rPr>
                <w:sz w:val="28"/>
                <w:szCs w:val="28"/>
              </w:rPr>
              <w:t xml:space="preserve">налоговым законодательством </w:t>
            </w:r>
            <w:r w:rsidR="00335A03">
              <w:rPr>
                <w:sz w:val="28"/>
                <w:szCs w:val="28"/>
              </w:rPr>
              <w:t>Красноярского</w:t>
            </w:r>
            <w:r w:rsidR="00A700C9" w:rsidRPr="00335A03">
              <w:rPr>
                <w:sz w:val="28"/>
                <w:szCs w:val="28"/>
              </w:rPr>
              <w:t xml:space="preserve"> сельского поселения</w:t>
            </w:r>
            <w:r w:rsidRPr="00335A03">
              <w:rPr>
                <w:sz w:val="28"/>
                <w:szCs w:val="28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977" w:type="dxa"/>
          </w:tcPr>
          <w:p w:rsidR="00B03C7B" w:rsidRPr="00335A03" w:rsidRDefault="00A7765F" w:rsidP="00322550">
            <w:pPr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 xml:space="preserve">информация </w:t>
            </w:r>
            <w:r w:rsidR="00B03C7B" w:rsidRPr="00335A03">
              <w:rPr>
                <w:sz w:val="28"/>
                <w:szCs w:val="28"/>
              </w:rPr>
              <w:t>Управлени</w:t>
            </w:r>
            <w:r w:rsidRPr="00335A03">
              <w:rPr>
                <w:sz w:val="28"/>
                <w:szCs w:val="28"/>
              </w:rPr>
              <w:t>я</w:t>
            </w:r>
            <w:r w:rsidR="00B03C7B" w:rsidRPr="00335A03">
              <w:rPr>
                <w:sz w:val="28"/>
                <w:szCs w:val="28"/>
              </w:rPr>
              <w:t xml:space="preserve"> Федеральной налоговой службы по </w:t>
            </w:r>
            <w:r w:rsidR="00335A03">
              <w:rPr>
                <w:sz w:val="28"/>
                <w:szCs w:val="28"/>
              </w:rPr>
              <w:t>Красноярско</w:t>
            </w:r>
            <w:r w:rsidR="00322550">
              <w:rPr>
                <w:sz w:val="28"/>
                <w:szCs w:val="28"/>
              </w:rPr>
              <w:t>му</w:t>
            </w:r>
            <w:r w:rsidR="00A700C9" w:rsidRPr="00335A0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03C7B" w:rsidRPr="00335A03" w:rsidTr="000E29BB">
        <w:tc>
          <w:tcPr>
            <w:tcW w:w="568" w:type="dxa"/>
            <w:gridSpan w:val="2"/>
          </w:tcPr>
          <w:p w:rsidR="00B03C7B" w:rsidRPr="00335A03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3.2.</w:t>
            </w:r>
          </w:p>
        </w:tc>
        <w:tc>
          <w:tcPr>
            <w:tcW w:w="6662" w:type="dxa"/>
            <w:gridSpan w:val="2"/>
          </w:tcPr>
          <w:p w:rsidR="00B03C7B" w:rsidRPr="00335A03" w:rsidRDefault="00333BA6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977" w:type="dxa"/>
          </w:tcPr>
          <w:p w:rsidR="006A43AB" w:rsidRPr="00335A03" w:rsidRDefault="00A7765F" w:rsidP="00F5653C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 xml:space="preserve">информация </w:t>
            </w:r>
            <w:r w:rsidR="00F5653C" w:rsidRPr="00335A03">
              <w:rPr>
                <w:sz w:val="28"/>
                <w:szCs w:val="28"/>
              </w:rPr>
              <w:t>Администрации</w:t>
            </w:r>
            <w:r w:rsidR="006A43AB" w:rsidRPr="00335A03">
              <w:rPr>
                <w:sz w:val="28"/>
                <w:szCs w:val="28"/>
              </w:rPr>
              <w:t xml:space="preserve"> </w:t>
            </w:r>
            <w:r w:rsidR="00335A03">
              <w:rPr>
                <w:sz w:val="28"/>
                <w:szCs w:val="28"/>
              </w:rPr>
              <w:t>Красноярского</w:t>
            </w:r>
            <w:r w:rsidR="00A700C9" w:rsidRPr="00335A0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7765F" w:rsidRPr="00335A03" w:rsidTr="000E29BB">
        <w:tc>
          <w:tcPr>
            <w:tcW w:w="568" w:type="dxa"/>
            <w:gridSpan w:val="2"/>
          </w:tcPr>
          <w:p w:rsidR="00A7765F" w:rsidRPr="00335A03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3.3.</w:t>
            </w:r>
          </w:p>
        </w:tc>
        <w:tc>
          <w:tcPr>
            <w:tcW w:w="6662" w:type="dxa"/>
            <w:gridSpan w:val="2"/>
          </w:tcPr>
          <w:p w:rsidR="00A7765F" w:rsidRPr="00335A03" w:rsidRDefault="00A7765F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 w:rsidR="00335A03">
              <w:rPr>
                <w:sz w:val="28"/>
                <w:szCs w:val="28"/>
              </w:rPr>
              <w:t>Красноярского</w:t>
            </w:r>
            <w:r w:rsidR="00A700C9" w:rsidRPr="00335A03">
              <w:rPr>
                <w:sz w:val="28"/>
                <w:szCs w:val="28"/>
              </w:rPr>
              <w:t xml:space="preserve"> сельского поселения</w:t>
            </w:r>
            <w:r w:rsidRPr="00335A03">
              <w:rPr>
                <w:sz w:val="28"/>
                <w:szCs w:val="28"/>
              </w:rPr>
              <w:t xml:space="preserve"> (единиц)</w:t>
            </w:r>
          </w:p>
        </w:tc>
        <w:tc>
          <w:tcPr>
            <w:tcW w:w="2977" w:type="dxa"/>
          </w:tcPr>
          <w:p w:rsidR="00A7765F" w:rsidRPr="00335A03" w:rsidRDefault="00A7765F" w:rsidP="00322550">
            <w:pPr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 xml:space="preserve">информация Управления Федеральной налоговой службы по </w:t>
            </w:r>
            <w:r w:rsidR="00335A03">
              <w:rPr>
                <w:sz w:val="28"/>
                <w:szCs w:val="28"/>
              </w:rPr>
              <w:t>Красноярско</w:t>
            </w:r>
            <w:r w:rsidR="00322550">
              <w:rPr>
                <w:sz w:val="28"/>
                <w:szCs w:val="28"/>
              </w:rPr>
              <w:t>му</w:t>
            </w:r>
            <w:r w:rsidR="00A700C9" w:rsidRPr="00335A0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7765F" w:rsidRPr="00335A03" w:rsidTr="000E29BB">
        <w:tc>
          <w:tcPr>
            <w:tcW w:w="568" w:type="dxa"/>
            <w:gridSpan w:val="2"/>
          </w:tcPr>
          <w:p w:rsidR="00A7765F" w:rsidRPr="00335A03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3.4.</w:t>
            </w:r>
          </w:p>
        </w:tc>
        <w:tc>
          <w:tcPr>
            <w:tcW w:w="6662" w:type="dxa"/>
            <w:gridSpan w:val="2"/>
          </w:tcPr>
          <w:p w:rsidR="00A7765F" w:rsidRPr="00335A03" w:rsidRDefault="00A7765F" w:rsidP="00F56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5A03"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объем налогов, задекларированный для уплаты в бюджет </w:t>
            </w:r>
            <w:r w:rsidR="00335A03">
              <w:rPr>
                <w:rFonts w:ascii="Times New Roman" w:hAnsi="Times New Roman" w:cs="Times New Roman"/>
                <w:sz w:val="28"/>
                <w:szCs w:val="28"/>
              </w:rPr>
              <w:t>Красноярского</w:t>
            </w:r>
            <w:r w:rsidR="00A700C9" w:rsidRPr="00335A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35A03">
              <w:rPr>
                <w:rFonts w:ascii="Times New Roman" w:hAnsi="Times New Roman" w:cs="Times New Roman"/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 w:rsidR="00335A03">
              <w:rPr>
                <w:rFonts w:ascii="Times New Roman" w:hAnsi="Times New Roman" w:cs="Times New Roman"/>
                <w:sz w:val="28"/>
                <w:szCs w:val="28"/>
              </w:rPr>
              <w:t>Красноярского</w:t>
            </w:r>
            <w:r w:rsidR="00A700C9" w:rsidRPr="00335A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35A03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</w:tc>
        <w:tc>
          <w:tcPr>
            <w:tcW w:w="2977" w:type="dxa"/>
          </w:tcPr>
          <w:p w:rsidR="00A7765F" w:rsidRPr="00335A03" w:rsidRDefault="00A7765F" w:rsidP="00322550">
            <w:pPr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 xml:space="preserve">информация Управления Федеральной налоговой службы по </w:t>
            </w:r>
            <w:r w:rsidR="00335A03">
              <w:rPr>
                <w:sz w:val="28"/>
                <w:szCs w:val="28"/>
              </w:rPr>
              <w:t>Красноярско</w:t>
            </w:r>
            <w:r w:rsidR="00322550">
              <w:rPr>
                <w:sz w:val="28"/>
                <w:szCs w:val="28"/>
              </w:rPr>
              <w:t>му</w:t>
            </w:r>
            <w:r w:rsidR="00A700C9" w:rsidRPr="00335A0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7765F" w:rsidRPr="00335A03" w:rsidTr="000E29BB">
        <w:trPr>
          <w:trHeight w:val="1832"/>
        </w:trPr>
        <w:tc>
          <w:tcPr>
            <w:tcW w:w="568" w:type="dxa"/>
            <w:gridSpan w:val="2"/>
          </w:tcPr>
          <w:p w:rsidR="00A7765F" w:rsidRPr="00335A03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>3.5.</w:t>
            </w:r>
          </w:p>
        </w:tc>
        <w:tc>
          <w:tcPr>
            <w:tcW w:w="6662" w:type="dxa"/>
            <w:gridSpan w:val="2"/>
          </w:tcPr>
          <w:p w:rsidR="00A7765F" w:rsidRPr="00335A03" w:rsidRDefault="00A7765F" w:rsidP="00F565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 xml:space="preserve">Объем налогов, задекларированный для уплаты в бюджет </w:t>
            </w:r>
            <w:r w:rsidR="00335A03">
              <w:rPr>
                <w:sz w:val="28"/>
                <w:szCs w:val="28"/>
              </w:rPr>
              <w:t>Красноярского</w:t>
            </w:r>
            <w:r w:rsidR="00A700C9" w:rsidRPr="00335A03">
              <w:rPr>
                <w:sz w:val="28"/>
                <w:szCs w:val="28"/>
              </w:rPr>
              <w:t xml:space="preserve"> сельского поселения</w:t>
            </w:r>
            <w:r w:rsidRPr="00335A03">
              <w:rPr>
                <w:sz w:val="28"/>
                <w:szCs w:val="28"/>
              </w:rPr>
              <w:t xml:space="preserve">,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 w:rsidR="00335A03">
              <w:rPr>
                <w:sz w:val="28"/>
                <w:szCs w:val="28"/>
              </w:rPr>
              <w:t>Красноярского</w:t>
            </w:r>
            <w:r w:rsidR="00A700C9" w:rsidRPr="00335A03">
              <w:rPr>
                <w:sz w:val="28"/>
                <w:szCs w:val="28"/>
              </w:rPr>
              <w:t xml:space="preserve"> сельского поселения</w:t>
            </w:r>
            <w:r w:rsidRPr="00335A03">
              <w:rPr>
                <w:sz w:val="28"/>
                <w:szCs w:val="28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977" w:type="dxa"/>
          </w:tcPr>
          <w:p w:rsidR="00A7765F" w:rsidRPr="00335A03" w:rsidRDefault="00A7765F" w:rsidP="00322550">
            <w:pPr>
              <w:rPr>
                <w:sz w:val="28"/>
                <w:szCs w:val="28"/>
              </w:rPr>
            </w:pPr>
            <w:r w:rsidRPr="00335A03">
              <w:rPr>
                <w:sz w:val="28"/>
                <w:szCs w:val="28"/>
              </w:rPr>
              <w:t xml:space="preserve">информация Управления Федеральной налоговой службы по </w:t>
            </w:r>
            <w:r w:rsidR="00335A03">
              <w:rPr>
                <w:sz w:val="28"/>
                <w:szCs w:val="28"/>
              </w:rPr>
              <w:t>Красноярско</w:t>
            </w:r>
            <w:r w:rsidR="00322550">
              <w:rPr>
                <w:sz w:val="28"/>
                <w:szCs w:val="28"/>
              </w:rPr>
              <w:t>му</w:t>
            </w:r>
            <w:r w:rsidR="00A700C9" w:rsidRPr="00335A0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33BA6" w:rsidRPr="00335A03" w:rsidTr="000E29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22" w:type="dxa"/>
          <w:wAfter w:w="4769" w:type="dxa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BA6" w:rsidRPr="00335A03" w:rsidRDefault="00333BA6" w:rsidP="0040111A">
            <w:pPr>
              <w:rPr>
                <w:sz w:val="28"/>
                <w:szCs w:val="28"/>
              </w:rPr>
            </w:pPr>
          </w:p>
        </w:tc>
      </w:tr>
    </w:tbl>
    <w:p w:rsidR="001F4D2D" w:rsidRPr="00335A03" w:rsidRDefault="001F4D2D" w:rsidP="008015B6">
      <w:pPr>
        <w:ind w:right="6066"/>
        <w:jc w:val="center"/>
        <w:rPr>
          <w:sz w:val="28"/>
          <w:szCs w:val="28"/>
        </w:rPr>
      </w:pPr>
    </w:p>
    <w:sectPr w:rsidR="001F4D2D" w:rsidRPr="00335A03" w:rsidSect="0040111A">
      <w:pgSz w:w="11906" w:h="16838" w:code="9"/>
      <w:pgMar w:top="993" w:right="566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91" w:rsidRDefault="00990891">
      <w:r>
        <w:separator/>
      </w:r>
    </w:p>
  </w:endnote>
  <w:endnote w:type="continuationSeparator" w:id="0">
    <w:p w:rsidR="00990891" w:rsidRDefault="0099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01" w:rsidRDefault="0054567C" w:rsidP="0066083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10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1001" w:rsidRDefault="0068100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01" w:rsidRDefault="0054567C" w:rsidP="0066083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100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0DC0">
      <w:rPr>
        <w:rStyle w:val="a8"/>
        <w:noProof/>
      </w:rPr>
      <w:t>5</w:t>
    </w:r>
    <w:r>
      <w:rPr>
        <w:rStyle w:val="a8"/>
      </w:rPr>
      <w:fldChar w:fldCharType="end"/>
    </w:r>
  </w:p>
  <w:p w:rsidR="00681001" w:rsidRPr="00F81E59" w:rsidRDefault="00681001" w:rsidP="00476F55">
    <w:pPr>
      <w:pStyle w:val="a5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01" w:rsidRDefault="0054567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0DC0">
      <w:rPr>
        <w:noProof/>
      </w:rPr>
      <w:t>1</w:t>
    </w:r>
    <w:r>
      <w:fldChar w:fldCharType="end"/>
    </w:r>
  </w:p>
  <w:p w:rsidR="00681001" w:rsidRDefault="006810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91" w:rsidRDefault="00990891">
      <w:r>
        <w:separator/>
      </w:r>
    </w:p>
  </w:footnote>
  <w:footnote w:type="continuationSeparator" w:id="0">
    <w:p w:rsidR="00990891" w:rsidRDefault="00990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C1C"/>
    <w:rsid w:val="00000BD7"/>
    <w:rsid w:val="00003D11"/>
    <w:rsid w:val="00011253"/>
    <w:rsid w:val="00014EAB"/>
    <w:rsid w:val="000259BF"/>
    <w:rsid w:val="00036125"/>
    <w:rsid w:val="00055046"/>
    <w:rsid w:val="00055264"/>
    <w:rsid w:val="000553CB"/>
    <w:rsid w:val="000615D3"/>
    <w:rsid w:val="00062FC8"/>
    <w:rsid w:val="000640F6"/>
    <w:rsid w:val="0008186F"/>
    <w:rsid w:val="00084362"/>
    <w:rsid w:val="000860DE"/>
    <w:rsid w:val="000918C6"/>
    <w:rsid w:val="000948C5"/>
    <w:rsid w:val="000A47BA"/>
    <w:rsid w:val="000A60C2"/>
    <w:rsid w:val="000B4EB6"/>
    <w:rsid w:val="000C0231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11BD3"/>
    <w:rsid w:val="00114040"/>
    <w:rsid w:val="00115A74"/>
    <w:rsid w:val="001165C2"/>
    <w:rsid w:val="0012741A"/>
    <w:rsid w:val="00137A6F"/>
    <w:rsid w:val="0015052E"/>
    <w:rsid w:val="00153E1D"/>
    <w:rsid w:val="00155E3F"/>
    <w:rsid w:val="0015602D"/>
    <w:rsid w:val="00157693"/>
    <w:rsid w:val="00172906"/>
    <w:rsid w:val="00175E89"/>
    <w:rsid w:val="00181FAD"/>
    <w:rsid w:val="0018300B"/>
    <w:rsid w:val="001834F4"/>
    <w:rsid w:val="00187094"/>
    <w:rsid w:val="001A059E"/>
    <w:rsid w:val="001A0C17"/>
    <w:rsid w:val="001A2BE4"/>
    <w:rsid w:val="001A49DD"/>
    <w:rsid w:val="001A5B94"/>
    <w:rsid w:val="001B0552"/>
    <w:rsid w:val="001B1CD4"/>
    <w:rsid w:val="001B459B"/>
    <w:rsid w:val="001B731E"/>
    <w:rsid w:val="001C11F4"/>
    <w:rsid w:val="001C27C9"/>
    <w:rsid w:val="001D7DD0"/>
    <w:rsid w:val="001F39FB"/>
    <w:rsid w:val="001F4D2D"/>
    <w:rsid w:val="001F60FA"/>
    <w:rsid w:val="00203618"/>
    <w:rsid w:val="00206936"/>
    <w:rsid w:val="002077DA"/>
    <w:rsid w:val="00207FE7"/>
    <w:rsid w:val="0021734A"/>
    <w:rsid w:val="0022033F"/>
    <w:rsid w:val="00223374"/>
    <w:rsid w:val="002251EC"/>
    <w:rsid w:val="0022774E"/>
    <w:rsid w:val="00232DDA"/>
    <w:rsid w:val="002432E6"/>
    <w:rsid w:val="0024617D"/>
    <w:rsid w:val="0025323D"/>
    <w:rsid w:val="002642EC"/>
    <w:rsid w:val="002658AD"/>
    <w:rsid w:val="00266C1C"/>
    <w:rsid w:val="0026768C"/>
    <w:rsid w:val="00281D04"/>
    <w:rsid w:val="002906B9"/>
    <w:rsid w:val="00291DAB"/>
    <w:rsid w:val="002957A0"/>
    <w:rsid w:val="002A2C61"/>
    <w:rsid w:val="002A5470"/>
    <w:rsid w:val="002A5BE0"/>
    <w:rsid w:val="002B0504"/>
    <w:rsid w:val="002B15BD"/>
    <w:rsid w:val="002B635C"/>
    <w:rsid w:val="002C16F7"/>
    <w:rsid w:val="002C2141"/>
    <w:rsid w:val="002C4A0C"/>
    <w:rsid w:val="002C4BB7"/>
    <w:rsid w:val="002C6770"/>
    <w:rsid w:val="002D319D"/>
    <w:rsid w:val="002D6DBB"/>
    <w:rsid w:val="002E4840"/>
    <w:rsid w:val="002E7BFE"/>
    <w:rsid w:val="00305371"/>
    <w:rsid w:val="0030664C"/>
    <w:rsid w:val="00306BC2"/>
    <w:rsid w:val="00310A25"/>
    <w:rsid w:val="00322550"/>
    <w:rsid w:val="00325FB1"/>
    <w:rsid w:val="0032760D"/>
    <w:rsid w:val="00331E18"/>
    <w:rsid w:val="00331E3B"/>
    <w:rsid w:val="00333BA6"/>
    <w:rsid w:val="00335A03"/>
    <w:rsid w:val="00335AD6"/>
    <w:rsid w:val="00336AAE"/>
    <w:rsid w:val="003435F3"/>
    <w:rsid w:val="00345A4A"/>
    <w:rsid w:val="0035262F"/>
    <w:rsid w:val="003556D5"/>
    <w:rsid w:val="003647F2"/>
    <w:rsid w:val="00365C12"/>
    <w:rsid w:val="00372CB3"/>
    <w:rsid w:val="00372E32"/>
    <w:rsid w:val="0037472E"/>
    <w:rsid w:val="00376277"/>
    <w:rsid w:val="00377692"/>
    <w:rsid w:val="00381354"/>
    <w:rsid w:val="003822FF"/>
    <w:rsid w:val="003903BC"/>
    <w:rsid w:val="00393D90"/>
    <w:rsid w:val="003A2A52"/>
    <w:rsid w:val="003A47EF"/>
    <w:rsid w:val="003B46A9"/>
    <w:rsid w:val="003C4716"/>
    <w:rsid w:val="003D6CF2"/>
    <w:rsid w:val="003E0F6F"/>
    <w:rsid w:val="003E528D"/>
    <w:rsid w:val="003E63AF"/>
    <w:rsid w:val="003F0051"/>
    <w:rsid w:val="003F0DC0"/>
    <w:rsid w:val="003F278C"/>
    <w:rsid w:val="0040111A"/>
    <w:rsid w:val="00404762"/>
    <w:rsid w:val="00406D3F"/>
    <w:rsid w:val="00406DFD"/>
    <w:rsid w:val="004118A9"/>
    <w:rsid w:val="00415CC4"/>
    <w:rsid w:val="0042030F"/>
    <w:rsid w:val="0042489B"/>
    <w:rsid w:val="00427B3E"/>
    <w:rsid w:val="00427DD2"/>
    <w:rsid w:val="0045172E"/>
    <w:rsid w:val="004614EB"/>
    <w:rsid w:val="00470859"/>
    <w:rsid w:val="00476F55"/>
    <w:rsid w:val="00480A18"/>
    <w:rsid w:val="00483D1E"/>
    <w:rsid w:val="00483E5F"/>
    <w:rsid w:val="00493AC4"/>
    <w:rsid w:val="00493E41"/>
    <w:rsid w:val="004961C2"/>
    <w:rsid w:val="004968AF"/>
    <w:rsid w:val="004A0403"/>
    <w:rsid w:val="004A094F"/>
    <w:rsid w:val="004A3599"/>
    <w:rsid w:val="004A5896"/>
    <w:rsid w:val="004C1875"/>
    <w:rsid w:val="004D1F5B"/>
    <w:rsid w:val="004D355F"/>
    <w:rsid w:val="004D48D2"/>
    <w:rsid w:val="004D562D"/>
    <w:rsid w:val="004D73F9"/>
    <w:rsid w:val="004E43B8"/>
    <w:rsid w:val="004E4D67"/>
    <w:rsid w:val="004E518B"/>
    <w:rsid w:val="004E577C"/>
    <w:rsid w:val="004F253E"/>
    <w:rsid w:val="004F4C67"/>
    <w:rsid w:val="004F4CBB"/>
    <w:rsid w:val="00510A03"/>
    <w:rsid w:val="0051416B"/>
    <w:rsid w:val="00517442"/>
    <w:rsid w:val="00523015"/>
    <w:rsid w:val="00523E32"/>
    <w:rsid w:val="005243DE"/>
    <w:rsid w:val="005311DC"/>
    <w:rsid w:val="00544BB6"/>
    <w:rsid w:val="0054567C"/>
    <w:rsid w:val="00556CCA"/>
    <w:rsid w:val="005571DE"/>
    <w:rsid w:val="00563A51"/>
    <w:rsid w:val="00572128"/>
    <w:rsid w:val="0057287A"/>
    <w:rsid w:val="00575E97"/>
    <w:rsid w:val="005763EA"/>
    <w:rsid w:val="00576A71"/>
    <w:rsid w:val="00585997"/>
    <w:rsid w:val="00587676"/>
    <w:rsid w:val="00597ABA"/>
    <w:rsid w:val="005A3881"/>
    <w:rsid w:val="005A519B"/>
    <w:rsid w:val="005A5CE4"/>
    <w:rsid w:val="005A7644"/>
    <w:rsid w:val="005B447D"/>
    <w:rsid w:val="005B6D85"/>
    <w:rsid w:val="005B73D4"/>
    <w:rsid w:val="005D13A4"/>
    <w:rsid w:val="005D50F4"/>
    <w:rsid w:val="005D5FA5"/>
    <w:rsid w:val="005F0685"/>
    <w:rsid w:val="00611BE3"/>
    <w:rsid w:val="0061505F"/>
    <w:rsid w:val="0061684D"/>
    <w:rsid w:val="0061772A"/>
    <w:rsid w:val="0062007F"/>
    <w:rsid w:val="00620F98"/>
    <w:rsid w:val="00621C7B"/>
    <w:rsid w:val="00624C3A"/>
    <w:rsid w:val="006265C4"/>
    <w:rsid w:val="00631690"/>
    <w:rsid w:val="00632F5A"/>
    <w:rsid w:val="00635F77"/>
    <w:rsid w:val="006372FA"/>
    <w:rsid w:val="00643950"/>
    <w:rsid w:val="00645DB9"/>
    <w:rsid w:val="006536EC"/>
    <w:rsid w:val="006577ED"/>
    <w:rsid w:val="0066083B"/>
    <w:rsid w:val="00660A22"/>
    <w:rsid w:val="006663E1"/>
    <w:rsid w:val="006714A6"/>
    <w:rsid w:val="00680CE4"/>
    <w:rsid w:val="00681001"/>
    <w:rsid w:val="00684E0A"/>
    <w:rsid w:val="006866C9"/>
    <w:rsid w:val="00690861"/>
    <w:rsid w:val="00690ADB"/>
    <w:rsid w:val="006A42E8"/>
    <w:rsid w:val="006A43AB"/>
    <w:rsid w:val="006B2401"/>
    <w:rsid w:val="006C46BF"/>
    <w:rsid w:val="006C557B"/>
    <w:rsid w:val="006D0CF9"/>
    <w:rsid w:val="006D0DC3"/>
    <w:rsid w:val="006D4D8C"/>
    <w:rsid w:val="006E24C5"/>
    <w:rsid w:val="006E64C9"/>
    <w:rsid w:val="006E680D"/>
    <w:rsid w:val="007011C0"/>
    <w:rsid w:val="0070263A"/>
    <w:rsid w:val="00702A60"/>
    <w:rsid w:val="00706B47"/>
    <w:rsid w:val="00706FD6"/>
    <w:rsid w:val="00707803"/>
    <w:rsid w:val="00712883"/>
    <w:rsid w:val="00720880"/>
    <w:rsid w:val="0073091A"/>
    <w:rsid w:val="00731F21"/>
    <w:rsid w:val="00732593"/>
    <w:rsid w:val="00741379"/>
    <w:rsid w:val="00745ABF"/>
    <w:rsid w:val="007607D6"/>
    <w:rsid w:val="0076534B"/>
    <w:rsid w:val="00770BFD"/>
    <w:rsid w:val="0077560D"/>
    <w:rsid w:val="007773B6"/>
    <w:rsid w:val="00781E9E"/>
    <w:rsid w:val="007839B3"/>
    <w:rsid w:val="0079288E"/>
    <w:rsid w:val="00796999"/>
    <w:rsid w:val="007A054C"/>
    <w:rsid w:val="007A086F"/>
    <w:rsid w:val="007A0D9C"/>
    <w:rsid w:val="007A524B"/>
    <w:rsid w:val="007B0B14"/>
    <w:rsid w:val="007C0D5A"/>
    <w:rsid w:val="007C41E0"/>
    <w:rsid w:val="007D0B97"/>
    <w:rsid w:val="007D4DEB"/>
    <w:rsid w:val="007E1AAC"/>
    <w:rsid w:val="007E1C2B"/>
    <w:rsid w:val="007F6167"/>
    <w:rsid w:val="007F66E3"/>
    <w:rsid w:val="007F70BE"/>
    <w:rsid w:val="008015B6"/>
    <w:rsid w:val="00803642"/>
    <w:rsid w:val="00810908"/>
    <w:rsid w:val="00824570"/>
    <w:rsid w:val="00826A5E"/>
    <w:rsid w:val="00836E34"/>
    <w:rsid w:val="008409D8"/>
    <w:rsid w:val="00841090"/>
    <w:rsid w:val="008424DA"/>
    <w:rsid w:val="008457B6"/>
    <w:rsid w:val="008531DF"/>
    <w:rsid w:val="00855D1D"/>
    <w:rsid w:val="008565CB"/>
    <w:rsid w:val="008617D7"/>
    <w:rsid w:val="00861EEC"/>
    <w:rsid w:val="00862B94"/>
    <w:rsid w:val="00862DC8"/>
    <w:rsid w:val="00870DB0"/>
    <w:rsid w:val="00874E66"/>
    <w:rsid w:val="0087651A"/>
    <w:rsid w:val="0087727D"/>
    <w:rsid w:val="0089388C"/>
    <w:rsid w:val="008B4E1E"/>
    <w:rsid w:val="008B625F"/>
    <w:rsid w:val="008D0BCA"/>
    <w:rsid w:val="008D5B86"/>
    <w:rsid w:val="008D5EB5"/>
    <w:rsid w:val="008D77D8"/>
    <w:rsid w:val="008E6221"/>
    <w:rsid w:val="0090465E"/>
    <w:rsid w:val="0091308C"/>
    <w:rsid w:val="00917A2E"/>
    <w:rsid w:val="009202AC"/>
    <w:rsid w:val="00924832"/>
    <w:rsid w:val="00927AA1"/>
    <w:rsid w:val="00932CD7"/>
    <w:rsid w:val="009335AE"/>
    <w:rsid w:val="00944C99"/>
    <w:rsid w:val="00974233"/>
    <w:rsid w:val="0097606F"/>
    <w:rsid w:val="009832B8"/>
    <w:rsid w:val="009843E6"/>
    <w:rsid w:val="00985683"/>
    <w:rsid w:val="00990891"/>
    <w:rsid w:val="009A2761"/>
    <w:rsid w:val="009A6741"/>
    <w:rsid w:val="009C2BA0"/>
    <w:rsid w:val="009C6BB5"/>
    <w:rsid w:val="009C758D"/>
    <w:rsid w:val="009C7737"/>
    <w:rsid w:val="009D0299"/>
    <w:rsid w:val="009D59A2"/>
    <w:rsid w:val="009E054A"/>
    <w:rsid w:val="009E090E"/>
    <w:rsid w:val="009E23F8"/>
    <w:rsid w:val="009F01E3"/>
    <w:rsid w:val="009F05E5"/>
    <w:rsid w:val="009F0C78"/>
    <w:rsid w:val="009F7D5A"/>
    <w:rsid w:val="00A00FA5"/>
    <w:rsid w:val="00A12FED"/>
    <w:rsid w:val="00A15385"/>
    <w:rsid w:val="00A23923"/>
    <w:rsid w:val="00A356EF"/>
    <w:rsid w:val="00A36CF2"/>
    <w:rsid w:val="00A45E56"/>
    <w:rsid w:val="00A47BA9"/>
    <w:rsid w:val="00A513DE"/>
    <w:rsid w:val="00A52BA8"/>
    <w:rsid w:val="00A60B9B"/>
    <w:rsid w:val="00A60FFC"/>
    <w:rsid w:val="00A700C9"/>
    <w:rsid w:val="00A72317"/>
    <w:rsid w:val="00A7765F"/>
    <w:rsid w:val="00A8030E"/>
    <w:rsid w:val="00A9194E"/>
    <w:rsid w:val="00A956D9"/>
    <w:rsid w:val="00AA49F7"/>
    <w:rsid w:val="00AB0C2F"/>
    <w:rsid w:val="00AB0DBE"/>
    <w:rsid w:val="00AB4ABA"/>
    <w:rsid w:val="00AB5B8E"/>
    <w:rsid w:val="00AD1A4F"/>
    <w:rsid w:val="00AD1A5F"/>
    <w:rsid w:val="00AD4D3A"/>
    <w:rsid w:val="00AD6522"/>
    <w:rsid w:val="00AD7682"/>
    <w:rsid w:val="00AF1AFD"/>
    <w:rsid w:val="00AF5B1C"/>
    <w:rsid w:val="00AF7BCB"/>
    <w:rsid w:val="00B03C7B"/>
    <w:rsid w:val="00B11038"/>
    <w:rsid w:val="00B14059"/>
    <w:rsid w:val="00B14A95"/>
    <w:rsid w:val="00B20B45"/>
    <w:rsid w:val="00B242B7"/>
    <w:rsid w:val="00B321C3"/>
    <w:rsid w:val="00B34C2D"/>
    <w:rsid w:val="00B42E51"/>
    <w:rsid w:val="00B51CDD"/>
    <w:rsid w:val="00B522BA"/>
    <w:rsid w:val="00B53F1C"/>
    <w:rsid w:val="00B5658B"/>
    <w:rsid w:val="00B77947"/>
    <w:rsid w:val="00B960B2"/>
    <w:rsid w:val="00BA0F1D"/>
    <w:rsid w:val="00BA2278"/>
    <w:rsid w:val="00BA4C98"/>
    <w:rsid w:val="00BB6810"/>
    <w:rsid w:val="00BC1ED2"/>
    <w:rsid w:val="00BC223A"/>
    <w:rsid w:val="00BD74D5"/>
    <w:rsid w:val="00BE3AB3"/>
    <w:rsid w:val="00BE7A06"/>
    <w:rsid w:val="00C01140"/>
    <w:rsid w:val="00C02492"/>
    <w:rsid w:val="00C0528A"/>
    <w:rsid w:val="00C1626A"/>
    <w:rsid w:val="00C213F4"/>
    <w:rsid w:val="00C2172B"/>
    <w:rsid w:val="00C23775"/>
    <w:rsid w:val="00C327FC"/>
    <w:rsid w:val="00C42EB2"/>
    <w:rsid w:val="00C43085"/>
    <w:rsid w:val="00C46C3D"/>
    <w:rsid w:val="00C53ECA"/>
    <w:rsid w:val="00C54430"/>
    <w:rsid w:val="00C56ED2"/>
    <w:rsid w:val="00C64E88"/>
    <w:rsid w:val="00C750B1"/>
    <w:rsid w:val="00C7560C"/>
    <w:rsid w:val="00C8064D"/>
    <w:rsid w:val="00C81597"/>
    <w:rsid w:val="00C87B1A"/>
    <w:rsid w:val="00CA290C"/>
    <w:rsid w:val="00CB15C6"/>
    <w:rsid w:val="00CC3569"/>
    <w:rsid w:val="00CD0117"/>
    <w:rsid w:val="00CD3069"/>
    <w:rsid w:val="00CE0B62"/>
    <w:rsid w:val="00CE3B7F"/>
    <w:rsid w:val="00CE5BE8"/>
    <w:rsid w:val="00CF0D4B"/>
    <w:rsid w:val="00CF218F"/>
    <w:rsid w:val="00CF4392"/>
    <w:rsid w:val="00D0224A"/>
    <w:rsid w:val="00D16BFE"/>
    <w:rsid w:val="00D24E05"/>
    <w:rsid w:val="00D25633"/>
    <w:rsid w:val="00D301CF"/>
    <w:rsid w:val="00D32056"/>
    <w:rsid w:val="00D400F3"/>
    <w:rsid w:val="00D40160"/>
    <w:rsid w:val="00D613C3"/>
    <w:rsid w:val="00D657DA"/>
    <w:rsid w:val="00D7349E"/>
    <w:rsid w:val="00D848B1"/>
    <w:rsid w:val="00D87A67"/>
    <w:rsid w:val="00DA417E"/>
    <w:rsid w:val="00DA79D4"/>
    <w:rsid w:val="00DB0039"/>
    <w:rsid w:val="00DB39AF"/>
    <w:rsid w:val="00DB41FF"/>
    <w:rsid w:val="00DB5BB9"/>
    <w:rsid w:val="00DC1E29"/>
    <w:rsid w:val="00DC62AE"/>
    <w:rsid w:val="00DC7BC2"/>
    <w:rsid w:val="00DD1ED6"/>
    <w:rsid w:val="00DD2931"/>
    <w:rsid w:val="00DD72C8"/>
    <w:rsid w:val="00DD7AC6"/>
    <w:rsid w:val="00DE1E9F"/>
    <w:rsid w:val="00DE405F"/>
    <w:rsid w:val="00DE5ACD"/>
    <w:rsid w:val="00DF04D2"/>
    <w:rsid w:val="00DF1680"/>
    <w:rsid w:val="00DF6040"/>
    <w:rsid w:val="00E00335"/>
    <w:rsid w:val="00E05892"/>
    <w:rsid w:val="00E175E9"/>
    <w:rsid w:val="00E204A0"/>
    <w:rsid w:val="00E2371B"/>
    <w:rsid w:val="00E2770F"/>
    <w:rsid w:val="00E33809"/>
    <w:rsid w:val="00E349C5"/>
    <w:rsid w:val="00E46030"/>
    <w:rsid w:val="00E570B2"/>
    <w:rsid w:val="00E60E95"/>
    <w:rsid w:val="00E65DEB"/>
    <w:rsid w:val="00E75C8C"/>
    <w:rsid w:val="00E86493"/>
    <w:rsid w:val="00E96628"/>
    <w:rsid w:val="00E97475"/>
    <w:rsid w:val="00EA47A0"/>
    <w:rsid w:val="00EA59B0"/>
    <w:rsid w:val="00EC49AB"/>
    <w:rsid w:val="00ED4C8C"/>
    <w:rsid w:val="00ED550D"/>
    <w:rsid w:val="00ED67BC"/>
    <w:rsid w:val="00EE192F"/>
    <w:rsid w:val="00EE569B"/>
    <w:rsid w:val="00EF55CC"/>
    <w:rsid w:val="00EF6A1F"/>
    <w:rsid w:val="00F0681E"/>
    <w:rsid w:val="00F075C1"/>
    <w:rsid w:val="00F16BDC"/>
    <w:rsid w:val="00F16E3C"/>
    <w:rsid w:val="00F214BB"/>
    <w:rsid w:val="00F22653"/>
    <w:rsid w:val="00F555DD"/>
    <w:rsid w:val="00F5653C"/>
    <w:rsid w:val="00F6192C"/>
    <w:rsid w:val="00F70625"/>
    <w:rsid w:val="00F81E59"/>
    <w:rsid w:val="00F8780B"/>
    <w:rsid w:val="00F87D17"/>
    <w:rsid w:val="00F925D7"/>
    <w:rsid w:val="00FA0331"/>
    <w:rsid w:val="00FA19A0"/>
    <w:rsid w:val="00FB2416"/>
    <w:rsid w:val="00FB3F2E"/>
    <w:rsid w:val="00FC059D"/>
    <w:rsid w:val="00FC3897"/>
    <w:rsid w:val="00FC70D3"/>
    <w:rsid w:val="00FD2B5B"/>
    <w:rsid w:val="00FD4F64"/>
    <w:rsid w:val="00FE43FC"/>
    <w:rsid w:val="00FE6858"/>
    <w:rsid w:val="00FE698D"/>
    <w:rsid w:val="00FF369D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987A46B-AE8C-4196-9945-70191994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7C"/>
  </w:style>
  <w:style w:type="paragraph" w:styleId="1">
    <w:name w:val="heading 1"/>
    <w:basedOn w:val="a"/>
    <w:next w:val="a"/>
    <w:qFormat/>
    <w:rsid w:val="0054567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4567C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567C"/>
    <w:rPr>
      <w:sz w:val="28"/>
    </w:rPr>
  </w:style>
  <w:style w:type="paragraph" w:styleId="a4">
    <w:name w:val="Body Text Indent"/>
    <w:basedOn w:val="a"/>
    <w:rsid w:val="0054567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4567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4567C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4567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4567C"/>
  </w:style>
  <w:style w:type="paragraph" w:customStyle="1" w:styleId="a9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003D11"/>
    <w:rPr>
      <w:rFonts w:ascii="Courier New" w:hAnsi="Courier New"/>
      <w:lang w:val="x-none" w:eastAsia="x-none"/>
    </w:rPr>
  </w:style>
  <w:style w:type="character" w:customStyle="1" w:styleId="ac">
    <w:name w:val="Текст Знак"/>
    <w:link w:val="ab"/>
    <w:rsid w:val="00003D11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  <w:style w:type="paragraph" w:customStyle="1" w:styleId="10">
    <w:name w:val="Знак Знак Знак1 Знак"/>
    <w:basedOn w:val="a"/>
    <w:rsid w:val="00FD2B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AA49F7"/>
    <w:pPr>
      <w:autoSpaceDE w:val="0"/>
      <w:autoSpaceDN w:val="0"/>
      <w:adjustRightInd w:val="0"/>
      <w:ind w:firstLine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4C98B-F53C-475D-8ADB-DCD1827E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</TotalTime>
  <Pages>13</Pages>
  <Words>4466</Words>
  <Characters>25459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>SPecialiST RePack</Company>
  <LinksUpToDate>false</LinksUpToDate>
  <CharactersWithSpaces>29866</CharactersWithSpaces>
  <SharedDoc>false</SharedDoc>
  <HLinks>
    <vt:vector size="30" baseType="variant"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subject/>
  <dc:creator>Пресс-служба</dc:creator>
  <cp:keywords/>
  <cp:lastModifiedBy>Елена</cp:lastModifiedBy>
  <cp:revision>4</cp:revision>
  <cp:lastPrinted>2019-11-11T06:02:00Z</cp:lastPrinted>
  <dcterms:created xsi:type="dcterms:W3CDTF">2024-01-22T07:44:00Z</dcterms:created>
  <dcterms:modified xsi:type="dcterms:W3CDTF">2024-01-22T10:13:00Z</dcterms:modified>
</cp:coreProperties>
</file>