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92" w:rsidRPr="00B94514" w:rsidRDefault="00B50892" w:rsidP="00B9451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Emphasis"/>
          <w:b/>
          <w:bCs/>
          <w:color w:val="000000"/>
          <w:sz w:val="28"/>
          <w:szCs w:val="28"/>
        </w:rPr>
        <w:t>И Н Ф О Р М А Ц И Я</w:t>
      </w:r>
    </w:p>
    <w:p w:rsidR="00B50892" w:rsidRPr="00B94514" w:rsidRDefault="00B50892" w:rsidP="00B9451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Strong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Strong"/>
          <w:color w:val="000000"/>
          <w:sz w:val="28"/>
          <w:szCs w:val="28"/>
        </w:rPr>
        <w:t>ой деятельности по Красноярскому</w:t>
      </w:r>
      <w:r w:rsidRPr="00B94514">
        <w:rPr>
          <w:rStyle w:val="Strong"/>
          <w:color w:val="000000"/>
          <w:sz w:val="28"/>
          <w:szCs w:val="28"/>
        </w:rPr>
        <w:t xml:space="preserve"> сельскому поселению за 20</w:t>
      </w:r>
      <w:r>
        <w:rPr>
          <w:rStyle w:val="Strong"/>
          <w:color w:val="000000"/>
          <w:sz w:val="28"/>
          <w:szCs w:val="28"/>
        </w:rPr>
        <w:t>21</w:t>
      </w:r>
      <w:r w:rsidRPr="00B94514">
        <w:rPr>
          <w:rStyle w:val="Strong"/>
          <w:color w:val="000000"/>
          <w:sz w:val="28"/>
          <w:szCs w:val="28"/>
        </w:rPr>
        <w:t xml:space="preserve"> год</w:t>
      </w:r>
    </w:p>
    <w:p w:rsidR="00B50892" w:rsidRDefault="00B50892" w:rsidP="00B945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5575"/>
        <w:gridCol w:w="2800"/>
      </w:tblGrid>
      <w:tr w:rsidR="00B50892" w:rsidRPr="001E326A" w:rsidTr="001E326A">
        <w:trPr>
          <w:trHeight w:val="1715"/>
        </w:trPr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326A">
              <w:rPr>
                <w:rStyle w:val="Strong"/>
                <w:color w:val="000000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26A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01.1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Выращивание однолетних культур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Выращивание зерновых (кроме риса), зернобобовых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01.11.1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01.13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01.13.12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Выращивание овощей защищенного грунта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01.46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Разведение свиней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01.50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Смешанное сельское хозяйство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43.3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Работы строительные отделочные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43.39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Производство прочих отделочных и завершающих работ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43.91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Производство кровельных работ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47.1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47.11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Торговля розничная преимущественно пищевыми продуктами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47.21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49.4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49.41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49.41.1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49.42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Предоставление услуг по перевозкам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52.1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Розничная торговля в неспециализированных магазинах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52.10.3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Хранение и складирование зерна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52.29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52.33.2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Розничная торговля туалетным и хозяйственным мылом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52.4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Прочая розничная торговля в специализированных магазинах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52.62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Розничная торговля в палатках и на рынках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B50892" w:rsidRPr="001E326A" w:rsidTr="001E326A">
        <w:tc>
          <w:tcPr>
            <w:tcW w:w="1196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62.01</w:t>
            </w:r>
          </w:p>
        </w:tc>
        <w:tc>
          <w:tcPr>
            <w:tcW w:w="5575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800" w:type="dxa"/>
          </w:tcPr>
          <w:p w:rsidR="00B50892" w:rsidRPr="001E326A" w:rsidRDefault="00B50892" w:rsidP="001E326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E326A">
              <w:rPr>
                <w:color w:val="000000"/>
                <w:sz w:val="28"/>
                <w:szCs w:val="28"/>
              </w:rPr>
              <w:t>Нет данных</w:t>
            </w:r>
          </w:p>
        </w:tc>
      </w:tr>
    </w:tbl>
    <w:p w:rsidR="00B50892" w:rsidRDefault="00B50892" w:rsidP="00B945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50892" w:rsidRDefault="00B50892"/>
    <w:sectPr w:rsidR="00B50892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514"/>
    <w:rsid w:val="000D2E46"/>
    <w:rsid w:val="001E326A"/>
    <w:rsid w:val="002A5B85"/>
    <w:rsid w:val="002D49ED"/>
    <w:rsid w:val="00366D3B"/>
    <w:rsid w:val="00421B36"/>
    <w:rsid w:val="004E328A"/>
    <w:rsid w:val="00584F78"/>
    <w:rsid w:val="00792B91"/>
    <w:rsid w:val="008B1A80"/>
    <w:rsid w:val="00A80C3F"/>
    <w:rsid w:val="00B50892"/>
    <w:rsid w:val="00B94514"/>
    <w:rsid w:val="00D3575D"/>
    <w:rsid w:val="00EC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4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9451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94514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945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296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subject/>
  <dc:creator>1</dc:creator>
  <cp:keywords/>
  <dc:description/>
  <cp:lastModifiedBy>Admin</cp:lastModifiedBy>
  <cp:revision>3</cp:revision>
  <cp:lastPrinted>2022-03-02T09:16:00Z</cp:lastPrinted>
  <dcterms:created xsi:type="dcterms:W3CDTF">2022-03-02T08:54:00Z</dcterms:created>
  <dcterms:modified xsi:type="dcterms:W3CDTF">2022-03-02T09:16:00Z</dcterms:modified>
</cp:coreProperties>
</file>