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4" w:rsidRPr="000916EE" w:rsidRDefault="00EA3074" w:rsidP="000916E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16EE">
        <w:rPr>
          <w:rStyle w:val="Emphasis"/>
          <w:b/>
          <w:bCs/>
          <w:color w:val="000000"/>
          <w:sz w:val="28"/>
          <w:szCs w:val="28"/>
        </w:rPr>
        <w:t>И Н Ф О Р М А Ц И Я</w:t>
      </w:r>
    </w:p>
    <w:p w:rsidR="00EA3074" w:rsidRPr="000916EE" w:rsidRDefault="00EA3074" w:rsidP="000916E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16EE">
        <w:rPr>
          <w:rStyle w:val="Strong"/>
          <w:color w:val="000000"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</w:t>
      </w:r>
      <w:r>
        <w:rPr>
          <w:rStyle w:val="Strong"/>
          <w:color w:val="000000"/>
          <w:sz w:val="28"/>
          <w:szCs w:val="28"/>
        </w:rPr>
        <w:t>ой деятельности по Красноярскому</w:t>
      </w:r>
      <w:r w:rsidRPr="000916EE">
        <w:rPr>
          <w:rStyle w:val="Strong"/>
          <w:color w:val="000000"/>
          <w:sz w:val="28"/>
          <w:szCs w:val="28"/>
        </w:rPr>
        <w:t xml:space="preserve"> сельскому поселению за </w:t>
      </w:r>
      <w:r>
        <w:rPr>
          <w:rStyle w:val="Strong"/>
          <w:color w:val="000000"/>
          <w:sz w:val="28"/>
          <w:szCs w:val="28"/>
        </w:rPr>
        <w:t>2021</w:t>
      </w:r>
      <w:r w:rsidRPr="000916EE">
        <w:rPr>
          <w:rStyle w:val="Strong"/>
          <w:color w:val="000000"/>
          <w:sz w:val="28"/>
          <w:szCs w:val="28"/>
        </w:rPr>
        <w:t xml:space="preserve"> год</w:t>
      </w:r>
    </w:p>
    <w:p w:rsidR="00EA3074" w:rsidRDefault="00EA3074" w:rsidP="000916E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6"/>
        <w:gridCol w:w="5433"/>
        <w:gridCol w:w="2942"/>
      </w:tblGrid>
      <w:tr w:rsidR="00EA3074" w:rsidRPr="00A00788" w:rsidTr="00A00788">
        <w:trPr>
          <w:trHeight w:val="1290"/>
        </w:trPr>
        <w:tc>
          <w:tcPr>
            <w:tcW w:w="1196" w:type="dxa"/>
          </w:tcPr>
          <w:p w:rsidR="00EA3074" w:rsidRPr="00A00788" w:rsidRDefault="00EA3074" w:rsidP="00A0078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EA3074" w:rsidRPr="00A00788" w:rsidRDefault="00EA3074" w:rsidP="00A0078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00788">
              <w:rPr>
                <w:rStyle w:val="Strong"/>
                <w:color w:val="000000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942" w:type="dxa"/>
          </w:tcPr>
          <w:p w:rsidR="00EA3074" w:rsidRPr="00A00788" w:rsidRDefault="00EA3074" w:rsidP="00A0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788"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EA3074" w:rsidRPr="00A00788" w:rsidTr="00A00788">
        <w:trPr>
          <w:trHeight w:val="478"/>
        </w:trPr>
        <w:tc>
          <w:tcPr>
            <w:tcW w:w="1196" w:type="dxa"/>
          </w:tcPr>
          <w:p w:rsidR="00EA3074" w:rsidRPr="00A00788" w:rsidRDefault="00EA3074" w:rsidP="00A0078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0078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33" w:type="dxa"/>
          </w:tcPr>
          <w:p w:rsidR="00EA3074" w:rsidRPr="00A00788" w:rsidRDefault="00EA3074" w:rsidP="00A0078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00788">
              <w:rPr>
                <w:color w:val="000000"/>
                <w:sz w:val="28"/>
                <w:szCs w:val="28"/>
              </w:rPr>
              <w:t xml:space="preserve">Сельское хозяйство                          </w:t>
            </w:r>
          </w:p>
        </w:tc>
        <w:tc>
          <w:tcPr>
            <w:tcW w:w="2942" w:type="dxa"/>
          </w:tcPr>
          <w:p w:rsidR="00EA3074" w:rsidRPr="00A00788" w:rsidRDefault="00EA3074" w:rsidP="00A007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284 </w:t>
            </w:r>
          </w:p>
        </w:tc>
      </w:tr>
      <w:tr w:rsidR="00EA3074" w:rsidRPr="00A00788" w:rsidTr="00A00788">
        <w:tc>
          <w:tcPr>
            <w:tcW w:w="1196" w:type="dxa"/>
          </w:tcPr>
          <w:p w:rsidR="00EA3074" w:rsidRPr="00A00788" w:rsidRDefault="00EA3074" w:rsidP="00A0078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007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33" w:type="dxa"/>
          </w:tcPr>
          <w:p w:rsidR="00EA3074" w:rsidRPr="00A00788" w:rsidRDefault="00EA3074" w:rsidP="00A0078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00788">
              <w:rPr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2942" w:type="dxa"/>
          </w:tcPr>
          <w:p w:rsidR="00EA3074" w:rsidRPr="00A00788" w:rsidRDefault="00EA3074" w:rsidP="00A007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</w:p>
        </w:tc>
      </w:tr>
      <w:tr w:rsidR="00EA3074" w:rsidRPr="00A00788" w:rsidTr="00A00788">
        <w:tc>
          <w:tcPr>
            <w:tcW w:w="1196" w:type="dxa"/>
          </w:tcPr>
          <w:p w:rsidR="00EA3074" w:rsidRPr="00A00788" w:rsidRDefault="00EA3074" w:rsidP="00A0078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007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33" w:type="dxa"/>
          </w:tcPr>
          <w:p w:rsidR="00EA3074" w:rsidRPr="00A00788" w:rsidRDefault="00EA3074" w:rsidP="00A0078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00788">
              <w:rPr>
                <w:color w:val="000000"/>
                <w:sz w:val="28"/>
                <w:szCs w:val="28"/>
              </w:rPr>
              <w:t xml:space="preserve">Торговля  </w:t>
            </w:r>
          </w:p>
        </w:tc>
        <w:tc>
          <w:tcPr>
            <w:tcW w:w="2942" w:type="dxa"/>
          </w:tcPr>
          <w:p w:rsidR="00EA3074" w:rsidRPr="00A00788" w:rsidRDefault="00EA3074" w:rsidP="00A007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39 </w:t>
            </w:r>
          </w:p>
        </w:tc>
      </w:tr>
      <w:tr w:rsidR="00EA3074" w:rsidRPr="00A00788" w:rsidTr="00A00788">
        <w:tc>
          <w:tcPr>
            <w:tcW w:w="1196" w:type="dxa"/>
          </w:tcPr>
          <w:p w:rsidR="00EA3074" w:rsidRPr="00A00788" w:rsidRDefault="00EA3074" w:rsidP="00A0078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007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33" w:type="dxa"/>
          </w:tcPr>
          <w:p w:rsidR="00EA3074" w:rsidRPr="00A00788" w:rsidRDefault="00EA3074" w:rsidP="00A0078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00788">
              <w:rPr>
                <w:color w:val="000000"/>
                <w:sz w:val="28"/>
                <w:szCs w:val="28"/>
              </w:rPr>
              <w:t xml:space="preserve">Транспортировка грузов                </w:t>
            </w:r>
          </w:p>
        </w:tc>
        <w:tc>
          <w:tcPr>
            <w:tcW w:w="2942" w:type="dxa"/>
          </w:tcPr>
          <w:p w:rsidR="00EA3074" w:rsidRPr="00A00788" w:rsidRDefault="00EA3074" w:rsidP="00A007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</w:p>
        </w:tc>
      </w:tr>
      <w:tr w:rsidR="00EA3074" w:rsidRPr="00A00788" w:rsidTr="00A00788">
        <w:tc>
          <w:tcPr>
            <w:tcW w:w="1196" w:type="dxa"/>
          </w:tcPr>
          <w:p w:rsidR="00EA3074" w:rsidRPr="00A00788" w:rsidRDefault="00EA3074" w:rsidP="00A0078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0078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33" w:type="dxa"/>
          </w:tcPr>
          <w:p w:rsidR="00EA3074" w:rsidRPr="00A00788" w:rsidRDefault="00EA3074" w:rsidP="00A0078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00788">
              <w:rPr>
                <w:color w:val="000000"/>
                <w:sz w:val="28"/>
                <w:szCs w:val="28"/>
              </w:rPr>
              <w:t xml:space="preserve">Складирование и хранение             </w:t>
            </w:r>
          </w:p>
        </w:tc>
        <w:tc>
          <w:tcPr>
            <w:tcW w:w="2942" w:type="dxa"/>
          </w:tcPr>
          <w:p w:rsidR="00EA3074" w:rsidRPr="00A00788" w:rsidRDefault="00EA3074" w:rsidP="00A007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</w:p>
        </w:tc>
      </w:tr>
      <w:tr w:rsidR="00EA3074" w:rsidRPr="00A00788" w:rsidTr="00A00788">
        <w:tc>
          <w:tcPr>
            <w:tcW w:w="1196" w:type="dxa"/>
          </w:tcPr>
          <w:p w:rsidR="00EA3074" w:rsidRPr="00A00788" w:rsidRDefault="00EA3074" w:rsidP="00A0078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007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33" w:type="dxa"/>
          </w:tcPr>
          <w:p w:rsidR="00EA3074" w:rsidRPr="00A00788" w:rsidRDefault="00EA3074" w:rsidP="00A0078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00788">
              <w:rPr>
                <w:color w:val="000000"/>
                <w:sz w:val="28"/>
                <w:szCs w:val="28"/>
              </w:rPr>
              <w:t>Прочие направления деятельности</w:t>
            </w:r>
          </w:p>
        </w:tc>
        <w:tc>
          <w:tcPr>
            <w:tcW w:w="2942" w:type="dxa"/>
          </w:tcPr>
          <w:p w:rsidR="00EA3074" w:rsidRPr="00A00788" w:rsidRDefault="00EA3074" w:rsidP="00A0078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11</w:t>
            </w:r>
          </w:p>
        </w:tc>
      </w:tr>
    </w:tbl>
    <w:p w:rsidR="00EA3074" w:rsidRDefault="00EA3074" w:rsidP="000916E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A3074" w:rsidRDefault="00EA3074" w:rsidP="000916E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A3074" w:rsidRPr="000916EE" w:rsidRDefault="00EA3074">
      <w:pPr>
        <w:rPr>
          <w:rFonts w:ascii="Times New Roman" w:hAnsi="Times New Roman"/>
          <w:sz w:val="28"/>
          <w:szCs w:val="28"/>
        </w:rPr>
      </w:pPr>
    </w:p>
    <w:sectPr w:rsidR="00EA3074" w:rsidRPr="000916EE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6EE"/>
    <w:rsid w:val="00026DA6"/>
    <w:rsid w:val="000916EE"/>
    <w:rsid w:val="00155EFE"/>
    <w:rsid w:val="00193847"/>
    <w:rsid w:val="00377604"/>
    <w:rsid w:val="00381560"/>
    <w:rsid w:val="003B288F"/>
    <w:rsid w:val="00696B8E"/>
    <w:rsid w:val="00A00788"/>
    <w:rsid w:val="00C83AEC"/>
    <w:rsid w:val="00CB7DD4"/>
    <w:rsid w:val="00D615E7"/>
    <w:rsid w:val="00E1458B"/>
    <w:rsid w:val="00EA3074"/>
    <w:rsid w:val="00EC3B9D"/>
    <w:rsid w:val="00EF5204"/>
    <w:rsid w:val="00F37DFA"/>
    <w:rsid w:val="00F52815"/>
    <w:rsid w:val="00FD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1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916E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916EE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0916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94</Words>
  <Characters>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</dc:title>
  <dc:subject/>
  <dc:creator>1</dc:creator>
  <cp:keywords/>
  <dc:description/>
  <cp:lastModifiedBy>Admin</cp:lastModifiedBy>
  <cp:revision>4</cp:revision>
  <cp:lastPrinted>2022-03-02T09:16:00Z</cp:lastPrinted>
  <dcterms:created xsi:type="dcterms:W3CDTF">2022-03-02T08:54:00Z</dcterms:created>
  <dcterms:modified xsi:type="dcterms:W3CDTF">2022-03-05T07:04:00Z</dcterms:modified>
</cp:coreProperties>
</file>