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A6" w:rsidRDefault="00110D04" w:rsidP="006F17A6">
      <w:pPr>
        <w:tabs>
          <w:tab w:val="left" w:pos="6379"/>
          <w:tab w:val="left" w:pos="9638"/>
        </w:tabs>
        <w:jc w:val="right"/>
        <w:rPr>
          <w:kern w:val="2"/>
          <w:sz w:val="28"/>
          <w:szCs w:val="28"/>
        </w:rPr>
      </w:pPr>
      <w:r>
        <w:rPr>
          <w:noProof/>
          <w:sz w:val="28"/>
        </w:rPr>
        <w:drawing>
          <wp:anchor distT="0" distB="0" distL="114300" distR="114300" simplePos="0" relativeHeight="251657216" behindDoc="0" locked="0" layoutInCell="1" allowOverlap="1" wp14:anchorId="32A4E3AD" wp14:editId="7ABF385D">
            <wp:simplePos x="0" y="0"/>
            <wp:positionH relativeFrom="column">
              <wp:posOffset>2652395</wp:posOffset>
            </wp:positionH>
            <wp:positionV relativeFrom="paragraph">
              <wp:posOffset>-348615</wp:posOffset>
            </wp:positionV>
            <wp:extent cx="786130" cy="957580"/>
            <wp:effectExtent l="0" t="0" r="0" b="0"/>
            <wp:wrapNone/>
            <wp:docPr id="1" name="Рисунок 1" descr="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130" cy="957580"/>
                    </a:xfrm>
                    <a:prstGeom prst="rect">
                      <a:avLst/>
                    </a:prstGeom>
                    <a:noFill/>
                  </pic:spPr>
                </pic:pic>
              </a:graphicData>
            </a:graphic>
          </wp:anchor>
        </w:drawing>
      </w:r>
      <w:proofErr w:type="gramStart"/>
      <w:r w:rsidR="004F64E0">
        <w:rPr>
          <w:kern w:val="2"/>
          <w:sz w:val="28"/>
          <w:szCs w:val="28"/>
        </w:rPr>
        <w:t>проект</w:t>
      </w:r>
      <w:proofErr w:type="gramEnd"/>
    </w:p>
    <w:p w:rsidR="006F17A6" w:rsidRDefault="004E17BD" w:rsidP="004E17BD">
      <w:pPr>
        <w:tabs>
          <w:tab w:val="left" w:pos="8505"/>
        </w:tabs>
        <w:rPr>
          <w:kern w:val="2"/>
          <w:sz w:val="28"/>
          <w:szCs w:val="28"/>
        </w:rPr>
      </w:pPr>
      <w:r>
        <w:rPr>
          <w:kern w:val="2"/>
          <w:sz w:val="28"/>
          <w:szCs w:val="28"/>
        </w:rPr>
        <w:tab/>
        <w:t xml:space="preserve"> </w:t>
      </w:r>
    </w:p>
    <w:p w:rsidR="006F17A6" w:rsidRDefault="006F17A6" w:rsidP="006F17A6">
      <w:pPr>
        <w:tabs>
          <w:tab w:val="left" w:pos="4253"/>
          <w:tab w:val="left" w:pos="6379"/>
        </w:tabs>
        <w:rPr>
          <w:kern w:val="2"/>
          <w:sz w:val="28"/>
          <w:szCs w:val="28"/>
        </w:rPr>
      </w:pPr>
    </w:p>
    <w:p w:rsidR="0035063E" w:rsidRDefault="0035063E" w:rsidP="006F17A6">
      <w:pPr>
        <w:tabs>
          <w:tab w:val="left" w:pos="4253"/>
          <w:tab w:val="left" w:pos="6379"/>
        </w:tabs>
        <w:jc w:val="center"/>
        <w:rPr>
          <w:kern w:val="2"/>
          <w:sz w:val="28"/>
          <w:szCs w:val="28"/>
        </w:rPr>
      </w:pPr>
      <w:r>
        <w:rPr>
          <w:kern w:val="2"/>
          <w:sz w:val="28"/>
          <w:szCs w:val="28"/>
        </w:rPr>
        <w:t>РОССИЙСКАЯ ФЕДЕРАЦИЯ</w:t>
      </w:r>
    </w:p>
    <w:p w:rsidR="0035063E" w:rsidRDefault="0035063E" w:rsidP="0035063E">
      <w:pPr>
        <w:jc w:val="center"/>
        <w:rPr>
          <w:kern w:val="2"/>
          <w:sz w:val="28"/>
          <w:szCs w:val="28"/>
        </w:rPr>
      </w:pPr>
      <w:r>
        <w:rPr>
          <w:kern w:val="2"/>
          <w:sz w:val="28"/>
          <w:szCs w:val="28"/>
        </w:rPr>
        <w:t>РОСТОВСКАЯ ОБЛАСТЬ</w:t>
      </w:r>
    </w:p>
    <w:p w:rsidR="0035063E" w:rsidRDefault="0035063E" w:rsidP="0035063E">
      <w:pPr>
        <w:tabs>
          <w:tab w:val="left" w:pos="6379"/>
        </w:tabs>
        <w:jc w:val="center"/>
        <w:rPr>
          <w:sz w:val="28"/>
          <w:szCs w:val="28"/>
        </w:rPr>
      </w:pPr>
      <w:r>
        <w:rPr>
          <w:sz w:val="28"/>
          <w:szCs w:val="28"/>
        </w:rPr>
        <w:t xml:space="preserve">АДМИНИСТРАЦИЯ </w:t>
      </w:r>
    </w:p>
    <w:p w:rsidR="0035063E" w:rsidRDefault="0035063E" w:rsidP="0035063E">
      <w:pPr>
        <w:tabs>
          <w:tab w:val="left" w:pos="6379"/>
        </w:tabs>
        <w:jc w:val="center"/>
        <w:rPr>
          <w:sz w:val="28"/>
          <w:szCs w:val="28"/>
        </w:rPr>
      </w:pPr>
      <w:r>
        <w:rPr>
          <w:sz w:val="28"/>
          <w:szCs w:val="28"/>
        </w:rPr>
        <w:t>КРАСНОЯРСКОГО СЕЛЬСКОГО ПОСЕЛЕНИЯ</w:t>
      </w:r>
    </w:p>
    <w:p w:rsidR="0035063E" w:rsidRDefault="0035063E" w:rsidP="0035063E">
      <w:pPr>
        <w:tabs>
          <w:tab w:val="left" w:pos="6379"/>
        </w:tabs>
        <w:jc w:val="center"/>
        <w:rPr>
          <w:sz w:val="28"/>
          <w:szCs w:val="28"/>
        </w:rPr>
      </w:pPr>
      <w:r>
        <w:rPr>
          <w:sz w:val="28"/>
          <w:szCs w:val="28"/>
        </w:rPr>
        <w:t>ПОСТАНОВЛЕНИЕ</w:t>
      </w:r>
    </w:p>
    <w:p w:rsidR="00110D04" w:rsidRDefault="006749FD" w:rsidP="0035063E">
      <w:pPr>
        <w:tabs>
          <w:tab w:val="left" w:pos="6379"/>
        </w:tabs>
        <w:jc w:val="center"/>
        <w:rPr>
          <w:sz w:val="28"/>
          <w:szCs w:val="28"/>
        </w:rPr>
      </w:pPr>
      <w:r>
        <w:rPr>
          <w:sz w:val="28"/>
          <w:szCs w:val="28"/>
        </w:rPr>
        <w:t xml:space="preserve"> </w:t>
      </w:r>
    </w:p>
    <w:p w:rsidR="00B74E85" w:rsidRPr="009354AF" w:rsidRDefault="005B1761" w:rsidP="004B3A61">
      <w:pPr>
        <w:widowControl w:val="0"/>
        <w:spacing w:after="260"/>
        <w:rPr>
          <w:sz w:val="28"/>
          <w:szCs w:val="28"/>
        </w:rPr>
      </w:pPr>
      <w:r>
        <w:rPr>
          <w:sz w:val="28"/>
          <w:szCs w:val="28"/>
        </w:rPr>
        <w:softHyphen/>
      </w:r>
      <w:r>
        <w:rPr>
          <w:sz w:val="28"/>
          <w:szCs w:val="28"/>
        </w:rPr>
        <w:softHyphen/>
      </w:r>
      <w:r>
        <w:rPr>
          <w:sz w:val="28"/>
          <w:szCs w:val="28"/>
        </w:rPr>
        <w:softHyphen/>
      </w:r>
      <w:r w:rsidR="004F64E0">
        <w:rPr>
          <w:sz w:val="28"/>
          <w:szCs w:val="28"/>
        </w:rPr>
        <w:t>00.01</w:t>
      </w:r>
      <w:r w:rsidR="00B74E85" w:rsidRPr="009354AF">
        <w:rPr>
          <w:sz w:val="28"/>
          <w:szCs w:val="28"/>
        </w:rPr>
        <w:t>.20</w:t>
      </w:r>
      <w:r w:rsidR="004F64E0">
        <w:rPr>
          <w:sz w:val="28"/>
          <w:szCs w:val="28"/>
        </w:rPr>
        <w:t>24</w:t>
      </w:r>
      <w:r w:rsidR="00B74E85" w:rsidRPr="009354AF">
        <w:rPr>
          <w:sz w:val="28"/>
          <w:szCs w:val="28"/>
        </w:rPr>
        <w:t xml:space="preserve">                            </w:t>
      </w:r>
      <w:r w:rsidR="00110D04">
        <w:rPr>
          <w:sz w:val="28"/>
          <w:szCs w:val="28"/>
        </w:rPr>
        <w:t xml:space="preserve">  </w:t>
      </w:r>
      <w:r w:rsidR="00B74E85" w:rsidRPr="009354AF">
        <w:rPr>
          <w:sz w:val="28"/>
          <w:szCs w:val="28"/>
        </w:rPr>
        <w:t xml:space="preserve">      </w:t>
      </w:r>
      <w:r w:rsidR="006749FD">
        <w:rPr>
          <w:sz w:val="28"/>
          <w:szCs w:val="28"/>
        </w:rPr>
        <w:t xml:space="preserve">  </w:t>
      </w:r>
      <w:r w:rsidR="00B74E85" w:rsidRPr="009354AF">
        <w:rPr>
          <w:sz w:val="28"/>
          <w:szCs w:val="28"/>
        </w:rPr>
        <w:t xml:space="preserve">      №</w:t>
      </w:r>
      <w:r w:rsidR="004F64E0">
        <w:rPr>
          <w:sz w:val="28"/>
          <w:szCs w:val="28"/>
        </w:rPr>
        <w:t>00</w:t>
      </w:r>
      <w:r w:rsidR="00B74E85" w:rsidRPr="009354AF">
        <w:rPr>
          <w:sz w:val="28"/>
          <w:szCs w:val="28"/>
        </w:rPr>
        <w:t xml:space="preserve">                    </w:t>
      </w:r>
      <w:r w:rsidR="003D4F23">
        <w:rPr>
          <w:sz w:val="28"/>
          <w:szCs w:val="28"/>
        </w:rPr>
        <w:t xml:space="preserve"> </w:t>
      </w:r>
      <w:r w:rsidR="00CA30ED">
        <w:rPr>
          <w:sz w:val="28"/>
          <w:szCs w:val="28"/>
        </w:rPr>
        <w:t xml:space="preserve">   </w:t>
      </w:r>
      <w:r w:rsidR="00110D04">
        <w:rPr>
          <w:sz w:val="28"/>
          <w:szCs w:val="28"/>
        </w:rPr>
        <w:t xml:space="preserve">    </w:t>
      </w:r>
      <w:r w:rsidR="00C018FF">
        <w:rPr>
          <w:sz w:val="28"/>
          <w:szCs w:val="28"/>
        </w:rPr>
        <w:t xml:space="preserve">     </w:t>
      </w:r>
      <w:r w:rsidR="00110D04">
        <w:rPr>
          <w:sz w:val="28"/>
          <w:szCs w:val="28"/>
        </w:rPr>
        <w:t xml:space="preserve"> </w:t>
      </w:r>
      <w:r w:rsidR="00CA30ED">
        <w:rPr>
          <w:sz w:val="28"/>
          <w:szCs w:val="28"/>
        </w:rPr>
        <w:t xml:space="preserve"> </w:t>
      </w:r>
      <w:r w:rsidR="00B74E85" w:rsidRPr="009354AF">
        <w:rPr>
          <w:sz w:val="28"/>
          <w:szCs w:val="28"/>
        </w:rPr>
        <w:t xml:space="preserve"> ст. Красноярская</w:t>
      </w:r>
    </w:p>
    <w:tbl>
      <w:tblPr>
        <w:tblW w:w="0" w:type="auto"/>
        <w:tblLook w:val="01E0" w:firstRow="1" w:lastRow="1" w:firstColumn="1" w:lastColumn="1" w:noHBand="0" w:noVBand="0"/>
      </w:tblPr>
      <w:tblGrid>
        <w:gridCol w:w="9606"/>
      </w:tblGrid>
      <w:tr w:rsidR="00B74E85" w:rsidRPr="009354AF" w:rsidTr="00F72F7A">
        <w:tc>
          <w:tcPr>
            <w:tcW w:w="9606" w:type="dxa"/>
          </w:tcPr>
          <w:p w:rsidR="00B74E85" w:rsidRPr="009354AF" w:rsidRDefault="00B74E85" w:rsidP="004B3A61">
            <w:pPr>
              <w:widowControl w:val="0"/>
              <w:rPr>
                <w:kern w:val="2"/>
                <w:sz w:val="28"/>
                <w:szCs w:val="28"/>
              </w:rPr>
            </w:pPr>
            <w:r w:rsidRPr="009354AF">
              <w:rPr>
                <w:kern w:val="2"/>
                <w:sz w:val="28"/>
                <w:szCs w:val="28"/>
              </w:rPr>
              <w:t xml:space="preserve">О внесении изменений в постановление </w:t>
            </w:r>
          </w:p>
          <w:p w:rsidR="00B74E85" w:rsidRPr="009354AF" w:rsidRDefault="00B74E85" w:rsidP="004B3A61">
            <w:pPr>
              <w:widowControl w:val="0"/>
              <w:rPr>
                <w:kern w:val="2"/>
                <w:sz w:val="28"/>
                <w:szCs w:val="28"/>
              </w:rPr>
            </w:pPr>
            <w:r w:rsidRPr="009354AF">
              <w:rPr>
                <w:kern w:val="2"/>
                <w:sz w:val="28"/>
                <w:szCs w:val="28"/>
              </w:rPr>
              <w:t xml:space="preserve">Администрации Красноярского сельского </w:t>
            </w:r>
          </w:p>
          <w:p w:rsidR="00B74E85" w:rsidRPr="009354AF" w:rsidRDefault="00B74E85" w:rsidP="004B3A61">
            <w:pPr>
              <w:widowControl w:val="0"/>
              <w:rPr>
                <w:kern w:val="2"/>
                <w:sz w:val="28"/>
                <w:szCs w:val="28"/>
              </w:rPr>
            </w:pPr>
            <w:proofErr w:type="gramStart"/>
            <w:r w:rsidRPr="009354AF">
              <w:rPr>
                <w:kern w:val="2"/>
                <w:sz w:val="28"/>
                <w:szCs w:val="28"/>
              </w:rPr>
              <w:t>поселения</w:t>
            </w:r>
            <w:proofErr w:type="gramEnd"/>
            <w:r w:rsidRPr="009354AF">
              <w:rPr>
                <w:kern w:val="2"/>
                <w:sz w:val="28"/>
                <w:szCs w:val="28"/>
              </w:rPr>
              <w:t xml:space="preserve"> от </w:t>
            </w:r>
            <w:r>
              <w:rPr>
                <w:kern w:val="2"/>
                <w:sz w:val="28"/>
                <w:szCs w:val="28"/>
              </w:rPr>
              <w:t>26.12.2017</w:t>
            </w:r>
            <w:r w:rsidRPr="009354AF">
              <w:rPr>
                <w:kern w:val="2"/>
                <w:sz w:val="28"/>
                <w:szCs w:val="28"/>
              </w:rPr>
              <w:t xml:space="preserve">  №</w:t>
            </w:r>
            <w:r>
              <w:rPr>
                <w:kern w:val="2"/>
                <w:sz w:val="28"/>
                <w:szCs w:val="28"/>
              </w:rPr>
              <w:t>177</w:t>
            </w:r>
            <w:r w:rsidRPr="009354AF">
              <w:rPr>
                <w:kern w:val="2"/>
                <w:sz w:val="28"/>
                <w:szCs w:val="28"/>
              </w:rPr>
              <w:t xml:space="preserve"> «Об утверждении </w:t>
            </w:r>
          </w:p>
          <w:p w:rsidR="00B74E85" w:rsidRPr="009354AF" w:rsidRDefault="00B74E85" w:rsidP="004B3A61">
            <w:pPr>
              <w:widowControl w:val="0"/>
              <w:rPr>
                <w:kern w:val="2"/>
                <w:sz w:val="28"/>
                <w:szCs w:val="28"/>
              </w:rPr>
            </w:pPr>
            <w:proofErr w:type="gramStart"/>
            <w:r w:rsidRPr="009354AF">
              <w:rPr>
                <w:kern w:val="2"/>
                <w:sz w:val="28"/>
                <w:szCs w:val="28"/>
              </w:rPr>
              <w:t>муниципальной</w:t>
            </w:r>
            <w:proofErr w:type="gramEnd"/>
            <w:r w:rsidRPr="009354AF">
              <w:rPr>
                <w:kern w:val="2"/>
                <w:sz w:val="28"/>
                <w:szCs w:val="28"/>
              </w:rPr>
              <w:t xml:space="preserve"> программы Красноярского </w:t>
            </w:r>
          </w:p>
          <w:p w:rsidR="00B74E85" w:rsidRDefault="00B74E85" w:rsidP="004B3A61">
            <w:pPr>
              <w:widowControl w:val="0"/>
              <w:jc w:val="both"/>
              <w:rPr>
                <w:sz w:val="28"/>
                <w:szCs w:val="28"/>
              </w:rPr>
            </w:pPr>
            <w:proofErr w:type="gramStart"/>
            <w:r w:rsidRPr="009354AF">
              <w:rPr>
                <w:kern w:val="2"/>
                <w:sz w:val="28"/>
                <w:szCs w:val="28"/>
              </w:rPr>
              <w:t>сельского</w:t>
            </w:r>
            <w:proofErr w:type="gramEnd"/>
            <w:r w:rsidRPr="009354AF">
              <w:rPr>
                <w:kern w:val="2"/>
                <w:sz w:val="28"/>
                <w:szCs w:val="28"/>
              </w:rPr>
              <w:t xml:space="preserve"> поселения </w:t>
            </w:r>
            <w:r w:rsidRPr="00772249">
              <w:rPr>
                <w:sz w:val="28"/>
                <w:szCs w:val="28"/>
              </w:rPr>
              <w:t>«</w:t>
            </w:r>
            <w:r>
              <w:rPr>
                <w:sz w:val="28"/>
                <w:szCs w:val="28"/>
              </w:rPr>
              <w:t xml:space="preserve">Формирование современной </w:t>
            </w:r>
          </w:p>
          <w:p w:rsidR="00B74E85" w:rsidRDefault="00B74E85" w:rsidP="004B3A61">
            <w:pPr>
              <w:widowControl w:val="0"/>
              <w:jc w:val="both"/>
              <w:rPr>
                <w:sz w:val="28"/>
                <w:szCs w:val="28"/>
              </w:rPr>
            </w:pPr>
            <w:proofErr w:type="gramStart"/>
            <w:r>
              <w:rPr>
                <w:sz w:val="28"/>
                <w:szCs w:val="28"/>
              </w:rPr>
              <w:t>городской</w:t>
            </w:r>
            <w:proofErr w:type="gramEnd"/>
            <w:r>
              <w:rPr>
                <w:sz w:val="28"/>
                <w:szCs w:val="28"/>
              </w:rPr>
              <w:t xml:space="preserve"> среды</w:t>
            </w:r>
            <w:r w:rsidRPr="00772249">
              <w:rPr>
                <w:sz w:val="28"/>
                <w:szCs w:val="28"/>
              </w:rPr>
              <w:t>»</w:t>
            </w:r>
            <w:r>
              <w:rPr>
                <w:sz w:val="28"/>
                <w:szCs w:val="28"/>
              </w:rPr>
              <w:t xml:space="preserve"> на территории </w:t>
            </w:r>
          </w:p>
          <w:p w:rsidR="00B74E85" w:rsidRDefault="00B74E85" w:rsidP="004B3A61">
            <w:pPr>
              <w:widowControl w:val="0"/>
              <w:jc w:val="both"/>
              <w:rPr>
                <w:sz w:val="28"/>
                <w:szCs w:val="28"/>
              </w:rPr>
            </w:pPr>
            <w:proofErr w:type="gramStart"/>
            <w:r>
              <w:rPr>
                <w:sz w:val="28"/>
                <w:szCs w:val="28"/>
              </w:rPr>
              <w:t>муниципального</w:t>
            </w:r>
            <w:proofErr w:type="gramEnd"/>
            <w:r>
              <w:rPr>
                <w:sz w:val="28"/>
                <w:szCs w:val="28"/>
              </w:rPr>
              <w:t xml:space="preserve"> образования «Красноярского </w:t>
            </w:r>
          </w:p>
          <w:p w:rsidR="00B74E85" w:rsidRPr="009354AF" w:rsidRDefault="00B74E85" w:rsidP="00C018FF">
            <w:pPr>
              <w:widowControl w:val="0"/>
              <w:jc w:val="both"/>
              <w:rPr>
                <w:kern w:val="2"/>
                <w:sz w:val="28"/>
                <w:szCs w:val="28"/>
              </w:rPr>
            </w:pPr>
            <w:proofErr w:type="gramStart"/>
            <w:r>
              <w:rPr>
                <w:sz w:val="28"/>
                <w:szCs w:val="28"/>
              </w:rPr>
              <w:t>сельского</w:t>
            </w:r>
            <w:proofErr w:type="gramEnd"/>
            <w:r>
              <w:rPr>
                <w:sz w:val="28"/>
                <w:szCs w:val="28"/>
              </w:rPr>
              <w:t xml:space="preserve"> поселения на 2018-20</w:t>
            </w:r>
            <w:r w:rsidR="00C018FF">
              <w:rPr>
                <w:sz w:val="28"/>
                <w:szCs w:val="28"/>
              </w:rPr>
              <w:t>30</w:t>
            </w:r>
            <w:r>
              <w:rPr>
                <w:sz w:val="28"/>
                <w:szCs w:val="28"/>
              </w:rPr>
              <w:t xml:space="preserve"> годы»</w:t>
            </w:r>
          </w:p>
        </w:tc>
      </w:tr>
    </w:tbl>
    <w:p w:rsidR="00B74E85" w:rsidRPr="009354AF" w:rsidRDefault="00B74E85" w:rsidP="004B3A61">
      <w:pPr>
        <w:widowControl w:val="0"/>
        <w:autoSpaceDE w:val="0"/>
        <w:autoSpaceDN w:val="0"/>
        <w:adjustRightInd w:val="0"/>
        <w:ind w:firstLine="709"/>
        <w:jc w:val="both"/>
        <w:rPr>
          <w:sz w:val="28"/>
          <w:szCs w:val="28"/>
        </w:rPr>
      </w:pPr>
    </w:p>
    <w:p w:rsidR="004E6276" w:rsidRDefault="001414D4" w:rsidP="004E6276">
      <w:pPr>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sidR="004E6276">
        <w:rPr>
          <w:sz w:val="28"/>
        </w:rPr>
        <w:t xml:space="preserve">решением Собрания депутатов Красноярского сельского поселения </w:t>
      </w:r>
      <w:r w:rsidR="004E6276">
        <w:rPr>
          <w:sz w:val="28"/>
          <w:szCs w:val="28"/>
        </w:rPr>
        <w:t xml:space="preserve">от </w:t>
      </w:r>
      <w:r w:rsidR="004F64E0">
        <w:rPr>
          <w:sz w:val="28"/>
          <w:szCs w:val="28"/>
        </w:rPr>
        <w:t>28.12.2023</w:t>
      </w:r>
      <w:r w:rsidR="004E6276">
        <w:rPr>
          <w:sz w:val="28"/>
          <w:szCs w:val="28"/>
        </w:rPr>
        <w:t xml:space="preserve"> №</w:t>
      </w:r>
      <w:r w:rsidR="00136B6F">
        <w:rPr>
          <w:sz w:val="28"/>
          <w:szCs w:val="28"/>
        </w:rPr>
        <w:t>7</w:t>
      </w:r>
      <w:r w:rsidR="004F64E0">
        <w:rPr>
          <w:sz w:val="28"/>
          <w:szCs w:val="28"/>
        </w:rPr>
        <w:t>89</w:t>
      </w:r>
      <w:r w:rsidR="004E6276">
        <w:rPr>
          <w:sz w:val="28"/>
          <w:szCs w:val="28"/>
        </w:rPr>
        <w:t xml:space="preserve"> </w:t>
      </w:r>
      <w:r w:rsidR="004E6276" w:rsidRPr="00B8701D">
        <w:rPr>
          <w:color w:val="000000"/>
          <w:sz w:val="28"/>
          <w:szCs w:val="28"/>
        </w:rPr>
        <w:t>«О бюджете Красноярского сельского поселения Цимлянского</w:t>
      </w:r>
      <w:r w:rsidR="004E6276">
        <w:rPr>
          <w:color w:val="000000"/>
          <w:sz w:val="28"/>
          <w:szCs w:val="28"/>
        </w:rPr>
        <w:t xml:space="preserve"> </w:t>
      </w:r>
      <w:r w:rsidR="004E6276" w:rsidRPr="00B8701D">
        <w:rPr>
          <w:color w:val="000000"/>
          <w:sz w:val="28"/>
          <w:szCs w:val="28"/>
        </w:rPr>
        <w:t>района на 202</w:t>
      </w:r>
      <w:r w:rsidR="004F64E0">
        <w:rPr>
          <w:color w:val="000000"/>
          <w:sz w:val="28"/>
          <w:szCs w:val="28"/>
        </w:rPr>
        <w:t>4</w:t>
      </w:r>
      <w:r w:rsidR="004E6276" w:rsidRPr="00B8701D">
        <w:rPr>
          <w:color w:val="000000"/>
          <w:sz w:val="28"/>
          <w:szCs w:val="28"/>
        </w:rPr>
        <w:t xml:space="preserve"> год и плановый период 202</w:t>
      </w:r>
      <w:r w:rsidR="004F64E0">
        <w:rPr>
          <w:color w:val="000000"/>
          <w:sz w:val="28"/>
          <w:szCs w:val="28"/>
        </w:rPr>
        <w:t>5</w:t>
      </w:r>
      <w:r w:rsidR="004E6276" w:rsidRPr="00B8701D">
        <w:rPr>
          <w:color w:val="000000"/>
          <w:sz w:val="28"/>
          <w:szCs w:val="28"/>
        </w:rPr>
        <w:t xml:space="preserve"> и 202</w:t>
      </w:r>
      <w:r w:rsidR="004F64E0">
        <w:rPr>
          <w:color w:val="000000"/>
          <w:sz w:val="28"/>
          <w:szCs w:val="28"/>
        </w:rPr>
        <w:t>6</w:t>
      </w:r>
      <w:r w:rsidR="004E6276" w:rsidRPr="00B8701D">
        <w:rPr>
          <w:color w:val="000000"/>
          <w:sz w:val="28"/>
          <w:szCs w:val="28"/>
        </w:rPr>
        <w:t xml:space="preserve"> годов»</w:t>
      </w:r>
      <w:r w:rsidR="004E6276">
        <w:rPr>
          <w:sz w:val="28"/>
          <w:szCs w:val="28"/>
        </w:rPr>
        <w:t>», Администрация Красноярского сельского поселения</w:t>
      </w:r>
    </w:p>
    <w:p w:rsidR="005509DA" w:rsidRDefault="005509DA" w:rsidP="00A975A1">
      <w:pPr>
        <w:widowControl w:val="0"/>
        <w:autoSpaceDE w:val="0"/>
        <w:autoSpaceDN w:val="0"/>
        <w:adjustRightInd w:val="0"/>
        <w:ind w:firstLine="709"/>
        <w:jc w:val="both"/>
        <w:rPr>
          <w:sz w:val="28"/>
          <w:szCs w:val="28"/>
        </w:rPr>
      </w:pPr>
    </w:p>
    <w:p w:rsidR="00B74E85" w:rsidRDefault="00B74E85" w:rsidP="004B3A61">
      <w:pPr>
        <w:widowControl w:val="0"/>
        <w:jc w:val="center"/>
        <w:rPr>
          <w:kern w:val="2"/>
          <w:sz w:val="28"/>
          <w:szCs w:val="28"/>
        </w:rPr>
      </w:pPr>
      <w:r w:rsidRPr="00B74E85">
        <w:rPr>
          <w:kern w:val="2"/>
          <w:sz w:val="28"/>
          <w:szCs w:val="28"/>
        </w:rPr>
        <w:t>ПОСТАНОВЛЯЕТ:</w:t>
      </w:r>
    </w:p>
    <w:p w:rsidR="005509DA" w:rsidRDefault="005509DA" w:rsidP="004B3A61">
      <w:pPr>
        <w:widowControl w:val="0"/>
        <w:jc w:val="center"/>
        <w:rPr>
          <w:kern w:val="2"/>
          <w:sz w:val="28"/>
          <w:szCs w:val="28"/>
        </w:rPr>
      </w:pPr>
    </w:p>
    <w:p w:rsidR="00B74E85" w:rsidRPr="00B74E85" w:rsidRDefault="003C7761" w:rsidP="004B3A61">
      <w:pPr>
        <w:pStyle w:val="ConsPlusNormal"/>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0D28D5">
        <w:rPr>
          <w:rFonts w:ascii="Times New Roman" w:hAnsi="Times New Roman" w:cs="Times New Roman"/>
          <w:kern w:val="2"/>
          <w:sz w:val="28"/>
          <w:szCs w:val="28"/>
        </w:rPr>
        <w:t xml:space="preserve">. </w:t>
      </w:r>
      <w:r w:rsidR="00B74E85" w:rsidRPr="000D28D5">
        <w:rPr>
          <w:rFonts w:ascii="Times New Roman" w:hAnsi="Times New Roman" w:cs="Times New Roman"/>
          <w:kern w:val="2"/>
          <w:sz w:val="28"/>
          <w:szCs w:val="28"/>
        </w:rPr>
        <w:t>Внести в постановление Администрации Красноярского сельского</w:t>
      </w:r>
      <w:r w:rsidR="00B74E85" w:rsidRPr="00B74E85">
        <w:rPr>
          <w:rFonts w:ascii="Times New Roman" w:hAnsi="Times New Roman" w:cs="Times New Roman"/>
          <w:kern w:val="2"/>
          <w:sz w:val="28"/>
          <w:szCs w:val="28"/>
        </w:rPr>
        <w:t xml:space="preserve"> поселения от </w:t>
      </w:r>
      <w:r w:rsidR="00E9753A">
        <w:rPr>
          <w:rFonts w:ascii="Times New Roman" w:hAnsi="Times New Roman" w:cs="Times New Roman"/>
          <w:kern w:val="2"/>
          <w:sz w:val="28"/>
          <w:szCs w:val="28"/>
        </w:rPr>
        <w:t>26.12</w:t>
      </w:r>
      <w:r w:rsidR="00B74E85" w:rsidRPr="00B74E85">
        <w:rPr>
          <w:rFonts w:ascii="Times New Roman" w:hAnsi="Times New Roman" w:cs="Times New Roman"/>
          <w:kern w:val="2"/>
          <w:sz w:val="28"/>
          <w:szCs w:val="28"/>
        </w:rPr>
        <w:t>.2019 №</w:t>
      </w:r>
      <w:r w:rsidR="00E9753A">
        <w:rPr>
          <w:rFonts w:ascii="Times New Roman" w:hAnsi="Times New Roman" w:cs="Times New Roman"/>
          <w:kern w:val="2"/>
          <w:sz w:val="28"/>
          <w:szCs w:val="28"/>
        </w:rPr>
        <w:t>177</w:t>
      </w:r>
      <w:r w:rsidR="00B74E85" w:rsidRPr="00B74E85">
        <w:rPr>
          <w:rFonts w:ascii="Times New Roman" w:hAnsi="Times New Roman" w:cs="Times New Roman"/>
          <w:kern w:val="2"/>
          <w:sz w:val="28"/>
          <w:szCs w:val="28"/>
        </w:rPr>
        <w:t xml:space="preserve"> «Об утверждении муниципальной программы Красноярского сельского поселения </w:t>
      </w:r>
      <w:r w:rsidR="00B74E85" w:rsidRPr="00B74E85">
        <w:rPr>
          <w:rFonts w:ascii="Times New Roman" w:hAnsi="Times New Roman" w:cs="Times New Roman"/>
          <w:sz w:val="28"/>
          <w:szCs w:val="28"/>
        </w:rPr>
        <w:t>«Формирование современной городской среды» на территории муниципального образования «Красноярского сельского поселения на 2018-20</w:t>
      </w:r>
      <w:r w:rsidR="005509DA">
        <w:rPr>
          <w:rFonts w:ascii="Times New Roman" w:hAnsi="Times New Roman" w:cs="Times New Roman"/>
          <w:sz w:val="28"/>
          <w:szCs w:val="28"/>
        </w:rPr>
        <w:t>30</w:t>
      </w:r>
      <w:r w:rsidR="00B74E85" w:rsidRPr="00B74E85">
        <w:rPr>
          <w:rFonts w:ascii="Times New Roman" w:hAnsi="Times New Roman" w:cs="Times New Roman"/>
          <w:sz w:val="28"/>
          <w:szCs w:val="28"/>
        </w:rPr>
        <w:t xml:space="preserve"> годы» </w:t>
      </w:r>
      <w:r w:rsidR="00B74E85" w:rsidRPr="00B74E85">
        <w:rPr>
          <w:rFonts w:ascii="Times New Roman" w:hAnsi="Times New Roman" w:cs="Times New Roman"/>
          <w:color w:val="000000"/>
          <w:sz w:val="28"/>
          <w:szCs w:val="28"/>
        </w:rPr>
        <w:t>изменения, согласно приложению.</w:t>
      </w:r>
    </w:p>
    <w:p w:rsidR="00B74E85" w:rsidRPr="00B74E85" w:rsidRDefault="003C7761" w:rsidP="004B3A61">
      <w:pPr>
        <w:widowControl w:val="0"/>
        <w:ind w:firstLine="709"/>
        <w:jc w:val="both"/>
        <w:rPr>
          <w:kern w:val="2"/>
          <w:sz w:val="28"/>
          <w:szCs w:val="28"/>
        </w:rPr>
      </w:pPr>
      <w:r>
        <w:rPr>
          <w:kern w:val="2"/>
          <w:sz w:val="28"/>
          <w:szCs w:val="28"/>
        </w:rPr>
        <w:t>2</w:t>
      </w:r>
      <w:r w:rsidR="00B74E85" w:rsidRPr="00B74E85">
        <w:rPr>
          <w:kern w:val="2"/>
          <w:sz w:val="28"/>
          <w:szCs w:val="28"/>
        </w:rPr>
        <w:t>. 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B74E85" w:rsidRPr="00B74E85" w:rsidRDefault="003C7761" w:rsidP="004B3A61">
      <w:pPr>
        <w:widowControl w:val="0"/>
        <w:ind w:firstLine="709"/>
        <w:jc w:val="both"/>
        <w:rPr>
          <w:kern w:val="2"/>
          <w:sz w:val="28"/>
          <w:szCs w:val="28"/>
        </w:rPr>
      </w:pPr>
      <w:r>
        <w:rPr>
          <w:kern w:val="2"/>
          <w:sz w:val="28"/>
          <w:szCs w:val="28"/>
        </w:rPr>
        <w:t>3</w:t>
      </w:r>
      <w:r w:rsidR="00B74E85" w:rsidRPr="00B74E85">
        <w:rPr>
          <w:kern w:val="2"/>
          <w:sz w:val="28"/>
          <w:szCs w:val="28"/>
        </w:rPr>
        <w:t xml:space="preserve">. </w:t>
      </w:r>
      <w:r w:rsidR="00B74E85" w:rsidRPr="00B74E85">
        <w:rPr>
          <w:sz w:val="28"/>
          <w:szCs w:val="28"/>
        </w:rPr>
        <w:t xml:space="preserve">Контроль за выполнением постановления возложить на </w:t>
      </w:r>
      <w:r w:rsidR="0048784B">
        <w:rPr>
          <w:sz w:val="28"/>
          <w:szCs w:val="28"/>
        </w:rPr>
        <w:t>главного специалиста по ЖКХ Администрации Красноярского сельского поселения.</w:t>
      </w:r>
    </w:p>
    <w:p w:rsidR="004F01F4" w:rsidRDefault="004F01F4" w:rsidP="004B3A61">
      <w:pPr>
        <w:widowControl w:val="0"/>
        <w:jc w:val="both"/>
        <w:rPr>
          <w:kern w:val="2"/>
          <w:sz w:val="28"/>
          <w:szCs w:val="28"/>
        </w:rPr>
      </w:pPr>
    </w:p>
    <w:p w:rsidR="004F64E0" w:rsidRDefault="004F64E0" w:rsidP="004B3A61">
      <w:pPr>
        <w:widowControl w:val="0"/>
        <w:jc w:val="both"/>
        <w:rPr>
          <w:kern w:val="2"/>
          <w:sz w:val="28"/>
          <w:szCs w:val="28"/>
        </w:rPr>
      </w:pPr>
    </w:p>
    <w:p w:rsidR="00B74E85" w:rsidRPr="009354AF" w:rsidRDefault="006749FD" w:rsidP="004B3A61">
      <w:pPr>
        <w:widowControl w:val="0"/>
        <w:jc w:val="both"/>
        <w:rPr>
          <w:kern w:val="2"/>
          <w:sz w:val="28"/>
          <w:szCs w:val="28"/>
        </w:rPr>
      </w:pPr>
      <w:r>
        <w:rPr>
          <w:kern w:val="2"/>
          <w:sz w:val="28"/>
          <w:szCs w:val="28"/>
        </w:rPr>
        <w:t>Глав</w:t>
      </w:r>
      <w:r w:rsidR="006F17A6">
        <w:rPr>
          <w:kern w:val="2"/>
          <w:sz w:val="28"/>
          <w:szCs w:val="28"/>
        </w:rPr>
        <w:t>а</w:t>
      </w:r>
      <w:r w:rsidR="00B74E85" w:rsidRPr="009354AF">
        <w:rPr>
          <w:kern w:val="2"/>
          <w:sz w:val="28"/>
          <w:szCs w:val="28"/>
        </w:rPr>
        <w:t xml:space="preserve"> Администрации </w:t>
      </w:r>
    </w:p>
    <w:p w:rsidR="00B74E85" w:rsidRDefault="00B74E85" w:rsidP="004B3A61">
      <w:pPr>
        <w:widowControl w:val="0"/>
        <w:jc w:val="both"/>
        <w:rPr>
          <w:kern w:val="2"/>
          <w:sz w:val="28"/>
          <w:szCs w:val="28"/>
        </w:rPr>
      </w:pPr>
      <w:r w:rsidRPr="009354AF">
        <w:rPr>
          <w:kern w:val="2"/>
          <w:sz w:val="28"/>
          <w:szCs w:val="28"/>
        </w:rPr>
        <w:t xml:space="preserve">Красноярского сельского поселения                                          </w:t>
      </w:r>
      <w:r w:rsidR="006749FD">
        <w:rPr>
          <w:kern w:val="2"/>
          <w:sz w:val="28"/>
          <w:szCs w:val="28"/>
        </w:rPr>
        <w:t xml:space="preserve">      </w:t>
      </w:r>
      <w:r w:rsidRPr="009354AF">
        <w:rPr>
          <w:kern w:val="2"/>
          <w:sz w:val="28"/>
          <w:szCs w:val="28"/>
        </w:rPr>
        <w:t xml:space="preserve">   </w:t>
      </w:r>
      <w:r w:rsidR="006F17A6">
        <w:rPr>
          <w:kern w:val="2"/>
          <w:sz w:val="28"/>
          <w:szCs w:val="28"/>
        </w:rPr>
        <w:t>Е.А. Плутенко</w:t>
      </w:r>
    </w:p>
    <w:p w:rsidR="00AE0EC6" w:rsidRPr="009E221C" w:rsidRDefault="00AE0EC6" w:rsidP="000B48E3">
      <w:pPr>
        <w:widowControl w:val="0"/>
        <w:ind w:left="5245" w:firstLine="284"/>
        <w:jc w:val="right"/>
        <w:rPr>
          <w:color w:val="000000"/>
          <w:kern w:val="2"/>
          <w:sz w:val="28"/>
          <w:szCs w:val="28"/>
        </w:rPr>
      </w:pPr>
      <w:r w:rsidRPr="009E221C">
        <w:rPr>
          <w:color w:val="000000"/>
          <w:kern w:val="2"/>
          <w:sz w:val="28"/>
          <w:szCs w:val="28"/>
        </w:rPr>
        <w:lastRenderedPageBreak/>
        <w:t xml:space="preserve">Приложение </w:t>
      </w:r>
    </w:p>
    <w:p w:rsidR="00AE0EC6" w:rsidRPr="009E221C" w:rsidRDefault="00AE0EC6" w:rsidP="000B48E3">
      <w:pPr>
        <w:widowControl w:val="0"/>
        <w:ind w:left="5245" w:firstLine="284"/>
        <w:jc w:val="right"/>
        <w:rPr>
          <w:color w:val="000000"/>
          <w:kern w:val="2"/>
          <w:sz w:val="28"/>
          <w:szCs w:val="28"/>
        </w:rPr>
      </w:pPr>
      <w:proofErr w:type="gramStart"/>
      <w:r w:rsidRPr="009E221C">
        <w:rPr>
          <w:color w:val="000000"/>
          <w:kern w:val="2"/>
          <w:sz w:val="28"/>
          <w:szCs w:val="28"/>
        </w:rPr>
        <w:t>к</w:t>
      </w:r>
      <w:proofErr w:type="gramEnd"/>
      <w:r w:rsidRPr="009E221C">
        <w:rPr>
          <w:color w:val="000000"/>
          <w:kern w:val="2"/>
          <w:sz w:val="28"/>
          <w:szCs w:val="28"/>
        </w:rPr>
        <w:t xml:space="preserve"> постановлению</w:t>
      </w:r>
      <w:r w:rsidR="000B48E3">
        <w:rPr>
          <w:color w:val="000000"/>
          <w:kern w:val="2"/>
          <w:sz w:val="28"/>
          <w:szCs w:val="28"/>
        </w:rPr>
        <w:t xml:space="preserve"> </w:t>
      </w:r>
      <w:r w:rsidR="0008645D" w:rsidRPr="009E221C">
        <w:rPr>
          <w:color w:val="000000"/>
          <w:kern w:val="2"/>
          <w:sz w:val="28"/>
          <w:szCs w:val="28"/>
        </w:rPr>
        <w:t xml:space="preserve">Администрации </w:t>
      </w:r>
      <w:r w:rsidR="005D6D14">
        <w:rPr>
          <w:color w:val="000000"/>
          <w:kern w:val="2"/>
          <w:sz w:val="28"/>
          <w:szCs w:val="28"/>
        </w:rPr>
        <w:t>Красноярского сельского поселения</w:t>
      </w:r>
    </w:p>
    <w:p w:rsidR="00AE0EC6" w:rsidRPr="00136B6F" w:rsidRDefault="00AE0EC6" w:rsidP="000B48E3">
      <w:pPr>
        <w:widowControl w:val="0"/>
        <w:ind w:left="5245" w:firstLine="284"/>
        <w:jc w:val="right"/>
        <w:rPr>
          <w:color w:val="000000"/>
          <w:sz w:val="28"/>
          <w:szCs w:val="28"/>
        </w:rPr>
      </w:pPr>
      <w:proofErr w:type="gramStart"/>
      <w:r w:rsidRPr="009E221C">
        <w:rPr>
          <w:color w:val="000000"/>
          <w:sz w:val="28"/>
          <w:szCs w:val="28"/>
        </w:rPr>
        <w:t>от</w:t>
      </w:r>
      <w:proofErr w:type="gramEnd"/>
      <w:r w:rsidR="00F72F7A">
        <w:rPr>
          <w:color w:val="000000"/>
          <w:sz w:val="28"/>
          <w:szCs w:val="28"/>
        </w:rPr>
        <w:t xml:space="preserve"> </w:t>
      </w:r>
      <w:r w:rsidR="004F64E0">
        <w:rPr>
          <w:color w:val="000000"/>
          <w:sz w:val="28"/>
          <w:szCs w:val="28"/>
        </w:rPr>
        <w:t>00</w:t>
      </w:r>
      <w:r w:rsidR="003D4F23">
        <w:rPr>
          <w:color w:val="000000"/>
          <w:sz w:val="28"/>
          <w:szCs w:val="28"/>
        </w:rPr>
        <w:t>.</w:t>
      </w:r>
      <w:r w:rsidR="004F64E0">
        <w:rPr>
          <w:color w:val="000000"/>
          <w:sz w:val="28"/>
          <w:szCs w:val="28"/>
        </w:rPr>
        <w:t>01</w:t>
      </w:r>
      <w:r w:rsidR="0008645D" w:rsidRPr="009E221C">
        <w:rPr>
          <w:color w:val="000000"/>
          <w:sz w:val="28"/>
          <w:szCs w:val="28"/>
        </w:rPr>
        <w:t>.20</w:t>
      </w:r>
      <w:r w:rsidR="00F72F7A">
        <w:rPr>
          <w:color w:val="000000"/>
          <w:sz w:val="28"/>
          <w:szCs w:val="28"/>
        </w:rPr>
        <w:t>2</w:t>
      </w:r>
      <w:r w:rsidR="004F64E0">
        <w:rPr>
          <w:color w:val="000000"/>
          <w:sz w:val="28"/>
          <w:szCs w:val="28"/>
        </w:rPr>
        <w:t>4</w:t>
      </w:r>
      <w:r w:rsidR="003D4F23">
        <w:rPr>
          <w:color w:val="000000"/>
          <w:sz w:val="28"/>
          <w:szCs w:val="28"/>
        </w:rPr>
        <w:t xml:space="preserve"> №</w:t>
      </w:r>
      <w:r w:rsidR="004F64E0">
        <w:rPr>
          <w:color w:val="000000"/>
          <w:sz w:val="28"/>
          <w:szCs w:val="28"/>
        </w:rPr>
        <w:t>00</w:t>
      </w:r>
    </w:p>
    <w:p w:rsidR="00AE0EC6" w:rsidRPr="005D6D14" w:rsidRDefault="00AE0EC6" w:rsidP="004B3A61">
      <w:pPr>
        <w:widowControl w:val="0"/>
        <w:autoSpaceDN w:val="0"/>
        <w:ind w:firstLine="709"/>
        <w:jc w:val="right"/>
        <w:rPr>
          <w:color w:val="000000"/>
          <w:kern w:val="2"/>
          <w:sz w:val="28"/>
          <w:szCs w:val="28"/>
        </w:rPr>
      </w:pPr>
    </w:p>
    <w:p w:rsidR="00E9753A" w:rsidRPr="00691718" w:rsidRDefault="00E9753A" w:rsidP="004B3A61">
      <w:pPr>
        <w:widowControl w:val="0"/>
        <w:jc w:val="center"/>
        <w:rPr>
          <w:color w:val="000000"/>
          <w:sz w:val="28"/>
          <w:szCs w:val="28"/>
        </w:rPr>
      </w:pPr>
      <w:r w:rsidRPr="00691718">
        <w:rPr>
          <w:sz w:val="28"/>
          <w:szCs w:val="28"/>
        </w:rPr>
        <w:t>ИЗМЕНЕНИЯ,</w:t>
      </w:r>
    </w:p>
    <w:p w:rsidR="00E9753A" w:rsidRDefault="00E9753A" w:rsidP="004B3A61">
      <w:pPr>
        <w:widowControl w:val="0"/>
        <w:jc w:val="center"/>
        <w:rPr>
          <w:sz w:val="28"/>
          <w:szCs w:val="28"/>
        </w:rPr>
      </w:pPr>
      <w:proofErr w:type="gramStart"/>
      <w:r w:rsidRPr="00691718">
        <w:rPr>
          <w:color w:val="000000"/>
          <w:sz w:val="28"/>
          <w:szCs w:val="28"/>
        </w:rPr>
        <w:t>вносимые</w:t>
      </w:r>
      <w:proofErr w:type="gramEnd"/>
      <w:r w:rsidRPr="00691718">
        <w:rPr>
          <w:color w:val="000000"/>
          <w:sz w:val="28"/>
          <w:szCs w:val="28"/>
        </w:rPr>
        <w:t xml:space="preserve"> в постановление Администрации </w:t>
      </w:r>
      <w:r w:rsidRPr="009354AF">
        <w:rPr>
          <w:color w:val="000000"/>
          <w:sz w:val="28"/>
          <w:szCs w:val="28"/>
        </w:rPr>
        <w:t xml:space="preserve">Красноярского сельского поселения </w:t>
      </w:r>
      <w:hyperlink r:id="rId9" w:history="1">
        <w:r w:rsidRPr="009354AF">
          <w:rPr>
            <w:sz w:val="28"/>
            <w:szCs w:val="28"/>
          </w:rPr>
          <w:t xml:space="preserve">от </w:t>
        </w:r>
        <w:r>
          <w:rPr>
            <w:sz w:val="28"/>
            <w:szCs w:val="28"/>
          </w:rPr>
          <w:t>26.12.2017</w:t>
        </w:r>
        <w:r w:rsidRPr="009354AF">
          <w:rPr>
            <w:sz w:val="28"/>
            <w:szCs w:val="28"/>
          </w:rPr>
          <w:t xml:space="preserve"> №</w:t>
        </w:r>
      </w:hyperlink>
      <w:r>
        <w:rPr>
          <w:sz w:val="28"/>
          <w:szCs w:val="28"/>
        </w:rPr>
        <w:t>177</w:t>
      </w:r>
      <w:r w:rsidRPr="00691718">
        <w:rPr>
          <w:color w:val="000000"/>
          <w:sz w:val="28"/>
          <w:szCs w:val="28"/>
        </w:rPr>
        <w:t xml:space="preserve"> </w:t>
      </w:r>
      <w:r w:rsidRPr="00B74E85">
        <w:rPr>
          <w:kern w:val="2"/>
          <w:sz w:val="28"/>
          <w:szCs w:val="28"/>
        </w:rPr>
        <w:t xml:space="preserve">«Об утверждении муниципальной программы Красноярского сельского поселения </w:t>
      </w:r>
      <w:r w:rsidRPr="00B74E85">
        <w:rPr>
          <w:sz w:val="28"/>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 w:val="28"/>
          <w:szCs w:val="28"/>
        </w:rPr>
        <w:t>2030</w:t>
      </w:r>
      <w:r w:rsidRPr="00B74E85">
        <w:rPr>
          <w:sz w:val="28"/>
          <w:szCs w:val="28"/>
        </w:rPr>
        <w:t xml:space="preserve"> годы»</w:t>
      </w:r>
    </w:p>
    <w:p w:rsidR="00E9753A" w:rsidRPr="009354AF" w:rsidRDefault="00E9753A" w:rsidP="004B3A61">
      <w:pPr>
        <w:widowControl w:val="0"/>
        <w:jc w:val="center"/>
        <w:rPr>
          <w:kern w:val="2"/>
          <w:sz w:val="28"/>
          <w:szCs w:val="28"/>
        </w:rPr>
      </w:pPr>
    </w:p>
    <w:p w:rsidR="00E9753A" w:rsidRPr="00E9753A" w:rsidRDefault="00E9753A" w:rsidP="004B3A61">
      <w:pPr>
        <w:pStyle w:val="aff"/>
        <w:widowControl w:val="0"/>
        <w:numPr>
          <w:ilvl w:val="0"/>
          <w:numId w:val="7"/>
        </w:numPr>
        <w:shd w:val="clear" w:color="auto" w:fill="FFFFFF"/>
        <w:tabs>
          <w:tab w:val="left" w:pos="1276"/>
        </w:tabs>
        <w:ind w:left="0" w:firstLine="709"/>
        <w:rPr>
          <w:color w:val="000000"/>
          <w:szCs w:val="28"/>
        </w:rPr>
      </w:pPr>
      <w:r w:rsidRPr="00E9753A">
        <w:rPr>
          <w:color w:val="000000"/>
          <w:szCs w:val="28"/>
        </w:rPr>
        <w:t xml:space="preserve">Паспорт муниципальной программы Красноярского сельского поселения </w:t>
      </w:r>
      <w:r w:rsidRPr="00E9753A">
        <w:rPr>
          <w:szCs w:val="28"/>
        </w:rPr>
        <w:t>«Формирование современной городской среды» на территории муниципального образования «Красноярского сельского поселения на 2018-</w:t>
      </w:r>
      <w:r w:rsidR="005509DA">
        <w:rPr>
          <w:szCs w:val="28"/>
        </w:rPr>
        <w:t>2030</w:t>
      </w:r>
      <w:r w:rsidRPr="00E9753A">
        <w:rPr>
          <w:szCs w:val="28"/>
        </w:rPr>
        <w:t xml:space="preserve"> годы»</w:t>
      </w:r>
      <w:r>
        <w:rPr>
          <w:szCs w:val="28"/>
        </w:rPr>
        <w:t xml:space="preserve"> </w:t>
      </w:r>
      <w:r w:rsidRPr="00E9753A">
        <w:rPr>
          <w:color w:val="000000"/>
          <w:szCs w:val="28"/>
        </w:rPr>
        <w:t>изложить в редакции:</w:t>
      </w:r>
    </w:p>
    <w:p w:rsidR="001D1E6E" w:rsidRPr="005D6D14" w:rsidRDefault="001D1E6E" w:rsidP="004B3A61">
      <w:pPr>
        <w:widowControl w:val="0"/>
        <w:jc w:val="center"/>
        <w:rPr>
          <w:kern w:val="2"/>
          <w:sz w:val="28"/>
          <w:szCs w:val="28"/>
        </w:rPr>
      </w:pPr>
      <w:r w:rsidRPr="005D6D14">
        <w:rPr>
          <w:kern w:val="2"/>
          <w:sz w:val="28"/>
          <w:szCs w:val="28"/>
        </w:rPr>
        <w:t xml:space="preserve">Паспорт </w:t>
      </w:r>
    </w:p>
    <w:p w:rsidR="001D1E6E" w:rsidRPr="005D6D14" w:rsidRDefault="001A2E9D" w:rsidP="004B3A61">
      <w:pPr>
        <w:widowControl w:val="0"/>
        <w:jc w:val="center"/>
        <w:rPr>
          <w:kern w:val="2"/>
          <w:sz w:val="28"/>
          <w:szCs w:val="28"/>
        </w:rPr>
      </w:pPr>
      <w:proofErr w:type="gramStart"/>
      <w:r w:rsidRPr="005D6D14">
        <w:rPr>
          <w:kern w:val="2"/>
          <w:sz w:val="28"/>
          <w:szCs w:val="28"/>
        </w:rPr>
        <w:t>муниципальной</w:t>
      </w:r>
      <w:proofErr w:type="gramEnd"/>
      <w:r w:rsidR="001D1E6E" w:rsidRPr="005D6D14">
        <w:rPr>
          <w:kern w:val="2"/>
          <w:sz w:val="28"/>
          <w:szCs w:val="28"/>
        </w:rPr>
        <w:t xml:space="preserve"> программы </w:t>
      </w:r>
      <w:r w:rsidR="005D6D14">
        <w:rPr>
          <w:kern w:val="2"/>
          <w:sz w:val="28"/>
          <w:szCs w:val="28"/>
        </w:rPr>
        <w:t>Красноярского сельского</w:t>
      </w:r>
      <w:r w:rsidRPr="005D6D14">
        <w:rPr>
          <w:kern w:val="2"/>
          <w:sz w:val="28"/>
          <w:szCs w:val="28"/>
        </w:rPr>
        <w:t xml:space="preserve"> </w:t>
      </w:r>
      <w:r w:rsidR="005D6D14">
        <w:rPr>
          <w:kern w:val="2"/>
          <w:sz w:val="28"/>
          <w:szCs w:val="28"/>
        </w:rPr>
        <w:t>поселения</w:t>
      </w:r>
    </w:p>
    <w:p w:rsidR="001D1E6E" w:rsidRPr="005D6D14" w:rsidRDefault="005D6D14" w:rsidP="004B3A61">
      <w:pPr>
        <w:widowControl w:val="0"/>
        <w:jc w:val="center"/>
        <w:rPr>
          <w:b/>
          <w:sz w:val="28"/>
          <w:szCs w:val="28"/>
        </w:rPr>
      </w:pPr>
      <w:r w:rsidRPr="005D6D14">
        <w:rPr>
          <w:b/>
          <w:sz w:val="28"/>
          <w:szCs w:val="28"/>
        </w:rPr>
        <w:t>"</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Pr="005D6D14">
        <w:rPr>
          <w:b/>
          <w:sz w:val="28"/>
          <w:szCs w:val="28"/>
        </w:rPr>
        <w:t>"</w:t>
      </w:r>
    </w:p>
    <w:p w:rsidR="005D6D14" w:rsidRPr="009E221C" w:rsidRDefault="005D6D14" w:rsidP="004B3A61">
      <w:pPr>
        <w:widowControl w:val="0"/>
        <w:jc w:val="center"/>
        <w:rPr>
          <w:kern w:val="2"/>
          <w:sz w:val="28"/>
          <w:szCs w:val="28"/>
        </w:rPr>
      </w:pPr>
    </w:p>
    <w:tbl>
      <w:tblPr>
        <w:tblW w:w="5000" w:type="pct"/>
        <w:tblLayout w:type="fixed"/>
        <w:tblLook w:val="00A0" w:firstRow="1" w:lastRow="0" w:firstColumn="1" w:lastColumn="0" w:noHBand="0" w:noVBand="0"/>
      </w:tblPr>
      <w:tblGrid>
        <w:gridCol w:w="2350"/>
        <w:gridCol w:w="283"/>
        <w:gridCol w:w="7221"/>
      </w:tblGrid>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BE279C" w:rsidP="004B3A61">
            <w:pPr>
              <w:widowControl w:val="0"/>
              <w:autoSpaceDE w:val="0"/>
              <w:autoSpaceDN w:val="0"/>
              <w:adjustRightInd w:val="0"/>
              <w:ind w:left="113" w:right="170"/>
              <w:rPr>
                <w:color w:val="000000"/>
                <w:kern w:val="2"/>
                <w:sz w:val="28"/>
                <w:szCs w:val="28"/>
              </w:rPr>
            </w:pPr>
            <w:proofErr w:type="gramStart"/>
            <w:r w:rsidRPr="005D6D14">
              <w:rPr>
                <w:color w:val="000000"/>
                <w:kern w:val="2"/>
                <w:sz w:val="28"/>
                <w:szCs w:val="28"/>
              </w:rPr>
              <w:t>муниципальная</w:t>
            </w:r>
            <w:proofErr w:type="gramEnd"/>
            <w:r w:rsidRPr="005D6D14">
              <w:rPr>
                <w:color w:val="000000"/>
                <w:kern w:val="2"/>
                <w:sz w:val="28"/>
                <w:szCs w:val="28"/>
              </w:rPr>
              <w:t xml:space="preserve"> программа </w:t>
            </w:r>
            <w:r w:rsidR="005D6D14">
              <w:rPr>
                <w:color w:val="000000"/>
                <w:kern w:val="2"/>
                <w:sz w:val="28"/>
                <w:szCs w:val="28"/>
              </w:rPr>
              <w:t>Красноярского сельского</w:t>
            </w:r>
            <w:r w:rsidRPr="005D6D14">
              <w:rPr>
                <w:color w:val="000000"/>
                <w:kern w:val="2"/>
                <w:sz w:val="28"/>
                <w:szCs w:val="28"/>
              </w:rPr>
              <w:t xml:space="preserve"> </w:t>
            </w:r>
            <w:r w:rsidR="005D6D14">
              <w:rPr>
                <w:color w:val="000000"/>
                <w:kern w:val="2"/>
                <w:sz w:val="28"/>
                <w:szCs w:val="28"/>
              </w:rPr>
              <w:t>поселения</w:t>
            </w:r>
            <w:r w:rsidRPr="005D6D14">
              <w:rPr>
                <w:color w:val="000000"/>
                <w:kern w:val="2"/>
                <w:sz w:val="28"/>
                <w:szCs w:val="28"/>
              </w:rPr>
              <w:t xml:space="preserve"> </w:t>
            </w:r>
            <w:r w:rsidR="005D6D14" w:rsidRPr="005D6D14">
              <w:rPr>
                <w:b/>
                <w:sz w:val="28"/>
                <w:szCs w:val="28"/>
              </w:rPr>
              <w:t>"</w:t>
            </w:r>
            <w:r w:rsidR="005D6D14" w:rsidRPr="005D6D14">
              <w:rPr>
                <w:sz w:val="28"/>
                <w:szCs w:val="28"/>
              </w:rPr>
              <w:t>Формирование  современной городской среды</w:t>
            </w:r>
            <w:r w:rsidR="005D6D14" w:rsidRPr="005D6D14">
              <w:rPr>
                <w:b/>
                <w:sz w:val="28"/>
                <w:szCs w:val="28"/>
              </w:rPr>
              <w:t>"</w:t>
            </w:r>
            <w:r w:rsidR="005D6D14" w:rsidRPr="005D6D14">
              <w:t xml:space="preserve"> </w:t>
            </w:r>
            <w:r w:rsidRPr="009E221C">
              <w:rPr>
                <w:color w:val="000000"/>
                <w:kern w:val="2"/>
                <w:sz w:val="28"/>
                <w:szCs w:val="28"/>
              </w:rPr>
              <w:t>(далее – муниципальная программа)</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Ответственный исполнитель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shd w:val="clear" w:color="auto" w:fill="auto"/>
          </w:tcPr>
          <w:p w:rsidR="00BE279C" w:rsidRPr="009E221C" w:rsidRDefault="00BE279C" w:rsidP="004B3A61">
            <w:pPr>
              <w:widowControl w:val="0"/>
              <w:autoSpaceDE w:val="0"/>
              <w:autoSpaceDN w:val="0"/>
              <w:adjustRightInd w:val="0"/>
              <w:ind w:left="113" w:right="170"/>
              <w:rPr>
                <w:color w:val="000000"/>
                <w:kern w:val="2"/>
                <w:sz w:val="28"/>
                <w:szCs w:val="28"/>
              </w:rPr>
            </w:pPr>
            <w:r w:rsidRPr="009E221C">
              <w:rPr>
                <w:color w:val="000000"/>
                <w:kern w:val="2"/>
                <w:sz w:val="28"/>
                <w:szCs w:val="28"/>
              </w:rPr>
              <w:t xml:space="preserve">Администрация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p>
          <w:p w:rsidR="001D1E6E" w:rsidRPr="009E221C" w:rsidRDefault="001D1E6E" w:rsidP="004B3A61">
            <w:pPr>
              <w:widowControl w:val="0"/>
              <w:spacing w:line="235" w:lineRule="auto"/>
              <w:jc w:val="both"/>
              <w:rPr>
                <w:kern w:val="2"/>
                <w:sz w:val="28"/>
                <w:szCs w:val="28"/>
              </w:rPr>
            </w:pP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Соисполнители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9F0F1D"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Подпрограммы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9F0F1D" w:rsidRPr="00607B81" w:rsidRDefault="009F0F1D" w:rsidP="004B3A61">
            <w:pPr>
              <w:pStyle w:val="aff"/>
              <w:widowControl w:val="0"/>
              <w:numPr>
                <w:ilvl w:val="0"/>
                <w:numId w:val="4"/>
              </w:numPr>
              <w:ind w:right="170"/>
              <w:rPr>
                <w:color w:val="000000"/>
                <w:szCs w:val="28"/>
              </w:rPr>
            </w:pPr>
            <w:r w:rsidRPr="00607B81">
              <w:rPr>
                <w:color w:val="000000"/>
                <w:szCs w:val="28"/>
              </w:rPr>
              <w:t xml:space="preserve">Благоустройство общественных территорий </w:t>
            </w:r>
            <w:r w:rsidR="005D6D14" w:rsidRPr="00607B81">
              <w:rPr>
                <w:color w:val="000000"/>
                <w:kern w:val="2"/>
                <w:szCs w:val="28"/>
              </w:rPr>
              <w:t>Красноярского сельского</w:t>
            </w:r>
            <w:r w:rsidRPr="00607B81">
              <w:rPr>
                <w:color w:val="000000"/>
                <w:kern w:val="2"/>
                <w:szCs w:val="28"/>
              </w:rPr>
              <w:t xml:space="preserve"> </w:t>
            </w:r>
            <w:r w:rsidR="005D6D14" w:rsidRPr="00607B81">
              <w:rPr>
                <w:color w:val="000000"/>
                <w:kern w:val="2"/>
                <w:szCs w:val="28"/>
              </w:rPr>
              <w:t>поселения</w:t>
            </w:r>
            <w:r w:rsidRPr="00607B81">
              <w:rPr>
                <w:color w:val="000000"/>
                <w:szCs w:val="28"/>
              </w:rPr>
              <w:t>.</w:t>
            </w:r>
          </w:p>
          <w:p w:rsidR="001D1E6E" w:rsidRPr="009E221C" w:rsidRDefault="00607B81" w:rsidP="004B3A61">
            <w:pPr>
              <w:pStyle w:val="aff"/>
              <w:widowControl w:val="0"/>
              <w:numPr>
                <w:ilvl w:val="0"/>
                <w:numId w:val="4"/>
              </w:numPr>
              <w:ind w:right="170"/>
              <w:rPr>
                <w:kern w:val="2"/>
                <w:szCs w:val="28"/>
              </w:rPr>
            </w:pPr>
            <w:r w:rsidRPr="009E221C">
              <w:rPr>
                <w:color w:val="000000"/>
                <w:szCs w:val="28"/>
              </w:rPr>
              <w:t xml:space="preserve">Благоустройство дворовых территорий многоквартирных домов </w:t>
            </w:r>
            <w:r>
              <w:rPr>
                <w:color w:val="000000"/>
                <w:kern w:val="2"/>
                <w:szCs w:val="28"/>
              </w:rPr>
              <w:t>Красноярского сельского поселения.</w:t>
            </w:r>
          </w:p>
        </w:tc>
      </w:tr>
      <w:tr w:rsidR="001D1E6E" w:rsidRPr="009E221C" w:rsidTr="005D6D14">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308"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Цель </w:t>
            </w:r>
            <w:r w:rsidR="00786EA9" w:rsidRPr="009E221C">
              <w:rPr>
                <w:kern w:val="2"/>
                <w:sz w:val="28"/>
                <w:szCs w:val="28"/>
              </w:rPr>
              <w:t>муниципальной</w:t>
            </w:r>
            <w:r w:rsidRPr="009E221C">
              <w:rPr>
                <w:kern w:val="2"/>
                <w:sz w:val="28"/>
                <w:szCs w:val="28"/>
              </w:rPr>
              <w:t xml:space="preserve"> </w:t>
            </w:r>
            <w:r w:rsidRPr="009E221C">
              <w:rPr>
                <w:kern w:val="2"/>
                <w:sz w:val="28"/>
                <w:szCs w:val="28"/>
              </w:rPr>
              <w:lastRenderedPageBreak/>
              <w:t xml:space="preserve">программы </w:t>
            </w:r>
          </w:p>
        </w:tc>
        <w:tc>
          <w:tcPr>
            <w:tcW w:w="284" w:type="dxa"/>
          </w:tcPr>
          <w:p w:rsidR="001D1E6E" w:rsidRPr="009E221C" w:rsidRDefault="001D1E6E" w:rsidP="004B3A61">
            <w:pPr>
              <w:widowControl w:val="0"/>
              <w:autoSpaceDE w:val="0"/>
              <w:autoSpaceDN w:val="0"/>
              <w:adjustRightInd w:val="0"/>
              <w:rPr>
                <w:kern w:val="2"/>
                <w:sz w:val="28"/>
                <w:szCs w:val="28"/>
              </w:rPr>
            </w:pPr>
            <w:r w:rsidRPr="009E221C">
              <w:rPr>
                <w:kern w:val="2"/>
                <w:sz w:val="28"/>
                <w:szCs w:val="28"/>
              </w:rPr>
              <w:lastRenderedPageBreak/>
              <w:t>–</w:t>
            </w:r>
          </w:p>
        </w:tc>
        <w:tc>
          <w:tcPr>
            <w:tcW w:w="7308" w:type="dxa"/>
          </w:tcPr>
          <w:p w:rsidR="001D1E6E" w:rsidRPr="009E221C" w:rsidRDefault="001D1E6E" w:rsidP="004B3A61">
            <w:pPr>
              <w:widowControl w:val="0"/>
              <w:autoSpaceDE w:val="0"/>
              <w:autoSpaceDN w:val="0"/>
              <w:adjustRightInd w:val="0"/>
              <w:jc w:val="both"/>
              <w:rPr>
                <w:kern w:val="2"/>
                <w:sz w:val="28"/>
                <w:szCs w:val="28"/>
                <w:lang w:eastAsia="en-US"/>
              </w:rPr>
            </w:pPr>
            <w:proofErr w:type="gramStart"/>
            <w:r w:rsidRPr="009E221C">
              <w:rPr>
                <w:kern w:val="2"/>
                <w:sz w:val="28"/>
                <w:szCs w:val="28"/>
              </w:rPr>
              <w:t>повышение</w:t>
            </w:r>
            <w:proofErr w:type="gramEnd"/>
            <w:r w:rsidRPr="009E221C">
              <w:rPr>
                <w:kern w:val="2"/>
                <w:sz w:val="28"/>
                <w:szCs w:val="28"/>
              </w:rPr>
              <w:t xml:space="preserve"> качества и комфорта проживания населения </w:t>
            </w:r>
            <w:r w:rsidRPr="009E221C">
              <w:rPr>
                <w:kern w:val="2"/>
                <w:sz w:val="28"/>
                <w:szCs w:val="28"/>
              </w:rPr>
              <w:br/>
              <w:t xml:space="preserve">на территории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lastRenderedPageBreak/>
              <w:t xml:space="preserve">Задачи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C4399C" w:rsidP="004B3A61">
            <w:pPr>
              <w:widowControl w:val="0"/>
              <w:jc w:val="both"/>
              <w:rPr>
                <w:kern w:val="2"/>
                <w:sz w:val="28"/>
                <w:szCs w:val="28"/>
              </w:rPr>
            </w:pPr>
            <w:r w:rsidRPr="009E221C">
              <w:rPr>
                <w:color w:val="000000"/>
                <w:sz w:val="28"/>
                <w:szCs w:val="28"/>
              </w:rPr>
              <w:t>Создание комфортных условий жизнедеятельности – активизация местного населения в решении вопросов местного значения –</w:t>
            </w:r>
            <w:r w:rsidR="00CD7B89" w:rsidRPr="009E221C">
              <w:rPr>
                <w:color w:val="000000"/>
                <w:sz w:val="28"/>
                <w:szCs w:val="28"/>
              </w:rPr>
              <w:t xml:space="preserve"> </w:t>
            </w:r>
            <w:r w:rsidRPr="009E221C">
              <w:rPr>
                <w:color w:val="000000"/>
                <w:sz w:val="28"/>
                <w:szCs w:val="28"/>
              </w:rPr>
              <w:t xml:space="preserve">повышение уровня жизни населения за счет формирования улично-дорожной сети, соответствующей потребностям населения –формирование условий для стабильного экономического развития и повышения инвестиционной привлекательности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p>
        </w:tc>
      </w:tr>
      <w:tr w:rsidR="001D1E6E" w:rsidRPr="009E221C" w:rsidTr="005D6D14">
        <w:tc>
          <w:tcPr>
            <w:tcW w:w="2376" w:type="dxa"/>
          </w:tcPr>
          <w:p w:rsidR="001D1E6E" w:rsidRPr="009E221C" w:rsidRDefault="001D1E6E" w:rsidP="004B3A61">
            <w:pPr>
              <w:widowControl w:val="0"/>
              <w:rPr>
                <w:kern w:val="2"/>
                <w:sz w:val="28"/>
                <w:szCs w:val="28"/>
              </w:rPr>
            </w:pPr>
            <w:r w:rsidRPr="009E221C">
              <w:rPr>
                <w:kern w:val="2"/>
                <w:sz w:val="28"/>
                <w:szCs w:val="28"/>
              </w:rPr>
              <w:t xml:space="preserve">Целевые индикаторы и показатели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1D1E6E" w:rsidP="004B3A61">
            <w:pPr>
              <w:widowControl w:val="0"/>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объектов в </w:t>
            </w:r>
            <w:r w:rsidR="005D6D14">
              <w:rPr>
                <w:kern w:val="2"/>
                <w:sz w:val="28"/>
                <w:szCs w:val="28"/>
              </w:rPr>
              <w:t>Красноярском сельском поселении</w:t>
            </w:r>
            <w:r w:rsidRPr="009E221C">
              <w:rPr>
                <w:kern w:val="2"/>
                <w:sz w:val="28"/>
                <w:szCs w:val="28"/>
              </w:rPr>
              <w:t xml:space="preserve"> от общего количества объектов, требующих благоустройства</w:t>
            </w:r>
          </w:p>
        </w:tc>
      </w:tr>
      <w:tr w:rsidR="001D1E6E" w:rsidRPr="009E221C" w:rsidTr="005D6D14">
        <w:trPr>
          <w:trHeight w:val="1320"/>
        </w:trPr>
        <w:tc>
          <w:tcPr>
            <w:tcW w:w="2376" w:type="dxa"/>
          </w:tcPr>
          <w:p w:rsidR="001D1E6E" w:rsidRPr="009E221C" w:rsidRDefault="001D1E6E" w:rsidP="004B3A61">
            <w:pPr>
              <w:widowControl w:val="0"/>
              <w:rPr>
                <w:kern w:val="2"/>
                <w:sz w:val="28"/>
                <w:szCs w:val="28"/>
              </w:rPr>
            </w:pPr>
            <w:r w:rsidRPr="009E221C">
              <w:rPr>
                <w:kern w:val="2"/>
                <w:sz w:val="28"/>
                <w:szCs w:val="28"/>
              </w:rPr>
              <w:t xml:space="preserve">Этапы и сроки реализации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rPr>
                <w:kern w:val="2"/>
                <w:sz w:val="28"/>
                <w:szCs w:val="28"/>
              </w:rPr>
            </w:pPr>
            <w:r w:rsidRPr="009E221C">
              <w:rPr>
                <w:kern w:val="2"/>
                <w:sz w:val="28"/>
                <w:szCs w:val="28"/>
              </w:rPr>
              <w:t>–</w:t>
            </w:r>
          </w:p>
        </w:tc>
        <w:tc>
          <w:tcPr>
            <w:tcW w:w="7308" w:type="dxa"/>
          </w:tcPr>
          <w:p w:rsidR="001D1E6E" w:rsidRPr="009E221C" w:rsidRDefault="00013C6C" w:rsidP="005509DA">
            <w:pPr>
              <w:widowControl w:val="0"/>
              <w:autoSpaceDE w:val="0"/>
              <w:autoSpaceDN w:val="0"/>
              <w:adjustRightInd w:val="0"/>
              <w:ind w:right="170"/>
              <w:rPr>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tc>
      </w:tr>
      <w:tr w:rsidR="001D1E6E" w:rsidRPr="009E221C" w:rsidTr="00F72F7A">
        <w:trPr>
          <w:trHeight w:val="993"/>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Ресурсное обеспечение </w:t>
            </w:r>
            <w:r w:rsidR="00786EA9" w:rsidRPr="009E221C">
              <w:rPr>
                <w:kern w:val="2"/>
                <w:sz w:val="28"/>
                <w:szCs w:val="28"/>
              </w:rPr>
              <w:t>муниципальной</w:t>
            </w:r>
            <w:r w:rsidRPr="009E221C">
              <w:rPr>
                <w:kern w:val="2"/>
                <w:sz w:val="28"/>
                <w:szCs w:val="28"/>
              </w:rPr>
              <w:t xml:space="preserve"> программы </w:t>
            </w:r>
          </w:p>
        </w:tc>
        <w:tc>
          <w:tcPr>
            <w:tcW w:w="284" w:type="dxa"/>
          </w:tcPr>
          <w:p w:rsidR="001D1E6E" w:rsidRPr="009E221C" w:rsidRDefault="001D1E6E" w:rsidP="004B3A61">
            <w:pPr>
              <w:widowControl w:val="0"/>
              <w:autoSpaceDE w:val="0"/>
              <w:autoSpaceDN w:val="0"/>
              <w:adjustRightInd w:val="0"/>
              <w:spacing w:line="235" w:lineRule="auto"/>
              <w:rPr>
                <w:rFonts w:eastAsia="Calibri"/>
                <w:kern w:val="2"/>
                <w:sz w:val="28"/>
                <w:szCs w:val="28"/>
              </w:rPr>
            </w:pPr>
            <w:r w:rsidRPr="009E221C">
              <w:rPr>
                <w:rFonts w:eastAsia="Calibri"/>
                <w:kern w:val="2"/>
                <w:sz w:val="28"/>
                <w:szCs w:val="28"/>
              </w:rPr>
              <w:t>–</w:t>
            </w:r>
          </w:p>
        </w:tc>
        <w:tc>
          <w:tcPr>
            <w:tcW w:w="7308" w:type="dxa"/>
          </w:tcPr>
          <w:p w:rsidR="009D7EC5" w:rsidRPr="009E221C" w:rsidRDefault="00136B6F" w:rsidP="004B3A61">
            <w:pPr>
              <w:widowControl w:val="0"/>
              <w:ind w:left="113" w:right="170"/>
              <w:jc w:val="both"/>
              <w:rPr>
                <w:color w:val="000000" w:themeColor="text1"/>
                <w:sz w:val="28"/>
                <w:szCs w:val="28"/>
              </w:rPr>
            </w:pPr>
            <w:r>
              <w:rPr>
                <w:color w:val="000000" w:themeColor="text1"/>
                <w:sz w:val="28"/>
                <w:szCs w:val="28"/>
              </w:rPr>
              <w:t>5258,3</w:t>
            </w:r>
            <w:r w:rsidR="009D7EC5" w:rsidRPr="009E221C">
              <w:rPr>
                <w:color w:val="000000" w:themeColor="text1"/>
                <w:sz w:val="28"/>
                <w:szCs w:val="28"/>
              </w:rPr>
              <w:t xml:space="preserve"> тыс. рублей, в том числе: </w:t>
            </w:r>
          </w:p>
          <w:p w:rsidR="009D7EC5" w:rsidRPr="009E221C" w:rsidRDefault="00407D1D"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sidR="005D6D14">
              <w:rPr>
                <w:color w:val="000000" w:themeColor="text1"/>
                <w:sz w:val="28"/>
                <w:szCs w:val="28"/>
              </w:rPr>
              <w:t xml:space="preserve"> </w:t>
            </w:r>
            <w:r w:rsidR="009D7EC5" w:rsidRPr="009E221C">
              <w:rPr>
                <w:color w:val="000000" w:themeColor="text1"/>
                <w:sz w:val="28"/>
                <w:szCs w:val="28"/>
              </w:rPr>
              <w:t xml:space="preserve">тыс. рублей; </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9D7EC5"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r w:rsidR="000D28D5" w:rsidRPr="009E221C">
              <w:rPr>
                <w:color w:val="000000" w:themeColor="text1"/>
                <w:sz w:val="28"/>
                <w:szCs w:val="28"/>
              </w:rPr>
              <w:t>;</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0065450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345A8C">
              <w:rPr>
                <w:color w:val="000000" w:themeColor="text1"/>
                <w:sz w:val="28"/>
                <w:szCs w:val="28"/>
              </w:rPr>
              <w:t>2067,6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 xml:space="preserve">0,0 </w:t>
            </w:r>
            <w:r w:rsidRPr="009E221C">
              <w:rPr>
                <w:color w:val="000000" w:themeColor="text1"/>
                <w:sz w:val="28"/>
                <w:szCs w:val="28"/>
              </w:rPr>
              <w:t>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5D6D14">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9D7EC5" w:rsidRPr="009E221C" w:rsidRDefault="009D7EC5" w:rsidP="004B3A61">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w:t>
            </w:r>
            <w:r w:rsidR="00BD3016" w:rsidRPr="009E221C">
              <w:rPr>
                <w:color w:val="000000" w:themeColor="text1"/>
                <w:sz w:val="28"/>
                <w:szCs w:val="28"/>
              </w:rPr>
              <w:t>0,0</w:t>
            </w:r>
            <w:r w:rsidRPr="009E221C">
              <w:rPr>
                <w:color w:val="000000" w:themeColor="text1"/>
                <w:sz w:val="28"/>
                <w:szCs w:val="28"/>
              </w:rPr>
              <w:t xml:space="preserve"> тыс. рублей;</w:t>
            </w:r>
          </w:p>
          <w:p w:rsidR="009D7EC5" w:rsidRPr="009E221C"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sidR="00607B81">
              <w:rPr>
                <w:color w:val="000000" w:themeColor="text1"/>
                <w:sz w:val="28"/>
                <w:szCs w:val="28"/>
              </w:rPr>
              <w:t>53,2</w:t>
            </w:r>
            <w:r w:rsidRPr="009E221C">
              <w:rPr>
                <w:color w:val="000000" w:themeColor="text1"/>
                <w:sz w:val="28"/>
                <w:szCs w:val="28"/>
              </w:rPr>
              <w:t xml:space="preserve"> тыс. рублей;</w:t>
            </w:r>
          </w:p>
          <w:p w:rsidR="005D6D14" w:rsidRDefault="009D7EC5"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sidR="005D6D14">
              <w:rPr>
                <w:color w:val="000000" w:themeColor="text1"/>
                <w:sz w:val="28"/>
                <w:szCs w:val="28"/>
              </w:rPr>
              <w:t>;</w:t>
            </w:r>
          </w:p>
          <w:p w:rsidR="005D6D14" w:rsidRPr="009E221C" w:rsidRDefault="005D6D14" w:rsidP="004B3A61">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345A8C">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345A8C">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F72F7A"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kern w:val="2"/>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5D6D14">
        <w:trPr>
          <w:trHeight w:val="1974"/>
        </w:trPr>
        <w:tc>
          <w:tcPr>
            <w:tcW w:w="2376"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w:t>
            </w:r>
            <w:r w:rsidR="00786EA9" w:rsidRPr="009E221C">
              <w:rPr>
                <w:kern w:val="2"/>
                <w:sz w:val="28"/>
                <w:szCs w:val="28"/>
              </w:rPr>
              <w:t>муниципальной</w:t>
            </w:r>
            <w:r w:rsidRPr="009E221C">
              <w:rPr>
                <w:kern w:val="2"/>
                <w:sz w:val="28"/>
                <w:szCs w:val="28"/>
              </w:rPr>
              <w:t xml:space="preserve"> программы</w:t>
            </w:r>
          </w:p>
        </w:tc>
        <w:tc>
          <w:tcPr>
            <w:tcW w:w="284"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308" w:type="dxa"/>
          </w:tcPr>
          <w:p w:rsidR="004451EF" w:rsidRPr="009E221C" w:rsidRDefault="004451EF" w:rsidP="004B3A61">
            <w:pPr>
              <w:widowControl w:val="0"/>
              <w:ind w:left="113" w:right="170"/>
              <w:jc w:val="both"/>
              <w:rPr>
                <w:color w:val="000000"/>
                <w:sz w:val="28"/>
                <w:szCs w:val="28"/>
              </w:rPr>
            </w:pPr>
            <w:proofErr w:type="gramStart"/>
            <w:r w:rsidRPr="009E221C">
              <w:rPr>
                <w:color w:val="000000"/>
                <w:sz w:val="28"/>
                <w:szCs w:val="28"/>
              </w:rPr>
              <w:t>повышение</w:t>
            </w:r>
            <w:proofErr w:type="gramEnd"/>
            <w:r w:rsidRPr="009E221C">
              <w:rPr>
                <w:color w:val="000000"/>
                <w:sz w:val="28"/>
                <w:szCs w:val="28"/>
              </w:rPr>
              <w:t xml:space="preserve"> удовлетворенности населения </w:t>
            </w:r>
            <w:r w:rsidR="005D6D14">
              <w:rPr>
                <w:color w:val="000000"/>
                <w:sz w:val="28"/>
                <w:szCs w:val="28"/>
              </w:rPr>
              <w:t>Красноярского сельского</w:t>
            </w:r>
            <w:r w:rsidRPr="009E221C">
              <w:rPr>
                <w:color w:val="000000"/>
                <w:sz w:val="28"/>
                <w:szCs w:val="28"/>
              </w:rPr>
              <w:t xml:space="preserve"> </w:t>
            </w:r>
            <w:r w:rsidR="005D6D14">
              <w:rPr>
                <w:color w:val="000000"/>
                <w:sz w:val="28"/>
                <w:szCs w:val="28"/>
              </w:rPr>
              <w:t>поселения</w:t>
            </w:r>
            <w:r w:rsidRPr="009E221C">
              <w:rPr>
                <w:color w:val="000000"/>
                <w:sz w:val="28"/>
                <w:szCs w:val="28"/>
              </w:rPr>
              <w:t xml:space="preserve"> уровнем благоустройства территории проживания;</w:t>
            </w:r>
          </w:p>
          <w:p w:rsidR="001D1E6E" w:rsidRDefault="004451EF" w:rsidP="004B3A61">
            <w:pPr>
              <w:widowControl w:val="0"/>
              <w:autoSpaceDE w:val="0"/>
              <w:autoSpaceDN w:val="0"/>
              <w:adjustRightInd w:val="0"/>
              <w:ind w:left="113" w:right="170"/>
              <w:jc w:val="both"/>
              <w:rPr>
                <w:color w:val="000000"/>
                <w:kern w:val="2"/>
                <w:sz w:val="28"/>
                <w:szCs w:val="28"/>
              </w:rPr>
            </w:pPr>
            <w:r w:rsidRPr="009E221C">
              <w:rPr>
                <w:color w:val="000000"/>
                <w:sz w:val="28"/>
                <w:szCs w:val="28"/>
              </w:rPr>
              <w:t xml:space="preserve">- обеспечение комфортных условий для проживания и отдыха населения на территории муниципальных образований </w:t>
            </w:r>
            <w:r w:rsidR="005D6D14">
              <w:rPr>
                <w:color w:val="000000"/>
                <w:kern w:val="2"/>
                <w:sz w:val="28"/>
                <w:szCs w:val="28"/>
              </w:rPr>
              <w:t>Красноярского сельского</w:t>
            </w:r>
            <w:r w:rsidRPr="009E221C">
              <w:rPr>
                <w:color w:val="000000"/>
                <w:kern w:val="2"/>
                <w:sz w:val="28"/>
                <w:szCs w:val="28"/>
              </w:rPr>
              <w:t xml:space="preserve"> </w:t>
            </w:r>
            <w:r w:rsidR="005D6D14">
              <w:rPr>
                <w:color w:val="000000"/>
                <w:kern w:val="2"/>
                <w:sz w:val="28"/>
                <w:szCs w:val="28"/>
              </w:rPr>
              <w:t>поселения</w:t>
            </w:r>
            <w:r w:rsidRPr="009E221C">
              <w:rPr>
                <w:color w:val="000000"/>
                <w:kern w:val="2"/>
                <w:sz w:val="28"/>
                <w:szCs w:val="28"/>
              </w:rPr>
              <w:t>.</w:t>
            </w:r>
          </w:p>
          <w:p w:rsidR="00A35D8A" w:rsidRPr="009E221C" w:rsidRDefault="00A35D8A" w:rsidP="004B3A61">
            <w:pPr>
              <w:widowControl w:val="0"/>
              <w:autoSpaceDE w:val="0"/>
              <w:autoSpaceDN w:val="0"/>
              <w:adjustRightInd w:val="0"/>
              <w:ind w:left="113" w:right="170"/>
              <w:jc w:val="both"/>
              <w:rPr>
                <w:kern w:val="2"/>
                <w:sz w:val="28"/>
                <w:szCs w:val="28"/>
              </w:rPr>
            </w:pPr>
          </w:p>
        </w:tc>
      </w:tr>
    </w:tbl>
    <w:p w:rsidR="001D1E6E" w:rsidRPr="009E221C" w:rsidRDefault="001D1E6E" w:rsidP="004B3A61">
      <w:pPr>
        <w:widowControl w:val="0"/>
        <w:spacing w:line="235" w:lineRule="auto"/>
        <w:jc w:val="center"/>
        <w:rPr>
          <w:kern w:val="2"/>
          <w:sz w:val="28"/>
          <w:szCs w:val="28"/>
        </w:rPr>
      </w:pPr>
      <w:r w:rsidRPr="009E221C">
        <w:rPr>
          <w:kern w:val="2"/>
          <w:sz w:val="28"/>
          <w:szCs w:val="28"/>
        </w:rPr>
        <w:t xml:space="preserve">1. Паспорт подпрограммы </w:t>
      </w:r>
      <w:r w:rsidRPr="009E221C">
        <w:rPr>
          <w:kern w:val="2"/>
          <w:sz w:val="28"/>
          <w:szCs w:val="28"/>
        </w:rPr>
        <w:b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Pr="009E221C">
        <w:rPr>
          <w:kern w:val="2"/>
          <w:sz w:val="28"/>
          <w:szCs w:val="28"/>
        </w:rPr>
        <w:t>»</w:t>
      </w:r>
    </w:p>
    <w:tbl>
      <w:tblPr>
        <w:tblW w:w="5000" w:type="pct"/>
        <w:tblLayout w:type="fixed"/>
        <w:tblLook w:val="00A0" w:firstRow="1" w:lastRow="0" w:firstColumn="1" w:lastColumn="0" w:noHBand="0" w:noVBand="0"/>
      </w:tblPr>
      <w:tblGrid>
        <w:gridCol w:w="2352"/>
        <w:gridCol w:w="288"/>
        <w:gridCol w:w="7214"/>
      </w:tblGrid>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Наименование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BA2B63" w:rsidP="004B3A61">
            <w:pPr>
              <w:widowControl w:val="0"/>
              <w:spacing w:line="235" w:lineRule="auto"/>
              <w:jc w:val="both"/>
              <w:rPr>
                <w:kern w:val="2"/>
                <w:sz w:val="28"/>
                <w:szCs w:val="28"/>
              </w:rPr>
            </w:pPr>
            <w:proofErr w:type="gramStart"/>
            <w:r w:rsidRPr="009E221C">
              <w:rPr>
                <w:kern w:val="2"/>
                <w:sz w:val="28"/>
                <w:szCs w:val="28"/>
              </w:rPr>
              <w:t>подпрограмма</w:t>
            </w:r>
            <w:proofErr w:type="gramEnd"/>
            <w:r w:rsidRPr="009E221C">
              <w:rPr>
                <w:kern w:val="2"/>
                <w:sz w:val="28"/>
                <w:szCs w:val="28"/>
              </w:rPr>
              <w:t xml:space="preserve"> </w:t>
            </w:r>
            <w:r w:rsidR="001D1E6E" w:rsidRPr="009E221C">
              <w:rPr>
                <w:kern w:val="2"/>
                <w:sz w:val="28"/>
                <w:szCs w:val="28"/>
              </w:rPr>
              <w:t xml:space="preserve">«Благоустройство общественных территорий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r w:rsidR="001D1E6E" w:rsidRPr="009E221C">
              <w:rPr>
                <w:kern w:val="2"/>
                <w:sz w:val="28"/>
                <w:szCs w:val="28"/>
              </w:rPr>
              <w:t>» (далее – подпрограмма 1)</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Исполнитель подпрограммы</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6C023C" w:rsidP="004B3A61">
            <w:pPr>
              <w:widowControl w:val="0"/>
              <w:spacing w:line="235" w:lineRule="auto"/>
              <w:jc w:val="both"/>
              <w:rPr>
                <w:kern w:val="2"/>
                <w:sz w:val="28"/>
                <w:szCs w:val="28"/>
              </w:rPr>
            </w:pPr>
            <w:r w:rsidRPr="009E221C">
              <w:rPr>
                <w:kern w:val="2"/>
                <w:sz w:val="28"/>
                <w:szCs w:val="28"/>
              </w:rPr>
              <w:t xml:space="preserve">Администрация </w:t>
            </w:r>
            <w:r w:rsidR="005D6D14">
              <w:rPr>
                <w:kern w:val="2"/>
                <w:sz w:val="28"/>
                <w:szCs w:val="28"/>
              </w:rPr>
              <w:t>Красноярского сельского</w:t>
            </w:r>
            <w:r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Участники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органы</w:t>
            </w:r>
            <w:proofErr w:type="gramEnd"/>
            <w:r w:rsidRPr="009E221C">
              <w:rPr>
                <w:kern w:val="2"/>
                <w:sz w:val="28"/>
                <w:szCs w:val="28"/>
              </w:rPr>
              <w:t xml:space="preserve"> местного самоуправления муниципальных образований </w:t>
            </w:r>
            <w:r w:rsidR="005D6D14">
              <w:rPr>
                <w:kern w:val="2"/>
                <w:sz w:val="28"/>
                <w:szCs w:val="28"/>
              </w:rPr>
              <w:t>Красноярского сельского</w:t>
            </w:r>
            <w:r w:rsidR="006C023C"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Программно-целевые инструменты подпрограммы </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отсутствуют</w:t>
            </w:r>
            <w:proofErr w:type="gramEnd"/>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Цель подпрограммы</w:t>
            </w:r>
          </w:p>
        </w:tc>
        <w:tc>
          <w:tcPr>
            <w:tcW w:w="282" w:type="dxa"/>
          </w:tcPr>
          <w:p w:rsidR="001D1E6E" w:rsidRPr="009E221C" w:rsidRDefault="001D1E6E" w:rsidP="004B3A61">
            <w:pPr>
              <w:widowControl w:val="0"/>
              <w:autoSpaceDE w:val="0"/>
              <w:autoSpaceDN w:val="0"/>
              <w:adjustRightInd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повышение</w:t>
            </w:r>
            <w:proofErr w:type="gramEnd"/>
            <w:r w:rsidRPr="009E221C">
              <w:rPr>
                <w:kern w:val="2"/>
                <w:sz w:val="28"/>
                <w:szCs w:val="28"/>
              </w:rPr>
              <w:t xml:space="preserve"> благоустроенности общественных территорий </w:t>
            </w:r>
            <w:r w:rsidR="005D6D14">
              <w:rPr>
                <w:kern w:val="2"/>
                <w:sz w:val="28"/>
                <w:szCs w:val="28"/>
              </w:rPr>
              <w:t>Красноярского сельского</w:t>
            </w:r>
            <w:r w:rsidR="009118D0"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Задачи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lang w:eastAsia="en-US"/>
              </w:rPr>
              <w:t>увеличение</w:t>
            </w:r>
            <w:proofErr w:type="gramEnd"/>
            <w:r w:rsidRPr="009E221C">
              <w:rPr>
                <w:kern w:val="2"/>
                <w:sz w:val="28"/>
                <w:szCs w:val="28"/>
                <w:lang w:eastAsia="en-US"/>
              </w:rPr>
              <w:t xml:space="preserve"> количества благоустроенных общественных территорий </w:t>
            </w:r>
            <w:r w:rsidR="005D6D14">
              <w:rPr>
                <w:kern w:val="2"/>
                <w:sz w:val="28"/>
                <w:szCs w:val="28"/>
                <w:lang w:eastAsia="en-US"/>
              </w:rPr>
              <w:t>Красноярского сельского</w:t>
            </w:r>
            <w:r w:rsidR="00C14B48"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rPr>
              <w:t xml:space="preserve">; </w:t>
            </w:r>
          </w:p>
          <w:p w:rsidR="001D1E6E" w:rsidRPr="009E221C" w:rsidRDefault="001D1E6E" w:rsidP="004B3A61">
            <w:pPr>
              <w:widowControl w:val="0"/>
              <w:autoSpaceDE w:val="0"/>
              <w:autoSpaceDN w:val="0"/>
              <w:adjustRightInd w:val="0"/>
              <w:spacing w:line="235" w:lineRule="auto"/>
              <w:jc w:val="both"/>
              <w:rPr>
                <w:kern w:val="2"/>
                <w:sz w:val="28"/>
                <w:szCs w:val="28"/>
              </w:rPr>
            </w:pPr>
            <w:proofErr w:type="gramStart"/>
            <w:r w:rsidRPr="009E221C">
              <w:rPr>
                <w:kern w:val="2"/>
                <w:sz w:val="28"/>
                <w:szCs w:val="28"/>
              </w:rPr>
              <w:t>увеличение</w:t>
            </w:r>
            <w:proofErr w:type="gramEnd"/>
            <w:r w:rsidRPr="009E221C">
              <w:rPr>
                <w:kern w:val="2"/>
                <w:sz w:val="28"/>
                <w:szCs w:val="28"/>
              </w:rPr>
              <w:t xml:space="preserve"> количества благоустроенных мест массового отдыха населения (парков) на территории </w:t>
            </w:r>
            <w:r w:rsidR="005D6D14">
              <w:rPr>
                <w:kern w:val="2"/>
                <w:sz w:val="28"/>
                <w:szCs w:val="28"/>
              </w:rPr>
              <w:t>Красноярского сельского</w:t>
            </w:r>
            <w:r w:rsidR="006D3646" w:rsidRPr="009E221C">
              <w:rPr>
                <w:kern w:val="2"/>
                <w:sz w:val="28"/>
                <w:szCs w:val="28"/>
              </w:rPr>
              <w:t xml:space="preserve"> </w:t>
            </w:r>
            <w:r w:rsidR="005D6D14">
              <w:rPr>
                <w:kern w:val="2"/>
                <w:sz w:val="28"/>
                <w:szCs w:val="28"/>
              </w:rPr>
              <w:t>поселения</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Целевые индикаторы и показатели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shd w:val="clear" w:color="auto" w:fill="auto"/>
          </w:tcPr>
          <w:p w:rsidR="001D1E6E" w:rsidRPr="009E221C" w:rsidRDefault="001D1E6E" w:rsidP="004B3A61">
            <w:pPr>
              <w:widowControl w:val="0"/>
              <w:autoSpaceDE w:val="0"/>
              <w:autoSpaceDN w:val="0"/>
              <w:adjustRightInd w:val="0"/>
              <w:spacing w:line="235" w:lineRule="auto"/>
              <w:jc w:val="both"/>
              <w:rPr>
                <w:kern w:val="2"/>
                <w:sz w:val="28"/>
                <w:szCs w:val="28"/>
                <w:lang w:eastAsia="en-US"/>
              </w:rPr>
            </w:pPr>
            <w:proofErr w:type="gramStart"/>
            <w:r w:rsidRPr="009E221C">
              <w:rPr>
                <w:kern w:val="2"/>
                <w:sz w:val="28"/>
                <w:szCs w:val="28"/>
                <w:lang w:eastAsia="en-US"/>
              </w:rPr>
              <w:t>доля</w:t>
            </w:r>
            <w:proofErr w:type="gramEnd"/>
            <w:r w:rsidRPr="009E221C">
              <w:rPr>
                <w:kern w:val="2"/>
                <w:sz w:val="28"/>
                <w:szCs w:val="28"/>
                <w:lang w:eastAsia="en-US"/>
              </w:rPr>
              <w:t xml:space="preserve"> благоустроенных общественных территорий от общего количества общественных территорий </w:t>
            </w:r>
            <w:r w:rsidR="005D6D14">
              <w:rPr>
                <w:kern w:val="2"/>
                <w:sz w:val="28"/>
                <w:szCs w:val="28"/>
                <w:lang w:eastAsia="en-US"/>
              </w:rPr>
              <w:t>Красноярского сельского</w:t>
            </w:r>
            <w:r w:rsidR="006D3646" w:rsidRPr="009E221C">
              <w:rPr>
                <w:kern w:val="2"/>
                <w:sz w:val="28"/>
                <w:szCs w:val="28"/>
                <w:lang w:eastAsia="en-US"/>
              </w:rPr>
              <w:t xml:space="preserve"> </w:t>
            </w:r>
            <w:r w:rsidR="005D6D14">
              <w:rPr>
                <w:kern w:val="2"/>
                <w:sz w:val="28"/>
                <w:szCs w:val="28"/>
                <w:lang w:eastAsia="en-US"/>
              </w:rPr>
              <w:t>поселения</w:t>
            </w:r>
            <w:r w:rsidRPr="009E221C">
              <w:rPr>
                <w:kern w:val="2"/>
                <w:sz w:val="28"/>
                <w:szCs w:val="28"/>
                <w:lang w:eastAsia="en-US"/>
              </w:rPr>
              <w:t>;</w:t>
            </w:r>
          </w:p>
          <w:p w:rsidR="001D1E6E" w:rsidRPr="009E221C" w:rsidRDefault="001D1E6E" w:rsidP="004B3A61">
            <w:pPr>
              <w:widowControl w:val="0"/>
              <w:spacing w:line="235" w:lineRule="auto"/>
              <w:jc w:val="both"/>
              <w:rPr>
                <w:kern w:val="2"/>
                <w:sz w:val="28"/>
                <w:szCs w:val="28"/>
              </w:rPr>
            </w:pPr>
            <w:proofErr w:type="gramStart"/>
            <w:r w:rsidRPr="009E221C">
              <w:rPr>
                <w:kern w:val="2"/>
                <w:sz w:val="28"/>
                <w:szCs w:val="28"/>
              </w:rPr>
              <w:t>доля</w:t>
            </w:r>
            <w:proofErr w:type="gramEnd"/>
            <w:r w:rsidRPr="009E221C">
              <w:rPr>
                <w:kern w:val="2"/>
                <w:sz w:val="28"/>
                <w:szCs w:val="28"/>
              </w:rPr>
              <w:t xml:space="preserve"> благоустроенных мест массового отдыха населения (парков) от общего количества таких территорий</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t xml:space="preserve">Этапы и сроки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FF48F2" w:rsidRPr="00013C6C" w:rsidRDefault="00FF48F2" w:rsidP="004B3A61">
            <w:pPr>
              <w:widowControl w:val="0"/>
              <w:autoSpaceDE w:val="0"/>
              <w:autoSpaceDN w:val="0"/>
              <w:adjustRightInd w:val="0"/>
              <w:ind w:right="170"/>
              <w:rPr>
                <w:color w:val="000000"/>
                <w:kern w:val="2"/>
                <w:sz w:val="28"/>
                <w:szCs w:val="28"/>
              </w:rPr>
            </w:pPr>
            <w:r w:rsidRPr="00013C6C">
              <w:rPr>
                <w:color w:val="000000"/>
                <w:sz w:val="28"/>
                <w:szCs w:val="28"/>
              </w:rPr>
              <w:t>Программа реализуется в один этап в 2018-</w:t>
            </w:r>
            <w:r w:rsidR="005509DA">
              <w:rPr>
                <w:color w:val="000000"/>
                <w:sz w:val="28"/>
                <w:szCs w:val="28"/>
              </w:rPr>
              <w:t>2030</w:t>
            </w:r>
            <w:r w:rsidRPr="00013C6C">
              <w:rPr>
                <w:color w:val="000000"/>
                <w:sz w:val="28"/>
                <w:szCs w:val="28"/>
              </w:rPr>
              <w:t xml:space="preserve"> годы</w:t>
            </w:r>
          </w:p>
          <w:p w:rsidR="001D1E6E" w:rsidRPr="009E221C" w:rsidRDefault="001D1E6E" w:rsidP="004B3A61">
            <w:pPr>
              <w:widowControl w:val="0"/>
              <w:spacing w:line="235" w:lineRule="auto"/>
              <w:jc w:val="both"/>
              <w:rPr>
                <w:kern w:val="2"/>
                <w:sz w:val="28"/>
                <w:szCs w:val="28"/>
              </w:rPr>
            </w:pPr>
          </w:p>
        </w:tc>
      </w:tr>
      <w:tr w:rsidR="001D1E6E" w:rsidRPr="009E221C" w:rsidTr="00466857">
        <w:tc>
          <w:tcPr>
            <w:tcW w:w="2300" w:type="dxa"/>
          </w:tcPr>
          <w:p w:rsidR="001D1E6E" w:rsidRPr="009E221C" w:rsidRDefault="001D1E6E" w:rsidP="004B3A61">
            <w:pPr>
              <w:widowControl w:val="0"/>
              <w:rPr>
                <w:kern w:val="2"/>
                <w:sz w:val="28"/>
                <w:szCs w:val="28"/>
              </w:rPr>
            </w:pPr>
            <w:r w:rsidRPr="009E221C">
              <w:rPr>
                <w:kern w:val="2"/>
                <w:sz w:val="28"/>
                <w:szCs w:val="28"/>
              </w:rPr>
              <w:t xml:space="preserve">Ресурсное обеспечение подпрограммы </w:t>
            </w:r>
          </w:p>
        </w:tc>
        <w:tc>
          <w:tcPr>
            <w:tcW w:w="282" w:type="dxa"/>
          </w:tcPr>
          <w:p w:rsidR="001D1E6E" w:rsidRPr="009E221C" w:rsidRDefault="001D1E6E" w:rsidP="004B3A61">
            <w:pPr>
              <w:widowControl w:val="0"/>
              <w:autoSpaceDE w:val="0"/>
              <w:autoSpaceDN w:val="0"/>
              <w:adjustRightInd w:val="0"/>
              <w:rPr>
                <w:rFonts w:eastAsia="Calibri"/>
                <w:kern w:val="2"/>
                <w:sz w:val="28"/>
                <w:szCs w:val="28"/>
              </w:rPr>
            </w:pPr>
            <w:r w:rsidRPr="009E221C">
              <w:rPr>
                <w:rFonts w:eastAsia="Calibri"/>
                <w:kern w:val="2"/>
                <w:sz w:val="28"/>
                <w:szCs w:val="28"/>
              </w:rPr>
              <w:t>–</w:t>
            </w:r>
          </w:p>
        </w:tc>
        <w:tc>
          <w:tcPr>
            <w:tcW w:w="7056" w:type="dxa"/>
          </w:tcPr>
          <w:p w:rsidR="00F72F7A" w:rsidRPr="009E221C" w:rsidRDefault="001D1E6E" w:rsidP="00F72F7A">
            <w:pPr>
              <w:widowControl w:val="0"/>
              <w:ind w:left="113" w:right="170"/>
              <w:jc w:val="both"/>
              <w:rPr>
                <w:color w:val="000000" w:themeColor="text1"/>
                <w:sz w:val="28"/>
                <w:szCs w:val="28"/>
              </w:rPr>
            </w:pPr>
            <w:proofErr w:type="gramStart"/>
            <w:r w:rsidRPr="009E221C">
              <w:rPr>
                <w:color w:val="000000" w:themeColor="text1"/>
                <w:kern w:val="2"/>
                <w:sz w:val="28"/>
                <w:szCs w:val="28"/>
              </w:rPr>
              <w:t>общий</w:t>
            </w:r>
            <w:proofErr w:type="gramEnd"/>
            <w:r w:rsidRPr="009E221C">
              <w:rPr>
                <w:color w:val="000000" w:themeColor="text1"/>
                <w:kern w:val="2"/>
                <w:sz w:val="28"/>
                <w:szCs w:val="28"/>
              </w:rPr>
              <w:t xml:space="preserve"> объем финансирования подпрограммы составляет </w:t>
            </w:r>
            <w:r w:rsidR="00923ECA">
              <w:rPr>
                <w:color w:val="000000" w:themeColor="text1"/>
                <w:kern w:val="2"/>
                <w:sz w:val="28"/>
                <w:szCs w:val="28"/>
              </w:rPr>
              <w:t>–</w:t>
            </w:r>
            <w:r w:rsidR="00F72F7A">
              <w:rPr>
                <w:color w:val="000000" w:themeColor="text1"/>
                <w:kern w:val="2"/>
                <w:sz w:val="28"/>
                <w:szCs w:val="28"/>
              </w:rPr>
              <w:t xml:space="preserve"> </w:t>
            </w:r>
            <w:r w:rsidR="004F64E0">
              <w:rPr>
                <w:color w:val="000000" w:themeColor="text1"/>
                <w:sz w:val="28"/>
                <w:szCs w:val="28"/>
              </w:rPr>
              <w:t>6497,0</w:t>
            </w:r>
            <w:r w:rsidR="005B1761">
              <w:rPr>
                <w:color w:val="000000" w:themeColor="text1"/>
                <w:sz w:val="28"/>
                <w:szCs w:val="28"/>
              </w:rPr>
              <w:t xml:space="preserve"> </w:t>
            </w:r>
            <w:r w:rsidR="00F72F7A" w:rsidRPr="009E221C">
              <w:rPr>
                <w:color w:val="000000" w:themeColor="text1"/>
                <w:sz w:val="28"/>
                <w:szCs w:val="28"/>
              </w:rPr>
              <w:t xml:space="preserve">тыс. рублей, в том числе: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w:t>
            </w:r>
            <w:r>
              <w:rPr>
                <w:color w:val="000000" w:themeColor="text1"/>
                <w:sz w:val="28"/>
                <w:szCs w:val="28"/>
              </w:rPr>
              <w:t xml:space="preserve"> </w:t>
            </w:r>
            <w:r w:rsidRPr="009E221C">
              <w:rPr>
                <w:color w:val="000000" w:themeColor="text1"/>
                <w:sz w:val="28"/>
                <w:szCs w:val="28"/>
              </w:rPr>
              <w:t xml:space="preserve">тыс. рублей; </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1654,3</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1272,0</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том числе: за счет средств областного бюджета – </w:t>
            </w:r>
            <w:r w:rsidR="00B55E00">
              <w:rPr>
                <w:color w:val="000000" w:themeColor="text1"/>
                <w:sz w:val="28"/>
                <w:szCs w:val="28"/>
              </w:rPr>
              <w:t>2067,6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3C7761">
              <w:rPr>
                <w:color w:val="000000" w:themeColor="text1"/>
                <w:sz w:val="28"/>
                <w:szCs w:val="28"/>
              </w:rPr>
              <w:t>1228,8</w:t>
            </w:r>
            <w:r w:rsidRPr="009E221C">
              <w:rPr>
                <w:color w:val="000000" w:themeColor="text1"/>
                <w:sz w:val="28"/>
                <w:szCs w:val="28"/>
              </w:rPr>
              <w:t xml:space="preserve">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838,8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lastRenderedPageBreak/>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счет средств местного бюджета– </w:t>
            </w:r>
            <w:r w:rsidRPr="009E221C">
              <w:rPr>
                <w:color w:val="000000" w:themeColor="text1"/>
                <w:sz w:val="28"/>
                <w:szCs w:val="28"/>
              </w:rPr>
              <w:br/>
            </w:r>
            <w:r w:rsidR="004F64E0">
              <w:rPr>
                <w:color w:val="000000" w:themeColor="text1"/>
                <w:sz w:val="28"/>
                <w:szCs w:val="28"/>
              </w:rPr>
              <w:t>3901,6</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53,2</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sidR="00923ECA">
              <w:rPr>
                <w:color w:val="000000" w:themeColor="text1"/>
                <w:sz w:val="28"/>
                <w:szCs w:val="28"/>
              </w:rPr>
              <w:t>115,5</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2C33F0">
              <w:rPr>
                <w:color w:val="000000" w:themeColor="text1"/>
                <w:sz w:val="28"/>
                <w:szCs w:val="28"/>
              </w:rPr>
              <w:t>215,4</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w:t>
            </w:r>
            <w:r w:rsidR="004E17BD">
              <w:rPr>
                <w:color w:val="000000" w:themeColor="text1"/>
                <w:sz w:val="28"/>
                <w:szCs w:val="28"/>
              </w:rPr>
              <w:t>1108,2</w:t>
            </w:r>
            <w:r w:rsidRPr="009E221C">
              <w:rPr>
                <w:color w:val="000000" w:themeColor="text1"/>
                <w:sz w:val="28"/>
                <w:szCs w:val="28"/>
              </w:rPr>
              <w:t xml:space="preserve">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w:t>
            </w:r>
            <w:r w:rsidR="00136B6F">
              <w:rPr>
                <w:color w:val="000000" w:themeColor="text1"/>
                <w:sz w:val="28"/>
                <w:szCs w:val="28"/>
              </w:rPr>
              <w:t>1170,6</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w:t>
            </w:r>
            <w:r w:rsidR="004F64E0">
              <w:rPr>
                <w:color w:val="000000" w:themeColor="text1"/>
                <w:sz w:val="28"/>
                <w:szCs w:val="28"/>
              </w:rPr>
              <w:t>738,7</w:t>
            </w:r>
            <w:r w:rsidRPr="009E221C">
              <w:rPr>
                <w:color w:val="000000" w:themeColor="text1"/>
                <w:sz w:val="28"/>
                <w:szCs w:val="28"/>
              </w:rPr>
              <w:t xml:space="preserve"> тыс. рублей;</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w:t>
            </w:r>
            <w:r w:rsidR="004F64E0">
              <w:rPr>
                <w:color w:val="000000" w:themeColor="text1"/>
                <w:sz w:val="28"/>
                <w:szCs w:val="28"/>
              </w:rPr>
              <w:t>500,0</w:t>
            </w:r>
            <w:r w:rsidRPr="009E221C">
              <w:rPr>
                <w:color w:val="000000" w:themeColor="text1"/>
                <w:sz w:val="28"/>
                <w:szCs w:val="28"/>
              </w:rPr>
              <w:t xml:space="preserve">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9E221C"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shd w:val="clear" w:color="auto" w:fill="00FF00"/>
              </w:rPr>
            </w:pPr>
            <w:proofErr w:type="gramStart"/>
            <w:r w:rsidRPr="009E221C">
              <w:rPr>
                <w:color w:val="000000" w:themeColor="text1"/>
                <w:sz w:val="28"/>
                <w:szCs w:val="28"/>
              </w:rPr>
              <w:t>за</w:t>
            </w:r>
            <w:proofErr w:type="gramEnd"/>
            <w:r w:rsidRPr="009E221C">
              <w:rPr>
                <w:color w:val="000000" w:themeColor="text1"/>
                <w:sz w:val="28"/>
                <w:szCs w:val="28"/>
              </w:rPr>
              <w:t xml:space="preserve"> </w:t>
            </w:r>
            <w:r>
              <w:rPr>
                <w:color w:val="000000" w:themeColor="text1"/>
                <w:sz w:val="28"/>
                <w:szCs w:val="28"/>
              </w:rPr>
              <w:t xml:space="preserve">безвозмездных поступлений от физических и юридических лиц </w:t>
            </w:r>
            <w:r w:rsidRPr="009E221C">
              <w:rPr>
                <w:color w:val="000000" w:themeColor="text1"/>
                <w:sz w:val="28"/>
                <w:szCs w:val="28"/>
              </w:rPr>
              <w:t>–</w:t>
            </w:r>
            <w:r>
              <w:rPr>
                <w:color w:val="000000" w:themeColor="text1"/>
                <w:sz w:val="28"/>
                <w:szCs w:val="28"/>
              </w:rPr>
              <w:t xml:space="preserve"> </w:t>
            </w:r>
            <w:r w:rsidR="00B55E00">
              <w:rPr>
                <w:color w:val="000000" w:themeColor="text1"/>
                <w:sz w:val="28"/>
                <w:szCs w:val="28"/>
              </w:rPr>
              <w:t>527,8</w:t>
            </w:r>
            <w:r w:rsidRPr="009E221C">
              <w:rPr>
                <w:color w:val="000000" w:themeColor="text1"/>
                <w:sz w:val="28"/>
                <w:szCs w:val="28"/>
              </w:rPr>
              <w:t xml:space="preserve"> тыс. рублей, в том числе:</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2018 году – 0,0 тыс. рублей;</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2019 году – </w:t>
            </w:r>
            <w:r>
              <w:rPr>
                <w:color w:val="000000" w:themeColor="text1"/>
                <w:sz w:val="28"/>
                <w:szCs w:val="28"/>
              </w:rPr>
              <w:t>0,0</w:t>
            </w:r>
            <w:r w:rsidRPr="009E221C">
              <w:rPr>
                <w:color w:val="000000" w:themeColor="text1"/>
                <w:sz w:val="28"/>
                <w:szCs w:val="28"/>
              </w:rPr>
              <w:t xml:space="preserve"> тыс. рублей;</w:t>
            </w:r>
          </w:p>
          <w:p w:rsidR="00F72F7A"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2020 году – </w:t>
            </w:r>
            <w:r>
              <w:rPr>
                <w:color w:val="000000" w:themeColor="text1"/>
                <w:sz w:val="28"/>
                <w:szCs w:val="28"/>
              </w:rPr>
              <w:t>310,0</w:t>
            </w:r>
            <w:r w:rsidRPr="009E221C">
              <w:rPr>
                <w:color w:val="000000" w:themeColor="text1"/>
                <w:sz w:val="28"/>
                <w:szCs w:val="28"/>
              </w:rPr>
              <w:t xml:space="preserve"> тыс. рублей</w:t>
            </w:r>
            <w:r>
              <w:rPr>
                <w:color w:val="000000" w:themeColor="text1"/>
                <w:sz w:val="28"/>
                <w:szCs w:val="28"/>
              </w:rPr>
              <w:t>;</w:t>
            </w:r>
          </w:p>
          <w:p w:rsidR="00F72F7A" w:rsidRPr="009E221C" w:rsidRDefault="00F72F7A" w:rsidP="00F72F7A">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2021 году – </w:t>
            </w:r>
            <w:r w:rsidR="00B55E00">
              <w:rPr>
                <w:color w:val="000000" w:themeColor="text1"/>
                <w:sz w:val="28"/>
                <w:szCs w:val="28"/>
              </w:rPr>
              <w:t>217,8</w:t>
            </w:r>
            <w:r w:rsidRPr="009E221C">
              <w:rPr>
                <w:color w:val="000000" w:themeColor="text1"/>
                <w:sz w:val="28"/>
                <w:szCs w:val="28"/>
              </w:rPr>
              <w:t xml:space="preserve"> тыс. рублей;</w:t>
            </w:r>
          </w:p>
          <w:p w:rsidR="000D28D5"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2022 году – 0,0 тыс. рублей;</w:t>
            </w:r>
          </w:p>
          <w:p w:rsidR="000D28D5" w:rsidRPr="009E221C"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3</w:t>
            </w:r>
            <w:r w:rsidRPr="009E221C">
              <w:rPr>
                <w:color w:val="000000" w:themeColor="text1"/>
                <w:sz w:val="28"/>
                <w:szCs w:val="28"/>
              </w:rPr>
              <w:t xml:space="preserve"> году – 0,0 тыс. рублей;</w:t>
            </w:r>
          </w:p>
          <w:p w:rsidR="001D1E6E" w:rsidRDefault="000D28D5" w:rsidP="000D28D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4</w:t>
            </w:r>
            <w:r w:rsidRPr="009E221C">
              <w:rPr>
                <w:color w:val="000000" w:themeColor="text1"/>
                <w:sz w:val="28"/>
                <w:szCs w:val="28"/>
              </w:rPr>
              <w:t xml:space="preserve"> году – 0,0 тыс. рублей</w:t>
            </w:r>
            <w:r w:rsidR="00A43AF5">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5</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6</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7</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8</w:t>
            </w:r>
            <w:r w:rsidRPr="009E221C">
              <w:rPr>
                <w:color w:val="000000" w:themeColor="text1"/>
                <w:sz w:val="28"/>
                <w:szCs w:val="28"/>
              </w:rPr>
              <w:t xml:space="preserve"> году – 0,0 тыс. рублей</w:t>
            </w:r>
            <w:r>
              <w:rPr>
                <w:color w:val="000000" w:themeColor="text1"/>
                <w:sz w:val="28"/>
                <w:szCs w:val="28"/>
              </w:rPr>
              <w:t>;</w:t>
            </w:r>
          </w:p>
          <w:p w:rsidR="00A43AF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202</w:t>
            </w:r>
            <w:r>
              <w:rPr>
                <w:color w:val="000000" w:themeColor="text1"/>
                <w:sz w:val="28"/>
                <w:szCs w:val="28"/>
              </w:rPr>
              <w:t>9</w:t>
            </w:r>
            <w:r w:rsidRPr="009E221C">
              <w:rPr>
                <w:color w:val="000000" w:themeColor="text1"/>
                <w:sz w:val="28"/>
                <w:szCs w:val="28"/>
              </w:rPr>
              <w:t xml:space="preserve"> году – 0,0 тыс. рублей</w:t>
            </w:r>
            <w:r>
              <w:rPr>
                <w:color w:val="000000" w:themeColor="text1"/>
                <w:sz w:val="28"/>
                <w:szCs w:val="28"/>
              </w:rPr>
              <w:t>;</w:t>
            </w:r>
          </w:p>
          <w:p w:rsidR="00A43AF5" w:rsidRPr="000D28D5" w:rsidRDefault="00A43AF5" w:rsidP="00A43AF5">
            <w:pPr>
              <w:widowControl w:val="0"/>
              <w:ind w:left="113" w:right="170"/>
              <w:jc w:val="both"/>
              <w:rPr>
                <w:color w:val="000000" w:themeColor="text1"/>
                <w:sz w:val="28"/>
                <w:szCs w:val="28"/>
              </w:rPr>
            </w:pPr>
            <w:proofErr w:type="gramStart"/>
            <w:r w:rsidRPr="009E221C">
              <w:rPr>
                <w:color w:val="000000" w:themeColor="text1"/>
                <w:sz w:val="28"/>
                <w:szCs w:val="28"/>
              </w:rPr>
              <w:t>в</w:t>
            </w:r>
            <w:proofErr w:type="gramEnd"/>
            <w:r w:rsidRPr="009E221C">
              <w:rPr>
                <w:color w:val="000000" w:themeColor="text1"/>
                <w:sz w:val="28"/>
                <w:szCs w:val="28"/>
              </w:rPr>
              <w:t xml:space="preserve"> 20</w:t>
            </w:r>
            <w:r>
              <w:rPr>
                <w:color w:val="000000" w:themeColor="text1"/>
                <w:sz w:val="28"/>
                <w:szCs w:val="28"/>
              </w:rPr>
              <w:t>30</w:t>
            </w:r>
            <w:r w:rsidRPr="009E221C">
              <w:rPr>
                <w:color w:val="000000" w:themeColor="text1"/>
                <w:sz w:val="28"/>
                <w:szCs w:val="28"/>
              </w:rPr>
              <w:t xml:space="preserve"> году – 0,0 тыс. рублей</w:t>
            </w:r>
            <w:r>
              <w:rPr>
                <w:color w:val="000000" w:themeColor="text1"/>
                <w:sz w:val="28"/>
                <w:szCs w:val="28"/>
              </w:rPr>
              <w:t>.</w:t>
            </w:r>
          </w:p>
        </w:tc>
      </w:tr>
      <w:tr w:rsidR="001D1E6E" w:rsidRPr="009E221C" w:rsidTr="00466857">
        <w:tc>
          <w:tcPr>
            <w:tcW w:w="2300" w:type="dxa"/>
          </w:tcPr>
          <w:p w:rsidR="001D1E6E" w:rsidRPr="009E221C" w:rsidRDefault="001D1E6E" w:rsidP="004B3A61">
            <w:pPr>
              <w:widowControl w:val="0"/>
              <w:spacing w:line="235" w:lineRule="auto"/>
              <w:rPr>
                <w:kern w:val="2"/>
                <w:sz w:val="28"/>
                <w:szCs w:val="28"/>
              </w:rPr>
            </w:pPr>
            <w:r w:rsidRPr="009E221C">
              <w:rPr>
                <w:kern w:val="2"/>
                <w:sz w:val="28"/>
                <w:szCs w:val="28"/>
              </w:rPr>
              <w:lastRenderedPageBreak/>
              <w:t xml:space="preserve">Ожидаемые результаты реализации подпрограммы </w:t>
            </w:r>
          </w:p>
        </w:tc>
        <w:tc>
          <w:tcPr>
            <w:tcW w:w="282" w:type="dxa"/>
          </w:tcPr>
          <w:p w:rsidR="001D1E6E" w:rsidRPr="009E221C" w:rsidRDefault="001D1E6E" w:rsidP="004B3A61">
            <w:pPr>
              <w:widowControl w:val="0"/>
              <w:spacing w:line="235" w:lineRule="auto"/>
              <w:rPr>
                <w:kern w:val="2"/>
                <w:sz w:val="28"/>
                <w:szCs w:val="28"/>
              </w:rPr>
            </w:pPr>
            <w:r w:rsidRPr="009E221C">
              <w:rPr>
                <w:kern w:val="2"/>
                <w:sz w:val="28"/>
                <w:szCs w:val="28"/>
              </w:rPr>
              <w:t>–</w:t>
            </w:r>
          </w:p>
        </w:tc>
        <w:tc>
          <w:tcPr>
            <w:tcW w:w="7056" w:type="dxa"/>
          </w:tcPr>
          <w:p w:rsidR="001D1E6E" w:rsidRPr="009E221C" w:rsidRDefault="001D1E6E" w:rsidP="004B3A61">
            <w:pPr>
              <w:widowControl w:val="0"/>
              <w:autoSpaceDE w:val="0"/>
              <w:autoSpaceDN w:val="0"/>
              <w:adjustRightInd w:val="0"/>
              <w:spacing w:line="235" w:lineRule="auto"/>
              <w:jc w:val="both"/>
              <w:rPr>
                <w:rFonts w:eastAsia="Calibri"/>
                <w:kern w:val="2"/>
                <w:sz w:val="28"/>
                <w:szCs w:val="28"/>
              </w:rPr>
            </w:pPr>
            <w:proofErr w:type="gramStart"/>
            <w:r w:rsidRPr="009E221C">
              <w:rPr>
                <w:kern w:val="2"/>
                <w:sz w:val="28"/>
                <w:szCs w:val="28"/>
              </w:rPr>
              <w:t>повышение</w:t>
            </w:r>
            <w:proofErr w:type="gramEnd"/>
            <w:r w:rsidRPr="009E221C">
              <w:rPr>
                <w:kern w:val="2"/>
                <w:sz w:val="28"/>
                <w:szCs w:val="28"/>
              </w:rPr>
              <w:t xml:space="preserve"> удовлетворенности населения </w:t>
            </w:r>
            <w:r w:rsidR="005D6D14">
              <w:rPr>
                <w:kern w:val="2"/>
                <w:sz w:val="28"/>
                <w:szCs w:val="28"/>
              </w:rPr>
              <w:t>Красноярского сельского</w:t>
            </w:r>
            <w:r w:rsidR="00B002BE" w:rsidRPr="009E221C">
              <w:rPr>
                <w:kern w:val="2"/>
                <w:sz w:val="28"/>
                <w:szCs w:val="28"/>
              </w:rPr>
              <w:t xml:space="preserve"> </w:t>
            </w:r>
            <w:r w:rsidR="005D6D14">
              <w:rPr>
                <w:kern w:val="2"/>
                <w:sz w:val="28"/>
                <w:szCs w:val="28"/>
              </w:rPr>
              <w:t>поселения</w:t>
            </w:r>
            <w:r w:rsidR="001F6508">
              <w:rPr>
                <w:kern w:val="2"/>
                <w:sz w:val="28"/>
                <w:szCs w:val="28"/>
              </w:rPr>
              <w:t xml:space="preserve"> </w:t>
            </w:r>
            <w:r w:rsidRPr="009E221C">
              <w:rPr>
                <w:kern w:val="2"/>
                <w:sz w:val="28"/>
                <w:szCs w:val="28"/>
              </w:rPr>
              <w:t>уровнем благоустройства общественных территорий и ме</w:t>
            </w:r>
            <w:r w:rsidR="001F6508">
              <w:rPr>
                <w:kern w:val="2"/>
                <w:sz w:val="28"/>
                <w:szCs w:val="28"/>
              </w:rPr>
              <w:t>ст массового отдыха населения (</w:t>
            </w:r>
            <w:r w:rsidRPr="009E221C">
              <w:rPr>
                <w:kern w:val="2"/>
                <w:sz w:val="28"/>
                <w:szCs w:val="28"/>
              </w:rPr>
              <w:t xml:space="preserve">парков) </w:t>
            </w:r>
            <w:r w:rsidR="005D6D14">
              <w:rPr>
                <w:kern w:val="2"/>
                <w:sz w:val="28"/>
                <w:szCs w:val="28"/>
              </w:rPr>
              <w:t>Красноярского сельского</w:t>
            </w:r>
            <w:r w:rsidR="00574416" w:rsidRPr="009E221C">
              <w:rPr>
                <w:kern w:val="2"/>
                <w:sz w:val="28"/>
                <w:szCs w:val="28"/>
              </w:rPr>
              <w:t xml:space="preserve"> </w:t>
            </w:r>
            <w:r w:rsidR="005D6D14">
              <w:rPr>
                <w:kern w:val="2"/>
                <w:sz w:val="28"/>
                <w:szCs w:val="28"/>
              </w:rPr>
              <w:t>поселения</w:t>
            </w:r>
            <w:r w:rsidRPr="009E221C">
              <w:rPr>
                <w:kern w:val="2"/>
                <w:sz w:val="28"/>
                <w:szCs w:val="28"/>
              </w:rPr>
              <w:t>.</w:t>
            </w:r>
          </w:p>
        </w:tc>
      </w:tr>
    </w:tbl>
    <w:p w:rsidR="001D1E6E" w:rsidRDefault="001D1E6E" w:rsidP="004B3A61">
      <w:pPr>
        <w:widowControl w:val="0"/>
        <w:jc w:val="center"/>
        <w:rPr>
          <w:kern w:val="2"/>
          <w:sz w:val="28"/>
          <w:szCs w:val="28"/>
        </w:rPr>
      </w:pPr>
    </w:p>
    <w:p w:rsidR="00A35D8A" w:rsidRPr="009E221C" w:rsidRDefault="00A35D8A" w:rsidP="004B3A61">
      <w:pPr>
        <w:widowControl w:val="0"/>
        <w:jc w:val="center"/>
        <w:rPr>
          <w:kern w:val="2"/>
          <w:sz w:val="28"/>
          <w:szCs w:val="28"/>
        </w:rPr>
      </w:pPr>
    </w:p>
    <w:p w:rsidR="002B60F8" w:rsidRDefault="00F72F7A" w:rsidP="000B48E3">
      <w:pPr>
        <w:shd w:val="clear" w:color="auto" w:fill="FFFFFF"/>
        <w:autoSpaceDE w:val="0"/>
        <w:spacing w:line="252" w:lineRule="auto"/>
        <w:ind w:firstLine="709"/>
        <w:jc w:val="both"/>
        <w:rPr>
          <w:kern w:val="2"/>
          <w:sz w:val="28"/>
          <w:szCs w:val="28"/>
        </w:rPr>
      </w:pPr>
      <w:r w:rsidRPr="00F72F7A">
        <w:rPr>
          <w:color w:val="000000"/>
          <w:sz w:val="28"/>
          <w:szCs w:val="28"/>
        </w:rPr>
        <w:lastRenderedPageBreak/>
        <w:t>2. Приложения № 3</w:t>
      </w:r>
      <w:r w:rsidR="003177BC">
        <w:rPr>
          <w:color w:val="000000"/>
          <w:sz w:val="28"/>
          <w:szCs w:val="28"/>
        </w:rPr>
        <w:t>,</w:t>
      </w:r>
      <w:r w:rsidRPr="00F72F7A">
        <w:rPr>
          <w:color w:val="000000"/>
          <w:sz w:val="28"/>
          <w:szCs w:val="28"/>
        </w:rPr>
        <w:t xml:space="preserve"> 4 к муниципальной программе Красноярского сельского поселения </w:t>
      </w:r>
      <w:r w:rsidRPr="00F72F7A">
        <w:rPr>
          <w:sz w:val="28"/>
          <w:szCs w:val="28"/>
        </w:rPr>
        <w:t xml:space="preserve">«Формирование современной городской среды» на территории муниципального образования «Красноярского </w:t>
      </w:r>
      <w:r w:rsidR="000D28D5">
        <w:rPr>
          <w:sz w:val="28"/>
          <w:szCs w:val="28"/>
        </w:rPr>
        <w:t>сельского поселения на 2018-</w:t>
      </w:r>
      <w:r w:rsidR="005509DA">
        <w:rPr>
          <w:sz w:val="28"/>
          <w:szCs w:val="28"/>
        </w:rPr>
        <w:t>2030</w:t>
      </w:r>
      <w:r w:rsidRPr="00F72F7A">
        <w:rPr>
          <w:sz w:val="28"/>
          <w:szCs w:val="28"/>
        </w:rPr>
        <w:t xml:space="preserve"> годы» </w:t>
      </w:r>
      <w:r w:rsidRPr="00F72F7A">
        <w:rPr>
          <w:kern w:val="2"/>
          <w:sz w:val="28"/>
          <w:szCs w:val="28"/>
        </w:rPr>
        <w:t>изложить</w:t>
      </w:r>
      <w:r w:rsidRPr="00F72F7A">
        <w:rPr>
          <w:color w:val="000000"/>
          <w:sz w:val="28"/>
          <w:szCs w:val="28"/>
        </w:rPr>
        <w:t xml:space="preserve"> в редакции:</w:t>
      </w:r>
    </w:p>
    <w:p w:rsidR="003C13F4" w:rsidRPr="009E221C" w:rsidRDefault="003C13F4" w:rsidP="004B3A61">
      <w:pPr>
        <w:widowControl w:val="0"/>
        <w:rPr>
          <w:kern w:val="2"/>
          <w:sz w:val="28"/>
          <w:szCs w:val="28"/>
        </w:rPr>
        <w:sectPr w:rsidR="003C13F4" w:rsidRPr="009E221C" w:rsidSect="00824964">
          <w:footerReference w:type="default" r:id="rId10"/>
          <w:pgSz w:w="11907" w:h="16840" w:code="9"/>
          <w:pgMar w:top="1134" w:right="851" w:bottom="1134" w:left="1418" w:header="720" w:footer="720" w:gutter="0"/>
          <w:paperSrc w:first="15" w:other="15"/>
          <w:cols w:space="720"/>
        </w:sectPr>
      </w:pPr>
    </w:p>
    <w:p w:rsidR="00342F6B" w:rsidRPr="009E221C" w:rsidRDefault="00342F6B" w:rsidP="003177BC">
      <w:pPr>
        <w:widowControl w:val="0"/>
        <w:jc w:val="right"/>
        <w:rPr>
          <w:kern w:val="2"/>
          <w:sz w:val="28"/>
          <w:szCs w:val="28"/>
        </w:rPr>
      </w:pPr>
      <w:r w:rsidRPr="009E221C">
        <w:rPr>
          <w:kern w:val="2"/>
          <w:sz w:val="28"/>
          <w:szCs w:val="28"/>
        </w:rPr>
        <w:lastRenderedPageBreak/>
        <w:t xml:space="preserve"> Приложение № 3</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r w:rsidR="004D3000" w:rsidRPr="005D6D14">
        <w:rPr>
          <w:sz w:val="28"/>
          <w:szCs w:val="28"/>
        </w:rPr>
        <w:t>Формирование  современной городской среды</w:t>
      </w:r>
      <w:r w:rsidRPr="009E221C">
        <w:rPr>
          <w:kern w:val="2"/>
          <w:sz w:val="28"/>
          <w:szCs w:val="28"/>
        </w:rPr>
        <w:t>»</w:t>
      </w:r>
    </w:p>
    <w:p w:rsidR="00342F6B" w:rsidRPr="009E221C" w:rsidRDefault="00342F6B" w:rsidP="004B3A61">
      <w:pPr>
        <w:widowControl w:val="0"/>
        <w:autoSpaceDE w:val="0"/>
        <w:autoSpaceDN w:val="0"/>
        <w:adjustRightInd w:val="0"/>
        <w:jc w:val="right"/>
        <w:rPr>
          <w:kern w:val="2"/>
          <w:sz w:val="28"/>
          <w:szCs w:val="28"/>
        </w:rPr>
      </w:pPr>
    </w:p>
    <w:p w:rsidR="00342F6B" w:rsidRPr="009E221C" w:rsidRDefault="00342F6B" w:rsidP="004B3A61">
      <w:pPr>
        <w:widowControl w:val="0"/>
        <w:autoSpaceDE w:val="0"/>
        <w:autoSpaceDN w:val="0"/>
        <w:adjustRightInd w:val="0"/>
        <w:jc w:val="center"/>
        <w:rPr>
          <w:kern w:val="2"/>
          <w:sz w:val="28"/>
          <w:szCs w:val="28"/>
        </w:rPr>
      </w:pPr>
      <w:r w:rsidRPr="009E221C">
        <w:rPr>
          <w:kern w:val="2"/>
          <w:sz w:val="28"/>
          <w:szCs w:val="28"/>
        </w:rPr>
        <w:t xml:space="preserve">РАСХОДЫ </w:t>
      </w:r>
    </w:p>
    <w:p w:rsidR="00342F6B" w:rsidRPr="009E221C" w:rsidRDefault="00342F6B" w:rsidP="004B3A61">
      <w:pPr>
        <w:widowControl w:val="0"/>
        <w:autoSpaceDE w:val="0"/>
        <w:autoSpaceDN w:val="0"/>
        <w:adjustRightInd w:val="0"/>
        <w:jc w:val="center"/>
        <w:rPr>
          <w:kern w:val="2"/>
          <w:sz w:val="28"/>
          <w:szCs w:val="28"/>
        </w:rPr>
      </w:pPr>
      <w:proofErr w:type="gramStart"/>
      <w:r w:rsidRPr="009E221C">
        <w:rPr>
          <w:kern w:val="2"/>
          <w:sz w:val="28"/>
          <w:szCs w:val="28"/>
        </w:rPr>
        <w:t>местного</w:t>
      </w:r>
      <w:proofErr w:type="gramEnd"/>
      <w:r w:rsidRPr="009E221C">
        <w:rPr>
          <w:kern w:val="2"/>
          <w:sz w:val="28"/>
          <w:szCs w:val="28"/>
        </w:rPr>
        <w:t xml:space="preserve"> бюджета на реализацию муниципальной программы </w:t>
      </w:r>
    </w:p>
    <w:p w:rsidR="00342F6B" w:rsidRDefault="004D3000" w:rsidP="004B3A61">
      <w:pPr>
        <w:widowControl w:val="0"/>
        <w:autoSpaceDE w:val="0"/>
        <w:autoSpaceDN w:val="0"/>
        <w:adjustRightInd w:val="0"/>
        <w:jc w:val="center"/>
        <w:rPr>
          <w:kern w:val="2"/>
          <w:sz w:val="28"/>
          <w:szCs w:val="28"/>
        </w:rPr>
      </w:pPr>
      <w:r>
        <w:rPr>
          <w:kern w:val="2"/>
          <w:sz w:val="28"/>
          <w:szCs w:val="28"/>
        </w:rPr>
        <w:t>Красноярское сельское поселение</w:t>
      </w:r>
      <w:r w:rsidR="00342F6B" w:rsidRPr="009E221C">
        <w:rPr>
          <w:kern w:val="2"/>
          <w:sz w:val="28"/>
          <w:szCs w:val="28"/>
        </w:rPr>
        <w:t xml:space="preserve"> «</w:t>
      </w:r>
      <w:proofErr w:type="gramStart"/>
      <w:r w:rsidRPr="005D6D14">
        <w:rPr>
          <w:sz w:val="28"/>
          <w:szCs w:val="28"/>
        </w:rPr>
        <w:t>Формирование  современной</w:t>
      </w:r>
      <w:proofErr w:type="gramEnd"/>
      <w:r w:rsidRPr="005D6D14">
        <w:rPr>
          <w:sz w:val="28"/>
          <w:szCs w:val="28"/>
        </w:rPr>
        <w:t xml:space="preserve"> городской среды</w:t>
      </w:r>
      <w:r w:rsidR="00342F6B" w:rsidRPr="009E221C">
        <w:rPr>
          <w:kern w:val="2"/>
          <w:sz w:val="28"/>
          <w:szCs w:val="28"/>
        </w:rPr>
        <w:t>»</w:t>
      </w:r>
    </w:p>
    <w:p w:rsidR="00BF24DA" w:rsidRDefault="00BF24DA" w:rsidP="004B3A61">
      <w:pPr>
        <w:widowControl w:val="0"/>
        <w:autoSpaceDE w:val="0"/>
        <w:autoSpaceDN w:val="0"/>
        <w:adjustRightInd w:val="0"/>
        <w:jc w:val="center"/>
        <w:rPr>
          <w:kern w:val="2"/>
          <w:sz w:val="28"/>
          <w:szCs w:val="28"/>
        </w:rPr>
      </w:pPr>
    </w:p>
    <w:tbl>
      <w:tblPr>
        <w:tblW w:w="15668" w:type="dxa"/>
        <w:tblInd w:w="-492" w:type="dxa"/>
        <w:tblLayout w:type="fixed"/>
        <w:tblCellMar>
          <w:left w:w="75" w:type="dxa"/>
          <w:right w:w="75" w:type="dxa"/>
        </w:tblCellMar>
        <w:tblLook w:val="0000" w:firstRow="0" w:lastRow="0" w:firstColumn="0" w:lastColumn="0" w:noHBand="0" w:noVBand="0"/>
      </w:tblPr>
      <w:tblGrid>
        <w:gridCol w:w="2129"/>
        <w:gridCol w:w="1840"/>
        <w:gridCol w:w="568"/>
        <w:gridCol w:w="450"/>
        <w:gridCol w:w="435"/>
        <w:gridCol w:w="532"/>
        <w:gridCol w:w="843"/>
        <w:gridCol w:w="709"/>
        <w:gridCol w:w="714"/>
        <w:gridCol w:w="734"/>
        <w:gridCol w:w="765"/>
        <w:gridCol w:w="780"/>
        <w:gridCol w:w="739"/>
        <w:gridCol w:w="770"/>
        <w:gridCol w:w="736"/>
        <w:gridCol w:w="730"/>
        <w:gridCol w:w="709"/>
        <w:gridCol w:w="720"/>
        <w:gridCol w:w="765"/>
      </w:tblGrid>
      <w:tr w:rsidR="00BF24DA" w:rsidRPr="00143678" w:rsidTr="00CE3AE3">
        <w:tc>
          <w:tcPr>
            <w:tcW w:w="2129"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Наименование муниципальной программы, подпрограммы муниципальной программы,</w:t>
            </w:r>
          </w:p>
          <w:p w:rsidR="00BF24DA" w:rsidRPr="00143678" w:rsidRDefault="00BF24DA" w:rsidP="00C612D8">
            <w:pPr>
              <w:pStyle w:val="ConsPlusCell"/>
              <w:spacing w:line="200" w:lineRule="atLeast"/>
              <w:jc w:val="center"/>
              <w:rPr>
                <w:rFonts w:ascii="Times New Roman" w:hAnsi="Times New Roman" w:cs="Times New Roman"/>
              </w:rPr>
            </w:pPr>
            <w:proofErr w:type="gramStart"/>
            <w:r w:rsidRPr="00143678">
              <w:rPr>
                <w:rFonts w:ascii="Times New Roman" w:hAnsi="Times New Roman" w:cs="Times New Roman"/>
              </w:rPr>
              <w:t>основного</w:t>
            </w:r>
            <w:proofErr w:type="gramEnd"/>
            <w:r w:rsidRPr="00143678">
              <w:rPr>
                <w:rFonts w:ascii="Times New Roman" w:hAnsi="Times New Roman" w:cs="Times New Roman"/>
              </w:rPr>
              <w:t xml:space="preserve"> мероприятия</w:t>
            </w:r>
          </w:p>
        </w:tc>
        <w:tc>
          <w:tcPr>
            <w:tcW w:w="1840"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proofErr w:type="gramStart"/>
            <w:r w:rsidRPr="00143678">
              <w:rPr>
                <w:rFonts w:ascii="Times New Roman" w:hAnsi="Times New Roman" w:cs="Times New Roman"/>
              </w:rPr>
              <w:t>Ответственный  исполнитель</w:t>
            </w:r>
            <w:proofErr w:type="gramEnd"/>
            <w:r w:rsidRPr="00143678">
              <w:rPr>
                <w:rFonts w:ascii="Times New Roman" w:hAnsi="Times New Roman" w:cs="Times New Roman"/>
              </w:rPr>
              <w:t>,  соисполнители,  участники</w:t>
            </w:r>
          </w:p>
        </w:tc>
        <w:tc>
          <w:tcPr>
            <w:tcW w:w="1985" w:type="dxa"/>
            <w:gridSpan w:val="4"/>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28" w:after="28" w:line="200" w:lineRule="atLeast"/>
              <w:jc w:val="center"/>
              <w:rPr>
                <w:rFonts w:ascii="Times New Roman" w:hAnsi="Times New Roman" w:cs="Times New Roman"/>
              </w:rPr>
            </w:pPr>
            <w:r w:rsidRPr="00143678">
              <w:rPr>
                <w:rFonts w:ascii="Times New Roman" w:hAnsi="Times New Roman" w:cs="Times New Roman"/>
              </w:rPr>
              <w:t xml:space="preserve">Код бюджетной     классификации </w:t>
            </w:r>
            <w:hyperlink w:anchor="Par866" w:history="1">
              <w:r w:rsidRPr="00143678">
                <w:rPr>
                  <w:rStyle w:val="ae"/>
                  <w:rFonts w:ascii="Times New Roman" w:hAnsi="Times New Roman"/>
                </w:rPr>
                <w:t>р</w:t>
              </w:r>
            </w:hyperlink>
            <w:r w:rsidRPr="00143678">
              <w:rPr>
                <w:rStyle w:val="ae"/>
                <w:rFonts w:ascii="Times New Roman" w:hAnsi="Times New Roman"/>
              </w:rPr>
              <w:t>асходов</w:t>
            </w:r>
          </w:p>
        </w:tc>
        <w:tc>
          <w:tcPr>
            <w:tcW w:w="843" w:type="dxa"/>
            <w:vMerge w:val="restart"/>
            <w:tcBorders>
              <w:top w:val="single" w:sz="4" w:space="0" w:color="000000"/>
              <w:left w:val="single" w:sz="4" w:space="0" w:color="000000"/>
              <w:bottom w:val="single" w:sz="4" w:space="0" w:color="000000"/>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kern w:val="1"/>
              </w:rPr>
            </w:pPr>
            <w:r w:rsidRPr="00143678">
              <w:rPr>
                <w:rFonts w:ascii="Times New Roman" w:hAnsi="Times New Roman" w:cs="Times New Roman"/>
              </w:rPr>
              <w:t>Объем расходов всего (тыс. руб.)</w:t>
            </w:r>
          </w:p>
        </w:tc>
        <w:tc>
          <w:tcPr>
            <w:tcW w:w="8871"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BF24DA" w:rsidRPr="00143678" w:rsidRDefault="00BF24DA" w:rsidP="00C612D8">
            <w:pPr>
              <w:spacing w:line="228" w:lineRule="auto"/>
              <w:jc w:val="center"/>
            </w:pPr>
            <w:proofErr w:type="gramStart"/>
            <w:r w:rsidRPr="00143678">
              <w:t>в</w:t>
            </w:r>
            <w:proofErr w:type="gramEnd"/>
            <w:r w:rsidRPr="00143678">
              <w:t xml:space="preserve"> том числе по годам реализации муниципальной программы</w:t>
            </w:r>
          </w:p>
          <w:p w:rsidR="00BF24DA" w:rsidRPr="00143678" w:rsidRDefault="00BF24DA" w:rsidP="00C612D8">
            <w:pPr>
              <w:snapToGrid w:val="0"/>
              <w:spacing w:line="200" w:lineRule="atLeast"/>
              <w:jc w:val="center"/>
            </w:pPr>
            <w:r w:rsidRPr="00143678">
              <w:t>(</w:t>
            </w:r>
            <w:proofErr w:type="spellStart"/>
            <w:r w:rsidRPr="00143678">
              <w:t>тыс.руб</w:t>
            </w:r>
            <w:proofErr w:type="spellEnd"/>
            <w:r w:rsidRPr="00143678">
              <w:t>.)</w:t>
            </w:r>
          </w:p>
        </w:tc>
      </w:tr>
      <w:tr w:rsidR="00BF24DA" w:rsidRPr="00143678" w:rsidTr="00CE3AE3">
        <w:tc>
          <w:tcPr>
            <w:tcW w:w="2129"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1840"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568"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ind w:left="-49" w:right="-36"/>
              <w:jc w:val="center"/>
              <w:rPr>
                <w:rFonts w:ascii="Times New Roman" w:hAnsi="Times New Roman" w:cs="Times New Roman"/>
              </w:rPr>
            </w:pPr>
            <w:r w:rsidRPr="00143678">
              <w:rPr>
                <w:rFonts w:ascii="Times New Roman" w:hAnsi="Times New Roman" w:cs="Times New Roman"/>
              </w:rPr>
              <w:t>ГРБС</w:t>
            </w:r>
          </w:p>
        </w:tc>
        <w:tc>
          <w:tcPr>
            <w:tcW w:w="450"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proofErr w:type="spellStart"/>
            <w:r w:rsidRPr="00143678">
              <w:rPr>
                <w:rFonts w:ascii="Times New Roman" w:hAnsi="Times New Roman" w:cs="Times New Roman"/>
              </w:rPr>
              <w:t>РзПр</w:t>
            </w:r>
            <w:proofErr w:type="spellEnd"/>
          </w:p>
        </w:tc>
        <w:tc>
          <w:tcPr>
            <w:tcW w:w="435"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ЦСР</w:t>
            </w:r>
          </w:p>
        </w:tc>
        <w:tc>
          <w:tcPr>
            <w:tcW w:w="532" w:type="dxa"/>
            <w:tcBorders>
              <w:left w:val="single" w:sz="4" w:space="0" w:color="000000"/>
              <w:bottom w:val="single" w:sz="4" w:space="0" w:color="auto"/>
            </w:tcBorders>
            <w:shd w:val="clear" w:color="auto" w:fill="auto"/>
          </w:tcPr>
          <w:p w:rsidR="00BF24DA" w:rsidRPr="00143678" w:rsidRDefault="00BF24DA" w:rsidP="00C612D8">
            <w:pPr>
              <w:pStyle w:val="ConsPlusCell"/>
              <w:snapToGrid w:val="0"/>
              <w:spacing w:line="200" w:lineRule="atLeast"/>
              <w:jc w:val="center"/>
              <w:rPr>
                <w:rFonts w:ascii="Times New Roman" w:hAnsi="Times New Roman" w:cs="Times New Roman"/>
              </w:rPr>
            </w:pPr>
            <w:r w:rsidRPr="00143678">
              <w:rPr>
                <w:rFonts w:ascii="Times New Roman" w:hAnsi="Times New Roman" w:cs="Times New Roman"/>
              </w:rPr>
              <w:t>ВР</w:t>
            </w:r>
          </w:p>
        </w:tc>
        <w:tc>
          <w:tcPr>
            <w:tcW w:w="843" w:type="dxa"/>
            <w:vMerge/>
            <w:tcBorders>
              <w:top w:val="single" w:sz="4" w:space="0" w:color="000000"/>
              <w:left w:val="single" w:sz="4" w:space="0" w:color="000000"/>
              <w:bottom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2019</w:t>
            </w:r>
          </w:p>
        </w:tc>
        <w:tc>
          <w:tcPr>
            <w:tcW w:w="71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2020</w:t>
            </w:r>
          </w:p>
        </w:tc>
        <w:tc>
          <w:tcPr>
            <w:tcW w:w="734"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2021</w:t>
            </w:r>
          </w:p>
        </w:tc>
        <w:tc>
          <w:tcPr>
            <w:tcW w:w="765"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2022</w:t>
            </w:r>
          </w:p>
        </w:tc>
        <w:tc>
          <w:tcPr>
            <w:tcW w:w="78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2023</w:t>
            </w:r>
          </w:p>
        </w:tc>
        <w:tc>
          <w:tcPr>
            <w:tcW w:w="73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2024</w:t>
            </w:r>
          </w:p>
        </w:tc>
        <w:tc>
          <w:tcPr>
            <w:tcW w:w="77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2025</w:t>
            </w:r>
          </w:p>
        </w:tc>
        <w:tc>
          <w:tcPr>
            <w:tcW w:w="736"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2026</w:t>
            </w:r>
          </w:p>
        </w:tc>
        <w:tc>
          <w:tcPr>
            <w:tcW w:w="73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2027</w:t>
            </w:r>
          </w:p>
        </w:tc>
        <w:tc>
          <w:tcPr>
            <w:tcW w:w="709"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2028</w:t>
            </w:r>
          </w:p>
        </w:tc>
        <w:tc>
          <w:tcPr>
            <w:tcW w:w="720" w:type="dxa"/>
            <w:tcBorders>
              <w:left w:val="single" w:sz="4" w:space="0" w:color="000000"/>
              <w:bottom w:val="single" w:sz="4" w:space="0" w:color="auto"/>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2029</w:t>
            </w:r>
          </w:p>
        </w:tc>
        <w:tc>
          <w:tcPr>
            <w:tcW w:w="765" w:type="dxa"/>
            <w:tcBorders>
              <w:left w:val="single" w:sz="4" w:space="0" w:color="000000"/>
              <w:bottom w:val="single" w:sz="4" w:space="0" w:color="auto"/>
              <w:right w:val="single" w:sz="4" w:space="0" w:color="000000"/>
            </w:tcBorders>
            <w:shd w:val="clear" w:color="auto" w:fill="auto"/>
            <w:vAlign w:val="center"/>
          </w:tcPr>
          <w:p w:rsidR="00BF24DA" w:rsidRPr="00143678" w:rsidRDefault="00BF24DA" w:rsidP="00C612D8">
            <w:pPr>
              <w:tabs>
                <w:tab w:val="left" w:pos="1290"/>
              </w:tabs>
              <w:snapToGrid w:val="0"/>
              <w:spacing w:line="200" w:lineRule="atLeast"/>
              <w:jc w:val="center"/>
            </w:pPr>
            <w:r w:rsidRPr="00143678">
              <w:t>2030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1</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2</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4</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5</w:t>
            </w:r>
          </w:p>
        </w:tc>
        <w:tc>
          <w:tcPr>
            <w:tcW w:w="532"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ConsPlusCell"/>
              <w:snapToGrid w:val="0"/>
              <w:spacing w:before="57" w:after="57" w:line="200" w:lineRule="atLeast"/>
              <w:jc w:val="center"/>
              <w:rPr>
                <w:rFonts w:ascii="Times New Roman" w:hAnsi="Times New Roman" w:cs="Times New Roman"/>
              </w:rPr>
            </w:pPr>
            <w:r w:rsidRPr="00143678">
              <w:rPr>
                <w:rFonts w:ascii="Times New Roman" w:hAnsi="Times New Roman" w:cs="Times New Roman"/>
              </w:rPr>
              <w:t>6</w:t>
            </w:r>
          </w:p>
        </w:tc>
        <w:tc>
          <w:tcPr>
            <w:tcW w:w="843"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8</w:t>
            </w:r>
          </w:p>
        </w:tc>
        <w:tc>
          <w:tcPr>
            <w:tcW w:w="71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9</w:t>
            </w:r>
          </w:p>
        </w:tc>
        <w:tc>
          <w:tcPr>
            <w:tcW w:w="734"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11</w:t>
            </w:r>
          </w:p>
        </w:tc>
        <w:tc>
          <w:tcPr>
            <w:tcW w:w="78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12</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13</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14</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15</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18</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Pr="00143678" w:rsidRDefault="00BF24DA" w:rsidP="00C612D8">
            <w:pPr>
              <w:pStyle w:val="affffffff2"/>
              <w:snapToGrid w:val="0"/>
              <w:spacing w:before="57" w:after="57" w:line="200" w:lineRule="atLeast"/>
              <w:jc w:val="center"/>
              <w:rPr>
                <w:sz w:val="20"/>
                <w:szCs w:val="20"/>
              </w:rPr>
            </w:pPr>
            <w:r w:rsidRPr="00143678">
              <w:rPr>
                <w:sz w:val="20"/>
                <w:szCs w:val="20"/>
              </w:rPr>
              <w:t>19</w:t>
            </w:r>
          </w:p>
        </w:tc>
      </w:tr>
      <w:tr w:rsidR="00D67231" w:rsidRPr="00143678" w:rsidTr="00CE3AE3">
        <w:trPr>
          <w:trHeight w:val="1357"/>
        </w:trPr>
        <w:tc>
          <w:tcPr>
            <w:tcW w:w="2129"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r w:rsidRPr="00BF24DA">
              <w:rPr>
                <w:kern w:val="2"/>
                <w:lang w:eastAsia="en-US"/>
              </w:rPr>
              <w:t>Муниципальная программа Цимлянского района «</w:t>
            </w:r>
            <w:r w:rsidRPr="00BF24DA">
              <w:rPr>
                <w:kern w:val="2"/>
              </w:rPr>
              <w:t xml:space="preserve">Формирование комфортной </w:t>
            </w:r>
            <w:proofErr w:type="gramStart"/>
            <w:r w:rsidRPr="00BF24DA">
              <w:rPr>
                <w:kern w:val="2"/>
              </w:rPr>
              <w:t>современной  среды</w:t>
            </w:r>
            <w:proofErr w:type="gramEnd"/>
            <w:r w:rsidRPr="00BF24DA">
              <w:rPr>
                <w:kern w:val="2"/>
                <w:lang w:eastAsia="en-US"/>
              </w:rPr>
              <w:t>»</w:t>
            </w:r>
          </w:p>
        </w:tc>
        <w:tc>
          <w:tcPr>
            <w:tcW w:w="1840" w:type="dxa"/>
            <w:vMerge w:val="restart"/>
            <w:tcBorders>
              <w:top w:val="single" w:sz="4" w:space="0" w:color="auto"/>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lang w:eastAsia="en-US"/>
              </w:rPr>
            </w:pPr>
            <w:proofErr w:type="gramStart"/>
            <w:r w:rsidRPr="00BF24DA">
              <w:rPr>
                <w:kern w:val="2"/>
                <w:lang w:eastAsia="en-US"/>
              </w:rPr>
              <w:t>всего</w:t>
            </w:r>
            <w:proofErr w:type="gramEnd"/>
            <w:r w:rsidRPr="00BF24DA">
              <w:rPr>
                <w:kern w:val="2"/>
                <w:lang w:eastAsia="en-US"/>
              </w:rPr>
              <w:t xml:space="preserve"> </w:t>
            </w:r>
          </w:p>
          <w:p w:rsidR="00D67231" w:rsidRPr="00BF24DA" w:rsidRDefault="00D67231" w:rsidP="00D67231">
            <w:pPr>
              <w:widowControl w:val="0"/>
              <w:autoSpaceDE w:val="0"/>
              <w:autoSpaceDN w:val="0"/>
              <w:adjustRightInd w:val="0"/>
              <w:spacing w:line="264" w:lineRule="auto"/>
              <w:rPr>
                <w:kern w:val="2"/>
                <w:lang w:eastAsia="en-US"/>
              </w:rPr>
            </w:pPr>
            <w:proofErr w:type="gramStart"/>
            <w:r w:rsidRPr="00BF24DA">
              <w:rPr>
                <w:kern w:val="2"/>
                <w:lang w:eastAsia="en-US"/>
              </w:rPr>
              <w:t>в</w:t>
            </w:r>
            <w:proofErr w:type="gramEnd"/>
            <w:r w:rsidRPr="00BF24DA">
              <w:rPr>
                <w:kern w:val="2"/>
                <w:lang w:eastAsia="en-US"/>
              </w:rPr>
              <w:t xml:space="preserve"> том числе: </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4F64E0" w:rsidP="00D67231">
            <w:pPr>
              <w:widowControl w:val="0"/>
              <w:spacing w:line="264" w:lineRule="auto"/>
              <w:jc w:val="center"/>
              <w:rPr>
                <w:bCs/>
                <w:kern w:val="2"/>
              </w:rPr>
            </w:pPr>
            <w:r>
              <w:rPr>
                <w:color w:val="000000"/>
              </w:rPr>
              <w:t>6497,0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color w:val="000000"/>
              </w:rPr>
              <w:t>1272,0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4E17BD" w:rsidP="00D67231">
            <w:pPr>
              <w:widowControl w:val="0"/>
              <w:spacing w:line="264" w:lineRule="auto"/>
              <w:jc w:val="center"/>
              <w:rPr>
                <w:bCs/>
                <w:kern w:val="2"/>
              </w:rPr>
            </w:pPr>
            <w:r>
              <w:rPr>
                <w:color w:val="000000"/>
              </w:rPr>
              <w:t>1108,2</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136B6F" w:rsidP="00D67231">
            <w:pPr>
              <w:widowControl w:val="0"/>
              <w:spacing w:line="264" w:lineRule="auto"/>
              <w:jc w:val="center"/>
              <w:rPr>
                <w:bCs/>
                <w:kern w:val="2"/>
              </w:rPr>
            </w:pPr>
            <w:r>
              <w:rPr>
                <w:color w:val="000000"/>
              </w:rPr>
              <w:t>1170,6</w:t>
            </w:r>
          </w:p>
        </w:tc>
        <w:tc>
          <w:tcPr>
            <w:tcW w:w="739" w:type="dxa"/>
            <w:tcBorders>
              <w:top w:val="single" w:sz="4" w:space="0" w:color="auto"/>
              <w:left w:val="single" w:sz="4" w:space="0" w:color="auto"/>
              <w:bottom w:val="single" w:sz="4" w:space="0" w:color="auto"/>
              <w:right w:val="single" w:sz="4" w:space="0" w:color="auto"/>
            </w:tcBorders>
          </w:tcPr>
          <w:p w:rsidR="00D67231" w:rsidRPr="00BF24DA" w:rsidRDefault="004F64E0" w:rsidP="00D67231">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4F64E0" w:rsidP="00D67231">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4F64E0" w:rsidRPr="00143678" w:rsidTr="00CE3AE3">
        <w:tc>
          <w:tcPr>
            <w:tcW w:w="2129" w:type="dxa"/>
            <w:vMerge/>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p>
        </w:tc>
        <w:tc>
          <w:tcPr>
            <w:tcW w:w="1840" w:type="dxa"/>
            <w:vMerge/>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6497,0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color w:val="000000"/>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4F64E0" w:rsidRPr="00143678" w:rsidTr="00CE3AE3">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spacing w:line="264" w:lineRule="auto"/>
              <w:rPr>
                <w:kern w:val="2"/>
                <w:lang w:eastAsia="en-US"/>
              </w:rPr>
            </w:pPr>
            <w:r w:rsidRPr="00BF24DA">
              <w:rPr>
                <w:kern w:val="2"/>
                <w:lang w:eastAsia="en-US"/>
              </w:rPr>
              <w:t>Подпрограмма 1 «</w:t>
            </w:r>
            <w:r w:rsidRPr="00BF24DA">
              <w:rPr>
                <w:kern w:val="2"/>
              </w:rPr>
              <w:t>Благоустройство общественных территорий Красноярского сельского поселения</w:t>
            </w:r>
            <w:r w:rsidRPr="00BF24DA">
              <w:rPr>
                <w:kern w:val="2"/>
                <w:lang w:eastAsia="en-US"/>
              </w:rPr>
              <w:t>»</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val="en-US"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6497,0</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53,2</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1654,3</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1272,0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1106,0</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BF24DA" w:rsidRPr="00143678" w:rsidTr="00CE3AE3">
        <w:tc>
          <w:tcPr>
            <w:tcW w:w="2129" w:type="dxa"/>
            <w:tcBorders>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1.1. </w:t>
            </w:r>
          </w:p>
          <w:p w:rsidR="00BF24DA" w:rsidRPr="00BF24DA" w:rsidRDefault="00BF24DA" w:rsidP="00BF24DA">
            <w:pPr>
              <w:widowControl w:val="0"/>
              <w:spacing w:line="264" w:lineRule="auto"/>
              <w:rPr>
                <w:kern w:val="2"/>
                <w:lang w:eastAsia="en-US"/>
              </w:rPr>
            </w:pPr>
            <w:r w:rsidRPr="00BF24DA">
              <w:rPr>
                <w:kern w:val="2"/>
              </w:rPr>
              <w:t xml:space="preserve">Благоустройство </w:t>
            </w:r>
            <w:r w:rsidRPr="00BF24DA">
              <w:rPr>
                <w:kern w:val="2"/>
              </w:rPr>
              <w:lastRenderedPageBreak/>
              <w:t>общественных территорий муниципальных образований Красноярского сельского поселения</w:t>
            </w:r>
          </w:p>
        </w:tc>
        <w:tc>
          <w:tcPr>
            <w:tcW w:w="1840" w:type="dxa"/>
            <w:tcBorders>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lastRenderedPageBreak/>
              <w:t xml:space="preserve">Администрация Красноярского сельского </w:t>
            </w:r>
            <w:r w:rsidRPr="00BF24DA">
              <w:rPr>
                <w:kern w:val="2"/>
              </w:rPr>
              <w:lastRenderedPageBreak/>
              <w:t>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0113</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eastAsia="en-US"/>
              </w:rPr>
              <w:t>091002</w:t>
            </w:r>
            <w:r w:rsidRPr="00BF24DA">
              <w:rPr>
                <w:kern w:val="2"/>
                <w:lang w:eastAsia="en-US"/>
              </w:rPr>
              <w:lastRenderedPageBreak/>
              <w:t>2980</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val="en-US" w:eastAsia="en-US"/>
              </w:rPr>
            </w:pPr>
            <w:r w:rsidRPr="00BF24DA">
              <w:rPr>
                <w:kern w:val="2"/>
                <w:lang w:val="en-US" w:eastAsia="en-US"/>
              </w:rPr>
              <w:lastRenderedPageBreak/>
              <w:t>244</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53,2</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53,2</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D67231" w:rsidP="00BF24DA">
            <w:pPr>
              <w:widowControl w:val="0"/>
              <w:jc w:val="center"/>
            </w:pPr>
            <w: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4F64E0" w:rsidRPr="00143678" w:rsidTr="004F64E0">
        <w:tc>
          <w:tcPr>
            <w:tcW w:w="2129" w:type="dxa"/>
            <w:tcBorders>
              <w:left w:val="single" w:sz="4" w:space="0" w:color="auto"/>
              <w:bottom w:val="single" w:sz="4" w:space="0" w:color="auto"/>
              <w:right w:val="single" w:sz="4" w:space="0" w:color="auto"/>
            </w:tcBorders>
            <w:vAlign w:val="center"/>
          </w:tcPr>
          <w:p w:rsidR="004F64E0" w:rsidRPr="00BF24DA" w:rsidRDefault="004F64E0" w:rsidP="004F64E0">
            <w:pPr>
              <w:widowControl w:val="0"/>
              <w:autoSpaceDE w:val="0"/>
              <w:autoSpaceDN w:val="0"/>
              <w:adjustRightInd w:val="0"/>
              <w:rPr>
                <w:kern w:val="2"/>
                <w:lang w:eastAsia="en-US"/>
              </w:rPr>
            </w:pPr>
            <w:r w:rsidRPr="00BF24DA">
              <w:rPr>
                <w:kern w:val="2"/>
                <w:lang w:eastAsia="en-US"/>
              </w:rPr>
              <w:lastRenderedPageBreak/>
              <w:t>Основное мероприятие 1.2.</w:t>
            </w:r>
          </w:p>
          <w:p w:rsidR="004F64E0" w:rsidRPr="00BF24DA" w:rsidRDefault="004F64E0" w:rsidP="004F64E0">
            <w:pPr>
              <w:widowControl w:val="0"/>
              <w:spacing w:line="264" w:lineRule="auto"/>
              <w:rPr>
                <w:bCs/>
                <w:kern w:val="2"/>
              </w:rPr>
            </w:pPr>
            <w:r w:rsidRPr="00BF24DA">
              <w:rPr>
                <w:kern w:val="2"/>
              </w:rPr>
              <w:t>Содействие обустройству</w:t>
            </w:r>
            <w:r w:rsidRPr="00BF24DA">
              <w:rPr>
                <w:bCs/>
                <w:kern w:val="2"/>
              </w:rPr>
              <w:t xml:space="preserve"> мест массового отдыха населения (парков, скверов)</w:t>
            </w:r>
          </w:p>
        </w:tc>
        <w:tc>
          <w:tcPr>
            <w:tcW w:w="1840" w:type="dxa"/>
            <w:tcBorders>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0910023150</w:t>
            </w:r>
          </w:p>
        </w:tc>
        <w:tc>
          <w:tcPr>
            <w:tcW w:w="532"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4F64E0" w:rsidRPr="00BF24DA" w:rsidRDefault="00213ECE" w:rsidP="004F64E0">
            <w:pPr>
              <w:widowControl w:val="0"/>
              <w:spacing w:line="264" w:lineRule="auto"/>
              <w:jc w:val="center"/>
              <w:rPr>
                <w:bCs/>
                <w:kern w:val="2"/>
              </w:rPr>
            </w:pPr>
            <w:r>
              <w:rPr>
                <w:bCs/>
                <w:kern w:val="2"/>
              </w:rPr>
              <w:t>3517,5</w:t>
            </w:r>
          </w:p>
        </w:tc>
        <w:tc>
          <w:tcPr>
            <w:tcW w:w="70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1108,2</w:t>
            </w:r>
          </w:p>
        </w:tc>
        <w:tc>
          <w:tcPr>
            <w:tcW w:w="780"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bCs/>
                <w:kern w:val="2"/>
              </w:rPr>
              <w:t>1170,6</w:t>
            </w:r>
          </w:p>
        </w:tc>
        <w:tc>
          <w:tcPr>
            <w:tcW w:w="739" w:type="dxa"/>
            <w:tcBorders>
              <w:top w:val="single" w:sz="4" w:space="0" w:color="auto"/>
              <w:left w:val="single" w:sz="4" w:space="0" w:color="auto"/>
              <w:bottom w:val="single" w:sz="4" w:space="0" w:color="auto"/>
              <w:right w:val="single" w:sz="4" w:space="0" w:color="auto"/>
            </w:tcBorders>
          </w:tcPr>
          <w:p w:rsidR="004F64E0" w:rsidRPr="00BF24DA" w:rsidRDefault="004F64E0" w:rsidP="004F64E0">
            <w:pPr>
              <w:widowControl w:val="0"/>
              <w:spacing w:line="264" w:lineRule="auto"/>
              <w:jc w:val="center"/>
              <w:rPr>
                <w:bCs/>
                <w:kern w:val="2"/>
              </w:rPr>
            </w:pPr>
            <w:r>
              <w:rPr>
                <w:color w:val="000000"/>
              </w:rPr>
              <w:t>738,7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t>500,0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4F64E0" w:rsidRDefault="004F64E0" w:rsidP="004F64E0">
            <w:pPr>
              <w:jc w:val="center"/>
            </w:pPr>
            <w:r w:rsidRPr="00D14924">
              <w:t>0,0</w:t>
            </w:r>
          </w:p>
        </w:tc>
      </w:tr>
      <w:tr w:rsidR="00D67231" w:rsidRPr="00143678" w:rsidTr="00A54050">
        <w:trPr>
          <w:trHeight w:val="1297"/>
        </w:trPr>
        <w:tc>
          <w:tcPr>
            <w:tcW w:w="2129" w:type="dxa"/>
            <w:vMerge w:val="restart"/>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r w:rsidRPr="00BF24DA">
              <w:rPr>
                <w:kern w:val="2"/>
                <w:lang w:eastAsia="en-US"/>
              </w:rPr>
              <w:t>Основное мероприятие 1.3.</w:t>
            </w:r>
          </w:p>
          <w:p w:rsidR="00D67231" w:rsidRPr="00BF24DA" w:rsidRDefault="00D67231" w:rsidP="00D67231">
            <w:pPr>
              <w:widowControl w:val="0"/>
              <w:spacing w:line="264" w:lineRule="auto"/>
              <w:rPr>
                <w:kern w:val="2"/>
                <w:lang w:eastAsia="en-US"/>
              </w:rPr>
            </w:pPr>
            <w:r w:rsidRPr="00BF24DA">
              <w:rPr>
                <w:kern w:val="2"/>
              </w:rPr>
              <w:t>Реализация проектов инициативного бюджетирования, выдвигаемых инициативными группами Красноярского сельского поселения</w:t>
            </w:r>
          </w:p>
        </w:tc>
        <w:tc>
          <w:tcPr>
            <w:tcW w:w="1840" w:type="dxa"/>
            <w:vMerge w:val="restart"/>
            <w:tcBorders>
              <w:left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 МБУК ЦР КСП «ЦДК»</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0910024640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850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194,0</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31,9</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162,1</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spacing w:line="264" w:lineRule="auto"/>
              <w:rPr>
                <w:bCs/>
                <w:kern w:val="2"/>
              </w:rPr>
            </w:pPr>
          </w:p>
        </w:tc>
        <w:tc>
          <w:tcPr>
            <w:tcW w:w="1840" w:type="dxa"/>
            <w:vMerge/>
            <w:tcBorders>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240</w:t>
            </w:r>
          </w:p>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2732,3</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D67231" w:rsidRPr="00143678" w:rsidTr="00A54050">
        <w:tc>
          <w:tcPr>
            <w:tcW w:w="2129" w:type="dxa"/>
            <w:vMerge/>
            <w:tcBorders>
              <w:left w:val="single" w:sz="4" w:space="0" w:color="auto"/>
              <w:right w:val="single" w:sz="4" w:space="0" w:color="auto"/>
            </w:tcBorders>
            <w:vAlign w:val="center"/>
          </w:tcPr>
          <w:p w:rsidR="00D67231" w:rsidRPr="00BF24DA" w:rsidRDefault="00D67231" w:rsidP="00D67231">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rPr>
                <w:kern w:val="2"/>
              </w:rPr>
            </w:pPr>
            <w:r w:rsidRPr="00BF24DA">
              <w:rPr>
                <w:bCs/>
                <w:kern w:val="2"/>
              </w:rPr>
              <w:t xml:space="preserve">В том числе: </w:t>
            </w:r>
            <w:r w:rsidRPr="00BF24DA">
              <w:rPr>
                <w:bCs/>
              </w:rPr>
              <w:t>«Благоустройство</w:t>
            </w:r>
            <w:r w:rsidRPr="00BF24DA">
              <w:t xml:space="preserve"> территории для проведения массовых мероприятий для детей и подросткового поколения «Радуга», расположенного по адресу: Ростовская область, Цимлянский район, Красноярское </w:t>
            </w:r>
            <w:proofErr w:type="spellStart"/>
            <w:r w:rsidRPr="00BF24DA">
              <w:t>с.п</w:t>
            </w:r>
            <w:proofErr w:type="spellEnd"/>
            <w:r w:rsidRPr="00BF24DA">
              <w:t xml:space="preserve">., </w:t>
            </w:r>
            <w:r w:rsidRPr="00BF24DA">
              <w:lastRenderedPageBreak/>
              <w:t>ст. Красноярская, ул. Победы, д 99»</w:t>
            </w:r>
          </w:p>
        </w:tc>
        <w:tc>
          <w:tcPr>
            <w:tcW w:w="568"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lastRenderedPageBreak/>
              <w:t>951</w:t>
            </w:r>
          </w:p>
        </w:tc>
        <w:tc>
          <w:tcPr>
            <w:tcW w:w="45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4640</w:t>
            </w:r>
          </w:p>
        </w:tc>
        <w:tc>
          <w:tcPr>
            <w:tcW w:w="532"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autoSpaceDE w:val="0"/>
              <w:autoSpaceDN w:val="0"/>
              <w:adjustRightInd w:val="0"/>
              <w:spacing w:line="264" w:lineRule="auto"/>
              <w:jc w:val="center"/>
              <w:rPr>
                <w:kern w:val="2"/>
                <w:lang w:eastAsia="en-US"/>
              </w:rPr>
            </w:pPr>
            <w:r w:rsidRPr="00BF24DA">
              <w:rPr>
                <w:kern w:val="2"/>
                <w:lang w:eastAsia="en-US"/>
              </w:rPr>
              <w:t>610</w:t>
            </w:r>
          </w:p>
        </w:tc>
        <w:tc>
          <w:tcPr>
            <w:tcW w:w="843"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09"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1622,4</w:t>
            </w:r>
          </w:p>
        </w:tc>
        <w:tc>
          <w:tcPr>
            <w:tcW w:w="734"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D67231" w:rsidRPr="00BF24DA" w:rsidRDefault="00D67231" w:rsidP="00D67231">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D67231" w:rsidRDefault="00D67231" w:rsidP="00D67231">
            <w:pPr>
              <w:jc w:val="center"/>
            </w:pPr>
            <w:r w:rsidRPr="00D14924">
              <w:t>0,0</w:t>
            </w:r>
          </w:p>
        </w:tc>
      </w:tr>
      <w:tr w:rsidR="00CE3AE3" w:rsidRPr="00143678" w:rsidTr="00CE3AE3">
        <w:tc>
          <w:tcPr>
            <w:tcW w:w="2129" w:type="dxa"/>
            <w:vMerge/>
            <w:tcBorders>
              <w:left w:val="single" w:sz="4" w:space="0" w:color="auto"/>
              <w:bottom w:val="single" w:sz="4" w:space="0" w:color="auto"/>
              <w:right w:val="single" w:sz="4" w:space="0" w:color="auto"/>
            </w:tcBorders>
            <w:vAlign w:val="center"/>
          </w:tcPr>
          <w:p w:rsidR="00CE3AE3" w:rsidRPr="00BF24DA" w:rsidRDefault="00CE3AE3" w:rsidP="00BF24DA">
            <w:pPr>
              <w:widowControl w:val="0"/>
              <w:autoSpaceDE w:val="0"/>
              <w:autoSpaceDN w:val="0"/>
              <w:adjustRightInd w:val="0"/>
              <w:rPr>
                <w:kern w:val="2"/>
                <w:lang w:eastAsia="en-US"/>
              </w:rPr>
            </w:pPr>
          </w:p>
        </w:tc>
        <w:tc>
          <w:tcPr>
            <w:tcW w:w="184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rPr>
                <w:kern w:val="2"/>
              </w:rPr>
            </w:pPr>
            <w:r w:rsidRPr="00BF24DA">
              <w:rPr>
                <w:bCs/>
                <w:kern w:val="2"/>
              </w:rPr>
              <w:t xml:space="preserve">В том числе: </w:t>
            </w:r>
            <w:r w:rsidRPr="00BF24DA">
              <w:rPr>
                <w:bCs/>
              </w:rPr>
              <w:t xml:space="preserve">«Изготовление и установка ограждения территории кладбища, </w:t>
            </w:r>
            <w:r w:rsidRPr="00BF24DA">
              <w:t>находящегося по адресу: Ростовская область, Цимлянский район, ст. Красноярская, ул. Советская 81-д»</w:t>
            </w:r>
          </w:p>
        </w:tc>
        <w:tc>
          <w:tcPr>
            <w:tcW w:w="568"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951</w:t>
            </w:r>
          </w:p>
        </w:tc>
        <w:tc>
          <w:tcPr>
            <w:tcW w:w="45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0503</w:t>
            </w:r>
          </w:p>
        </w:tc>
        <w:tc>
          <w:tcPr>
            <w:tcW w:w="435"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09100</w:t>
            </w:r>
            <w:r w:rsidRPr="00BF24DA">
              <w:rPr>
                <w:kern w:val="2"/>
                <w:lang w:val="en-US" w:eastAsia="en-US"/>
              </w:rPr>
              <w:t>S</w:t>
            </w:r>
            <w:r w:rsidRPr="00BF24DA">
              <w:rPr>
                <w:kern w:val="2"/>
                <w:lang w:eastAsia="en-US"/>
              </w:rPr>
              <w:t>4642</w:t>
            </w:r>
          </w:p>
        </w:tc>
        <w:tc>
          <w:tcPr>
            <w:tcW w:w="532"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autoSpaceDE w:val="0"/>
              <w:autoSpaceDN w:val="0"/>
              <w:adjustRightInd w:val="0"/>
              <w:spacing w:line="264" w:lineRule="auto"/>
              <w:jc w:val="center"/>
              <w:rPr>
                <w:kern w:val="2"/>
                <w:lang w:eastAsia="en-US"/>
              </w:rPr>
            </w:pPr>
            <w:r w:rsidRPr="00BF24DA">
              <w:rPr>
                <w:kern w:val="2"/>
                <w:lang w:eastAsia="en-US"/>
              </w:rPr>
              <w:t>240</w:t>
            </w:r>
          </w:p>
        </w:tc>
        <w:tc>
          <w:tcPr>
            <w:tcW w:w="843"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1109,9</w:t>
            </w:r>
          </w:p>
        </w:tc>
        <w:tc>
          <w:tcPr>
            <w:tcW w:w="70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1109,9</w:t>
            </w:r>
          </w:p>
        </w:tc>
        <w:tc>
          <w:tcPr>
            <w:tcW w:w="765" w:type="dxa"/>
            <w:tcBorders>
              <w:top w:val="single" w:sz="4" w:space="0" w:color="auto"/>
              <w:left w:val="single" w:sz="4" w:space="0" w:color="auto"/>
              <w:bottom w:val="single" w:sz="4" w:space="0" w:color="auto"/>
              <w:right w:val="single" w:sz="4" w:space="0" w:color="auto"/>
            </w:tcBorders>
          </w:tcPr>
          <w:p w:rsidR="00CE3AE3" w:rsidRPr="00BF24DA" w:rsidRDefault="00D67231" w:rsidP="00BF24DA">
            <w:pPr>
              <w:widowControl w:val="0"/>
              <w:spacing w:line="264" w:lineRule="auto"/>
              <w:jc w:val="center"/>
              <w:rPr>
                <w:bCs/>
                <w:kern w:val="2"/>
              </w:rPr>
            </w:pPr>
            <w:r>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CE3AE3" w:rsidRPr="00BF24DA" w:rsidRDefault="00CE3AE3"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CE3AE3" w:rsidRDefault="00CE3AE3"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vAlign w:val="center"/>
          </w:tcPr>
          <w:p w:rsidR="00BF24DA" w:rsidRPr="00BF24DA" w:rsidRDefault="00BF24DA" w:rsidP="00BF24DA">
            <w:pPr>
              <w:widowControl w:val="0"/>
              <w:autoSpaceDE w:val="0"/>
              <w:autoSpaceDN w:val="0"/>
              <w:adjustRightInd w:val="0"/>
              <w:rPr>
                <w:kern w:val="2"/>
                <w:lang w:eastAsia="en-US"/>
              </w:rPr>
            </w:pPr>
            <w:r w:rsidRPr="00BF24DA">
              <w:rPr>
                <w:kern w:val="2"/>
                <w:lang w:eastAsia="en-US"/>
              </w:rPr>
              <w:t>Подпрограмма 2 «</w:t>
            </w: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 Красноярского сельского поселения</w:t>
            </w:r>
            <w:r w:rsidRPr="00BF24DA">
              <w:rPr>
                <w:kern w:val="2"/>
                <w:lang w:eastAsia="en-US"/>
              </w:rPr>
              <w:t>»</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jc w:val="center"/>
              <w:rPr>
                <w:kern w:val="2"/>
                <w:lang w:eastAsia="en-US"/>
              </w:rPr>
            </w:pPr>
            <w:r w:rsidRPr="00BF24DA">
              <w:rPr>
                <w:kern w:val="2"/>
                <w:lang w:eastAsia="en-US"/>
              </w:rPr>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Основное мероприятие 2.1.</w:t>
            </w:r>
          </w:p>
          <w:p w:rsidR="00BF24DA" w:rsidRPr="00BF24DA" w:rsidRDefault="00BF24DA" w:rsidP="00BF24DA">
            <w:pPr>
              <w:widowControl w:val="0"/>
              <w:autoSpaceDE w:val="0"/>
              <w:autoSpaceDN w:val="0"/>
              <w:adjustRightInd w:val="0"/>
              <w:spacing w:line="264" w:lineRule="auto"/>
              <w:rPr>
                <w:kern w:val="2"/>
                <w:lang w:eastAsia="en-US"/>
              </w:rPr>
            </w:pPr>
            <w:r w:rsidRPr="00BF24DA">
              <w:rPr>
                <w:kern w:val="2"/>
              </w:rPr>
              <w:t xml:space="preserve">Благоустройство </w:t>
            </w:r>
            <w:r w:rsidRPr="00BF24DA">
              <w:rPr>
                <w:spacing w:val="-4"/>
                <w:kern w:val="2"/>
              </w:rPr>
              <w:t>дворовых территорий</w:t>
            </w:r>
            <w:r w:rsidRPr="00BF24DA">
              <w:rPr>
                <w:kern w:val="2"/>
              </w:rPr>
              <w:t xml:space="preserve"> многоквартирных домов</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r w:rsidR="00BF24DA" w:rsidRPr="00143678" w:rsidTr="00CE3AE3">
        <w:tc>
          <w:tcPr>
            <w:tcW w:w="212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autoSpaceDE w:val="0"/>
              <w:autoSpaceDN w:val="0"/>
              <w:adjustRightInd w:val="0"/>
              <w:spacing w:line="264" w:lineRule="auto"/>
              <w:rPr>
                <w:kern w:val="2"/>
                <w:lang w:eastAsia="en-US"/>
              </w:rPr>
            </w:pPr>
            <w:r w:rsidRPr="00BF24DA">
              <w:rPr>
                <w:kern w:val="2"/>
                <w:lang w:eastAsia="en-US"/>
              </w:rPr>
              <w:t xml:space="preserve">Основное мероприятие 2.2. </w:t>
            </w:r>
            <w:r w:rsidRPr="00BF24DA">
              <w:rPr>
                <w:kern w:val="2"/>
              </w:rPr>
              <w:t xml:space="preserve">Обеспечение функционирования информационной системы «Формирование комфортной городской среды» </w:t>
            </w:r>
          </w:p>
        </w:tc>
        <w:tc>
          <w:tcPr>
            <w:tcW w:w="184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rPr>
                <w:kern w:val="2"/>
              </w:rPr>
            </w:pPr>
            <w:r w:rsidRPr="00BF24DA">
              <w:rPr>
                <w:kern w:val="2"/>
              </w:rPr>
              <w:t>Администрация Красноярского сельского поселения</w:t>
            </w:r>
          </w:p>
        </w:tc>
        <w:tc>
          <w:tcPr>
            <w:tcW w:w="568"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5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43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532"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jc w:val="center"/>
            </w:pPr>
            <w:r w:rsidRPr="00BF24DA">
              <w:t>Х</w:t>
            </w:r>
          </w:p>
        </w:tc>
        <w:tc>
          <w:tcPr>
            <w:tcW w:w="843"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0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1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4"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65"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80"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39" w:type="dxa"/>
            <w:tcBorders>
              <w:top w:val="single" w:sz="4" w:space="0" w:color="auto"/>
              <w:left w:val="single" w:sz="4" w:space="0" w:color="auto"/>
              <w:bottom w:val="single" w:sz="4" w:space="0" w:color="auto"/>
              <w:right w:val="single" w:sz="4" w:space="0" w:color="auto"/>
            </w:tcBorders>
          </w:tcPr>
          <w:p w:rsidR="00BF24DA" w:rsidRPr="00BF24DA" w:rsidRDefault="00BF24DA" w:rsidP="00BF24DA">
            <w:pPr>
              <w:widowControl w:val="0"/>
              <w:spacing w:line="264" w:lineRule="auto"/>
              <w:jc w:val="center"/>
              <w:rPr>
                <w:bCs/>
                <w:kern w:val="2"/>
              </w:rPr>
            </w:pPr>
            <w:r w:rsidRPr="00BF24DA">
              <w:rPr>
                <w:bCs/>
                <w:kern w:val="2"/>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6"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c>
          <w:tcPr>
            <w:tcW w:w="765" w:type="dxa"/>
            <w:tcBorders>
              <w:top w:val="single" w:sz="4" w:space="0" w:color="auto"/>
              <w:left w:val="single" w:sz="4" w:space="0" w:color="auto"/>
              <w:bottom w:val="single" w:sz="4" w:space="0" w:color="auto"/>
              <w:right w:val="single" w:sz="4" w:space="0" w:color="auto"/>
            </w:tcBorders>
            <w:shd w:val="clear" w:color="auto" w:fill="auto"/>
          </w:tcPr>
          <w:p w:rsidR="00BF24DA" w:rsidRDefault="00BF24DA" w:rsidP="00BF24DA">
            <w:pPr>
              <w:jc w:val="center"/>
            </w:pPr>
            <w:r w:rsidRPr="00D14924">
              <w:t>0,0</w:t>
            </w:r>
          </w:p>
        </w:tc>
      </w:tr>
    </w:tbl>
    <w:p w:rsidR="00BF24DA" w:rsidRPr="009E221C" w:rsidRDefault="00BF24DA" w:rsidP="004B3A61">
      <w:pPr>
        <w:widowControl w:val="0"/>
        <w:autoSpaceDE w:val="0"/>
        <w:autoSpaceDN w:val="0"/>
        <w:adjustRightInd w:val="0"/>
        <w:jc w:val="center"/>
        <w:rPr>
          <w:kern w:val="2"/>
          <w:sz w:val="28"/>
          <w:szCs w:val="28"/>
        </w:rPr>
      </w:pPr>
    </w:p>
    <w:p w:rsidR="00342F6B" w:rsidRPr="009E221C" w:rsidRDefault="00342F6B" w:rsidP="004B3A61">
      <w:pPr>
        <w:widowControl w:val="0"/>
        <w:jc w:val="center"/>
        <w:rPr>
          <w:kern w:val="2"/>
          <w:sz w:val="28"/>
          <w:szCs w:val="28"/>
        </w:rPr>
      </w:pPr>
    </w:p>
    <w:p w:rsidR="00342F6B" w:rsidRPr="001D785D" w:rsidRDefault="00342F6B" w:rsidP="004B3A61">
      <w:pPr>
        <w:widowControl w:val="0"/>
        <w:autoSpaceDE w:val="0"/>
        <w:autoSpaceDN w:val="0"/>
        <w:adjustRightInd w:val="0"/>
        <w:jc w:val="center"/>
        <w:rPr>
          <w:kern w:val="2"/>
        </w:rPr>
      </w:pPr>
    </w:p>
    <w:p w:rsidR="00342F6B" w:rsidRPr="001D785D" w:rsidRDefault="00342F6B" w:rsidP="004B3A61">
      <w:pPr>
        <w:widowControl w:val="0"/>
        <w:spacing w:line="228" w:lineRule="auto"/>
        <w:rPr>
          <w:kern w:val="2"/>
        </w:rPr>
        <w:sectPr w:rsidR="00342F6B" w:rsidRPr="001D785D">
          <w:pgSz w:w="16840" w:h="11907" w:orient="landscape"/>
          <w:pgMar w:top="1304" w:right="851" w:bottom="851" w:left="1134" w:header="709" w:footer="709" w:gutter="0"/>
          <w:cols w:space="720"/>
        </w:sectPr>
      </w:pP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lastRenderedPageBreak/>
        <w:t>Приложение № 4</w:t>
      </w:r>
    </w:p>
    <w:p w:rsidR="00342F6B" w:rsidRPr="009E221C" w:rsidRDefault="00342F6B" w:rsidP="004B3A61">
      <w:pPr>
        <w:widowControl w:val="0"/>
        <w:autoSpaceDE w:val="0"/>
        <w:autoSpaceDN w:val="0"/>
        <w:adjustRightInd w:val="0"/>
        <w:ind w:left="10773"/>
        <w:jc w:val="right"/>
        <w:rPr>
          <w:kern w:val="2"/>
          <w:sz w:val="28"/>
          <w:szCs w:val="28"/>
        </w:rPr>
      </w:pPr>
      <w:proofErr w:type="gramStart"/>
      <w:r w:rsidRPr="009E221C">
        <w:rPr>
          <w:kern w:val="2"/>
          <w:sz w:val="28"/>
          <w:szCs w:val="28"/>
        </w:rPr>
        <w:t>к</w:t>
      </w:r>
      <w:proofErr w:type="gramEnd"/>
      <w:r w:rsidRPr="009E221C">
        <w:rPr>
          <w:kern w:val="2"/>
          <w:sz w:val="28"/>
          <w:szCs w:val="28"/>
        </w:rPr>
        <w:t xml:space="preserve"> муниципальной программе </w:t>
      </w:r>
    </w:p>
    <w:p w:rsidR="00342F6B" w:rsidRPr="009E221C" w:rsidRDefault="00342F6B" w:rsidP="004B3A61">
      <w:pPr>
        <w:widowControl w:val="0"/>
        <w:autoSpaceDE w:val="0"/>
        <w:autoSpaceDN w:val="0"/>
        <w:adjustRightInd w:val="0"/>
        <w:ind w:left="10773"/>
        <w:jc w:val="right"/>
        <w:rPr>
          <w:kern w:val="2"/>
          <w:sz w:val="28"/>
          <w:szCs w:val="28"/>
        </w:rPr>
      </w:pPr>
      <w:r w:rsidRPr="009E221C">
        <w:rPr>
          <w:kern w:val="2"/>
          <w:sz w:val="28"/>
          <w:szCs w:val="28"/>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kern w:val="2"/>
          <w:sz w:val="28"/>
          <w:szCs w:val="28"/>
        </w:rPr>
        <w:t>»</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РАСХОДЫ</w:t>
      </w:r>
    </w:p>
    <w:p w:rsidR="00342F6B" w:rsidRPr="009E221C" w:rsidRDefault="00342F6B" w:rsidP="004B3A61">
      <w:pPr>
        <w:widowControl w:val="0"/>
        <w:autoSpaceDE w:val="0"/>
        <w:autoSpaceDN w:val="0"/>
        <w:adjustRightInd w:val="0"/>
        <w:jc w:val="center"/>
        <w:rPr>
          <w:rFonts w:eastAsia="Calibri"/>
          <w:kern w:val="2"/>
          <w:sz w:val="28"/>
          <w:szCs w:val="28"/>
          <w:lang w:eastAsia="en-US"/>
        </w:rPr>
      </w:pPr>
      <w:proofErr w:type="gramStart"/>
      <w:r w:rsidRPr="009E221C">
        <w:rPr>
          <w:rFonts w:eastAsia="Calibri"/>
          <w:kern w:val="2"/>
          <w:sz w:val="28"/>
          <w:szCs w:val="28"/>
          <w:lang w:eastAsia="en-US"/>
        </w:rPr>
        <w:t>на</w:t>
      </w:r>
      <w:proofErr w:type="gramEnd"/>
      <w:r w:rsidRPr="009E221C">
        <w:rPr>
          <w:rFonts w:eastAsia="Calibri"/>
          <w:kern w:val="2"/>
          <w:sz w:val="28"/>
          <w:szCs w:val="28"/>
          <w:lang w:eastAsia="en-US"/>
        </w:rPr>
        <w:t xml:space="preserve"> реализацию муниципальной программы </w:t>
      </w:r>
      <w:r w:rsidR="004D3000">
        <w:rPr>
          <w:rFonts w:eastAsia="Calibri"/>
          <w:kern w:val="2"/>
          <w:sz w:val="28"/>
          <w:szCs w:val="28"/>
          <w:lang w:eastAsia="en-US"/>
        </w:rPr>
        <w:t>Красноярского сельского поселения</w:t>
      </w:r>
    </w:p>
    <w:p w:rsidR="00342F6B" w:rsidRPr="009E221C" w:rsidRDefault="00342F6B" w:rsidP="004B3A61">
      <w:pPr>
        <w:widowControl w:val="0"/>
        <w:autoSpaceDE w:val="0"/>
        <w:autoSpaceDN w:val="0"/>
        <w:adjustRightInd w:val="0"/>
        <w:jc w:val="center"/>
        <w:rPr>
          <w:rFonts w:eastAsia="Calibri"/>
          <w:kern w:val="2"/>
          <w:sz w:val="28"/>
          <w:szCs w:val="28"/>
          <w:lang w:eastAsia="en-US"/>
        </w:rPr>
      </w:pPr>
      <w:r w:rsidRPr="009E221C">
        <w:rPr>
          <w:rFonts w:eastAsia="Calibri"/>
          <w:kern w:val="2"/>
          <w:sz w:val="28"/>
          <w:szCs w:val="28"/>
          <w:lang w:eastAsia="en-US"/>
        </w:rPr>
        <w:t>«</w:t>
      </w:r>
      <w:proofErr w:type="gramStart"/>
      <w:r w:rsidR="004D3000" w:rsidRPr="005D6D14">
        <w:rPr>
          <w:sz w:val="28"/>
          <w:szCs w:val="28"/>
        </w:rPr>
        <w:t>Формирование  современной</w:t>
      </w:r>
      <w:proofErr w:type="gramEnd"/>
      <w:r w:rsidR="004D3000" w:rsidRPr="005D6D14">
        <w:rPr>
          <w:sz w:val="28"/>
          <w:szCs w:val="28"/>
        </w:rPr>
        <w:t xml:space="preserve"> городской среды</w:t>
      </w:r>
      <w:r w:rsidRPr="009E221C">
        <w:rPr>
          <w:rFonts w:eastAsia="Calibri"/>
          <w:kern w:val="2"/>
          <w:sz w:val="28"/>
          <w:szCs w:val="28"/>
          <w:lang w:eastAsia="en-US"/>
        </w:rPr>
        <w:t>»</w:t>
      </w:r>
    </w:p>
    <w:p w:rsidR="00342F6B" w:rsidRDefault="00342F6B" w:rsidP="004B3A61">
      <w:pPr>
        <w:widowControl w:val="0"/>
        <w:autoSpaceDE w:val="0"/>
        <w:autoSpaceDN w:val="0"/>
        <w:adjustRightInd w:val="0"/>
        <w:jc w:val="center"/>
        <w:rPr>
          <w:kern w:val="2"/>
          <w:sz w:val="28"/>
          <w:szCs w:val="28"/>
        </w:rPr>
      </w:pPr>
    </w:p>
    <w:tbl>
      <w:tblPr>
        <w:tblW w:w="15877"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70"/>
        <w:gridCol w:w="2790"/>
        <w:gridCol w:w="1080"/>
        <w:gridCol w:w="885"/>
        <w:gridCol w:w="870"/>
        <w:gridCol w:w="855"/>
        <w:gridCol w:w="855"/>
        <w:gridCol w:w="855"/>
        <w:gridCol w:w="825"/>
        <w:gridCol w:w="855"/>
        <w:gridCol w:w="840"/>
        <w:gridCol w:w="840"/>
        <w:gridCol w:w="825"/>
        <w:gridCol w:w="882"/>
        <w:gridCol w:w="850"/>
      </w:tblGrid>
      <w:tr w:rsidR="00C612D8" w:rsidRPr="00414B88" w:rsidTr="00C612D8">
        <w:tc>
          <w:tcPr>
            <w:tcW w:w="1770" w:type="dxa"/>
            <w:vMerge w:val="restart"/>
            <w:shd w:val="clear" w:color="auto" w:fill="auto"/>
            <w:vAlign w:val="center"/>
          </w:tcPr>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r w:rsidRPr="00414B88">
              <w:rPr>
                <w:rFonts w:ascii="Times New Roman" w:hAnsi="Times New Roman" w:cs="Times New Roman"/>
                <w:sz w:val="24"/>
                <w:szCs w:val="24"/>
              </w:rPr>
              <w:t>Наименование      муниципальной программы,</w:t>
            </w:r>
          </w:p>
          <w:p w:rsidR="00C612D8" w:rsidRPr="00414B88" w:rsidRDefault="00C612D8" w:rsidP="00C612D8">
            <w:pPr>
              <w:pStyle w:val="ConsPlusCell"/>
              <w:snapToGrid w:val="0"/>
              <w:spacing w:line="200" w:lineRule="atLeast"/>
              <w:jc w:val="center"/>
              <w:rPr>
                <w:rFonts w:ascii="Times New Roman" w:hAnsi="Times New Roman" w:cs="Times New Roman"/>
                <w:sz w:val="24"/>
                <w:szCs w:val="24"/>
              </w:rPr>
            </w:pPr>
            <w:proofErr w:type="gramStart"/>
            <w:r w:rsidRPr="00414B88">
              <w:rPr>
                <w:rFonts w:ascii="Times New Roman" w:hAnsi="Times New Roman" w:cs="Times New Roman"/>
                <w:sz w:val="24"/>
                <w:szCs w:val="24"/>
              </w:rPr>
              <w:t>номер</w:t>
            </w:r>
            <w:proofErr w:type="gramEnd"/>
            <w:r w:rsidRPr="00414B88">
              <w:rPr>
                <w:rFonts w:ascii="Times New Roman" w:hAnsi="Times New Roman" w:cs="Times New Roman"/>
                <w:sz w:val="24"/>
                <w:szCs w:val="24"/>
              </w:rPr>
              <w:t xml:space="preserve"> и наименование подпрограммы</w:t>
            </w:r>
          </w:p>
        </w:tc>
        <w:tc>
          <w:tcPr>
            <w:tcW w:w="2790" w:type="dxa"/>
            <w:vMerge w:val="restart"/>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Источники       финансирования</w:t>
            </w:r>
          </w:p>
        </w:tc>
        <w:tc>
          <w:tcPr>
            <w:tcW w:w="1080" w:type="dxa"/>
            <w:vMerge w:val="restart"/>
            <w:shd w:val="clear" w:color="auto" w:fill="auto"/>
            <w:vAlign w:val="center"/>
          </w:tcPr>
          <w:p w:rsidR="00C612D8" w:rsidRPr="00414B88" w:rsidRDefault="00C612D8" w:rsidP="00C612D8">
            <w:pPr>
              <w:pStyle w:val="ConsPlusCell"/>
              <w:snapToGrid w:val="0"/>
              <w:spacing w:before="57" w:after="57" w:line="200" w:lineRule="atLeast"/>
              <w:jc w:val="center"/>
              <w:rPr>
                <w:rFonts w:ascii="Times New Roman" w:hAnsi="Times New Roman" w:cs="Times New Roman"/>
                <w:kern w:val="1"/>
                <w:sz w:val="24"/>
                <w:szCs w:val="24"/>
              </w:rPr>
            </w:pPr>
            <w:r w:rsidRPr="00414B88">
              <w:rPr>
                <w:rFonts w:ascii="Times New Roman" w:hAnsi="Times New Roman" w:cs="Times New Roman"/>
                <w:sz w:val="24"/>
                <w:szCs w:val="24"/>
              </w:rPr>
              <w:t>Объем расходов всего (тыс.</w:t>
            </w:r>
            <w:r w:rsidR="00CE3AE3">
              <w:rPr>
                <w:rFonts w:ascii="Times New Roman" w:hAnsi="Times New Roman" w:cs="Times New Roman"/>
                <w:sz w:val="24"/>
                <w:szCs w:val="24"/>
              </w:rPr>
              <w:t xml:space="preserve"> </w:t>
            </w:r>
            <w:r w:rsidRPr="00414B88">
              <w:rPr>
                <w:rFonts w:ascii="Times New Roman" w:hAnsi="Times New Roman" w:cs="Times New Roman"/>
                <w:sz w:val="24"/>
                <w:szCs w:val="24"/>
              </w:rPr>
              <w:t>руб.)</w:t>
            </w:r>
          </w:p>
        </w:tc>
        <w:tc>
          <w:tcPr>
            <w:tcW w:w="10237" w:type="dxa"/>
            <w:gridSpan w:val="12"/>
            <w:shd w:val="clear" w:color="auto" w:fill="auto"/>
            <w:vAlign w:val="center"/>
          </w:tcPr>
          <w:p w:rsidR="00C612D8" w:rsidRPr="00414B88" w:rsidRDefault="00C612D8" w:rsidP="00C612D8">
            <w:pPr>
              <w:spacing w:line="228" w:lineRule="auto"/>
              <w:jc w:val="center"/>
              <w:rPr>
                <w:sz w:val="24"/>
                <w:szCs w:val="24"/>
              </w:rPr>
            </w:pPr>
            <w:r w:rsidRPr="00414B88">
              <w:rPr>
                <w:sz w:val="24"/>
                <w:szCs w:val="24"/>
              </w:rPr>
              <w:t>В том числе по годам реализации муниципальной программы</w:t>
            </w:r>
          </w:p>
          <w:p w:rsidR="00C612D8" w:rsidRPr="00414B88" w:rsidRDefault="00C612D8" w:rsidP="00C612D8">
            <w:pPr>
              <w:snapToGrid w:val="0"/>
              <w:spacing w:line="200" w:lineRule="atLeast"/>
              <w:jc w:val="center"/>
              <w:rPr>
                <w:sz w:val="24"/>
                <w:szCs w:val="24"/>
              </w:rPr>
            </w:pPr>
            <w:r w:rsidRPr="00414B88">
              <w:rPr>
                <w:sz w:val="24"/>
                <w:szCs w:val="24"/>
              </w:rPr>
              <w:t>(</w:t>
            </w:r>
            <w:proofErr w:type="spellStart"/>
            <w:r w:rsidRPr="00414B88">
              <w:rPr>
                <w:sz w:val="24"/>
                <w:szCs w:val="24"/>
              </w:rPr>
              <w:t>тыс.руб</w:t>
            </w:r>
            <w:proofErr w:type="spellEnd"/>
            <w:r w:rsidRPr="00414B88">
              <w:rPr>
                <w:sz w:val="24"/>
                <w:szCs w:val="24"/>
              </w:rPr>
              <w:t>.)</w:t>
            </w:r>
          </w:p>
        </w:tc>
      </w:tr>
      <w:tr w:rsidR="00C612D8" w:rsidRPr="00414B88" w:rsidTr="00C612D8">
        <w:trPr>
          <w:trHeight w:val="1200"/>
        </w:trPr>
        <w:tc>
          <w:tcPr>
            <w:tcW w:w="1770" w:type="dxa"/>
            <w:vMerge/>
            <w:shd w:val="clear" w:color="auto" w:fill="auto"/>
            <w:vAlign w:val="center"/>
          </w:tcPr>
          <w:p w:rsidR="00C612D8" w:rsidRPr="00414B88" w:rsidRDefault="00C612D8" w:rsidP="00C612D8">
            <w:pPr>
              <w:snapToGrid w:val="0"/>
              <w:spacing w:line="200" w:lineRule="atLeast"/>
              <w:jc w:val="center"/>
              <w:rPr>
                <w:b/>
                <w:bCs/>
                <w:sz w:val="24"/>
                <w:szCs w:val="24"/>
              </w:rPr>
            </w:pPr>
          </w:p>
        </w:tc>
        <w:tc>
          <w:tcPr>
            <w:tcW w:w="279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1080" w:type="dxa"/>
            <w:vMerge/>
            <w:shd w:val="clear" w:color="auto" w:fill="auto"/>
            <w:vAlign w:val="center"/>
          </w:tcPr>
          <w:p w:rsidR="00C612D8" w:rsidRPr="00414B88" w:rsidRDefault="00C612D8" w:rsidP="00C612D8">
            <w:pPr>
              <w:snapToGrid w:val="0"/>
              <w:spacing w:line="200" w:lineRule="atLeast"/>
              <w:ind w:right="6"/>
              <w:jc w:val="center"/>
              <w:rPr>
                <w:b/>
                <w:bCs/>
                <w:sz w:val="24"/>
                <w:szCs w:val="24"/>
              </w:rPr>
            </w:pP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2019</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2020</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2021</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2022</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2023</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2024</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2025</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2026</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2027</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2028</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bCs/>
                <w:sz w:val="24"/>
                <w:szCs w:val="24"/>
              </w:rPr>
            </w:pPr>
            <w:r w:rsidRPr="00414B88">
              <w:rPr>
                <w:bCs/>
                <w:sz w:val="24"/>
                <w:szCs w:val="24"/>
              </w:rPr>
              <w:t>2029</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bCs/>
                <w:sz w:val="24"/>
                <w:szCs w:val="24"/>
              </w:rPr>
              <w:t>2030</w:t>
            </w:r>
          </w:p>
        </w:tc>
      </w:tr>
      <w:tr w:rsidR="00C612D8" w:rsidRPr="00414B88" w:rsidTr="00C612D8">
        <w:tc>
          <w:tcPr>
            <w:tcW w:w="177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1</w:t>
            </w:r>
          </w:p>
        </w:tc>
        <w:tc>
          <w:tcPr>
            <w:tcW w:w="2790" w:type="dxa"/>
            <w:shd w:val="clear" w:color="auto" w:fill="auto"/>
            <w:vAlign w:val="center"/>
          </w:tcPr>
          <w:p w:rsidR="00C612D8" w:rsidRPr="00414B88" w:rsidRDefault="00C612D8" w:rsidP="00C612D8">
            <w:pPr>
              <w:snapToGrid w:val="0"/>
              <w:spacing w:line="200" w:lineRule="atLeast"/>
              <w:jc w:val="center"/>
              <w:rPr>
                <w:sz w:val="24"/>
                <w:szCs w:val="24"/>
              </w:rPr>
            </w:pPr>
            <w:r w:rsidRPr="00414B88">
              <w:rPr>
                <w:sz w:val="24"/>
                <w:szCs w:val="24"/>
              </w:rPr>
              <w:t>2</w:t>
            </w:r>
          </w:p>
        </w:tc>
        <w:tc>
          <w:tcPr>
            <w:tcW w:w="1080" w:type="dxa"/>
            <w:shd w:val="clear" w:color="auto" w:fill="auto"/>
            <w:vAlign w:val="center"/>
          </w:tcPr>
          <w:p w:rsidR="00C612D8" w:rsidRPr="00414B88" w:rsidRDefault="00C612D8" w:rsidP="00C612D8">
            <w:pPr>
              <w:snapToGrid w:val="0"/>
              <w:spacing w:line="200" w:lineRule="atLeast"/>
              <w:ind w:right="6"/>
              <w:jc w:val="center"/>
              <w:rPr>
                <w:sz w:val="24"/>
                <w:szCs w:val="24"/>
              </w:rPr>
            </w:pPr>
            <w:r w:rsidRPr="00414B88">
              <w:rPr>
                <w:sz w:val="24"/>
                <w:szCs w:val="24"/>
              </w:rPr>
              <w:t>3</w:t>
            </w:r>
          </w:p>
        </w:tc>
        <w:tc>
          <w:tcPr>
            <w:tcW w:w="88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lang w:eastAsia="ar-SA"/>
              </w:rPr>
            </w:pPr>
            <w:r w:rsidRPr="00414B88">
              <w:rPr>
                <w:sz w:val="24"/>
                <w:szCs w:val="24"/>
              </w:rPr>
              <w:t>4</w:t>
            </w:r>
          </w:p>
        </w:tc>
        <w:tc>
          <w:tcPr>
            <w:tcW w:w="87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lang w:eastAsia="ar-SA"/>
              </w:rPr>
              <w:t>5</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6</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7</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8</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9</w:t>
            </w:r>
          </w:p>
        </w:tc>
        <w:tc>
          <w:tcPr>
            <w:tcW w:w="85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10</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11</w:t>
            </w:r>
          </w:p>
        </w:tc>
        <w:tc>
          <w:tcPr>
            <w:tcW w:w="84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12</w:t>
            </w:r>
          </w:p>
        </w:tc>
        <w:tc>
          <w:tcPr>
            <w:tcW w:w="825"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13</w:t>
            </w:r>
          </w:p>
        </w:tc>
        <w:tc>
          <w:tcPr>
            <w:tcW w:w="882"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14</w:t>
            </w:r>
          </w:p>
        </w:tc>
        <w:tc>
          <w:tcPr>
            <w:tcW w:w="850" w:type="dxa"/>
            <w:shd w:val="clear" w:color="auto" w:fill="auto"/>
            <w:vAlign w:val="center"/>
          </w:tcPr>
          <w:p w:rsidR="00C612D8" w:rsidRPr="00414B88" w:rsidRDefault="00C612D8" w:rsidP="00C612D8">
            <w:pPr>
              <w:tabs>
                <w:tab w:val="left" w:pos="1290"/>
              </w:tabs>
              <w:snapToGrid w:val="0"/>
              <w:spacing w:line="200" w:lineRule="atLeast"/>
              <w:jc w:val="center"/>
              <w:rPr>
                <w:sz w:val="24"/>
                <w:szCs w:val="24"/>
              </w:rPr>
            </w:pPr>
            <w:r w:rsidRPr="00414B88">
              <w:rPr>
                <w:sz w:val="24"/>
                <w:szCs w:val="24"/>
              </w:rPr>
              <w:t>15</w:t>
            </w:r>
          </w:p>
        </w:tc>
      </w:tr>
      <w:tr w:rsidR="00D67231" w:rsidRPr="00414B88" w:rsidTr="00C612D8">
        <w:tc>
          <w:tcPr>
            <w:tcW w:w="1770" w:type="dxa"/>
            <w:vMerge w:val="restart"/>
            <w:tcBorders>
              <w:top w:val="single" w:sz="4" w:space="0" w:color="auto"/>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 xml:space="preserve">Муниципальная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программа</w:t>
            </w:r>
            <w:proofErr w:type="gramEnd"/>
            <w:r w:rsidRPr="00C612D8">
              <w:rPr>
                <w:kern w:val="2"/>
                <w:lang w:eastAsia="en-US"/>
              </w:rPr>
              <w:t xml:space="preserve"> </w:t>
            </w:r>
          </w:p>
          <w:p w:rsidR="00D67231" w:rsidRPr="00C612D8" w:rsidRDefault="00D67231" w:rsidP="00D67231">
            <w:pPr>
              <w:widowControl w:val="0"/>
              <w:autoSpaceDE w:val="0"/>
              <w:autoSpaceDN w:val="0"/>
              <w:adjustRightInd w:val="0"/>
              <w:rPr>
                <w:kern w:val="2"/>
                <w:lang w:eastAsia="en-US"/>
              </w:rPr>
            </w:pPr>
            <w:r w:rsidRPr="00C612D8">
              <w:rPr>
                <w:kern w:val="2"/>
                <w:lang w:eastAsia="en-US"/>
              </w:rPr>
              <w:t>Цимлянского района</w:t>
            </w:r>
          </w:p>
          <w:p w:rsidR="00D67231" w:rsidRPr="00C612D8" w:rsidRDefault="00D67231" w:rsidP="00D67231">
            <w:pPr>
              <w:widowControl w:val="0"/>
              <w:autoSpaceDE w:val="0"/>
              <w:autoSpaceDN w:val="0"/>
              <w:adjustRightInd w:val="0"/>
              <w:rPr>
                <w:kern w:val="2"/>
                <w:lang w:eastAsia="en-US"/>
              </w:rPr>
            </w:pPr>
            <w:r w:rsidRPr="00C612D8">
              <w:rPr>
                <w:kern w:val="2"/>
                <w:lang w:eastAsia="en-US"/>
              </w:rPr>
              <w:t>«</w:t>
            </w:r>
            <w:proofErr w:type="gramStart"/>
            <w:r w:rsidRPr="00C612D8">
              <w:t>Формирование  современной</w:t>
            </w:r>
            <w:proofErr w:type="gramEnd"/>
            <w:r w:rsidRPr="00C612D8">
              <w:t xml:space="preserve"> городской среды</w:t>
            </w:r>
            <w:r w:rsidRPr="00C612D8">
              <w:rPr>
                <w:kern w:val="2"/>
                <w:lang w:eastAsia="en-US"/>
              </w:rPr>
              <w:t>»</w:t>
            </w: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всего</w:t>
            </w:r>
            <w:proofErr w:type="gramEnd"/>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autoSpaceDE w:val="0"/>
              <w:autoSpaceDN w:val="0"/>
              <w:adjustRightInd w:val="0"/>
              <w:jc w:val="center"/>
              <w:rPr>
                <w:kern w:val="2"/>
                <w:lang w:eastAsia="en-US"/>
              </w:rPr>
            </w:pPr>
            <w:r>
              <w:rPr>
                <w:kern w:val="2"/>
                <w:lang w:eastAsia="en-US"/>
              </w:rPr>
              <w:t>6497,0</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4E17BD" w:rsidP="00D67231">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autoSpaceDE w:val="0"/>
              <w:autoSpaceDN w:val="0"/>
              <w:adjustRightInd w:val="0"/>
              <w:jc w:val="center"/>
              <w:rPr>
                <w:kern w:val="2"/>
                <w:lang w:eastAsia="en-US"/>
              </w:rPr>
            </w:pPr>
            <w:r>
              <w:rPr>
                <w:kern w:val="2"/>
                <w:lang w:eastAsia="en-US"/>
              </w:rPr>
              <w:t>738,7</w:t>
            </w:r>
          </w:p>
        </w:tc>
        <w:tc>
          <w:tcPr>
            <w:tcW w:w="855" w:type="dxa"/>
            <w:shd w:val="clear" w:color="auto" w:fill="auto"/>
          </w:tcPr>
          <w:p w:rsidR="00D67231" w:rsidRDefault="00213ECE" w:rsidP="00D67231">
            <w:pPr>
              <w:jc w:val="center"/>
            </w:pPr>
            <w:r>
              <w:rPr>
                <w:kern w:val="2"/>
                <w:lang w:eastAsia="en-US"/>
              </w:rPr>
              <w:t>500,0</w:t>
            </w:r>
          </w:p>
        </w:tc>
        <w:tc>
          <w:tcPr>
            <w:tcW w:w="840" w:type="dxa"/>
            <w:shd w:val="clear" w:color="auto" w:fill="auto"/>
          </w:tcPr>
          <w:p w:rsidR="00D67231" w:rsidRDefault="00D67231" w:rsidP="00D67231">
            <w:pPr>
              <w:jc w:val="center"/>
            </w:pPr>
            <w:r w:rsidRPr="00953036">
              <w:rPr>
                <w:kern w:val="2"/>
                <w:lang w:eastAsia="en-US"/>
              </w:rPr>
              <w:t>0,0</w:t>
            </w:r>
          </w:p>
        </w:tc>
        <w:tc>
          <w:tcPr>
            <w:tcW w:w="840" w:type="dxa"/>
            <w:shd w:val="clear" w:color="auto" w:fill="auto"/>
          </w:tcPr>
          <w:p w:rsidR="00D67231" w:rsidRDefault="00D67231" w:rsidP="00D67231">
            <w:pPr>
              <w:jc w:val="center"/>
            </w:pPr>
            <w:r w:rsidRPr="00953036">
              <w:rPr>
                <w:kern w:val="2"/>
                <w:lang w:eastAsia="en-US"/>
              </w:rPr>
              <w:t>0,0</w:t>
            </w:r>
          </w:p>
        </w:tc>
        <w:tc>
          <w:tcPr>
            <w:tcW w:w="825" w:type="dxa"/>
            <w:shd w:val="clear" w:color="auto" w:fill="auto"/>
          </w:tcPr>
          <w:p w:rsidR="00D67231" w:rsidRDefault="00D67231" w:rsidP="00D67231">
            <w:pPr>
              <w:jc w:val="center"/>
            </w:pPr>
            <w:r w:rsidRPr="00953036">
              <w:rPr>
                <w:kern w:val="2"/>
                <w:lang w:eastAsia="en-US"/>
              </w:rPr>
              <w:t>0,0</w:t>
            </w:r>
          </w:p>
        </w:tc>
        <w:tc>
          <w:tcPr>
            <w:tcW w:w="882" w:type="dxa"/>
            <w:shd w:val="clear" w:color="auto" w:fill="auto"/>
          </w:tcPr>
          <w:p w:rsidR="00D67231" w:rsidRDefault="00D67231" w:rsidP="00D67231">
            <w:pPr>
              <w:jc w:val="center"/>
            </w:pPr>
            <w:r w:rsidRPr="00953036">
              <w:rPr>
                <w:kern w:val="2"/>
                <w:lang w:eastAsia="en-US"/>
              </w:rPr>
              <w:t>0,0</w:t>
            </w:r>
          </w:p>
        </w:tc>
        <w:tc>
          <w:tcPr>
            <w:tcW w:w="850" w:type="dxa"/>
            <w:shd w:val="clear" w:color="auto" w:fill="auto"/>
          </w:tcPr>
          <w:p w:rsidR="00D67231" w:rsidRDefault="00D67231" w:rsidP="00D67231">
            <w:pPr>
              <w:jc w:val="center"/>
            </w:pPr>
            <w:r w:rsidRPr="00953036">
              <w:rPr>
                <w:kern w:val="2"/>
                <w:lang w:eastAsia="en-US"/>
              </w:rPr>
              <w:t>0,0</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jc w:val="center"/>
              <w:rPr>
                <w:bCs/>
                <w:kern w:val="2"/>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4E17BD">
            <w:pPr>
              <w:widowControl w:val="0"/>
              <w:ind w:left="-45"/>
              <w:jc w:val="center"/>
              <w:rPr>
                <w:color w:val="000000"/>
              </w:rPr>
            </w:pPr>
            <w:r w:rsidRPr="00C612D8">
              <w:rPr>
                <w:color w:val="000000"/>
              </w:rPr>
              <w:t xml:space="preserve"> </w:t>
            </w:r>
            <w:r w:rsidR="004E17BD">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136B6F" w:rsidP="00D67231">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213ECE" w:rsidP="00D67231">
            <w:pPr>
              <w:widowControl w:val="0"/>
              <w:ind w:left="113" w:right="-43"/>
              <w:jc w:val="center"/>
              <w:rPr>
                <w:color w:val="000000"/>
              </w:rPr>
            </w:pPr>
            <w:r>
              <w:rPr>
                <w:color w:val="000000"/>
              </w:rPr>
              <w:t>738,7</w:t>
            </w:r>
          </w:p>
        </w:tc>
        <w:tc>
          <w:tcPr>
            <w:tcW w:w="855" w:type="dxa"/>
            <w:shd w:val="clear" w:color="auto" w:fill="auto"/>
          </w:tcPr>
          <w:p w:rsidR="00D67231" w:rsidRPr="00C612D8" w:rsidRDefault="00213ECE" w:rsidP="00D67231">
            <w:pPr>
              <w:jc w:val="center"/>
            </w:pPr>
            <w:r>
              <w:rPr>
                <w:kern w:val="2"/>
              </w:rPr>
              <w:t>500,0</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r w:rsidRPr="00C612D8">
              <w:rPr>
                <w:kern w:val="2"/>
              </w:rPr>
              <w:t xml:space="preserve"> </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bookmarkStart w:id="0" w:name="_GoBack"/>
            <w:bookmarkEnd w:id="0"/>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213ECE" w:rsidRPr="00414B88" w:rsidTr="00C612D8">
        <w:tc>
          <w:tcPr>
            <w:tcW w:w="1770" w:type="dxa"/>
            <w:vMerge w:val="restart"/>
            <w:tcBorders>
              <w:top w:val="single" w:sz="4" w:space="0" w:color="auto"/>
              <w:left w:val="single" w:sz="4" w:space="0" w:color="auto"/>
              <w:right w:val="single" w:sz="4" w:space="0" w:color="auto"/>
            </w:tcBorders>
          </w:tcPr>
          <w:p w:rsidR="00213ECE" w:rsidRPr="00C612D8" w:rsidRDefault="00213ECE" w:rsidP="00213ECE">
            <w:pPr>
              <w:widowControl w:val="0"/>
              <w:rPr>
                <w:kern w:val="2"/>
                <w:lang w:eastAsia="en-US"/>
              </w:rPr>
            </w:pPr>
          </w:p>
          <w:p w:rsidR="00213ECE" w:rsidRPr="00C612D8" w:rsidRDefault="00213ECE" w:rsidP="00213ECE">
            <w:pPr>
              <w:widowControl w:val="0"/>
              <w:autoSpaceDE w:val="0"/>
              <w:autoSpaceDN w:val="0"/>
              <w:adjustRightInd w:val="0"/>
              <w:rPr>
                <w:kern w:val="2"/>
              </w:rPr>
            </w:pPr>
            <w:r w:rsidRPr="00C612D8">
              <w:rPr>
                <w:kern w:val="2"/>
                <w:lang w:eastAsia="en-US"/>
              </w:rPr>
              <w:t xml:space="preserve">Подпрограмма 1 </w:t>
            </w:r>
            <w:r w:rsidRPr="00C612D8">
              <w:rPr>
                <w:kern w:val="2"/>
                <w:lang w:eastAsia="en-US"/>
              </w:rPr>
              <w:lastRenderedPageBreak/>
              <w:t>«</w:t>
            </w:r>
            <w:r w:rsidRPr="00C612D8">
              <w:rPr>
                <w:kern w:val="2"/>
              </w:rPr>
              <w:t xml:space="preserve">Благоустройство общественных территорий </w:t>
            </w:r>
          </w:p>
          <w:p w:rsidR="00213ECE" w:rsidRPr="00C612D8" w:rsidRDefault="00213ECE" w:rsidP="00213ECE">
            <w:pPr>
              <w:widowControl w:val="0"/>
              <w:autoSpaceDE w:val="0"/>
              <w:autoSpaceDN w:val="0"/>
              <w:adjustRightInd w:val="0"/>
              <w:rPr>
                <w:kern w:val="2"/>
                <w:lang w:eastAsia="en-US"/>
              </w:rPr>
            </w:pPr>
            <w:r w:rsidRPr="00C612D8">
              <w:rPr>
                <w:kern w:val="2"/>
              </w:rPr>
              <w:t>Красноярского сельского поселения</w:t>
            </w:r>
            <w:r w:rsidRPr="00C612D8">
              <w:rPr>
                <w:kern w:val="2"/>
                <w:lang w:eastAsia="en-US"/>
              </w:rPr>
              <w:t>»</w:t>
            </w:r>
          </w:p>
          <w:p w:rsidR="00213ECE" w:rsidRPr="00C612D8" w:rsidRDefault="00213ECE" w:rsidP="00213ECE">
            <w:pPr>
              <w:widowControl w:val="0"/>
              <w:rPr>
                <w:kern w:val="2"/>
                <w:lang w:eastAsia="en-US"/>
              </w:rPr>
            </w:pPr>
          </w:p>
          <w:p w:rsidR="00213ECE" w:rsidRPr="00C612D8" w:rsidRDefault="00213ECE" w:rsidP="00213ECE">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rPr>
                <w:kern w:val="2"/>
                <w:lang w:eastAsia="en-US"/>
              </w:rPr>
            </w:pPr>
            <w:proofErr w:type="gramStart"/>
            <w:r w:rsidRPr="00C612D8">
              <w:rPr>
                <w:kern w:val="2"/>
                <w:lang w:eastAsia="en-US"/>
              </w:rPr>
              <w:lastRenderedPageBreak/>
              <w:t>всего</w:t>
            </w:r>
            <w:proofErr w:type="gramEnd"/>
          </w:p>
        </w:tc>
        <w:tc>
          <w:tcPr>
            <w:tcW w:w="108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6497,0</w:t>
            </w:r>
          </w:p>
        </w:tc>
        <w:tc>
          <w:tcPr>
            <w:tcW w:w="88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sidRPr="00C612D8">
              <w:rPr>
                <w:kern w:val="2"/>
                <w:lang w:eastAsia="en-US"/>
              </w:rPr>
              <w:t>53,2</w:t>
            </w:r>
          </w:p>
        </w:tc>
        <w:tc>
          <w:tcPr>
            <w:tcW w:w="87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sidRPr="00C612D8">
              <w:rPr>
                <w:kern w:val="2"/>
                <w:lang w:eastAsia="en-US"/>
              </w:rPr>
              <w:t>1654,3</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sidRPr="00C612D8">
              <w:rPr>
                <w:kern w:val="2"/>
                <w:lang w:eastAsia="en-US"/>
              </w:rPr>
              <w:t>1272,0</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1108,2</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1170,6</w:t>
            </w:r>
          </w:p>
        </w:tc>
        <w:tc>
          <w:tcPr>
            <w:tcW w:w="82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jc w:val="center"/>
              <w:rPr>
                <w:kern w:val="2"/>
                <w:lang w:eastAsia="en-US"/>
              </w:rPr>
            </w:pPr>
            <w:r>
              <w:rPr>
                <w:kern w:val="2"/>
                <w:lang w:eastAsia="en-US"/>
              </w:rPr>
              <w:t>738,7</w:t>
            </w:r>
          </w:p>
        </w:tc>
        <w:tc>
          <w:tcPr>
            <w:tcW w:w="855" w:type="dxa"/>
            <w:shd w:val="clear" w:color="auto" w:fill="auto"/>
          </w:tcPr>
          <w:p w:rsidR="00213ECE" w:rsidRDefault="00213ECE" w:rsidP="00213ECE">
            <w:pPr>
              <w:jc w:val="center"/>
            </w:pPr>
            <w:r>
              <w:rPr>
                <w:kern w:val="2"/>
                <w:lang w:eastAsia="en-US"/>
              </w:rPr>
              <w:t>500,0</w:t>
            </w:r>
          </w:p>
        </w:tc>
        <w:tc>
          <w:tcPr>
            <w:tcW w:w="840" w:type="dxa"/>
            <w:shd w:val="clear" w:color="auto" w:fill="auto"/>
          </w:tcPr>
          <w:p w:rsidR="00213ECE" w:rsidRDefault="00213ECE" w:rsidP="00213ECE">
            <w:pPr>
              <w:jc w:val="center"/>
            </w:pPr>
            <w:r w:rsidRPr="0035169E">
              <w:rPr>
                <w:kern w:val="2"/>
                <w:lang w:eastAsia="en-US"/>
              </w:rPr>
              <w:t>0,0</w:t>
            </w:r>
          </w:p>
        </w:tc>
        <w:tc>
          <w:tcPr>
            <w:tcW w:w="840" w:type="dxa"/>
            <w:shd w:val="clear" w:color="auto" w:fill="auto"/>
          </w:tcPr>
          <w:p w:rsidR="00213ECE" w:rsidRDefault="00213ECE" w:rsidP="00213ECE">
            <w:pPr>
              <w:jc w:val="center"/>
            </w:pPr>
            <w:r w:rsidRPr="0035169E">
              <w:rPr>
                <w:kern w:val="2"/>
                <w:lang w:eastAsia="en-US"/>
              </w:rPr>
              <w:t>0,0</w:t>
            </w:r>
          </w:p>
        </w:tc>
        <w:tc>
          <w:tcPr>
            <w:tcW w:w="825" w:type="dxa"/>
            <w:shd w:val="clear" w:color="auto" w:fill="auto"/>
          </w:tcPr>
          <w:p w:rsidR="00213ECE" w:rsidRDefault="00213ECE" w:rsidP="00213ECE">
            <w:pPr>
              <w:jc w:val="center"/>
            </w:pPr>
            <w:r w:rsidRPr="0035169E">
              <w:rPr>
                <w:kern w:val="2"/>
                <w:lang w:eastAsia="en-US"/>
              </w:rPr>
              <w:t>0,0</w:t>
            </w:r>
          </w:p>
        </w:tc>
        <w:tc>
          <w:tcPr>
            <w:tcW w:w="882" w:type="dxa"/>
            <w:shd w:val="clear" w:color="auto" w:fill="auto"/>
          </w:tcPr>
          <w:p w:rsidR="00213ECE" w:rsidRDefault="00213ECE" w:rsidP="00213ECE">
            <w:pPr>
              <w:jc w:val="center"/>
            </w:pPr>
            <w:r w:rsidRPr="0035169E">
              <w:rPr>
                <w:kern w:val="2"/>
                <w:lang w:eastAsia="en-US"/>
              </w:rPr>
              <w:t>0,0</w:t>
            </w:r>
          </w:p>
        </w:tc>
        <w:tc>
          <w:tcPr>
            <w:tcW w:w="850" w:type="dxa"/>
            <w:shd w:val="clear" w:color="auto" w:fill="auto"/>
          </w:tcPr>
          <w:p w:rsidR="00213ECE" w:rsidRDefault="00213ECE" w:rsidP="00213ECE">
            <w:pPr>
              <w:jc w:val="center"/>
            </w:pPr>
            <w:r w:rsidRPr="0035169E">
              <w:rPr>
                <w:kern w:val="2"/>
                <w:lang w:eastAsia="en-US"/>
              </w:rPr>
              <w:t>0,0</w:t>
            </w:r>
          </w:p>
        </w:tc>
      </w:tr>
      <w:tr w:rsidR="00213ECE" w:rsidRPr="00414B88" w:rsidTr="00C612D8">
        <w:tc>
          <w:tcPr>
            <w:tcW w:w="1770" w:type="dxa"/>
            <w:vMerge/>
            <w:tcBorders>
              <w:left w:val="single" w:sz="4" w:space="0" w:color="auto"/>
              <w:right w:val="single" w:sz="4" w:space="0" w:color="auto"/>
            </w:tcBorders>
          </w:tcPr>
          <w:p w:rsidR="00213ECE" w:rsidRPr="00C612D8" w:rsidRDefault="00213ECE" w:rsidP="00213ECE">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213ECE" w:rsidRPr="008E7D78" w:rsidRDefault="00213ECE" w:rsidP="00213ECE">
            <w:pPr>
              <w:widowControl w:val="0"/>
              <w:jc w:val="center"/>
              <w:rPr>
                <w:color w:val="000000"/>
              </w:rPr>
            </w:pPr>
            <w:r>
              <w:rPr>
                <w:color w:val="000000"/>
              </w:rPr>
              <w:t>3901,6</w:t>
            </w:r>
          </w:p>
        </w:tc>
        <w:tc>
          <w:tcPr>
            <w:tcW w:w="88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170"/>
              <w:jc w:val="center"/>
              <w:rPr>
                <w:color w:val="000000"/>
              </w:rPr>
            </w:pPr>
            <w:r w:rsidRPr="00C612D8">
              <w:rPr>
                <w:color w:val="000000"/>
              </w:rPr>
              <w:t>53,2</w:t>
            </w:r>
          </w:p>
        </w:tc>
        <w:tc>
          <w:tcPr>
            <w:tcW w:w="870"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170"/>
              <w:jc w:val="center"/>
              <w:rPr>
                <w:color w:val="000000"/>
              </w:rPr>
            </w:pPr>
            <w:r w:rsidRPr="00C612D8">
              <w:rPr>
                <w:color w:val="000000"/>
              </w:rPr>
              <w:t>115,5</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170"/>
              <w:jc w:val="center"/>
              <w:rPr>
                <w:color w:val="000000"/>
              </w:rPr>
            </w:pPr>
            <w:r w:rsidRPr="00C612D8">
              <w:rPr>
                <w:color w:val="000000"/>
              </w:rPr>
              <w:t>215,4</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right="170"/>
              <w:jc w:val="center"/>
              <w:rPr>
                <w:color w:val="000000"/>
              </w:rPr>
            </w:pPr>
            <w:r>
              <w:rPr>
                <w:color w:val="000000"/>
              </w:rPr>
              <w:t>1108,2</w:t>
            </w:r>
          </w:p>
        </w:tc>
        <w:tc>
          <w:tcPr>
            <w:tcW w:w="85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43"/>
              <w:jc w:val="center"/>
              <w:rPr>
                <w:color w:val="000000"/>
              </w:rPr>
            </w:pPr>
            <w:r>
              <w:rPr>
                <w:color w:val="000000"/>
              </w:rPr>
              <w:t>1170,6</w:t>
            </w:r>
          </w:p>
        </w:tc>
        <w:tc>
          <w:tcPr>
            <w:tcW w:w="825" w:type="dxa"/>
            <w:tcBorders>
              <w:top w:val="single" w:sz="4" w:space="0" w:color="auto"/>
              <w:left w:val="single" w:sz="4" w:space="0" w:color="auto"/>
              <w:bottom w:val="single" w:sz="4" w:space="0" w:color="auto"/>
              <w:right w:val="single" w:sz="4" w:space="0" w:color="auto"/>
            </w:tcBorders>
          </w:tcPr>
          <w:p w:rsidR="00213ECE" w:rsidRPr="00C612D8" w:rsidRDefault="00213ECE" w:rsidP="00213ECE">
            <w:pPr>
              <w:widowControl w:val="0"/>
              <w:ind w:left="113" w:right="-43"/>
              <w:jc w:val="center"/>
              <w:rPr>
                <w:color w:val="000000"/>
              </w:rPr>
            </w:pPr>
            <w:r>
              <w:rPr>
                <w:color w:val="000000"/>
              </w:rPr>
              <w:t>738,7</w:t>
            </w:r>
          </w:p>
        </w:tc>
        <w:tc>
          <w:tcPr>
            <w:tcW w:w="855" w:type="dxa"/>
            <w:shd w:val="clear" w:color="auto" w:fill="auto"/>
          </w:tcPr>
          <w:p w:rsidR="00213ECE" w:rsidRPr="00C612D8" w:rsidRDefault="00213ECE" w:rsidP="00213ECE">
            <w:pPr>
              <w:jc w:val="center"/>
            </w:pPr>
            <w:r>
              <w:rPr>
                <w:kern w:val="2"/>
              </w:rPr>
              <w:t>500,0</w:t>
            </w:r>
          </w:p>
        </w:tc>
        <w:tc>
          <w:tcPr>
            <w:tcW w:w="840" w:type="dxa"/>
            <w:shd w:val="clear" w:color="auto" w:fill="auto"/>
          </w:tcPr>
          <w:p w:rsidR="00213ECE" w:rsidRPr="00C612D8" w:rsidRDefault="00213ECE" w:rsidP="00213ECE">
            <w:pPr>
              <w:jc w:val="center"/>
            </w:pPr>
            <w:r w:rsidRPr="00C612D8">
              <w:rPr>
                <w:kern w:val="2"/>
              </w:rPr>
              <w:t>–</w:t>
            </w:r>
          </w:p>
        </w:tc>
        <w:tc>
          <w:tcPr>
            <w:tcW w:w="840" w:type="dxa"/>
            <w:shd w:val="clear" w:color="auto" w:fill="auto"/>
          </w:tcPr>
          <w:p w:rsidR="00213ECE" w:rsidRPr="00C612D8" w:rsidRDefault="00213ECE" w:rsidP="00213ECE">
            <w:pPr>
              <w:jc w:val="center"/>
            </w:pPr>
            <w:r w:rsidRPr="00C612D8">
              <w:rPr>
                <w:kern w:val="2"/>
              </w:rPr>
              <w:t>–</w:t>
            </w:r>
          </w:p>
        </w:tc>
        <w:tc>
          <w:tcPr>
            <w:tcW w:w="825" w:type="dxa"/>
            <w:shd w:val="clear" w:color="auto" w:fill="auto"/>
          </w:tcPr>
          <w:p w:rsidR="00213ECE" w:rsidRPr="00C612D8" w:rsidRDefault="00213ECE" w:rsidP="00213ECE">
            <w:pPr>
              <w:jc w:val="center"/>
            </w:pPr>
            <w:r w:rsidRPr="00C612D8">
              <w:rPr>
                <w:kern w:val="2"/>
              </w:rPr>
              <w:t>–</w:t>
            </w:r>
          </w:p>
        </w:tc>
        <w:tc>
          <w:tcPr>
            <w:tcW w:w="882" w:type="dxa"/>
            <w:shd w:val="clear" w:color="auto" w:fill="auto"/>
          </w:tcPr>
          <w:p w:rsidR="00213ECE" w:rsidRPr="00C612D8" w:rsidRDefault="00213ECE" w:rsidP="00213ECE">
            <w:pPr>
              <w:jc w:val="center"/>
            </w:pPr>
            <w:r w:rsidRPr="00C612D8">
              <w:rPr>
                <w:kern w:val="2"/>
              </w:rPr>
              <w:t>–</w:t>
            </w:r>
          </w:p>
        </w:tc>
        <w:tc>
          <w:tcPr>
            <w:tcW w:w="850" w:type="dxa"/>
            <w:shd w:val="clear" w:color="auto" w:fill="auto"/>
          </w:tcPr>
          <w:p w:rsidR="00213ECE" w:rsidRPr="00C612D8" w:rsidRDefault="00213ECE" w:rsidP="00213ECE">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1538,8</w:t>
            </w:r>
          </w:p>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2067,6</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1228,8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838,8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pPr>
            <w:r w:rsidRPr="00C612D8">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r w:rsidRPr="00C612D8">
              <w:rPr>
                <w:kern w:val="2"/>
                <w:lang w:eastAsia="en-US"/>
              </w:rPr>
              <w:t xml:space="preserve"> </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D67231" w:rsidRPr="00414B88" w:rsidTr="00C612D8">
        <w:tc>
          <w:tcPr>
            <w:tcW w:w="1770" w:type="dxa"/>
            <w:vMerge/>
            <w:tcBorders>
              <w:left w:val="single" w:sz="4" w:space="0" w:color="auto"/>
              <w:bottom w:val="single" w:sz="4" w:space="0" w:color="auto"/>
              <w:right w:val="single" w:sz="4" w:space="0" w:color="auto"/>
            </w:tcBorders>
          </w:tcPr>
          <w:p w:rsidR="00D67231" w:rsidRPr="00C612D8" w:rsidRDefault="00D67231" w:rsidP="00D67231">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527,8</w:t>
            </w:r>
          </w:p>
        </w:tc>
        <w:tc>
          <w:tcPr>
            <w:tcW w:w="88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bCs/>
                <w:kern w:val="2"/>
              </w:rPr>
            </w:pPr>
            <w:r w:rsidRPr="00C612D8">
              <w:rPr>
                <w:kern w:val="2"/>
              </w:rPr>
              <w:t>310,0</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217,8</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D67231" w:rsidRPr="00C612D8" w:rsidRDefault="00D67231" w:rsidP="00D67231">
            <w:pPr>
              <w:widowControl w:val="0"/>
              <w:jc w:val="center"/>
              <w:rPr>
                <w:kern w:val="2"/>
              </w:rPr>
            </w:pPr>
            <w:r w:rsidRPr="00C612D8">
              <w:rPr>
                <w:kern w:val="2"/>
              </w:rPr>
              <w:t>–</w:t>
            </w:r>
          </w:p>
        </w:tc>
        <w:tc>
          <w:tcPr>
            <w:tcW w:w="855"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40" w:type="dxa"/>
            <w:shd w:val="clear" w:color="auto" w:fill="auto"/>
          </w:tcPr>
          <w:p w:rsidR="00D67231" w:rsidRPr="00C612D8" w:rsidRDefault="00D67231" w:rsidP="00D67231">
            <w:pPr>
              <w:jc w:val="center"/>
            </w:pPr>
            <w:r w:rsidRPr="00C612D8">
              <w:rPr>
                <w:kern w:val="2"/>
              </w:rPr>
              <w:t>–</w:t>
            </w:r>
          </w:p>
        </w:tc>
        <w:tc>
          <w:tcPr>
            <w:tcW w:w="825" w:type="dxa"/>
            <w:shd w:val="clear" w:color="auto" w:fill="auto"/>
          </w:tcPr>
          <w:p w:rsidR="00D67231" w:rsidRPr="00C612D8" w:rsidRDefault="00D67231" w:rsidP="00D67231">
            <w:pPr>
              <w:jc w:val="center"/>
            </w:pPr>
            <w:r w:rsidRPr="00C612D8">
              <w:rPr>
                <w:kern w:val="2"/>
              </w:rPr>
              <w:t>–</w:t>
            </w:r>
          </w:p>
        </w:tc>
        <w:tc>
          <w:tcPr>
            <w:tcW w:w="882" w:type="dxa"/>
            <w:shd w:val="clear" w:color="auto" w:fill="auto"/>
          </w:tcPr>
          <w:p w:rsidR="00D67231" w:rsidRPr="00C612D8" w:rsidRDefault="00D67231" w:rsidP="00D67231">
            <w:pPr>
              <w:jc w:val="center"/>
            </w:pPr>
            <w:r w:rsidRPr="00C612D8">
              <w:rPr>
                <w:kern w:val="2"/>
              </w:rPr>
              <w:t>–</w:t>
            </w:r>
          </w:p>
        </w:tc>
        <w:tc>
          <w:tcPr>
            <w:tcW w:w="850" w:type="dxa"/>
            <w:shd w:val="clear" w:color="auto" w:fill="auto"/>
          </w:tcPr>
          <w:p w:rsidR="00D67231" w:rsidRPr="00C612D8" w:rsidRDefault="00D67231" w:rsidP="00D67231">
            <w:pPr>
              <w:jc w:val="center"/>
            </w:pPr>
            <w:r w:rsidRPr="00C612D8">
              <w:rPr>
                <w:kern w:val="2"/>
              </w:rPr>
              <w:t>–</w:t>
            </w:r>
          </w:p>
        </w:tc>
      </w:tr>
      <w:tr w:rsidR="00C612D8" w:rsidRPr="00414B88" w:rsidTr="00C612D8">
        <w:tc>
          <w:tcPr>
            <w:tcW w:w="1770" w:type="dxa"/>
            <w:vMerge w:val="restart"/>
            <w:tcBorders>
              <w:top w:val="single" w:sz="4" w:space="0" w:color="auto"/>
              <w:left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Подпрограмма 2 «</w:t>
            </w:r>
            <w:r w:rsidRPr="00C612D8">
              <w:rPr>
                <w:kern w:val="2"/>
              </w:rPr>
              <w:t xml:space="preserve">Благоустройство </w:t>
            </w:r>
          </w:p>
          <w:p w:rsidR="00C612D8" w:rsidRPr="00C612D8" w:rsidRDefault="00C612D8" w:rsidP="00C612D8">
            <w:pPr>
              <w:widowControl w:val="0"/>
              <w:autoSpaceDE w:val="0"/>
              <w:autoSpaceDN w:val="0"/>
              <w:adjustRightInd w:val="0"/>
              <w:rPr>
                <w:kern w:val="2"/>
                <w:lang w:eastAsia="en-US"/>
              </w:rPr>
            </w:pPr>
            <w:proofErr w:type="gramStart"/>
            <w:r w:rsidRPr="00C612D8">
              <w:rPr>
                <w:kern w:val="2"/>
              </w:rPr>
              <w:t>дворовых</w:t>
            </w:r>
            <w:proofErr w:type="gramEnd"/>
            <w:r w:rsidRPr="00C612D8">
              <w:rPr>
                <w:kern w:val="2"/>
              </w:rPr>
              <w:t xml:space="preserve"> территорий многоквартирных домов Красноярского сельского поселения</w:t>
            </w:r>
            <w:r w:rsidRPr="00C612D8">
              <w:rPr>
                <w:kern w:val="2"/>
                <w:lang w:eastAsia="en-US"/>
              </w:rPr>
              <w:t>»</w:t>
            </w: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всего</w:t>
            </w:r>
            <w:proofErr w:type="gramEnd"/>
            <w:r w:rsidRPr="00C612D8">
              <w:rPr>
                <w:kern w:val="2"/>
                <w:lang w:eastAsia="en-US"/>
              </w:rPr>
              <w:t xml:space="preserve"> </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местный</w:t>
            </w:r>
            <w:proofErr w:type="gramEnd"/>
            <w:r w:rsidRPr="00C612D8">
              <w:rPr>
                <w:kern w:val="2"/>
                <w:lang w:eastAsia="en-US"/>
              </w:rPr>
              <w:t xml:space="preserve">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безвозмездные</w:t>
            </w:r>
            <w:proofErr w:type="gramEnd"/>
            <w:r w:rsidRPr="00C612D8">
              <w:rPr>
                <w:kern w:val="2"/>
                <w:lang w:eastAsia="en-US"/>
              </w:rPr>
              <w:t xml:space="preserve"> поступления </w:t>
            </w:r>
          </w:p>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местный бюджет</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w:t>
            </w:r>
            <w:proofErr w:type="gramEnd"/>
            <w:r w:rsidRPr="00C612D8">
              <w:rPr>
                <w:kern w:val="2"/>
                <w:lang w:eastAsia="en-US"/>
              </w:rPr>
              <w:t xml:space="preserve"> том числе </w:t>
            </w:r>
          </w:p>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за</w:t>
            </w:r>
            <w:proofErr w:type="gramEnd"/>
            <w:r w:rsidRPr="00C612D8">
              <w:rPr>
                <w:kern w:val="2"/>
                <w:lang w:eastAsia="en-US"/>
              </w:rPr>
              <w:t xml:space="preserve"> счет средств:</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федерального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областного</w:t>
            </w:r>
            <w:proofErr w:type="gramEnd"/>
            <w:r w:rsidRPr="00C612D8">
              <w:rPr>
                <w:kern w:val="2"/>
                <w:lang w:eastAsia="en-US"/>
              </w:rPr>
              <w:t xml:space="preserve"> бюджета</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pPr>
            <w:r w:rsidRPr="00C612D8">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r w:rsidRPr="00C612D8">
              <w:rPr>
                <w:kern w:val="2"/>
                <w:lang w:eastAsia="en-US"/>
              </w:rPr>
              <w:t>Фонда содействия реформированию ЖКХ</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r w:rsidR="00C612D8" w:rsidRPr="00414B88" w:rsidTr="00C612D8">
        <w:tc>
          <w:tcPr>
            <w:tcW w:w="1770" w:type="dxa"/>
            <w:vMerge/>
            <w:tcBorders>
              <w:left w:val="single" w:sz="4" w:space="0" w:color="auto"/>
              <w:right w:val="single" w:sz="4" w:space="0" w:color="auto"/>
            </w:tcBorders>
          </w:tcPr>
          <w:p w:rsidR="00C612D8" w:rsidRPr="00C612D8" w:rsidRDefault="00C612D8" w:rsidP="00C612D8">
            <w:pPr>
              <w:widowControl w:val="0"/>
              <w:rPr>
                <w:kern w:val="2"/>
                <w:lang w:eastAsia="en-US"/>
              </w:rPr>
            </w:pPr>
          </w:p>
        </w:tc>
        <w:tc>
          <w:tcPr>
            <w:tcW w:w="279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autoSpaceDE w:val="0"/>
              <w:autoSpaceDN w:val="0"/>
              <w:adjustRightInd w:val="0"/>
              <w:rPr>
                <w:kern w:val="2"/>
                <w:lang w:eastAsia="en-US"/>
              </w:rPr>
            </w:pPr>
            <w:proofErr w:type="gramStart"/>
            <w:r w:rsidRPr="00C612D8">
              <w:rPr>
                <w:kern w:val="2"/>
                <w:lang w:eastAsia="en-US"/>
              </w:rPr>
              <w:t>внебюджетные</w:t>
            </w:r>
            <w:proofErr w:type="gramEnd"/>
            <w:r w:rsidRPr="00C612D8">
              <w:rPr>
                <w:kern w:val="2"/>
                <w:lang w:eastAsia="en-US"/>
              </w:rPr>
              <w:t xml:space="preserve"> источники</w:t>
            </w:r>
          </w:p>
        </w:tc>
        <w:tc>
          <w:tcPr>
            <w:tcW w:w="108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8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70"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25" w:type="dxa"/>
            <w:tcBorders>
              <w:top w:val="single" w:sz="4" w:space="0" w:color="auto"/>
              <w:left w:val="single" w:sz="4" w:space="0" w:color="auto"/>
              <w:bottom w:val="single" w:sz="4" w:space="0" w:color="auto"/>
              <w:right w:val="single" w:sz="4" w:space="0" w:color="auto"/>
            </w:tcBorders>
          </w:tcPr>
          <w:p w:rsidR="00C612D8" w:rsidRPr="00C612D8" w:rsidRDefault="00C612D8" w:rsidP="00C612D8">
            <w:pPr>
              <w:widowControl w:val="0"/>
              <w:jc w:val="center"/>
              <w:rPr>
                <w:kern w:val="2"/>
              </w:rPr>
            </w:pPr>
            <w:r w:rsidRPr="00C612D8">
              <w:rPr>
                <w:kern w:val="2"/>
              </w:rPr>
              <w:t>–</w:t>
            </w:r>
          </w:p>
        </w:tc>
        <w:tc>
          <w:tcPr>
            <w:tcW w:w="855"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40" w:type="dxa"/>
            <w:shd w:val="clear" w:color="auto" w:fill="auto"/>
          </w:tcPr>
          <w:p w:rsidR="00C612D8" w:rsidRPr="00C612D8" w:rsidRDefault="00C612D8" w:rsidP="00C612D8">
            <w:pPr>
              <w:jc w:val="center"/>
            </w:pPr>
            <w:r w:rsidRPr="00C612D8">
              <w:rPr>
                <w:kern w:val="2"/>
              </w:rPr>
              <w:t>–</w:t>
            </w:r>
          </w:p>
        </w:tc>
        <w:tc>
          <w:tcPr>
            <w:tcW w:w="825" w:type="dxa"/>
            <w:shd w:val="clear" w:color="auto" w:fill="auto"/>
          </w:tcPr>
          <w:p w:rsidR="00C612D8" w:rsidRPr="00C612D8" w:rsidRDefault="00C612D8" w:rsidP="00C612D8">
            <w:pPr>
              <w:jc w:val="center"/>
            </w:pPr>
            <w:r w:rsidRPr="00C612D8">
              <w:rPr>
                <w:kern w:val="2"/>
              </w:rPr>
              <w:t>–</w:t>
            </w:r>
          </w:p>
        </w:tc>
        <w:tc>
          <w:tcPr>
            <w:tcW w:w="882" w:type="dxa"/>
            <w:shd w:val="clear" w:color="auto" w:fill="auto"/>
          </w:tcPr>
          <w:p w:rsidR="00C612D8" w:rsidRPr="00C612D8" w:rsidRDefault="00C612D8" w:rsidP="00C612D8">
            <w:pPr>
              <w:jc w:val="center"/>
            </w:pPr>
            <w:r w:rsidRPr="00C612D8">
              <w:rPr>
                <w:kern w:val="2"/>
              </w:rPr>
              <w:t>–</w:t>
            </w:r>
          </w:p>
        </w:tc>
        <w:tc>
          <w:tcPr>
            <w:tcW w:w="850" w:type="dxa"/>
            <w:shd w:val="clear" w:color="auto" w:fill="auto"/>
          </w:tcPr>
          <w:p w:rsidR="00C612D8" w:rsidRPr="00C612D8" w:rsidRDefault="00C612D8" w:rsidP="00C612D8">
            <w:pPr>
              <w:jc w:val="center"/>
            </w:pPr>
            <w:r w:rsidRPr="00C612D8">
              <w:rPr>
                <w:kern w:val="2"/>
              </w:rPr>
              <w:t>–</w:t>
            </w:r>
          </w:p>
        </w:tc>
      </w:tr>
    </w:tbl>
    <w:p w:rsidR="00C612D8" w:rsidRDefault="00C612D8" w:rsidP="004B3A61">
      <w:pPr>
        <w:widowControl w:val="0"/>
        <w:autoSpaceDE w:val="0"/>
        <w:autoSpaceDN w:val="0"/>
        <w:adjustRightInd w:val="0"/>
        <w:jc w:val="center"/>
        <w:rPr>
          <w:kern w:val="2"/>
          <w:sz w:val="28"/>
          <w:szCs w:val="28"/>
        </w:rPr>
      </w:pPr>
    </w:p>
    <w:p w:rsidR="00C612D8" w:rsidRPr="009E221C" w:rsidRDefault="00C612D8" w:rsidP="004B3A61">
      <w:pPr>
        <w:widowControl w:val="0"/>
        <w:autoSpaceDE w:val="0"/>
        <w:autoSpaceDN w:val="0"/>
        <w:adjustRightInd w:val="0"/>
        <w:jc w:val="center"/>
        <w:rPr>
          <w:kern w:val="2"/>
          <w:sz w:val="28"/>
          <w:szCs w:val="28"/>
        </w:rPr>
      </w:pPr>
    </w:p>
    <w:p w:rsidR="00B16873" w:rsidRDefault="00B16873" w:rsidP="004B3A61">
      <w:pPr>
        <w:widowControl w:val="0"/>
        <w:autoSpaceDE w:val="0"/>
        <w:autoSpaceDN w:val="0"/>
        <w:adjustRightInd w:val="0"/>
        <w:rPr>
          <w:kern w:val="2"/>
          <w:sz w:val="28"/>
          <w:szCs w:val="28"/>
        </w:rPr>
      </w:pPr>
    </w:p>
    <w:p w:rsidR="00442282" w:rsidRDefault="00442282"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pPr>
    </w:p>
    <w:p w:rsidR="006E7B53" w:rsidRDefault="006E7B53" w:rsidP="00CE3AE3">
      <w:pPr>
        <w:ind w:left="5245" w:firstLine="992"/>
        <w:jc w:val="center"/>
        <w:rPr>
          <w:rFonts w:ascii="Arial" w:hAnsi="Arial" w:cs="Arial"/>
          <w:bCs/>
          <w:kern w:val="32"/>
          <w:sz w:val="22"/>
          <w:szCs w:val="22"/>
        </w:rPr>
        <w:sectPr w:rsidR="006E7B53" w:rsidSect="00342F6B">
          <w:footerReference w:type="even" r:id="rId11"/>
          <w:footerReference w:type="default" r:id="rId12"/>
          <w:pgSz w:w="16840" w:h="11907" w:orient="landscape"/>
          <w:pgMar w:top="1304" w:right="851" w:bottom="851" w:left="1134" w:header="709" w:footer="709" w:gutter="0"/>
          <w:cols w:space="720"/>
        </w:sectPr>
      </w:pPr>
    </w:p>
    <w:p w:rsidR="00B16873" w:rsidRPr="00F37E7D" w:rsidRDefault="00B16873" w:rsidP="00CE3AE3">
      <w:pPr>
        <w:jc w:val="both"/>
        <w:rPr>
          <w:kern w:val="2"/>
          <w:sz w:val="28"/>
          <w:szCs w:val="28"/>
        </w:rPr>
      </w:pPr>
    </w:p>
    <w:sectPr w:rsidR="00B16873" w:rsidRPr="00F37E7D" w:rsidSect="00442282">
      <w:footerReference w:type="default" r:id="rId13"/>
      <w:pgSz w:w="11907" w:h="16840"/>
      <w:pgMar w:top="851"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AFE" w:rsidRDefault="00F00AFE">
      <w:r>
        <w:separator/>
      </w:r>
    </w:p>
  </w:endnote>
  <w:endnote w:type="continuationSeparator" w:id="0">
    <w:p w:rsidR="00F00AFE" w:rsidRDefault="00F00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13ECE">
      <w:rPr>
        <w:rStyle w:val="ab"/>
        <w:noProof/>
      </w:rPr>
      <w:t>10</w:t>
    </w:r>
    <w:r>
      <w:rPr>
        <w:rStyle w:val="ab"/>
      </w:rPr>
      <w:fldChar w:fldCharType="end"/>
    </w:r>
  </w:p>
  <w:p w:rsidR="004F64E0" w:rsidRPr="00744294" w:rsidRDefault="004F64E0" w:rsidP="00060C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F64E0" w:rsidRDefault="004F64E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13ECE">
      <w:rPr>
        <w:rStyle w:val="ab"/>
        <w:noProof/>
      </w:rPr>
      <w:t>12</w:t>
    </w:r>
    <w:r>
      <w:rPr>
        <w:rStyle w:val="ab"/>
      </w:rPr>
      <w:fldChar w:fldCharType="end"/>
    </w:r>
  </w:p>
  <w:p w:rsidR="004F64E0" w:rsidRPr="00EF7F22" w:rsidRDefault="004F64E0" w:rsidP="00EF7F22">
    <w:pPr>
      <w:pStyle w:val="a7"/>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4E0" w:rsidRDefault="004F64E0" w:rsidP="0018440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13ECE">
      <w:rPr>
        <w:rStyle w:val="ab"/>
        <w:noProof/>
      </w:rPr>
      <w:t>13</w:t>
    </w:r>
    <w:r>
      <w:rPr>
        <w:rStyle w:val="ab"/>
      </w:rPr>
      <w:fldChar w:fldCharType="end"/>
    </w:r>
  </w:p>
  <w:p w:rsidR="004F64E0" w:rsidRPr="00744294" w:rsidRDefault="004F64E0" w:rsidP="00060C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AFE" w:rsidRDefault="00F00AFE">
      <w:r>
        <w:separator/>
      </w:r>
    </w:p>
  </w:footnote>
  <w:footnote w:type="continuationSeparator" w:id="0">
    <w:p w:rsidR="00F00AFE" w:rsidRDefault="00F00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1993333"/>
    <w:multiLevelType w:val="hybridMultilevel"/>
    <w:tmpl w:val="42AAF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6">
    <w:nsid w:val="7BCE53C3"/>
    <w:multiLevelType w:val="hybridMultilevel"/>
    <w:tmpl w:val="FE360A7A"/>
    <w:lvl w:ilvl="0" w:tplc="8F9E4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4"/>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C6"/>
    <w:rsid w:val="00000F33"/>
    <w:rsid w:val="0001035E"/>
    <w:rsid w:val="00012DAA"/>
    <w:rsid w:val="00013645"/>
    <w:rsid w:val="00013C6C"/>
    <w:rsid w:val="00015675"/>
    <w:rsid w:val="00017BBC"/>
    <w:rsid w:val="00020CD4"/>
    <w:rsid w:val="00023666"/>
    <w:rsid w:val="0002544B"/>
    <w:rsid w:val="00031ED3"/>
    <w:rsid w:val="00034E6D"/>
    <w:rsid w:val="000424B8"/>
    <w:rsid w:val="00044EBA"/>
    <w:rsid w:val="00050C68"/>
    <w:rsid w:val="000525F7"/>
    <w:rsid w:val="0005372C"/>
    <w:rsid w:val="000538EB"/>
    <w:rsid w:val="000542C9"/>
    <w:rsid w:val="00054D8B"/>
    <w:rsid w:val="000559D5"/>
    <w:rsid w:val="00060C1D"/>
    <w:rsid w:val="00060F3C"/>
    <w:rsid w:val="00061689"/>
    <w:rsid w:val="00061905"/>
    <w:rsid w:val="00066105"/>
    <w:rsid w:val="00066BEF"/>
    <w:rsid w:val="0006757D"/>
    <w:rsid w:val="000727AF"/>
    <w:rsid w:val="000808D6"/>
    <w:rsid w:val="00084A76"/>
    <w:rsid w:val="00084BA1"/>
    <w:rsid w:val="0008645D"/>
    <w:rsid w:val="00087F97"/>
    <w:rsid w:val="000906D6"/>
    <w:rsid w:val="000935A1"/>
    <w:rsid w:val="000955C1"/>
    <w:rsid w:val="00095C16"/>
    <w:rsid w:val="00096759"/>
    <w:rsid w:val="00096B6A"/>
    <w:rsid w:val="000A4CE7"/>
    <w:rsid w:val="000A5626"/>
    <w:rsid w:val="000A60D3"/>
    <w:rsid w:val="000A726F"/>
    <w:rsid w:val="000A74F3"/>
    <w:rsid w:val="000B0339"/>
    <w:rsid w:val="000B063E"/>
    <w:rsid w:val="000B0CB5"/>
    <w:rsid w:val="000B1C20"/>
    <w:rsid w:val="000B4002"/>
    <w:rsid w:val="000B48E3"/>
    <w:rsid w:val="000B66C7"/>
    <w:rsid w:val="000C2FBD"/>
    <w:rsid w:val="000C430D"/>
    <w:rsid w:val="000C4C5E"/>
    <w:rsid w:val="000C5093"/>
    <w:rsid w:val="000C559B"/>
    <w:rsid w:val="000C776A"/>
    <w:rsid w:val="000C7E13"/>
    <w:rsid w:val="000D0295"/>
    <w:rsid w:val="000D0DD4"/>
    <w:rsid w:val="000D1F1B"/>
    <w:rsid w:val="000D28D5"/>
    <w:rsid w:val="000D3A6B"/>
    <w:rsid w:val="000D62B4"/>
    <w:rsid w:val="000E0D41"/>
    <w:rsid w:val="000E29C5"/>
    <w:rsid w:val="000E4FAB"/>
    <w:rsid w:val="000E5263"/>
    <w:rsid w:val="000E6163"/>
    <w:rsid w:val="000F06A3"/>
    <w:rsid w:val="000F2B40"/>
    <w:rsid w:val="000F40BD"/>
    <w:rsid w:val="000F598F"/>
    <w:rsid w:val="000F5B6A"/>
    <w:rsid w:val="000F62BA"/>
    <w:rsid w:val="000F7E8E"/>
    <w:rsid w:val="0010178B"/>
    <w:rsid w:val="00104CA4"/>
    <w:rsid w:val="00104E0D"/>
    <w:rsid w:val="0010504A"/>
    <w:rsid w:val="0010613B"/>
    <w:rsid w:val="0010654D"/>
    <w:rsid w:val="00106992"/>
    <w:rsid w:val="00107654"/>
    <w:rsid w:val="00110D04"/>
    <w:rsid w:val="00110E6D"/>
    <w:rsid w:val="0011385F"/>
    <w:rsid w:val="00116BFA"/>
    <w:rsid w:val="0012196B"/>
    <w:rsid w:val="0012295B"/>
    <w:rsid w:val="00123030"/>
    <w:rsid w:val="001231ED"/>
    <w:rsid w:val="00123F44"/>
    <w:rsid w:val="00124F5C"/>
    <w:rsid w:val="00125C7B"/>
    <w:rsid w:val="00125DE3"/>
    <w:rsid w:val="00127A0C"/>
    <w:rsid w:val="00133E0B"/>
    <w:rsid w:val="00136B6F"/>
    <w:rsid w:val="001414D4"/>
    <w:rsid w:val="00143C3F"/>
    <w:rsid w:val="00153B21"/>
    <w:rsid w:val="00154869"/>
    <w:rsid w:val="0015558C"/>
    <w:rsid w:val="00156B95"/>
    <w:rsid w:val="001600BE"/>
    <w:rsid w:val="0016230D"/>
    <w:rsid w:val="0016516A"/>
    <w:rsid w:val="00170B6F"/>
    <w:rsid w:val="0017286F"/>
    <w:rsid w:val="00175F08"/>
    <w:rsid w:val="0018034C"/>
    <w:rsid w:val="001813F9"/>
    <w:rsid w:val="00181908"/>
    <w:rsid w:val="00184401"/>
    <w:rsid w:val="001900A1"/>
    <w:rsid w:val="0019137C"/>
    <w:rsid w:val="00191E3E"/>
    <w:rsid w:val="001A2E9D"/>
    <w:rsid w:val="001A36D1"/>
    <w:rsid w:val="001A627F"/>
    <w:rsid w:val="001B14CE"/>
    <w:rsid w:val="001B2D1C"/>
    <w:rsid w:val="001B3D09"/>
    <w:rsid w:val="001B457E"/>
    <w:rsid w:val="001B5A65"/>
    <w:rsid w:val="001B7A43"/>
    <w:rsid w:val="001C13A8"/>
    <w:rsid w:val="001C1D98"/>
    <w:rsid w:val="001C21B6"/>
    <w:rsid w:val="001D04ED"/>
    <w:rsid w:val="001D1E6E"/>
    <w:rsid w:val="001D2690"/>
    <w:rsid w:val="001D3F27"/>
    <w:rsid w:val="001D5C37"/>
    <w:rsid w:val="001D785D"/>
    <w:rsid w:val="001E14C0"/>
    <w:rsid w:val="001E21DB"/>
    <w:rsid w:val="001E3B2D"/>
    <w:rsid w:val="001E651D"/>
    <w:rsid w:val="001E6658"/>
    <w:rsid w:val="001E7CC9"/>
    <w:rsid w:val="001F1099"/>
    <w:rsid w:val="001F116C"/>
    <w:rsid w:val="001F1CAD"/>
    <w:rsid w:val="001F4384"/>
    <w:rsid w:val="001F4487"/>
    <w:rsid w:val="001F49E7"/>
    <w:rsid w:val="001F4BE3"/>
    <w:rsid w:val="001F59B7"/>
    <w:rsid w:val="001F5D2C"/>
    <w:rsid w:val="001F6508"/>
    <w:rsid w:val="001F6D02"/>
    <w:rsid w:val="0020235E"/>
    <w:rsid w:val="002039E9"/>
    <w:rsid w:val="00213ECE"/>
    <w:rsid w:val="0022036B"/>
    <w:rsid w:val="00220D51"/>
    <w:rsid w:val="00221E57"/>
    <w:rsid w:val="002376BA"/>
    <w:rsid w:val="002377A3"/>
    <w:rsid w:val="00240341"/>
    <w:rsid w:val="00240448"/>
    <w:rsid w:val="002420CE"/>
    <w:rsid w:val="002420DD"/>
    <w:rsid w:val="0024218D"/>
    <w:rsid w:val="002443EF"/>
    <w:rsid w:val="0024769A"/>
    <w:rsid w:val="002504E8"/>
    <w:rsid w:val="00250E46"/>
    <w:rsid w:val="002524E7"/>
    <w:rsid w:val="00254382"/>
    <w:rsid w:val="002600BE"/>
    <w:rsid w:val="00260E3F"/>
    <w:rsid w:val="00261AFE"/>
    <w:rsid w:val="00264D78"/>
    <w:rsid w:val="00265AFB"/>
    <w:rsid w:val="0027031E"/>
    <w:rsid w:val="00272E02"/>
    <w:rsid w:val="002742DF"/>
    <w:rsid w:val="0027722F"/>
    <w:rsid w:val="002809D5"/>
    <w:rsid w:val="0028703B"/>
    <w:rsid w:val="00293929"/>
    <w:rsid w:val="002A2062"/>
    <w:rsid w:val="002A2A16"/>
    <w:rsid w:val="002A31A1"/>
    <w:rsid w:val="002A4FC2"/>
    <w:rsid w:val="002A6012"/>
    <w:rsid w:val="002B055A"/>
    <w:rsid w:val="002B1398"/>
    <w:rsid w:val="002B2840"/>
    <w:rsid w:val="002B3422"/>
    <w:rsid w:val="002B49C3"/>
    <w:rsid w:val="002B60F8"/>
    <w:rsid w:val="002B6527"/>
    <w:rsid w:val="002B68ED"/>
    <w:rsid w:val="002B7CA3"/>
    <w:rsid w:val="002C135C"/>
    <w:rsid w:val="002C33F0"/>
    <w:rsid w:val="002C5E60"/>
    <w:rsid w:val="002D0F25"/>
    <w:rsid w:val="002D1D0C"/>
    <w:rsid w:val="002D2039"/>
    <w:rsid w:val="002D3198"/>
    <w:rsid w:val="002D3804"/>
    <w:rsid w:val="002D4949"/>
    <w:rsid w:val="002D66F9"/>
    <w:rsid w:val="002E08C5"/>
    <w:rsid w:val="002E43E7"/>
    <w:rsid w:val="002E65D5"/>
    <w:rsid w:val="002F0B0D"/>
    <w:rsid w:val="002F364D"/>
    <w:rsid w:val="002F63E3"/>
    <w:rsid w:val="002F74D7"/>
    <w:rsid w:val="002F7C42"/>
    <w:rsid w:val="0030061D"/>
    <w:rsid w:val="0030124B"/>
    <w:rsid w:val="0030206F"/>
    <w:rsid w:val="00305898"/>
    <w:rsid w:val="003065E9"/>
    <w:rsid w:val="003104B3"/>
    <w:rsid w:val="00310F0D"/>
    <w:rsid w:val="00311A54"/>
    <w:rsid w:val="00313D3A"/>
    <w:rsid w:val="003142E4"/>
    <w:rsid w:val="003177BC"/>
    <w:rsid w:val="0032203B"/>
    <w:rsid w:val="00322F0B"/>
    <w:rsid w:val="003258A5"/>
    <w:rsid w:val="0032646B"/>
    <w:rsid w:val="0032778C"/>
    <w:rsid w:val="003302E4"/>
    <w:rsid w:val="00331DC1"/>
    <w:rsid w:val="003327EB"/>
    <w:rsid w:val="003337AC"/>
    <w:rsid w:val="00340046"/>
    <w:rsid w:val="003418AF"/>
    <w:rsid w:val="00341FC1"/>
    <w:rsid w:val="00342052"/>
    <w:rsid w:val="00342DC5"/>
    <w:rsid w:val="00342F6B"/>
    <w:rsid w:val="00345A8C"/>
    <w:rsid w:val="003470CD"/>
    <w:rsid w:val="0034785D"/>
    <w:rsid w:val="0035063E"/>
    <w:rsid w:val="003509F7"/>
    <w:rsid w:val="0035249F"/>
    <w:rsid w:val="00353292"/>
    <w:rsid w:val="00353AED"/>
    <w:rsid w:val="00361371"/>
    <w:rsid w:val="00361E59"/>
    <w:rsid w:val="00361F03"/>
    <w:rsid w:val="003645FC"/>
    <w:rsid w:val="00364BFB"/>
    <w:rsid w:val="00365AEA"/>
    <w:rsid w:val="00365C98"/>
    <w:rsid w:val="00367A9A"/>
    <w:rsid w:val="0037040B"/>
    <w:rsid w:val="00372EEA"/>
    <w:rsid w:val="0037551C"/>
    <w:rsid w:val="00376D4C"/>
    <w:rsid w:val="00377D79"/>
    <w:rsid w:val="00381B06"/>
    <w:rsid w:val="00382D26"/>
    <w:rsid w:val="003867D5"/>
    <w:rsid w:val="00387989"/>
    <w:rsid w:val="003921D8"/>
    <w:rsid w:val="00395268"/>
    <w:rsid w:val="00395E5E"/>
    <w:rsid w:val="00396B0C"/>
    <w:rsid w:val="003A6D94"/>
    <w:rsid w:val="003A76F3"/>
    <w:rsid w:val="003A79C2"/>
    <w:rsid w:val="003A7E65"/>
    <w:rsid w:val="003B039D"/>
    <w:rsid w:val="003B2193"/>
    <w:rsid w:val="003B360D"/>
    <w:rsid w:val="003C13F4"/>
    <w:rsid w:val="003C2DAC"/>
    <w:rsid w:val="003C5069"/>
    <w:rsid w:val="003C7761"/>
    <w:rsid w:val="003C7771"/>
    <w:rsid w:val="003C7FF1"/>
    <w:rsid w:val="003D1312"/>
    <w:rsid w:val="003D15B1"/>
    <w:rsid w:val="003D4F23"/>
    <w:rsid w:val="003D53DE"/>
    <w:rsid w:val="003D5780"/>
    <w:rsid w:val="003E37FF"/>
    <w:rsid w:val="003E40C4"/>
    <w:rsid w:val="003E4508"/>
    <w:rsid w:val="003F0491"/>
    <w:rsid w:val="003F3969"/>
    <w:rsid w:val="003F3AFE"/>
    <w:rsid w:val="003F72B3"/>
    <w:rsid w:val="00400EC5"/>
    <w:rsid w:val="00402BD7"/>
    <w:rsid w:val="00404FA9"/>
    <w:rsid w:val="0040564C"/>
    <w:rsid w:val="0040641E"/>
    <w:rsid w:val="004075B7"/>
    <w:rsid w:val="00407B71"/>
    <w:rsid w:val="00407D1D"/>
    <w:rsid w:val="0041044E"/>
    <w:rsid w:val="00415A29"/>
    <w:rsid w:val="004161CA"/>
    <w:rsid w:val="00420361"/>
    <w:rsid w:val="0042221E"/>
    <w:rsid w:val="00423BF6"/>
    <w:rsid w:val="00425061"/>
    <w:rsid w:val="00430201"/>
    <w:rsid w:val="00430C7B"/>
    <w:rsid w:val="004325ED"/>
    <w:rsid w:val="00434ACF"/>
    <w:rsid w:val="0043643B"/>
    <w:rsid w:val="0043686A"/>
    <w:rsid w:val="00440D05"/>
    <w:rsid w:val="00441069"/>
    <w:rsid w:val="00441D32"/>
    <w:rsid w:val="004420A9"/>
    <w:rsid w:val="00442282"/>
    <w:rsid w:val="00444636"/>
    <w:rsid w:val="004451EF"/>
    <w:rsid w:val="00450112"/>
    <w:rsid w:val="0045027C"/>
    <w:rsid w:val="004516AD"/>
    <w:rsid w:val="00453869"/>
    <w:rsid w:val="00455D23"/>
    <w:rsid w:val="00456D9B"/>
    <w:rsid w:val="00466857"/>
    <w:rsid w:val="0046708C"/>
    <w:rsid w:val="0046745B"/>
    <w:rsid w:val="00467B7F"/>
    <w:rsid w:val="004711EC"/>
    <w:rsid w:val="00475336"/>
    <w:rsid w:val="00475A16"/>
    <w:rsid w:val="004768C9"/>
    <w:rsid w:val="0047719F"/>
    <w:rsid w:val="00480BC7"/>
    <w:rsid w:val="00484071"/>
    <w:rsid w:val="00486DE6"/>
    <w:rsid w:val="004871AA"/>
    <w:rsid w:val="0048784B"/>
    <w:rsid w:val="00487E79"/>
    <w:rsid w:val="00487F09"/>
    <w:rsid w:val="00495A4B"/>
    <w:rsid w:val="00496C52"/>
    <w:rsid w:val="004972F3"/>
    <w:rsid w:val="004A2954"/>
    <w:rsid w:val="004A2BE9"/>
    <w:rsid w:val="004A3E65"/>
    <w:rsid w:val="004A525D"/>
    <w:rsid w:val="004A6240"/>
    <w:rsid w:val="004A69E5"/>
    <w:rsid w:val="004B021B"/>
    <w:rsid w:val="004B2721"/>
    <w:rsid w:val="004B298D"/>
    <w:rsid w:val="004B3A61"/>
    <w:rsid w:val="004B4F33"/>
    <w:rsid w:val="004B6A5C"/>
    <w:rsid w:val="004B6C3D"/>
    <w:rsid w:val="004B7007"/>
    <w:rsid w:val="004B70BA"/>
    <w:rsid w:val="004C1BAB"/>
    <w:rsid w:val="004C3C9A"/>
    <w:rsid w:val="004D0122"/>
    <w:rsid w:val="004D2BB9"/>
    <w:rsid w:val="004D3000"/>
    <w:rsid w:val="004D3244"/>
    <w:rsid w:val="004D3981"/>
    <w:rsid w:val="004E17BD"/>
    <w:rsid w:val="004E51ED"/>
    <w:rsid w:val="004E571B"/>
    <w:rsid w:val="004E6276"/>
    <w:rsid w:val="004E78FD"/>
    <w:rsid w:val="004F01F4"/>
    <w:rsid w:val="004F24B5"/>
    <w:rsid w:val="004F407A"/>
    <w:rsid w:val="004F5A61"/>
    <w:rsid w:val="004F64E0"/>
    <w:rsid w:val="004F6CED"/>
    <w:rsid w:val="004F7011"/>
    <w:rsid w:val="005026CB"/>
    <w:rsid w:val="00503131"/>
    <w:rsid w:val="005054B8"/>
    <w:rsid w:val="005107D8"/>
    <w:rsid w:val="00515D9C"/>
    <w:rsid w:val="00516733"/>
    <w:rsid w:val="00522F0C"/>
    <w:rsid w:val="005247FC"/>
    <w:rsid w:val="00526582"/>
    <w:rsid w:val="00531FBD"/>
    <w:rsid w:val="0053366A"/>
    <w:rsid w:val="00535959"/>
    <w:rsid w:val="0053638F"/>
    <w:rsid w:val="0053764A"/>
    <w:rsid w:val="00543806"/>
    <w:rsid w:val="00545ABC"/>
    <w:rsid w:val="005504B0"/>
    <w:rsid w:val="005509DA"/>
    <w:rsid w:val="00555D83"/>
    <w:rsid w:val="0056039C"/>
    <w:rsid w:val="00561029"/>
    <w:rsid w:val="005619F1"/>
    <w:rsid w:val="00563F24"/>
    <w:rsid w:val="00563FE2"/>
    <w:rsid w:val="00567562"/>
    <w:rsid w:val="0057130B"/>
    <w:rsid w:val="00572345"/>
    <w:rsid w:val="00572B3B"/>
    <w:rsid w:val="00572C43"/>
    <w:rsid w:val="00574416"/>
    <w:rsid w:val="00575A45"/>
    <w:rsid w:val="005764FE"/>
    <w:rsid w:val="005809D3"/>
    <w:rsid w:val="00581B40"/>
    <w:rsid w:val="00584A01"/>
    <w:rsid w:val="00587BF6"/>
    <w:rsid w:val="00587D53"/>
    <w:rsid w:val="00590039"/>
    <w:rsid w:val="0059066D"/>
    <w:rsid w:val="0059317A"/>
    <w:rsid w:val="005957FB"/>
    <w:rsid w:val="005958D2"/>
    <w:rsid w:val="00597FF8"/>
    <w:rsid w:val="005A0E1D"/>
    <w:rsid w:val="005A1029"/>
    <w:rsid w:val="005A2323"/>
    <w:rsid w:val="005A68F9"/>
    <w:rsid w:val="005B1761"/>
    <w:rsid w:val="005B368C"/>
    <w:rsid w:val="005B38C3"/>
    <w:rsid w:val="005B3C13"/>
    <w:rsid w:val="005B4257"/>
    <w:rsid w:val="005B692A"/>
    <w:rsid w:val="005C05B3"/>
    <w:rsid w:val="005C0A8A"/>
    <w:rsid w:val="005C252B"/>
    <w:rsid w:val="005C3F75"/>
    <w:rsid w:val="005C58B4"/>
    <w:rsid w:val="005C5FF3"/>
    <w:rsid w:val="005C775E"/>
    <w:rsid w:val="005D4EA2"/>
    <w:rsid w:val="005D6069"/>
    <w:rsid w:val="005D6D14"/>
    <w:rsid w:val="005D6E44"/>
    <w:rsid w:val="005D7322"/>
    <w:rsid w:val="005D7533"/>
    <w:rsid w:val="005E11EC"/>
    <w:rsid w:val="005E151A"/>
    <w:rsid w:val="005E5D53"/>
    <w:rsid w:val="005E7FB7"/>
    <w:rsid w:val="005F036D"/>
    <w:rsid w:val="005F1D23"/>
    <w:rsid w:val="005F25AA"/>
    <w:rsid w:val="005F3A83"/>
    <w:rsid w:val="005F4844"/>
    <w:rsid w:val="005F750C"/>
    <w:rsid w:val="00602B8B"/>
    <w:rsid w:val="00605EF4"/>
    <w:rsid w:val="00607B81"/>
    <w:rsid w:val="00611679"/>
    <w:rsid w:val="00611FF6"/>
    <w:rsid w:val="00613D7D"/>
    <w:rsid w:val="00614D02"/>
    <w:rsid w:val="00615C7C"/>
    <w:rsid w:val="0061655D"/>
    <w:rsid w:val="00616A1C"/>
    <w:rsid w:val="00630FD2"/>
    <w:rsid w:val="006324C1"/>
    <w:rsid w:val="006326FB"/>
    <w:rsid w:val="00632AF7"/>
    <w:rsid w:val="00641166"/>
    <w:rsid w:val="00642D80"/>
    <w:rsid w:val="006463A8"/>
    <w:rsid w:val="0065062E"/>
    <w:rsid w:val="006538CA"/>
    <w:rsid w:val="0065450C"/>
    <w:rsid w:val="006564DB"/>
    <w:rsid w:val="0066026C"/>
    <w:rsid w:val="00660EE3"/>
    <w:rsid w:val="006638DD"/>
    <w:rsid w:val="00666660"/>
    <w:rsid w:val="00670CFC"/>
    <w:rsid w:val="00670DDC"/>
    <w:rsid w:val="006749FD"/>
    <w:rsid w:val="00676B57"/>
    <w:rsid w:val="00683A3B"/>
    <w:rsid w:val="00683F38"/>
    <w:rsid w:val="00684131"/>
    <w:rsid w:val="006871BF"/>
    <w:rsid w:val="0069019D"/>
    <w:rsid w:val="006907E6"/>
    <w:rsid w:val="00693E96"/>
    <w:rsid w:val="00693EFD"/>
    <w:rsid w:val="00694DB2"/>
    <w:rsid w:val="0069662A"/>
    <w:rsid w:val="006A17D6"/>
    <w:rsid w:val="006A22A6"/>
    <w:rsid w:val="006A2C3B"/>
    <w:rsid w:val="006A3CBD"/>
    <w:rsid w:val="006A4331"/>
    <w:rsid w:val="006A5D8F"/>
    <w:rsid w:val="006B0862"/>
    <w:rsid w:val="006B2DCD"/>
    <w:rsid w:val="006B49F7"/>
    <w:rsid w:val="006C023C"/>
    <w:rsid w:val="006C575A"/>
    <w:rsid w:val="006D078A"/>
    <w:rsid w:val="006D1EE4"/>
    <w:rsid w:val="006D3646"/>
    <w:rsid w:val="006E0848"/>
    <w:rsid w:val="006E282F"/>
    <w:rsid w:val="006E37FF"/>
    <w:rsid w:val="006E5847"/>
    <w:rsid w:val="006E60AA"/>
    <w:rsid w:val="006E7B53"/>
    <w:rsid w:val="006F0261"/>
    <w:rsid w:val="006F050B"/>
    <w:rsid w:val="006F0B10"/>
    <w:rsid w:val="006F17A6"/>
    <w:rsid w:val="006F1E35"/>
    <w:rsid w:val="006F3A6D"/>
    <w:rsid w:val="006F4879"/>
    <w:rsid w:val="006F698B"/>
    <w:rsid w:val="006F77D7"/>
    <w:rsid w:val="006F7F93"/>
    <w:rsid w:val="00701A47"/>
    <w:rsid w:val="007027D5"/>
    <w:rsid w:val="007037B6"/>
    <w:rsid w:val="007059C6"/>
    <w:rsid w:val="00710BBF"/>
    <w:rsid w:val="00710E1C"/>
    <w:rsid w:val="007120F8"/>
    <w:rsid w:val="00720682"/>
    <w:rsid w:val="007219F0"/>
    <w:rsid w:val="0072259A"/>
    <w:rsid w:val="00722B67"/>
    <w:rsid w:val="00725C5F"/>
    <w:rsid w:val="007275E4"/>
    <w:rsid w:val="007301DD"/>
    <w:rsid w:val="007333E4"/>
    <w:rsid w:val="00733A9A"/>
    <w:rsid w:val="00734272"/>
    <w:rsid w:val="007348F9"/>
    <w:rsid w:val="0073784C"/>
    <w:rsid w:val="00744294"/>
    <w:rsid w:val="007465C5"/>
    <w:rsid w:val="00747AF9"/>
    <w:rsid w:val="00754F5B"/>
    <w:rsid w:val="00754F9B"/>
    <w:rsid w:val="00761CB9"/>
    <w:rsid w:val="00764848"/>
    <w:rsid w:val="00764D94"/>
    <w:rsid w:val="00764E77"/>
    <w:rsid w:val="007701D8"/>
    <w:rsid w:val="007730B1"/>
    <w:rsid w:val="007756F7"/>
    <w:rsid w:val="00782222"/>
    <w:rsid w:val="00782767"/>
    <w:rsid w:val="00786435"/>
    <w:rsid w:val="00786EA9"/>
    <w:rsid w:val="00787D05"/>
    <w:rsid w:val="00790C22"/>
    <w:rsid w:val="00790D40"/>
    <w:rsid w:val="007936ED"/>
    <w:rsid w:val="00794777"/>
    <w:rsid w:val="00797B2C"/>
    <w:rsid w:val="007B02D4"/>
    <w:rsid w:val="007B143E"/>
    <w:rsid w:val="007B6388"/>
    <w:rsid w:val="007C08A0"/>
    <w:rsid w:val="007C0A5F"/>
    <w:rsid w:val="007C54A1"/>
    <w:rsid w:val="007C72B6"/>
    <w:rsid w:val="007D0614"/>
    <w:rsid w:val="007D24A9"/>
    <w:rsid w:val="007D4F5B"/>
    <w:rsid w:val="007D56B1"/>
    <w:rsid w:val="007D6703"/>
    <w:rsid w:val="007D72D8"/>
    <w:rsid w:val="007D7473"/>
    <w:rsid w:val="007E05B8"/>
    <w:rsid w:val="007E302E"/>
    <w:rsid w:val="007E30CC"/>
    <w:rsid w:val="007F1EEF"/>
    <w:rsid w:val="007F66EC"/>
    <w:rsid w:val="007F7C85"/>
    <w:rsid w:val="008015B6"/>
    <w:rsid w:val="008016B1"/>
    <w:rsid w:val="00801B7C"/>
    <w:rsid w:val="00803344"/>
    <w:rsid w:val="00803397"/>
    <w:rsid w:val="00803F3C"/>
    <w:rsid w:val="00804CFE"/>
    <w:rsid w:val="00810DA3"/>
    <w:rsid w:val="00811C94"/>
    <w:rsid w:val="00811CF1"/>
    <w:rsid w:val="00811DB7"/>
    <w:rsid w:val="00816A07"/>
    <w:rsid w:val="00816D8C"/>
    <w:rsid w:val="0081715C"/>
    <w:rsid w:val="00824964"/>
    <w:rsid w:val="00824975"/>
    <w:rsid w:val="00826E3B"/>
    <w:rsid w:val="00827681"/>
    <w:rsid w:val="00833CB2"/>
    <w:rsid w:val="0083702A"/>
    <w:rsid w:val="008438D7"/>
    <w:rsid w:val="008461B2"/>
    <w:rsid w:val="008526FE"/>
    <w:rsid w:val="00852CA5"/>
    <w:rsid w:val="00854668"/>
    <w:rsid w:val="00855FFB"/>
    <w:rsid w:val="00857538"/>
    <w:rsid w:val="0085757A"/>
    <w:rsid w:val="00860E5A"/>
    <w:rsid w:val="00861AEC"/>
    <w:rsid w:val="00862526"/>
    <w:rsid w:val="008630F7"/>
    <w:rsid w:val="008645E5"/>
    <w:rsid w:val="00866F22"/>
    <w:rsid w:val="00867AB6"/>
    <w:rsid w:val="00867D97"/>
    <w:rsid w:val="0087484E"/>
    <w:rsid w:val="00876E87"/>
    <w:rsid w:val="00877DFD"/>
    <w:rsid w:val="00882954"/>
    <w:rsid w:val="00882AC5"/>
    <w:rsid w:val="00882C32"/>
    <w:rsid w:val="00883CF3"/>
    <w:rsid w:val="00885ECE"/>
    <w:rsid w:val="0088726E"/>
    <w:rsid w:val="008872C2"/>
    <w:rsid w:val="00890DCA"/>
    <w:rsid w:val="00893937"/>
    <w:rsid w:val="00895A3B"/>
    <w:rsid w:val="00895CCF"/>
    <w:rsid w:val="008962E9"/>
    <w:rsid w:val="008974E7"/>
    <w:rsid w:val="0089765E"/>
    <w:rsid w:val="008A25AD"/>
    <w:rsid w:val="008A26EE"/>
    <w:rsid w:val="008A328C"/>
    <w:rsid w:val="008A446F"/>
    <w:rsid w:val="008A5C6C"/>
    <w:rsid w:val="008A69E3"/>
    <w:rsid w:val="008B1542"/>
    <w:rsid w:val="008B2F12"/>
    <w:rsid w:val="008B3CE4"/>
    <w:rsid w:val="008B5447"/>
    <w:rsid w:val="008B6AD3"/>
    <w:rsid w:val="008B7796"/>
    <w:rsid w:val="008C6B5A"/>
    <w:rsid w:val="008D13F9"/>
    <w:rsid w:val="008D3CA9"/>
    <w:rsid w:val="008D5D9F"/>
    <w:rsid w:val="008D7CC4"/>
    <w:rsid w:val="008E340A"/>
    <w:rsid w:val="008E5D61"/>
    <w:rsid w:val="008E651D"/>
    <w:rsid w:val="008E7D78"/>
    <w:rsid w:val="008F6074"/>
    <w:rsid w:val="008F7BAA"/>
    <w:rsid w:val="00901833"/>
    <w:rsid w:val="00910044"/>
    <w:rsid w:val="009118D0"/>
    <w:rsid w:val="009122B1"/>
    <w:rsid w:val="00913129"/>
    <w:rsid w:val="009174B4"/>
    <w:rsid w:val="009179A5"/>
    <w:rsid w:val="00917C70"/>
    <w:rsid w:val="009228DF"/>
    <w:rsid w:val="00923C02"/>
    <w:rsid w:val="00923ECA"/>
    <w:rsid w:val="00924E84"/>
    <w:rsid w:val="009278C4"/>
    <w:rsid w:val="0093469C"/>
    <w:rsid w:val="00934FAC"/>
    <w:rsid w:val="0094074F"/>
    <w:rsid w:val="00941403"/>
    <w:rsid w:val="00941757"/>
    <w:rsid w:val="00944BED"/>
    <w:rsid w:val="00945C91"/>
    <w:rsid w:val="00947F12"/>
    <w:rsid w:val="00947FCC"/>
    <w:rsid w:val="009528F0"/>
    <w:rsid w:val="00954B1D"/>
    <w:rsid w:val="00956BB9"/>
    <w:rsid w:val="00960938"/>
    <w:rsid w:val="00961643"/>
    <w:rsid w:val="0096218C"/>
    <w:rsid w:val="00963E3C"/>
    <w:rsid w:val="009718BB"/>
    <w:rsid w:val="009826F1"/>
    <w:rsid w:val="009849E6"/>
    <w:rsid w:val="00985A10"/>
    <w:rsid w:val="009932DF"/>
    <w:rsid w:val="009951DF"/>
    <w:rsid w:val="00997268"/>
    <w:rsid w:val="00997D5D"/>
    <w:rsid w:val="009A1CBC"/>
    <w:rsid w:val="009A20BE"/>
    <w:rsid w:val="009A3FFC"/>
    <w:rsid w:val="009B17F2"/>
    <w:rsid w:val="009B2740"/>
    <w:rsid w:val="009B3442"/>
    <w:rsid w:val="009B41F6"/>
    <w:rsid w:val="009B5E24"/>
    <w:rsid w:val="009B6004"/>
    <w:rsid w:val="009B7368"/>
    <w:rsid w:val="009C0A7E"/>
    <w:rsid w:val="009C4DBA"/>
    <w:rsid w:val="009D0992"/>
    <w:rsid w:val="009D15F6"/>
    <w:rsid w:val="009D7EC5"/>
    <w:rsid w:val="009E221C"/>
    <w:rsid w:val="009E32ED"/>
    <w:rsid w:val="009E5446"/>
    <w:rsid w:val="009E67CE"/>
    <w:rsid w:val="009F0026"/>
    <w:rsid w:val="009F0F1D"/>
    <w:rsid w:val="009F27E1"/>
    <w:rsid w:val="009F3E39"/>
    <w:rsid w:val="009F425A"/>
    <w:rsid w:val="009F4514"/>
    <w:rsid w:val="009F5ED7"/>
    <w:rsid w:val="009F6103"/>
    <w:rsid w:val="009F6FD1"/>
    <w:rsid w:val="00A01CC8"/>
    <w:rsid w:val="00A0337D"/>
    <w:rsid w:val="00A04810"/>
    <w:rsid w:val="00A05E30"/>
    <w:rsid w:val="00A061D7"/>
    <w:rsid w:val="00A12906"/>
    <w:rsid w:val="00A15107"/>
    <w:rsid w:val="00A17140"/>
    <w:rsid w:val="00A17560"/>
    <w:rsid w:val="00A221EC"/>
    <w:rsid w:val="00A2420A"/>
    <w:rsid w:val="00A25148"/>
    <w:rsid w:val="00A25922"/>
    <w:rsid w:val="00A306D8"/>
    <w:rsid w:val="00A30E81"/>
    <w:rsid w:val="00A316DE"/>
    <w:rsid w:val="00A31A64"/>
    <w:rsid w:val="00A31C5D"/>
    <w:rsid w:val="00A32FEA"/>
    <w:rsid w:val="00A34804"/>
    <w:rsid w:val="00A35D8A"/>
    <w:rsid w:val="00A36B27"/>
    <w:rsid w:val="00A43AF5"/>
    <w:rsid w:val="00A44BD5"/>
    <w:rsid w:val="00A45802"/>
    <w:rsid w:val="00A5110F"/>
    <w:rsid w:val="00A54050"/>
    <w:rsid w:val="00A577DB"/>
    <w:rsid w:val="00A61639"/>
    <w:rsid w:val="00A6596A"/>
    <w:rsid w:val="00A65ECB"/>
    <w:rsid w:val="00A66B4F"/>
    <w:rsid w:val="00A672C0"/>
    <w:rsid w:val="00A67B50"/>
    <w:rsid w:val="00A72814"/>
    <w:rsid w:val="00A72E98"/>
    <w:rsid w:val="00A75339"/>
    <w:rsid w:val="00A8422A"/>
    <w:rsid w:val="00A84E9A"/>
    <w:rsid w:val="00A86969"/>
    <w:rsid w:val="00A92A14"/>
    <w:rsid w:val="00A93E13"/>
    <w:rsid w:val="00A93FE3"/>
    <w:rsid w:val="00A941CF"/>
    <w:rsid w:val="00A96BEF"/>
    <w:rsid w:val="00A975A1"/>
    <w:rsid w:val="00AA0442"/>
    <w:rsid w:val="00AA205D"/>
    <w:rsid w:val="00AA2A11"/>
    <w:rsid w:val="00AA34E4"/>
    <w:rsid w:val="00AA630A"/>
    <w:rsid w:val="00AA6554"/>
    <w:rsid w:val="00AA7283"/>
    <w:rsid w:val="00AB63F2"/>
    <w:rsid w:val="00AB6920"/>
    <w:rsid w:val="00AC1217"/>
    <w:rsid w:val="00AC177E"/>
    <w:rsid w:val="00AC4758"/>
    <w:rsid w:val="00AD26D3"/>
    <w:rsid w:val="00AD68DD"/>
    <w:rsid w:val="00AE01A4"/>
    <w:rsid w:val="00AE0EC6"/>
    <w:rsid w:val="00AE1239"/>
    <w:rsid w:val="00AE2601"/>
    <w:rsid w:val="00AF02C7"/>
    <w:rsid w:val="00AF2C2C"/>
    <w:rsid w:val="00AF2D12"/>
    <w:rsid w:val="00AF6860"/>
    <w:rsid w:val="00B002BE"/>
    <w:rsid w:val="00B02533"/>
    <w:rsid w:val="00B1051E"/>
    <w:rsid w:val="00B10F61"/>
    <w:rsid w:val="00B150FA"/>
    <w:rsid w:val="00B15DB5"/>
    <w:rsid w:val="00B15F9D"/>
    <w:rsid w:val="00B16873"/>
    <w:rsid w:val="00B22736"/>
    <w:rsid w:val="00B22B6B"/>
    <w:rsid w:val="00B22D36"/>
    <w:rsid w:val="00B22F6A"/>
    <w:rsid w:val="00B26BF6"/>
    <w:rsid w:val="00B31114"/>
    <w:rsid w:val="00B31C9D"/>
    <w:rsid w:val="00B32957"/>
    <w:rsid w:val="00B35935"/>
    <w:rsid w:val="00B37E63"/>
    <w:rsid w:val="00B444A2"/>
    <w:rsid w:val="00B45580"/>
    <w:rsid w:val="00B4649F"/>
    <w:rsid w:val="00B47AD0"/>
    <w:rsid w:val="00B520F9"/>
    <w:rsid w:val="00B54AF4"/>
    <w:rsid w:val="00B55E00"/>
    <w:rsid w:val="00B60C62"/>
    <w:rsid w:val="00B614DD"/>
    <w:rsid w:val="00B62CFB"/>
    <w:rsid w:val="00B63B5A"/>
    <w:rsid w:val="00B70658"/>
    <w:rsid w:val="00B72D61"/>
    <w:rsid w:val="00B74E85"/>
    <w:rsid w:val="00B74F63"/>
    <w:rsid w:val="00B76403"/>
    <w:rsid w:val="00B8231A"/>
    <w:rsid w:val="00B82FDE"/>
    <w:rsid w:val="00B87D7F"/>
    <w:rsid w:val="00B946A9"/>
    <w:rsid w:val="00BA26DF"/>
    <w:rsid w:val="00BA2B63"/>
    <w:rsid w:val="00BA3704"/>
    <w:rsid w:val="00BA3EC7"/>
    <w:rsid w:val="00BB2F1F"/>
    <w:rsid w:val="00BB55C0"/>
    <w:rsid w:val="00BB675C"/>
    <w:rsid w:val="00BB6A2C"/>
    <w:rsid w:val="00BC0920"/>
    <w:rsid w:val="00BC164D"/>
    <w:rsid w:val="00BC631A"/>
    <w:rsid w:val="00BD15C0"/>
    <w:rsid w:val="00BD2A58"/>
    <w:rsid w:val="00BD3000"/>
    <w:rsid w:val="00BD3016"/>
    <w:rsid w:val="00BD7737"/>
    <w:rsid w:val="00BE279C"/>
    <w:rsid w:val="00BE778E"/>
    <w:rsid w:val="00BF0F8F"/>
    <w:rsid w:val="00BF24DA"/>
    <w:rsid w:val="00BF39F0"/>
    <w:rsid w:val="00BF410E"/>
    <w:rsid w:val="00BF5EE3"/>
    <w:rsid w:val="00C018FF"/>
    <w:rsid w:val="00C0374D"/>
    <w:rsid w:val="00C03DCC"/>
    <w:rsid w:val="00C0589D"/>
    <w:rsid w:val="00C114CD"/>
    <w:rsid w:val="00C11FDF"/>
    <w:rsid w:val="00C130DC"/>
    <w:rsid w:val="00C14B48"/>
    <w:rsid w:val="00C22194"/>
    <w:rsid w:val="00C22299"/>
    <w:rsid w:val="00C25245"/>
    <w:rsid w:val="00C25544"/>
    <w:rsid w:val="00C40008"/>
    <w:rsid w:val="00C40250"/>
    <w:rsid w:val="00C407FF"/>
    <w:rsid w:val="00C41D4D"/>
    <w:rsid w:val="00C4399C"/>
    <w:rsid w:val="00C5059C"/>
    <w:rsid w:val="00C56B38"/>
    <w:rsid w:val="00C572C4"/>
    <w:rsid w:val="00C57474"/>
    <w:rsid w:val="00C57A8D"/>
    <w:rsid w:val="00C603CB"/>
    <w:rsid w:val="00C612D8"/>
    <w:rsid w:val="00C6354A"/>
    <w:rsid w:val="00C702AA"/>
    <w:rsid w:val="00C731BB"/>
    <w:rsid w:val="00C74B06"/>
    <w:rsid w:val="00C814F3"/>
    <w:rsid w:val="00C84A5B"/>
    <w:rsid w:val="00C91391"/>
    <w:rsid w:val="00CA151C"/>
    <w:rsid w:val="00CA30ED"/>
    <w:rsid w:val="00CA34A1"/>
    <w:rsid w:val="00CA73F8"/>
    <w:rsid w:val="00CB1900"/>
    <w:rsid w:val="00CB43C1"/>
    <w:rsid w:val="00CB48B2"/>
    <w:rsid w:val="00CB60C0"/>
    <w:rsid w:val="00CC0768"/>
    <w:rsid w:val="00CC4886"/>
    <w:rsid w:val="00CD077D"/>
    <w:rsid w:val="00CD4C9E"/>
    <w:rsid w:val="00CD555E"/>
    <w:rsid w:val="00CD7B89"/>
    <w:rsid w:val="00CE208E"/>
    <w:rsid w:val="00CE2AB3"/>
    <w:rsid w:val="00CE367B"/>
    <w:rsid w:val="00CE3AE3"/>
    <w:rsid w:val="00CE42CB"/>
    <w:rsid w:val="00CE4BC0"/>
    <w:rsid w:val="00CE5183"/>
    <w:rsid w:val="00CE5B9F"/>
    <w:rsid w:val="00CE66E7"/>
    <w:rsid w:val="00CE7A71"/>
    <w:rsid w:val="00CF1139"/>
    <w:rsid w:val="00CF7FB4"/>
    <w:rsid w:val="00D00358"/>
    <w:rsid w:val="00D01AF1"/>
    <w:rsid w:val="00D01CE5"/>
    <w:rsid w:val="00D020EF"/>
    <w:rsid w:val="00D0338D"/>
    <w:rsid w:val="00D04217"/>
    <w:rsid w:val="00D045C3"/>
    <w:rsid w:val="00D06D20"/>
    <w:rsid w:val="00D07BFB"/>
    <w:rsid w:val="00D10552"/>
    <w:rsid w:val="00D12CEE"/>
    <w:rsid w:val="00D13AF7"/>
    <w:rsid w:val="00D13E83"/>
    <w:rsid w:val="00D1708B"/>
    <w:rsid w:val="00D206C3"/>
    <w:rsid w:val="00D22143"/>
    <w:rsid w:val="00D241ED"/>
    <w:rsid w:val="00D2547E"/>
    <w:rsid w:val="00D2641E"/>
    <w:rsid w:val="00D27709"/>
    <w:rsid w:val="00D27E72"/>
    <w:rsid w:val="00D30C90"/>
    <w:rsid w:val="00D31988"/>
    <w:rsid w:val="00D354B6"/>
    <w:rsid w:val="00D372D0"/>
    <w:rsid w:val="00D37F29"/>
    <w:rsid w:val="00D4035F"/>
    <w:rsid w:val="00D441D3"/>
    <w:rsid w:val="00D47589"/>
    <w:rsid w:val="00D56036"/>
    <w:rsid w:val="00D56661"/>
    <w:rsid w:val="00D56E38"/>
    <w:rsid w:val="00D573C1"/>
    <w:rsid w:val="00D60771"/>
    <w:rsid w:val="00D61A71"/>
    <w:rsid w:val="00D63C27"/>
    <w:rsid w:val="00D65E9D"/>
    <w:rsid w:val="00D662F7"/>
    <w:rsid w:val="00D67231"/>
    <w:rsid w:val="00D72E74"/>
    <w:rsid w:val="00D73323"/>
    <w:rsid w:val="00D76464"/>
    <w:rsid w:val="00D77768"/>
    <w:rsid w:val="00D77799"/>
    <w:rsid w:val="00D8143B"/>
    <w:rsid w:val="00D817FC"/>
    <w:rsid w:val="00D85505"/>
    <w:rsid w:val="00D87D67"/>
    <w:rsid w:val="00D915DA"/>
    <w:rsid w:val="00D93293"/>
    <w:rsid w:val="00DA27CF"/>
    <w:rsid w:val="00DA3368"/>
    <w:rsid w:val="00DA4D11"/>
    <w:rsid w:val="00DA5281"/>
    <w:rsid w:val="00DA5439"/>
    <w:rsid w:val="00DA7B58"/>
    <w:rsid w:val="00DB2D6C"/>
    <w:rsid w:val="00DB4D6B"/>
    <w:rsid w:val="00DB753E"/>
    <w:rsid w:val="00DC2302"/>
    <w:rsid w:val="00DC31C2"/>
    <w:rsid w:val="00DC3CDC"/>
    <w:rsid w:val="00DC40B1"/>
    <w:rsid w:val="00DC4E2A"/>
    <w:rsid w:val="00DC668F"/>
    <w:rsid w:val="00DC7E95"/>
    <w:rsid w:val="00DD0D7D"/>
    <w:rsid w:val="00DD1490"/>
    <w:rsid w:val="00DD3F9F"/>
    <w:rsid w:val="00DD4D0E"/>
    <w:rsid w:val="00DD5362"/>
    <w:rsid w:val="00DD595A"/>
    <w:rsid w:val="00DE0C78"/>
    <w:rsid w:val="00DE50C1"/>
    <w:rsid w:val="00DE67AF"/>
    <w:rsid w:val="00DE7DED"/>
    <w:rsid w:val="00DF018F"/>
    <w:rsid w:val="00DF0ECC"/>
    <w:rsid w:val="00DF1D92"/>
    <w:rsid w:val="00DF2101"/>
    <w:rsid w:val="00DF3B33"/>
    <w:rsid w:val="00DF6066"/>
    <w:rsid w:val="00E026DF"/>
    <w:rsid w:val="00E036CD"/>
    <w:rsid w:val="00E04378"/>
    <w:rsid w:val="00E1028F"/>
    <w:rsid w:val="00E11668"/>
    <w:rsid w:val="00E138E0"/>
    <w:rsid w:val="00E17484"/>
    <w:rsid w:val="00E24B7C"/>
    <w:rsid w:val="00E258A3"/>
    <w:rsid w:val="00E2678F"/>
    <w:rsid w:val="00E3132E"/>
    <w:rsid w:val="00E36EA0"/>
    <w:rsid w:val="00E37D4F"/>
    <w:rsid w:val="00E40877"/>
    <w:rsid w:val="00E40EDB"/>
    <w:rsid w:val="00E42409"/>
    <w:rsid w:val="00E42B33"/>
    <w:rsid w:val="00E436D9"/>
    <w:rsid w:val="00E44679"/>
    <w:rsid w:val="00E458AD"/>
    <w:rsid w:val="00E4782D"/>
    <w:rsid w:val="00E50479"/>
    <w:rsid w:val="00E51E38"/>
    <w:rsid w:val="00E533F1"/>
    <w:rsid w:val="00E54824"/>
    <w:rsid w:val="00E56C0A"/>
    <w:rsid w:val="00E61F30"/>
    <w:rsid w:val="00E62760"/>
    <w:rsid w:val="00E632BD"/>
    <w:rsid w:val="00E63752"/>
    <w:rsid w:val="00E65454"/>
    <w:rsid w:val="00E657E1"/>
    <w:rsid w:val="00E66476"/>
    <w:rsid w:val="00E669A2"/>
    <w:rsid w:val="00E669F4"/>
    <w:rsid w:val="00E67524"/>
    <w:rsid w:val="00E67DF0"/>
    <w:rsid w:val="00E70FB9"/>
    <w:rsid w:val="00E7274C"/>
    <w:rsid w:val="00E7389A"/>
    <w:rsid w:val="00E74E00"/>
    <w:rsid w:val="00E74E77"/>
    <w:rsid w:val="00E75C57"/>
    <w:rsid w:val="00E76153"/>
    <w:rsid w:val="00E76A4E"/>
    <w:rsid w:val="00E7792F"/>
    <w:rsid w:val="00E81B6C"/>
    <w:rsid w:val="00E86F85"/>
    <w:rsid w:val="00E91270"/>
    <w:rsid w:val="00E96167"/>
    <w:rsid w:val="00E9626F"/>
    <w:rsid w:val="00E96B8B"/>
    <w:rsid w:val="00E9753A"/>
    <w:rsid w:val="00EA167F"/>
    <w:rsid w:val="00EA2732"/>
    <w:rsid w:val="00EB02CB"/>
    <w:rsid w:val="00EB458A"/>
    <w:rsid w:val="00EB675C"/>
    <w:rsid w:val="00EC0C24"/>
    <w:rsid w:val="00EC17A3"/>
    <w:rsid w:val="00EC40AD"/>
    <w:rsid w:val="00EC486F"/>
    <w:rsid w:val="00EC4A3C"/>
    <w:rsid w:val="00EC7DD1"/>
    <w:rsid w:val="00ED2633"/>
    <w:rsid w:val="00ED7228"/>
    <w:rsid w:val="00ED72D3"/>
    <w:rsid w:val="00EE0BD8"/>
    <w:rsid w:val="00EE13DD"/>
    <w:rsid w:val="00EE5020"/>
    <w:rsid w:val="00EF29AB"/>
    <w:rsid w:val="00EF56AF"/>
    <w:rsid w:val="00EF5931"/>
    <w:rsid w:val="00EF5E66"/>
    <w:rsid w:val="00EF658C"/>
    <w:rsid w:val="00EF7481"/>
    <w:rsid w:val="00EF7F22"/>
    <w:rsid w:val="00F00AFE"/>
    <w:rsid w:val="00F02C40"/>
    <w:rsid w:val="00F02FFA"/>
    <w:rsid w:val="00F03F95"/>
    <w:rsid w:val="00F1011C"/>
    <w:rsid w:val="00F1481C"/>
    <w:rsid w:val="00F21605"/>
    <w:rsid w:val="00F22765"/>
    <w:rsid w:val="00F22BB0"/>
    <w:rsid w:val="00F24917"/>
    <w:rsid w:val="00F301B2"/>
    <w:rsid w:val="00F30D40"/>
    <w:rsid w:val="00F37E7D"/>
    <w:rsid w:val="00F410DF"/>
    <w:rsid w:val="00F63AB6"/>
    <w:rsid w:val="00F64284"/>
    <w:rsid w:val="00F654C9"/>
    <w:rsid w:val="00F72F7A"/>
    <w:rsid w:val="00F732A5"/>
    <w:rsid w:val="00F74A7B"/>
    <w:rsid w:val="00F7597F"/>
    <w:rsid w:val="00F7661A"/>
    <w:rsid w:val="00F805B7"/>
    <w:rsid w:val="00F8083D"/>
    <w:rsid w:val="00F80B5B"/>
    <w:rsid w:val="00F8225E"/>
    <w:rsid w:val="00F84312"/>
    <w:rsid w:val="00F86418"/>
    <w:rsid w:val="00F91978"/>
    <w:rsid w:val="00F92242"/>
    <w:rsid w:val="00F9297B"/>
    <w:rsid w:val="00F937D1"/>
    <w:rsid w:val="00F95225"/>
    <w:rsid w:val="00F957D5"/>
    <w:rsid w:val="00F96654"/>
    <w:rsid w:val="00F96F12"/>
    <w:rsid w:val="00FA15D1"/>
    <w:rsid w:val="00FA64CF"/>
    <w:rsid w:val="00FA6611"/>
    <w:rsid w:val="00FB0C8B"/>
    <w:rsid w:val="00FB4094"/>
    <w:rsid w:val="00FB57E1"/>
    <w:rsid w:val="00FB6BCC"/>
    <w:rsid w:val="00FC07E0"/>
    <w:rsid w:val="00FC15D8"/>
    <w:rsid w:val="00FC36B1"/>
    <w:rsid w:val="00FC6ABB"/>
    <w:rsid w:val="00FC7C92"/>
    <w:rsid w:val="00FD231D"/>
    <w:rsid w:val="00FD23D0"/>
    <w:rsid w:val="00FD350A"/>
    <w:rsid w:val="00FD5C88"/>
    <w:rsid w:val="00FD6A56"/>
    <w:rsid w:val="00FE0F83"/>
    <w:rsid w:val="00FE287A"/>
    <w:rsid w:val="00FE5CE9"/>
    <w:rsid w:val="00FF4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82017A-913D-49F3-94B7-BCD29D88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4CF"/>
  </w:style>
  <w:style w:type="paragraph" w:styleId="1">
    <w:name w:val="heading 1"/>
    <w:basedOn w:val="a"/>
    <w:next w:val="a"/>
    <w:link w:val="10"/>
    <w:uiPriority w:val="99"/>
    <w:qFormat/>
    <w:rsid w:val="00FA64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AE0EC6"/>
    <w:pPr>
      <w:jc w:val="center"/>
      <w:outlineLvl w:val="1"/>
    </w:pPr>
    <w:rPr>
      <w:sz w:val="28"/>
      <w:szCs w:val="28"/>
    </w:rPr>
  </w:style>
  <w:style w:type="paragraph" w:styleId="3">
    <w:name w:val="heading 3"/>
    <w:aliases w:val="Знак2 Знак"/>
    <w:basedOn w:val="a"/>
    <w:next w:val="a"/>
    <w:link w:val="30"/>
    <w:uiPriority w:val="99"/>
    <w:unhideWhenUsed/>
    <w:qFormat/>
    <w:rsid w:val="00AE0EC6"/>
    <w:pPr>
      <w:spacing w:before="200" w:line="271" w:lineRule="auto"/>
      <w:ind w:firstLine="709"/>
      <w:jc w:val="both"/>
      <w:outlineLvl w:val="2"/>
    </w:pPr>
    <w:rPr>
      <w:i/>
      <w:iCs/>
      <w:smallCaps/>
      <w:spacing w:val="5"/>
      <w:sz w:val="26"/>
      <w:szCs w:val="26"/>
    </w:rPr>
  </w:style>
  <w:style w:type="paragraph" w:styleId="4">
    <w:name w:val="heading 4"/>
    <w:basedOn w:val="a"/>
    <w:next w:val="a"/>
    <w:link w:val="40"/>
    <w:uiPriority w:val="99"/>
    <w:unhideWhenUsed/>
    <w:qFormat/>
    <w:rsid w:val="00AE0EC6"/>
    <w:pPr>
      <w:spacing w:line="271" w:lineRule="auto"/>
      <w:jc w:val="both"/>
      <w:outlineLvl w:val="3"/>
    </w:pPr>
    <w:rPr>
      <w:b/>
      <w:bCs/>
      <w:spacing w:val="5"/>
      <w:sz w:val="28"/>
      <w:szCs w:val="24"/>
    </w:rPr>
  </w:style>
  <w:style w:type="paragraph" w:styleId="5">
    <w:name w:val="heading 5"/>
    <w:basedOn w:val="a"/>
    <w:next w:val="a"/>
    <w:link w:val="50"/>
    <w:uiPriority w:val="99"/>
    <w:unhideWhenUsed/>
    <w:qFormat/>
    <w:rsid w:val="00AE0EC6"/>
    <w:pPr>
      <w:spacing w:line="271" w:lineRule="auto"/>
      <w:ind w:firstLine="709"/>
      <w:jc w:val="both"/>
      <w:outlineLvl w:val="4"/>
    </w:pPr>
    <w:rPr>
      <w:i/>
      <w:iCs/>
      <w:sz w:val="24"/>
      <w:szCs w:val="24"/>
    </w:rPr>
  </w:style>
  <w:style w:type="paragraph" w:styleId="6">
    <w:name w:val="heading 6"/>
    <w:basedOn w:val="a"/>
    <w:next w:val="a"/>
    <w:link w:val="60"/>
    <w:uiPriority w:val="99"/>
    <w:unhideWhenUsed/>
    <w:qFormat/>
    <w:rsid w:val="00AE0EC6"/>
    <w:pPr>
      <w:keepNext/>
      <w:keepLines/>
      <w:spacing w:before="200"/>
      <w:outlineLvl w:val="5"/>
    </w:pPr>
    <w:rPr>
      <w:b/>
      <w:bCs/>
      <w:color w:val="595959"/>
      <w:spacing w:val="5"/>
    </w:rPr>
  </w:style>
  <w:style w:type="paragraph" w:styleId="7">
    <w:name w:val="heading 7"/>
    <w:basedOn w:val="a"/>
    <w:next w:val="a"/>
    <w:link w:val="70"/>
    <w:uiPriority w:val="99"/>
    <w:unhideWhenUsed/>
    <w:qFormat/>
    <w:rsid w:val="00AE0EC6"/>
    <w:pPr>
      <w:keepNext/>
      <w:keepLines/>
      <w:spacing w:before="200"/>
      <w:outlineLvl w:val="6"/>
    </w:pPr>
    <w:rPr>
      <w:b/>
      <w:bCs/>
      <w:i/>
      <w:iCs/>
      <w:color w:val="5A5A5A"/>
    </w:rPr>
  </w:style>
  <w:style w:type="paragraph" w:styleId="8">
    <w:name w:val="heading 8"/>
    <w:basedOn w:val="a"/>
    <w:next w:val="a"/>
    <w:link w:val="80"/>
    <w:uiPriority w:val="99"/>
    <w:unhideWhenUsed/>
    <w:qFormat/>
    <w:rsid w:val="00AE0EC6"/>
    <w:pPr>
      <w:keepNext/>
      <w:keepLines/>
      <w:spacing w:before="200"/>
      <w:outlineLvl w:val="7"/>
    </w:pPr>
    <w:rPr>
      <w:b/>
      <w:bCs/>
      <w:color w:val="7F7F7F"/>
    </w:rPr>
  </w:style>
  <w:style w:type="paragraph" w:styleId="9">
    <w:name w:val="heading 9"/>
    <w:basedOn w:val="a"/>
    <w:next w:val="a"/>
    <w:link w:val="90"/>
    <w:uiPriority w:val="99"/>
    <w:unhideWhenUsed/>
    <w:qFormat/>
    <w:rsid w:val="00AE0EC6"/>
    <w:pPr>
      <w:keepNext/>
      <w:keepLines/>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64CF"/>
    <w:rPr>
      <w:sz w:val="28"/>
    </w:rPr>
  </w:style>
  <w:style w:type="paragraph" w:styleId="a5">
    <w:name w:val="Body Text Indent"/>
    <w:basedOn w:val="a"/>
    <w:link w:val="a6"/>
    <w:uiPriority w:val="99"/>
    <w:rsid w:val="00FA64CF"/>
    <w:pPr>
      <w:ind w:firstLine="709"/>
      <w:jc w:val="both"/>
    </w:pPr>
    <w:rPr>
      <w:sz w:val="28"/>
    </w:rPr>
  </w:style>
  <w:style w:type="paragraph" w:customStyle="1" w:styleId="Postan">
    <w:name w:val="Postan"/>
    <w:basedOn w:val="a"/>
    <w:uiPriority w:val="99"/>
    <w:rsid w:val="00FA64CF"/>
    <w:pPr>
      <w:jc w:val="center"/>
    </w:pPr>
    <w:rPr>
      <w:sz w:val="28"/>
    </w:rPr>
  </w:style>
  <w:style w:type="paragraph" w:styleId="a7">
    <w:name w:val="footer"/>
    <w:basedOn w:val="a"/>
    <w:link w:val="a8"/>
    <w:uiPriority w:val="99"/>
    <w:rsid w:val="00FA64CF"/>
    <w:pPr>
      <w:tabs>
        <w:tab w:val="center" w:pos="4153"/>
        <w:tab w:val="right" w:pos="8306"/>
      </w:tabs>
    </w:pPr>
  </w:style>
  <w:style w:type="paragraph" w:styleId="a9">
    <w:name w:val="header"/>
    <w:basedOn w:val="a"/>
    <w:link w:val="aa"/>
    <w:uiPriority w:val="99"/>
    <w:rsid w:val="00FA64CF"/>
    <w:pPr>
      <w:tabs>
        <w:tab w:val="center" w:pos="4153"/>
        <w:tab w:val="right" w:pos="8306"/>
      </w:tabs>
    </w:pPr>
  </w:style>
  <w:style w:type="character" w:styleId="ab">
    <w:name w:val="page number"/>
    <w:basedOn w:val="a0"/>
    <w:rsid w:val="00FA64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AE0EC6"/>
    <w:rPr>
      <w:sz w:val="28"/>
      <w:szCs w:val="28"/>
    </w:rPr>
  </w:style>
  <w:style w:type="character" w:customStyle="1" w:styleId="30">
    <w:name w:val="Заголовок 3 Знак"/>
    <w:aliases w:val="Знак2 Знак Знак1"/>
    <w:basedOn w:val="a0"/>
    <w:link w:val="3"/>
    <w:uiPriority w:val="99"/>
    <w:rsid w:val="00AE0EC6"/>
    <w:rPr>
      <w:i/>
      <w:iCs/>
      <w:smallCaps/>
      <w:spacing w:val="5"/>
      <w:sz w:val="26"/>
      <w:szCs w:val="26"/>
    </w:rPr>
  </w:style>
  <w:style w:type="character" w:customStyle="1" w:styleId="40">
    <w:name w:val="Заголовок 4 Знак"/>
    <w:basedOn w:val="a0"/>
    <w:link w:val="4"/>
    <w:uiPriority w:val="99"/>
    <w:rsid w:val="00AE0EC6"/>
    <w:rPr>
      <w:b/>
      <w:bCs/>
      <w:spacing w:val="5"/>
      <w:sz w:val="28"/>
      <w:szCs w:val="24"/>
    </w:rPr>
  </w:style>
  <w:style w:type="character" w:customStyle="1" w:styleId="50">
    <w:name w:val="Заголовок 5 Знак"/>
    <w:basedOn w:val="a0"/>
    <w:link w:val="5"/>
    <w:uiPriority w:val="99"/>
    <w:rsid w:val="00AE0EC6"/>
    <w:rPr>
      <w:i/>
      <w:iCs/>
      <w:sz w:val="24"/>
      <w:szCs w:val="24"/>
    </w:rPr>
  </w:style>
  <w:style w:type="character" w:customStyle="1" w:styleId="60">
    <w:name w:val="Заголовок 6 Знак"/>
    <w:basedOn w:val="a0"/>
    <w:link w:val="6"/>
    <w:uiPriority w:val="99"/>
    <w:rsid w:val="00AE0EC6"/>
    <w:rPr>
      <w:b/>
      <w:bCs/>
      <w:color w:val="595959"/>
      <w:spacing w:val="5"/>
    </w:rPr>
  </w:style>
  <w:style w:type="character" w:customStyle="1" w:styleId="70">
    <w:name w:val="Заголовок 7 Знак"/>
    <w:basedOn w:val="a0"/>
    <w:link w:val="7"/>
    <w:uiPriority w:val="99"/>
    <w:rsid w:val="00AE0EC6"/>
    <w:rPr>
      <w:b/>
      <w:bCs/>
      <w:i/>
      <w:iCs/>
      <w:color w:val="5A5A5A"/>
    </w:rPr>
  </w:style>
  <w:style w:type="character" w:customStyle="1" w:styleId="80">
    <w:name w:val="Заголовок 8 Знак"/>
    <w:basedOn w:val="a0"/>
    <w:link w:val="8"/>
    <w:uiPriority w:val="99"/>
    <w:rsid w:val="00AE0EC6"/>
    <w:rPr>
      <w:b/>
      <w:bCs/>
      <w:color w:val="7F7F7F"/>
    </w:rPr>
  </w:style>
  <w:style w:type="character" w:customStyle="1" w:styleId="90">
    <w:name w:val="Заголовок 9 Знак"/>
    <w:basedOn w:val="a0"/>
    <w:link w:val="9"/>
    <w:uiPriority w:val="99"/>
    <w:rsid w:val="00AE0EC6"/>
    <w:rPr>
      <w:b/>
      <w:bCs/>
      <w:i/>
      <w:iCs/>
      <w:color w:val="7F7F7F"/>
      <w:sz w:val="18"/>
      <w:szCs w:val="18"/>
    </w:rPr>
  </w:style>
  <w:style w:type="paragraph" w:customStyle="1" w:styleId="61">
    <w:name w:val="Заголовок 61"/>
    <w:basedOn w:val="a"/>
    <w:next w:val="a"/>
    <w:uiPriority w:val="9"/>
    <w:unhideWhenUsed/>
    <w:rsid w:val="00AE0EC6"/>
    <w:pPr>
      <w:shd w:val="clear" w:color="auto" w:fill="FFFFFF"/>
      <w:spacing w:line="271" w:lineRule="auto"/>
      <w:ind w:firstLine="709"/>
      <w:jc w:val="both"/>
      <w:outlineLvl w:val="5"/>
    </w:pPr>
    <w:rPr>
      <w:b/>
      <w:bCs/>
      <w:color w:val="595959"/>
      <w:spacing w:val="5"/>
      <w:sz w:val="28"/>
      <w:szCs w:val="22"/>
    </w:rPr>
  </w:style>
  <w:style w:type="paragraph" w:customStyle="1" w:styleId="71">
    <w:name w:val="Заголовок 71"/>
    <w:basedOn w:val="a"/>
    <w:next w:val="a"/>
    <w:uiPriority w:val="9"/>
    <w:unhideWhenUsed/>
    <w:rsid w:val="00AE0EC6"/>
    <w:pPr>
      <w:ind w:firstLine="709"/>
      <w:jc w:val="both"/>
      <w:outlineLvl w:val="6"/>
    </w:pPr>
    <w:rPr>
      <w:b/>
      <w:bCs/>
      <w:i/>
      <w:iCs/>
      <w:color w:val="5A5A5A"/>
    </w:rPr>
  </w:style>
  <w:style w:type="paragraph" w:customStyle="1" w:styleId="81">
    <w:name w:val="Заголовок 81"/>
    <w:basedOn w:val="a"/>
    <w:next w:val="a"/>
    <w:uiPriority w:val="9"/>
    <w:unhideWhenUsed/>
    <w:qFormat/>
    <w:rsid w:val="00AE0EC6"/>
    <w:pPr>
      <w:ind w:firstLine="709"/>
      <w:jc w:val="both"/>
      <w:outlineLvl w:val="7"/>
    </w:pPr>
    <w:rPr>
      <w:b/>
      <w:bCs/>
      <w:color w:val="7F7F7F"/>
    </w:rPr>
  </w:style>
  <w:style w:type="paragraph" w:customStyle="1" w:styleId="91">
    <w:name w:val="Заголовок 91"/>
    <w:basedOn w:val="a"/>
    <w:next w:val="a"/>
    <w:uiPriority w:val="9"/>
    <w:semiHidden/>
    <w:unhideWhenUsed/>
    <w:qFormat/>
    <w:rsid w:val="00AE0EC6"/>
    <w:pPr>
      <w:spacing w:line="271" w:lineRule="auto"/>
      <w:ind w:firstLine="709"/>
      <w:jc w:val="both"/>
      <w:outlineLvl w:val="8"/>
    </w:pPr>
    <w:rPr>
      <w:b/>
      <w:bCs/>
      <w:i/>
      <w:iCs/>
      <w:color w:val="7F7F7F"/>
      <w:sz w:val="18"/>
      <w:szCs w:val="18"/>
    </w:rPr>
  </w:style>
  <w:style w:type="numbering" w:customStyle="1" w:styleId="11">
    <w:name w:val="Нет списка1"/>
    <w:next w:val="a2"/>
    <w:uiPriority w:val="99"/>
    <w:semiHidden/>
    <w:unhideWhenUsed/>
    <w:rsid w:val="00AE0EC6"/>
  </w:style>
  <w:style w:type="character" w:customStyle="1" w:styleId="10">
    <w:name w:val="Заголовок 1 Знак"/>
    <w:basedOn w:val="a0"/>
    <w:link w:val="1"/>
    <w:uiPriority w:val="99"/>
    <w:rsid w:val="00AE0EC6"/>
    <w:rPr>
      <w:rFonts w:ascii="AG Souvenir" w:hAnsi="AG Souvenir"/>
      <w:b/>
      <w:spacing w:val="38"/>
      <w:sz w:val="28"/>
    </w:rPr>
  </w:style>
  <w:style w:type="character" w:customStyle="1" w:styleId="a4">
    <w:name w:val="Основной текст Знак"/>
    <w:link w:val="a3"/>
    <w:uiPriority w:val="99"/>
    <w:rsid w:val="00AE0EC6"/>
    <w:rPr>
      <w:sz w:val="28"/>
    </w:rPr>
  </w:style>
  <w:style w:type="character" w:customStyle="1" w:styleId="a6">
    <w:name w:val="Основной текст с отступом Знак"/>
    <w:link w:val="a5"/>
    <w:uiPriority w:val="99"/>
    <w:rsid w:val="00AE0EC6"/>
    <w:rPr>
      <w:sz w:val="28"/>
    </w:rPr>
  </w:style>
  <w:style w:type="character" w:customStyle="1" w:styleId="a8">
    <w:name w:val="Нижний колонтитул Знак"/>
    <w:link w:val="a7"/>
    <w:uiPriority w:val="99"/>
    <w:rsid w:val="00AE0EC6"/>
  </w:style>
  <w:style w:type="character" w:customStyle="1" w:styleId="aa">
    <w:name w:val="Верхний колонтитул Знак"/>
    <w:link w:val="a9"/>
    <w:uiPriority w:val="99"/>
    <w:rsid w:val="00AE0EC6"/>
  </w:style>
  <w:style w:type="character" w:styleId="ae">
    <w:name w:val="Hyperlink"/>
    <w:uiPriority w:val="99"/>
    <w:unhideWhenUsed/>
    <w:rsid w:val="00AE0EC6"/>
    <w:rPr>
      <w:color w:val="0000FF"/>
      <w:u w:val="single"/>
    </w:rPr>
  </w:style>
  <w:style w:type="character" w:styleId="af">
    <w:name w:val="FollowedHyperlink"/>
    <w:unhideWhenUsed/>
    <w:rsid w:val="00AE0EC6"/>
    <w:rPr>
      <w:color w:val="800080"/>
      <w:u w:val="single"/>
    </w:rPr>
  </w:style>
  <w:style w:type="character" w:customStyle="1" w:styleId="31">
    <w:name w:val="Заголовок 3 Знак1"/>
    <w:aliases w:val="Знак2 Знак Знак"/>
    <w:uiPriority w:val="99"/>
    <w:semiHidden/>
    <w:locked/>
    <w:rsid w:val="00AE0EC6"/>
    <w:rPr>
      <w:rFonts w:ascii="Arial" w:hAnsi="Arial"/>
      <w:b/>
      <w:sz w:val="26"/>
    </w:rPr>
  </w:style>
  <w:style w:type="paragraph" w:styleId="HTML">
    <w:name w:val="HTML Preformatted"/>
    <w:basedOn w:val="a"/>
    <w:link w:val="HTML0"/>
    <w:uiPriority w:val="99"/>
    <w:unhideWhenUsed/>
    <w:rsid w:val="00AE0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rsid w:val="00AE0EC6"/>
    <w:rPr>
      <w:rFonts w:ascii="Courier New" w:hAnsi="Courier New"/>
      <w:sz w:val="28"/>
      <w:szCs w:val="22"/>
    </w:rPr>
  </w:style>
  <w:style w:type="paragraph" w:styleId="af0">
    <w:name w:val="Normal (Web)"/>
    <w:basedOn w:val="a"/>
    <w:uiPriority w:val="99"/>
    <w:unhideWhenUsed/>
    <w:rsid w:val="00AE0EC6"/>
    <w:pPr>
      <w:spacing w:before="30" w:after="30"/>
      <w:ind w:firstLine="709"/>
      <w:jc w:val="both"/>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AE0EC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AE0EC6"/>
    <w:pPr>
      <w:ind w:firstLine="709"/>
      <w:jc w:val="both"/>
    </w:pPr>
    <w:rPr>
      <w:sz w:val="24"/>
    </w:rPr>
  </w:style>
  <w:style w:type="character" w:customStyle="1" w:styleId="12">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AE0EC6"/>
  </w:style>
  <w:style w:type="paragraph" w:styleId="af3">
    <w:name w:val="endnote text"/>
    <w:basedOn w:val="a"/>
    <w:link w:val="af4"/>
    <w:uiPriority w:val="99"/>
    <w:unhideWhenUsed/>
    <w:rsid w:val="00AE0EC6"/>
    <w:pPr>
      <w:ind w:firstLine="709"/>
      <w:jc w:val="both"/>
    </w:pPr>
    <w:rPr>
      <w:sz w:val="28"/>
      <w:szCs w:val="22"/>
    </w:rPr>
  </w:style>
  <w:style w:type="character" w:customStyle="1" w:styleId="af4">
    <w:name w:val="Текст концевой сноски Знак"/>
    <w:basedOn w:val="a0"/>
    <w:link w:val="af3"/>
    <w:uiPriority w:val="99"/>
    <w:rsid w:val="00AE0EC6"/>
    <w:rPr>
      <w:sz w:val="28"/>
      <w:szCs w:val="22"/>
    </w:rPr>
  </w:style>
  <w:style w:type="paragraph" w:styleId="af5">
    <w:name w:val="Title"/>
    <w:aliases w:val="Заголовок"/>
    <w:basedOn w:val="a"/>
    <w:next w:val="a"/>
    <w:link w:val="af6"/>
    <w:uiPriority w:val="99"/>
    <w:qFormat/>
    <w:rsid w:val="00AE0EC6"/>
    <w:pPr>
      <w:contextualSpacing/>
      <w:jc w:val="center"/>
    </w:pPr>
    <w:rPr>
      <w:b/>
      <w:sz w:val="28"/>
      <w:szCs w:val="52"/>
    </w:rPr>
  </w:style>
  <w:style w:type="character" w:customStyle="1" w:styleId="af6">
    <w:name w:val="Название Знак"/>
    <w:aliases w:val="Заголовок Знак"/>
    <w:basedOn w:val="a0"/>
    <w:link w:val="af5"/>
    <w:uiPriority w:val="99"/>
    <w:rsid w:val="00AE0EC6"/>
    <w:rPr>
      <w:b/>
      <w:sz w:val="28"/>
      <w:szCs w:val="52"/>
    </w:rPr>
  </w:style>
  <w:style w:type="paragraph" w:styleId="af7">
    <w:name w:val="Subtitle"/>
    <w:basedOn w:val="a"/>
    <w:next w:val="a"/>
    <w:link w:val="af8"/>
    <w:uiPriority w:val="11"/>
    <w:qFormat/>
    <w:rsid w:val="00AE0EC6"/>
    <w:pPr>
      <w:ind w:left="10206"/>
      <w:jc w:val="center"/>
    </w:pPr>
    <w:rPr>
      <w:iCs/>
      <w:sz w:val="28"/>
      <w:szCs w:val="28"/>
    </w:rPr>
  </w:style>
  <w:style w:type="character" w:customStyle="1" w:styleId="af8">
    <w:name w:val="Подзаголовок Знак"/>
    <w:basedOn w:val="a0"/>
    <w:link w:val="af7"/>
    <w:uiPriority w:val="11"/>
    <w:rsid w:val="00AE0EC6"/>
    <w:rPr>
      <w:iCs/>
      <w:sz w:val="28"/>
      <w:szCs w:val="28"/>
    </w:rPr>
  </w:style>
  <w:style w:type="paragraph" w:styleId="21">
    <w:name w:val="Body Text 2"/>
    <w:basedOn w:val="a"/>
    <w:link w:val="22"/>
    <w:uiPriority w:val="99"/>
    <w:unhideWhenUsed/>
    <w:rsid w:val="00AE0EC6"/>
    <w:pPr>
      <w:spacing w:after="120" w:line="480" w:lineRule="auto"/>
      <w:ind w:firstLine="709"/>
      <w:jc w:val="both"/>
    </w:pPr>
    <w:rPr>
      <w:sz w:val="24"/>
      <w:szCs w:val="24"/>
    </w:rPr>
  </w:style>
  <w:style w:type="character" w:customStyle="1" w:styleId="22">
    <w:name w:val="Основной текст 2 Знак"/>
    <w:basedOn w:val="a0"/>
    <w:link w:val="21"/>
    <w:uiPriority w:val="99"/>
    <w:rsid w:val="00AE0EC6"/>
    <w:rPr>
      <w:sz w:val="24"/>
      <w:szCs w:val="24"/>
    </w:rPr>
  </w:style>
  <w:style w:type="paragraph" w:styleId="23">
    <w:name w:val="Body Text Indent 2"/>
    <w:basedOn w:val="a"/>
    <w:link w:val="24"/>
    <w:uiPriority w:val="99"/>
    <w:unhideWhenUsed/>
    <w:rsid w:val="00AE0EC6"/>
    <w:pPr>
      <w:widowControl w:val="0"/>
      <w:autoSpaceDE w:val="0"/>
      <w:autoSpaceDN w:val="0"/>
      <w:adjustRightInd w:val="0"/>
      <w:spacing w:after="120" w:line="480" w:lineRule="auto"/>
      <w:ind w:left="283" w:firstLine="709"/>
      <w:jc w:val="both"/>
    </w:pPr>
    <w:rPr>
      <w:sz w:val="28"/>
      <w:szCs w:val="22"/>
    </w:rPr>
  </w:style>
  <w:style w:type="character" w:customStyle="1" w:styleId="24">
    <w:name w:val="Основной текст с отступом 2 Знак"/>
    <w:basedOn w:val="a0"/>
    <w:link w:val="23"/>
    <w:uiPriority w:val="99"/>
    <w:rsid w:val="00AE0EC6"/>
    <w:rPr>
      <w:sz w:val="28"/>
      <w:szCs w:val="22"/>
    </w:rPr>
  </w:style>
  <w:style w:type="paragraph" w:styleId="32">
    <w:name w:val="Body Text Indent 3"/>
    <w:basedOn w:val="a"/>
    <w:link w:val="33"/>
    <w:uiPriority w:val="99"/>
    <w:unhideWhenUsed/>
    <w:rsid w:val="00AE0EC6"/>
    <w:pPr>
      <w:spacing w:after="120"/>
      <w:ind w:left="283" w:firstLine="709"/>
      <w:jc w:val="both"/>
    </w:pPr>
    <w:rPr>
      <w:sz w:val="16"/>
      <w:szCs w:val="22"/>
    </w:rPr>
  </w:style>
  <w:style w:type="character" w:customStyle="1" w:styleId="33">
    <w:name w:val="Основной текст с отступом 3 Знак"/>
    <w:basedOn w:val="a0"/>
    <w:link w:val="32"/>
    <w:uiPriority w:val="99"/>
    <w:rsid w:val="00AE0EC6"/>
    <w:rPr>
      <w:sz w:val="16"/>
      <w:szCs w:val="22"/>
    </w:rPr>
  </w:style>
  <w:style w:type="paragraph" w:styleId="af9">
    <w:name w:val="Document Map"/>
    <w:basedOn w:val="a"/>
    <w:link w:val="afa"/>
    <w:uiPriority w:val="99"/>
    <w:unhideWhenUsed/>
    <w:rsid w:val="00AE0EC6"/>
    <w:pPr>
      <w:shd w:val="clear" w:color="auto" w:fill="000080"/>
      <w:ind w:firstLine="709"/>
      <w:jc w:val="both"/>
    </w:pPr>
    <w:rPr>
      <w:rFonts w:ascii="Tahoma" w:hAnsi="Tahoma"/>
      <w:sz w:val="28"/>
      <w:szCs w:val="22"/>
    </w:rPr>
  </w:style>
  <w:style w:type="character" w:customStyle="1" w:styleId="afa">
    <w:name w:val="Схема документа Знак"/>
    <w:basedOn w:val="a0"/>
    <w:link w:val="af9"/>
    <w:uiPriority w:val="99"/>
    <w:rsid w:val="00AE0EC6"/>
    <w:rPr>
      <w:rFonts w:ascii="Tahoma" w:hAnsi="Tahoma"/>
      <w:sz w:val="28"/>
      <w:szCs w:val="22"/>
      <w:shd w:val="clear" w:color="auto" w:fill="000080"/>
    </w:rPr>
  </w:style>
  <w:style w:type="paragraph" w:styleId="afb">
    <w:name w:val="Plain Text"/>
    <w:basedOn w:val="a"/>
    <w:link w:val="afc"/>
    <w:uiPriority w:val="99"/>
    <w:unhideWhenUsed/>
    <w:rsid w:val="00AE0EC6"/>
    <w:pPr>
      <w:ind w:firstLine="709"/>
      <w:jc w:val="both"/>
    </w:pPr>
    <w:rPr>
      <w:rFonts w:ascii="Courier New" w:hAnsi="Courier New"/>
      <w:sz w:val="28"/>
      <w:szCs w:val="22"/>
    </w:rPr>
  </w:style>
  <w:style w:type="character" w:customStyle="1" w:styleId="afc">
    <w:name w:val="Текст Знак"/>
    <w:basedOn w:val="a0"/>
    <w:link w:val="afb"/>
    <w:uiPriority w:val="99"/>
    <w:rsid w:val="00AE0EC6"/>
    <w:rPr>
      <w:rFonts w:ascii="Courier New" w:hAnsi="Courier New"/>
      <w:sz w:val="28"/>
      <w:szCs w:val="22"/>
    </w:rPr>
  </w:style>
  <w:style w:type="character" w:customStyle="1" w:styleId="afd">
    <w:name w:val="Без интервала Знак"/>
    <w:link w:val="afe"/>
    <w:uiPriority w:val="1"/>
    <w:locked/>
    <w:rsid w:val="00AE0EC6"/>
    <w:rPr>
      <w:sz w:val="28"/>
    </w:rPr>
  </w:style>
  <w:style w:type="paragraph" w:styleId="afe">
    <w:name w:val="No Spacing"/>
    <w:basedOn w:val="a"/>
    <w:link w:val="afd"/>
    <w:uiPriority w:val="1"/>
    <w:qFormat/>
    <w:rsid w:val="00AE0EC6"/>
    <w:pPr>
      <w:jc w:val="both"/>
    </w:pPr>
    <w:rPr>
      <w:sz w:val="28"/>
    </w:rPr>
  </w:style>
  <w:style w:type="paragraph" w:styleId="aff">
    <w:name w:val="List Paragraph"/>
    <w:basedOn w:val="a"/>
    <w:link w:val="aff0"/>
    <w:uiPriority w:val="34"/>
    <w:qFormat/>
    <w:rsid w:val="00AE0EC6"/>
    <w:pPr>
      <w:ind w:left="720" w:firstLine="709"/>
      <w:contextualSpacing/>
      <w:jc w:val="both"/>
    </w:pPr>
    <w:rPr>
      <w:sz w:val="28"/>
      <w:szCs w:val="22"/>
    </w:rPr>
  </w:style>
  <w:style w:type="character" w:customStyle="1" w:styleId="aff0">
    <w:name w:val="Абзац списка Знак"/>
    <w:link w:val="aff"/>
    <w:uiPriority w:val="34"/>
    <w:locked/>
    <w:rsid w:val="00AE0EC6"/>
    <w:rPr>
      <w:sz w:val="28"/>
      <w:szCs w:val="22"/>
    </w:rPr>
  </w:style>
  <w:style w:type="paragraph" w:styleId="25">
    <w:name w:val="Quote"/>
    <w:basedOn w:val="a"/>
    <w:next w:val="a"/>
    <w:link w:val="26"/>
    <w:uiPriority w:val="29"/>
    <w:qFormat/>
    <w:rsid w:val="00AE0EC6"/>
    <w:pPr>
      <w:ind w:firstLine="709"/>
      <w:jc w:val="both"/>
    </w:pPr>
    <w:rPr>
      <w:i/>
      <w:iCs/>
      <w:sz w:val="28"/>
      <w:szCs w:val="22"/>
    </w:rPr>
  </w:style>
  <w:style w:type="character" w:customStyle="1" w:styleId="26">
    <w:name w:val="Цитата 2 Знак"/>
    <w:basedOn w:val="a0"/>
    <w:link w:val="25"/>
    <w:uiPriority w:val="29"/>
    <w:rsid w:val="00AE0EC6"/>
    <w:rPr>
      <w:i/>
      <w:iCs/>
      <w:sz w:val="28"/>
      <w:szCs w:val="22"/>
    </w:rPr>
  </w:style>
  <w:style w:type="paragraph" w:styleId="aff1">
    <w:name w:val="Intense Quote"/>
    <w:basedOn w:val="a"/>
    <w:next w:val="a"/>
    <w:link w:val="aff2"/>
    <w:uiPriority w:val="30"/>
    <w:qFormat/>
    <w:rsid w:val="00AE0EC6"/>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2">
    <w:name w:val="Выделенная цитата Знак"/>
    <w:basedOn w:val="a0"/>
    <w:link w:val="aff1"/>
    <w:uiPriority w:val="30"/>
    <w:rsid w:val="00AE0EC6"/>
    <w:rPr>
      <w:i/>
      <w:iCs/>
      <w:sz w:val="28"/>
      <w:szCs w:val="22"/>
    </w:rPr>
  </w:style>
  <w:style w:type="paragraph" w:customStyle="1" w:styleId="13">
    <w:name w:val="Абзац списка1"/>
    <w:basedOn w:val="a"/>
    <w:uiPriority w:val="99"/>
    <w:rsid w:val="00AE0EC6"/>
    <w:pPr>
      <w:spacing w:after="200" w:line="276" w:lineRule="auto"/>
      <w:ind w:left="720" w:firstLine="709"/>
      <w:jc w:val="both"/>
    </w:pPr>
    <w:rPr>
      <w:rFonts w:ascii="Calibri" w:hAnsi="Calibri" w:cs="Calibri"/>
      <w:sz w:val="22"/>
      <w:szCs w:val="22"/>
      <w:lang w:eastAsia="en-US"/>
    </w:rPr>
  </w:style>
  <w:style w:type="paragraph" w:customStyle="1" w:styleId="aff3">
    <w:name w:val="Таблицы (моноширинный)"/>
    <w:basedOn w:val="a"/>
    <w:next w:val="a"/>
    <w:uiPriority w:val="99"/>
    <w:rsid w:val="00AE0EC6"/>
    <w:pPr>
      <w:widowControl w:val="0"/>
      <w:autoSpaceDE w:val="0"/>
      <w:autoSpaceDN w:val="0"/>
      <w:adjustRightInd w:val="0"/>
      <w:ind w:firstLine="709"/>
      <w:jc w:val="both"/>
    </w:pPr>
    <w:rPr>
      <w:rFonts w:ascii="Courier New" w:hAnsi="Courier New" w:cs="Courier New"/>
      <w:sz w:val="24"/>
      <w:szCs w:val="24"/>
    </w:rPr>
  </w:style>
  <w:style w:type="paragraph" w:customStyle="1" w:styleId="210">
    <w:name w:val="Основной текст 21"/>
    <w:basedOn w:val="a"/>
    <w:uiPriority w:val="99"/>
    <w:rsid w:val="00AE0EC6"/>
    <w:pPr>
      <w:widowControl w:val="0"/>
      <w:overflowPunct w:val="0"/>
      <w:autoSpaceDE w:val="0"/>
      <w:autoSpaceDN w:val="0"/>
      <w:adjustRightInd w:val="0"/>
      <w:ind w:firstLine="709"/>
      <w:jc w:val="both"/>
    </w:pPr>
    <w:rPr>
      <w:sz w:val="28"/>
      <w:szCs w:val="22"/>
    </w:rPr>
  </w:style>
  <w:style w:type="paragraph" w:customStyle="1" w:styleId="aff4">
    <w:name w:val="Заголовок статьи"/>
    <w:basedOn w:val="a"/>
    <w:next w:val="a"/>
    <w:uiPriority w:val="99"/>
    <w:rsid w:val="00AE0EC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AE0EC6"/>
    <w:rPr>
      <w:rFonts w:ascii="Courier New" w:hAnsi="Courier New" w:cs="Courier New"/>
      <w:sz w:val="22"/>
      <w:szCs w:val="22"/>
    </w:rPr>
  </w:style>
  <w:style w:type="paragraph" w:customStyle="1" w:styleId="ConsPlusNonformat0">
    <w:name w:val="ConsPlusNonformat"/>
    <w:link w:val="ConsPlusNonformat"/>
    <w:uiPriority w:val="99"/>
    <w:rsid w:val="00AE0EC6"/>
    <w:pPr>
      <w:widowControl w:val="0"/>
      <w:autoSpaceDE w:val="0"/>
      <w:autoSpaceDN w:val="0"/>
      <w:adjustRightInd w:val="0"/>
      <w:spacing w:after="200" w:line="276" w:lineRule="auto"/>
    </w:pPr>
    <w:rPr>
      <w:rFonts w:ascii="Courier New" w:hAnsi="Courier New" w:cs="Courier New"/>
      <w:sz w:val="22"/>
      <w:szCs w:val="22"/>
    </w:rPr>
  </w:style>
  <w:style w:type="character" w:customStyle="1" w:styleId="QuoteChar">
    <w:name w:val="Quote Char"/>
    <w:link w:val="211"/>
    <w:uiPriority w:val="99"/>
    <w:locked/>
    <w:rsid w:val="00AE0EC6"/>
    <w:rPr>
      <w:i/>
      <w:color w:val="000000"/>
    </w:rPr>
  </w:style>
  <w:style w:type="paragraph" w:customStyle="1" w:styleId="211">
    <w:name w:val="Цитата 21"/>
    <w:basedOn w:val="a"/>
    <w:next w:val="a"/>
    <w:link w:val="QuoteChar"/>
    <w:uiPriority w:val="99"/>
    <w:rsid w:val="00AE0EC6"/>
    <w:pPr>
      <w:spacing w:after="200" w:line="276" w:lineRule="auto"/>
      <w:ind w:firstLine="709"/>
      <w:jc w:val="both"/>
    </w:pPr>
    <w:rPr>
      <w:i/>
      <w:color w:val="000000"/>
    </w:rPr>
  </w:style>
  <w:style w:type="character" w:customStyle="1" w:styleId="IntenseQuoteChar">
    <w:name w:val="Intense Quote Char"/>
    <w:link w:val="14"/>
    <w:uiPriority w:val="99"/>
    <w:locked/>
    <w:rsid w:val="00AE0EC6"/>
    <w:rPr>
      <w:b/>
      <w:i/>
      <w:color w:val="4F81BD"/>
    </w:rPr>
  </w:style>
  <w:style w:type="paragraph" w:customStyle="1" w:styleId="14">
    <w:name w:val="Выделенная цитата1"/>
    <w:basedOn w:val="a"/>
    <w:next w:val="a"/>
    <w:link w:val="IntenseQuoteChar"/>
    <w:uiPriority w:val="99"/>
    <w:rsid w:val="00AE0EC6"/>
    <w:pPr>
      <w:pBdr>
        <w:bottom w:val="single" w:sz="4" w:space="4" w:color="4F81BD"/>
      </w:pBdr>
      <w:spacing w:before="200" w:after="280" w:line="276" w:lineRule="auto"/>
      <w:ind w:left="936" w:right="936" w:firstLine="709"/>
      <w:jc w:val="both"/>
    </w:pPr>
    <w:rPr>
      <w:b/>
      <w:i/>
      <w:color w:val="4F81BD"/>
    </w:rPr>
  </w:style>
  <w:style w:type="table" w:styleId="aff5">
    <w:name w:val="Table Grid"/>
    <w:basedOn w:val="a1"/>
    <w:uiPriority w:val="59"/>
    <w:rsid w:val="00AE0EC6"/>
    <w:pPr>
      <w:spacing w:after="200" w:line="276" w:lineRule="auto"/>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E0EC6"/>
    <w:pPr>
      <w:autoSpaceDE w:val="0"/>
      <w:autoSpaceDN w:val="0"/>
      <w:adjustRightInd w:val="0"/>
      <w:spacing w:after="200" w:line="276" w:lineRule="auto"/>
    </w:pPr>
    <w:rPr>
      <w:color w:val="000000"/>
      <w:sz w:val="24"/>
      <w:szCs w:val="24"/>
    </w:rPr>
  </w:style>
  <w:style w:type="character" w:customStyle="1" w:styleId="apple-converted-space">
    <w:name w:val="apple-converted-space"/>
    <w:rsid w:val="00AE0EC6"/>
  </w:style>
  <w:style w:type="paragraph" w:customStyle="1" w:styleId="ConsPlusNormal">
    <w:name w:val="ConsPlusNormal"/>
    <w:link w:val="ConsPlusNormal0"/>
    <w:rsid w:val="00AE0EC6"/>
    <w:pPr>
      <w:widowControl w:val="0"/>
      <w:autoSpaceDE w:val="0"/>
      <w:autoSpaceDN w:val="0"/>
      <w:adjustRightInd w:val="0"/>
      <w:spacing w:after="200" w:line="276" w:lineRule="auto"/>
    </w:pPr>
    <w:rPr>
      <w:rFonts w:ascii="Calibri" w:eastAsia="Calibri" w:hAnsi="Calibri" w:cs="Calibri"/>
      <w:sz w:val="22"/>
      <w:szCs w:val="22"/>
    </w:rPr>
  </w:style>
  <w:style w:type="paragraph" w:customStyle="1" w:styleId="pj">
    <w:name w:val="pj"/>
    <w:basedOn w:val="a"/>
    <w:uiPriority w:val="99"/>
    <w:rsid w:val="00AE0EC6"/>
    <w:pPr>
      <w:spacing w:before="100" w:beforeAutospacing="1" w:after="100" w:afterAutospacing="1"/>
      <w:ind w:firstLine="709"/>
      <w:jc w:val="both"/>
    </w:pPr>
    <w:rPr>
      <w:sz w:val="24"/>
      <w:szCs w:val="24"/>
    </w:rPr>
  </w:style>
  <w:style w:type="character" w:customStyle="1" w:styleId="sub">
    <w:name w:val="sub"/>
    <w:rsid w:val="00AE0EC6"/>
  </w:style>
  <w:style w:type="paragraph" w:customStyle="1" w:styleId="ConsPlusCell">
    <w:name w:val="ConsPlusCell"/>
    <w:rsid w:val="00AE0EC6"/>
    <w:pPr>
      <w:widowControl w:val="0"/>
      <w:autoSpaceDE w:val="0"/>
      <w:autoSpaceDN w:val="0"/>
      <w:adjustRightInd w:val="0"/>
      <w:spacing w:after="200" w:line="276" w:lineRule="auto"/>
    </w:pPr>
    <w:rPr>
      <w:rFonts w:ascii="Calibri" w:hAnsi="Calibri" w:cs="Calibri"/>
      <w:sz w:val="22"/>
      <w:szCs w:val="22"/>
    </w:rPr>
  </w:style>
  <w:style w:type="character" w:customStyle="1" w:styleId="normaltextrun">
    <w:name w:val="normaltextrun"/>
    <w:rsid w:val="00AE0EC6"/>
  </w:style>
  <w:style w:type="character" w:styleId="aff6">
    <w:name w:val="endnote reference"/>
    <w:basedOn w:val="a0"/>
    <w:uiPriority w:val="99"/>
    <w:unhideWhenUsed/>
    <w:rsid w:val="00AE0EC6"/>
    <w:rPr>
      <w:vertAlign w:val="superscript"/>
    </w:rPr>
  </w:style>
  <w:style w:type="character" w:styleId="aff7">
    <w:name w:val="annotation reference"/>
    <w:basedOn w:val="a0"/>
    <w:uiPriority w:val="99"/>
    <w:unhideWhenUsed/>
    <w:rsid w:val="00AE0EC6"/>
    <w:rPr>
      <w:sz w:val="16"/>
      <w:szCs w:val="16"/>
    </w:rPr>
  </w:style>
  <w:style w:type="paragraph" w:customStyle="1" w:styleId="15">
    <w:name w:val="Текст примечания1"/>
    <w:basedOn w:val="a"/>
    <w:next w:val="aff8"/>
    <w:link w:val="aff9"/>
    <w:uiPriority w:val="99"/>
    <w:unhideWhenUsed/>
    <w:rsid w:val="00AE0EC6"/>
    <w:pPr>
      <w:spacing w:after="200"/>
      <w:ind w:firstLine="709"/>
      <w:jc w:val="both"/>
    </w:pPr>
    <w:rPr>
      <w:lang w:eastAsia="en-US"/>
    </w:rPr>
  </w:style>
  <w:style w:type="character" w:customStyle="1" w:styleId="aff9">
    <w:name w:val="Текст примечания Знак"/>
    <w:basedOn w:val="a0"/>
    <w:link w:val="15"/>
    <w:uiPriority w:val="99"/>
    <w:rsid w:val="00AE0EC6"/>
    <w:rPr>
      <w:lang w:eastAsia="en-US"/>
    </w:rPr>
  </w:style>
  <w:style w:type="paragraph" w:styleId="aff8">
    <w:name w:val="annotation text"/>
    <w:basedOn w:val="a"/>
    <w:link w:val="16"/>
    <w:uiPriority w:val="99"/>
    <w:rsid w:val="00AE0EC6"/>
  </w:style>
  <w:style w:type="character" w:customStyle="1" w:styleId="16">
    <w:name w:val="Текст примечания Знак1"/>
    <w:basedOn w:val="a0"/>
    <w:link w:val="aff8"/>
    <w:rsid w:val="00AE0EC6"/>
  </w:style>
  <w:style w:type="paragraph" w:styleId="affa">
    <w:name w:val="annotation subject"/>
    <w:basedOn w:val="aff8"/>
    <w:next w:val="aff8"/>
    <w:link w:val="affb"/>
    <w:uiPriority w:val="99"/>
    <w:unhideWhenUsed/>
    <w:rsid w:val="00AE0EC6"/>
    <w:pPr>
      <w:spacing w:after="200"/>
      <w:ind w:firstLine="709"/>
      <w:jc w:val="both"/>
    </w:pPr>
    <w:rPr>
      <w:b/>
      <w:bCs/>
      <w:sz w:val="28"/>
      <w:szCs w:val="22"/>
      <w:lang w:eastAsia="en-US"/>
    </w:rPr>
  </w:style>
  <w:style w:type="character" w:customStyle="1" w:styleId="affb">
    <w:name w:val="Тема примечания Знак"/>
    <w:basedOn w:val="16"/>
    <w:link w:val="affa"/>
    <w:uiPriority w:val="99"/>
    <w:rsid w:val="00AE0EC6"/>
    <w:rPr>
      <w:b/>
      <w:bCs/>
      <w:sz w:val="28"/>
      <w:szCs w:val="22"/>
      <w:lang w:eastAsia="en-US"/>
    </w:rPr>
  </w:style>
  <w:style w:type="character" w:styleId="affc">
    <w:name w:val="footnote reference"/>
    <w:aliases w:val="Знак сноски 1,Знак сноски-FN,Ciae niinee-FN,Referencia nota al pie"/>
    <w:basedOn w:val="a0"/>
    <w:uiPriority w:val="99"/>
    <w:unhideWhenUsed/>
    <w:rsid w:val="00AE0EC6"/>
    <w:rPr>
      <w:vertAlign w:val="superscript"/>
    </w:rPr>
  </w:style>
  <w:style w:type="paragraph" w:styleId="affd">
    <w:name w:val="TOC Heading"/>
    <w:basedOn w:val="1"/>
    <w:next w:val="a"/>
    <w:uiPriority w:val="39"/>
    <w:unhideWhenUsed/>
    <w:qFormat/>
    <w:rsid w:val="00AE0EC6"/>
    <w:pPr>
      <w:keepNext w:val="0"/>
      <w:spacing w:line="240" w:lineRule="auto"/>
      <w:contextualSpacing/>
      <w:outlineLvl w:val="9"/>
    </w:pPr>
    <w:rPr>
      <w:rFonts w:ascii="Times New Roman" w:hAnsi="Times New Roman"/>
      <w:b w:val="0"/>
      <w:spacing w:val="5"/>
      <w:szCs w:val="36"/>
      <w:lang w:bidi="en-US"/>
    </w:rPr>
  </w:style>
  <w:style w:type="paragraph" w:customStyle="1" w:styleId="110">
    <w:name w:val="Оглавление 11"/>
    <w:basedOn w:val="a"/>
    <w:next w:val="a"/>
    <w:autoRedefine/>
    <w:uiPriority w:val="39"/>
    <w:unhideWhenUsed/>
    <w:rsid w:val="00AE0EC6"/>
    <w:pPr>
      <w:tabs>
        <w:tab w:val="left" w:pos="440"/>
        <w:tab w:val="right" w:leader="dot" w:pos="10197"/>
      </w:tabs>
      <w:spacing w:after="100" w:line="259" w:lineRule="auto"/>
      <w:ind w:firstLine="709"/>
      <w:jc w:val="both"/>
    </w:pPr>
    <w:rPr>
      <w:sz w:val="22"/>
      <w:szCs w:val="22"/>
    </w:rPr>
  </w:style>
  <w:style w:type="paragraph" w:customStyle="1" w:styleId="ConsPlusTitle">
    <w:name w:val="ConsPlusTitle"/>
    <w:rsid w:val="00AE0EC6"/>
    <w:pPr>
      <w:autoSpaceDE w:val="0"/>
      <w:autoSpaceDN w:val="0"/>
      <w:adjustRightInd w:val="0"/>
      <w:spacing w:after="200" w:line="276" w:lineRule="auto"/>
    </w:pPr>
    <w:rPr>
      <w:b/>
      <w:bCs/>
      <w:sz w:val="28"/>
      <w:szCs w:val="28"/>
    </w:rPr>
  </w:style>
  <w:style w:type="character" w:styleId="affe">
    <w:name w:val="Intense Emphasis"/>
    <w:uiPriority w:val="21"/>
    <w:qFormat/>
    <w:rsid w:val="00AE0EC6"/>
    <w:rPr>
      <w:b/>
      <w:bCs/>
      <w:i/>
      <w:iCs/>
    </w:rPr>
  </w:style>
  <w:style w:type="paragraph" w:customStyle="1" w:styleId="paragraph">
    <w:name w:val="paragraph"/>
    <w:basedOn w:val="a"/>
    <w:uiPriority w:val="99"/>
    <w:rsid w:val="00AE0EC6"/>
    <w:pPr>
      <w:spacing w:before="100" w:beforeAutospacing="1" w:after="100" w:afterAutospacing="1"/>
      <w:ind w:firstLine="709"/>
      <w:jc w:val="both"/>
    </w:pPr>
    <w:rPr>
      <w:sz w:val="24"/>
      <w:szCs w:val="24"/>
    </w:rPr>
  </w:style>
  <w:style w:type="character" w:customStyle="1" w:styleId="eop">
    <w:name w:val="eop"/>
    <w:rsid w:val="00AE0EC6"/>
  </w:style>
  <w:style w:type="character" w:styleId="afff">
    <w:name w:val="Strong"/>
    <w:uiPriority w:val="99"/>
    <w:qFormat/>
    <w:rsid w:val="00AE0EC6"/>
    <w:rPr>
      <w:b/>
      <w:bCs/>
    </w:rPr>
  </w:style>
  <w:style w:type="character" w:styleId="afff0">
    <w:name w:val="Emphasis"/>
    <w:uiPriority w:val="99"/>
    <w:qFormat/>
    <w:rsid w:val="00AE0EC6"/>
    <w:rPr>
      <w:b/>
      <w:bCs/>
      <w:i/>
      <w:iCs/>
      <w:spacing w:val="10"/>
    </w:rPr>
  </w:style>
  <w:style w:type="character" w:styleId="afff1">
    <w:name w:val="Subtle Emphasis"/>
    <w:uiPriority w:val="19"/>
    <w:qFormat/>
    <w:rsid w:val="00AE0EC6"/>
    <w:rPr>
      <w:i/>
      <w:iCs/>
    </w:rPr>
  </w:style>
  <w:style w:type="character" w:styleId="afff2">
    <w:name w:val="Subtle Reference"/>
    <w:basedOn w:val="a0"/>
    <w:uiPriority w:val="31"/>
    <w:qFormat/>
    <w:rsid w:val="00AE0EC6"/>
    <w:rPr>
      <w:smallCaps/>
    </w:rPr>
  </w:style>
  <w:style w:type="character" w:styleId="afff3">
    <w:name w:val="Intense Reference"/>
    <w:uiPriority w:val="32"/>
    <w:qFormat/>
    <w:rsid w:val="00AE0EC6"/>
    <w:rPr>
      <w:b/>
      <w:bCs/>
      <w:smallCaps/>
    </w:rPr>
  </w:style>
  <w:style w:type="character" w:styleId="afff4">
    <w:name w:val="Book Title"/>
    <w:basedOn w:val="a0"/>
    <w:uiPriority w:val="33"/>
    <w:qFormat/>
    <w:rsid w:val="00AE0EC6"/>
    <w:rPr>
      <w:i/>
      <w:iCs/>
      <w:smallCaps/>
      <w:spacing w:val="5"/>
    </w:rPr>
  </w:style>
  <w:style w:type="paragraph" w:customStyle="1" w:styleId="afff5">
    <w:name w:val="Таб_заг"/>
    <w:basedOn w:val="afe"/>
    <w:link w:val="afff6"/>
    <w:qFormat/>
    <w:rsid w:val="00AE0EC6"/>
    <w:pPr>
      <w:jc w:val="center"/>
    </w:pPr>
    <w:rPr>
      <w:sz w:val="24"/>
    </w:rPr>
  </w:style>
  <w:style w:type="character" w:customStyle="1" w:styleId="afff6">
    <w:name w:val="Таб_заг Знак"/>
    <w:basedOn w:val="afd"/>
    <w:link w:val="afff5"/>
    <w:rsid w:val="00AE0EC6"/>
    <w:rPr>
      <w:sz w:val="24"/>
    </w:rPr>
  </w:style>
  <w:style w:type="paragraph" w:customStyle="1" w:styleId="afff7">
    <w:name w:val="Таб_текст"/>
    <w:basedOn w:val="afe"/>
    <w:link w:val="afff8"/>
    <w:qFormat/>
    <w:rsid w:val="00AE0EC6"/>
    <w:pPr>
      <w:jc w:val="left"/>
    </w:pPr>
    <w:rPr>
      <w:sz w:val="24"/>
    </w:rPr>
  </w:style>
  <w:style w:type="character" w:customStyle="1" w:styleId="afff8">
    <w:name w:val="Таб_текст Знак"/>
    <w:basedOn w:val="afd"/>
    <w:link w:val="afff7"/>
    <w:rsid w:val="00AE0EC6"/>
    <w:rPr>
      <w:sz w:val="24"/>
    </w:rPr>
  </w:style>
  <w:style w:type="character" w:styleId="afff9">
    <w:name w:val="Placeholder Text"/>
    <w:basedOn w:val="a0"/>
    <w:uiPriority w:val="99"/>
    <w:semiHidden/>
    <w:rsid w:val="00AE0EC6"/>
    <w:rPr>
      <w:color w:val="808080"/>
    </w:rPr>
  </w:style>
  <w:style w:type="paragraph" w:customStyle="1" w:styleId="17">
    <w:name w:val="Обычный (веб)1"/>
    <w:basedOn w:val="a"/>
    <w:uiPriority w:val="99"/>
    <w:rsid w:val="00AE0EC6"/>
    <w:pPr>
      <w:widowControl w:val="0"/>
      <w:suppressAutoHyphens/>
      <w:spacing w:before="280" w:after="280"/>
    </w:pPr>
    <w:rPr>
      <w:rFonts w:eastAsia="Arial Unicode MS" w:cs="Mangal"/>
      <w:kern w:val="1"/>
      <w:sz w:val="24"/>
      <w:szCs w:val="24"/>
      <w:lang w:eastAsia="hi-IN" w:bidi="hi-IN"/>
    </w:rPr>
  </w:style>
  <w:style w:type="character" w:customStyle="1" w:styleId="27">
    <w:name w:val="Основной текст (2)_"/>
    <w:basedOn w:val="a0"/>
    <w:link w:val="28"/>
    <w:rsid w:val="00AE0EC6"/>
    <w:rPr>
      <w:sz w:val="26"/>
      <w:szCs w:val="26"/>
      <w:shd w:val="clear" w:color="auto" w:fill="FFFFFF"/>
    </w:rPr>
  </w:style>
  <w:style w:type="paragraph" w:customStyle="1" w:styleId="28">
    <w:name w:val="Основной текст (2)"/>
    <w:basedOn w:val="a"/>
    <w:link w:val="27"/>
    <w:rsid w:val="00AE0EC6"/>
    <w:pPr>
      <w:widowControl w:val="0"/>
      <w:shd w:val="clear" w:color="auto" w:fill="FFFFFF"/>
      <w:spacing w:before="360" w:after="900" w:line="0" w:lineRule="atLeast"/>
      <w:ind w:firstLine="567"/>
      <w:jc w:val="center"/>
    </w:pPr>
    <w:rPr>
      <w:sz w:val="26"/>
      <w:szCs w:val="26"/>
    </w:rPr>
  </w:style>
  <w:style w:type="character" w:customStyle="1" w:styleId="register-cardval">
    <w:name w:val="register-card__val"/>
    <w:basedOn w:val="a0"/>
    <w:rsid w:val="00AE0EC6"/>
  </w:style>
  <w:style w:type="character" w:customStyle="1" w:styleId="col-xs-6">
    <w:name w:val="col-xs-6"/>
    <w:basedOn w:val="a0"/>
    <w:rsid w:val="00AE0EC6"/>
  </w:style>
  <w:style w:type="paragraph" w:customStyle="1" w:styleId="ConsPlusTitlePage">
    <w:name w:val="ConsPlusTitlePage"/>
    <w:uiPriority w:val="99"/>
    <w:rsid w:val="00AE0EC6"/>
    <w:pPr>
      <w:widowControl w:val="0"/>
      <w:autoSpaceDE w:val="0"/>
      <w:autoSpaceDN w:val="0"/>
    </w:pPr>
    <w:rPr>
      <w:rFonts w:ascii="Tahoma" w:hAnsi="Tahoma" w:cs="Tahoma"/>
    </w:rPr>
  </w:style>
  <w:style w:type="paragraph" w:styleId="29">
    <w:name w:val="toc 2"/>
    <w:basedOn w:val="a"/>
    <w:next w:val="a"/>
    <w:autoRedefine/>
    <w:uiPriority w:val="39"/>
    <w:unhideWhenUsed/>
    <w:rsid w:val="00AE0EC6"/>
    <w:pPr>
      <w:spacing w:after="100"/>
      <w:ind w:left="240" w:firstLine="567"/>
    </w:pPr>
    <w:rPr>
      <w:sz w:val="24"/>
      <w:szCs w:val="22"/>
      <w:lang w:bidi="ru-RU"/>
    </w:rPr>
  </w:style>
  <w:style w:type="table" w:customStyle="1" w:styleId="18">
    <w:name w:val="Сетка таблицы1"/>
    <w:basedOn w:val="a1"/>
    <w:next w:val="aff5"/>
    <w:uiPriority w:val="59"/>
    <w:rsid w:val="00AE0EC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10">
    <w:name w:val="Заголовок 6 Знак1"/>
    <w:basedOn w:val="a0"/>
    <w:semiHidden/>
    <w:rsid w:val="00AE0EC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semiHidden/>
    <w:rsid w:val="00AE0EC6"/>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AE0EC6"/>
    <w:rPr>
      <w:rFonts w:asciiTheme="majorHAnsi" w:eastAsiaTheme="majorEastAsia" w:hAnsiTheme="majorHAnsi" w:cstheme="majorBidi"/>
      <w:color w:val="404040" w:themeColor="text1" w:themeTint="BF"/>
    </w:rPr>
  </w:style>
  <w:style w:type="character" w:customStyle="1" w:styleId="910">
    <w:name w:val="Заголовок 9 Знак1"/>
    <w:basedOn w:val="a0"/>
    <w:semiHidden/>
    <w:rsid w:val="00AE0EC6"/>
    <w:rPr>
      <w:rFonts w:asciiTheme="majorHAnsi" w:eastAsiaTheme="majorEastAsia" w:hAnsiTheme="majorHAnsi" w:cstheme="majorBidi"/>
      <w:i/>
      <w:iCs/>
      <w:color w:val="404040" w:themeColor="text1" w:themeTint="BF"/>
    </w:rPr>
  </w:style>
  <w:style w:type="paragraph" w:styleId="afffa">
    <w:name w:val="Body Text First Indent"/>
    <w:basedOn w:val="a"/>
    <w:link w:val="afffb"/>
    <w:uiPriority w:val="99"/>
    <w:unhideWhenUsed/>
    <w:rsid w:val="001D1E6E"/>
    <w:pPr>
      <w:ind w:firstLine="210"/>
    </w:pPr>
    <w:rPr>
      <w:rFonts w:ascii="Arial" w:hAnsi="Arial" w:cs="Arial"/>
    </w:rPr>
  </w:style>
  <w:style w:type="character" w:customStyle="1" w:styleId="afffb">
    <w:name w:val="Красная строка Знак"/>
    <w:basedOn w:val="a4"/>
    <w:link w:val="afffa"/>
    <w:uiPriority w:val="99"/>
    <w:rsid w:val="001D1E6E"/>
    <w:rPr>
      <w:rFonts w:ascii="Arial" w:hAnsi="Arial" w:cs="Arial"/>
      <w:sz w:val="28"/>
    </w:rPr>
  </w:style>
  <w:style w:type="character" w:customStyle="1" w:styleId="19">
    <w:name w:val="Основной текст Знак1"/>
    <w:basedOn w:val="a0"/>
    <w:uiPriority w:val="99"/>
    <w:rsid w:val="001D1E6E"/>
    <w:rPr>
      <w:sz w:val="28"/>
    </w:rPr>
  </w:style>
  <w:style w:type="paragraph" w:styleId="afffc">
    <w:name w:val="List Bullet"/>
    <w:basedOn w:val="afffa"/>
    <w:uiPriority w:val="99"/>
    <w:unhideWhenUsed/>
    <w:rsid w:val="001D1E6E"/>
    <w:pPr>
      <w:tabs>
        <w:tab w:val="num" w:pos="360"/>
      </w:tabs>
      <w:ind w:left="360" w:hanging="360"/>
    </w:pPr>
  </w:style>
  <w:style w:type="paragraph" w:styleId="34">
    <w:name w:val="List 3"/>
    <w:basedOn w:val="a"/>
    <w:uiPriority w:val="99"/>
    <w:unhideWhenUsed/>
    <w:rsid w:val="001D1E6E"/>
    <w:pPr>
      <w:ind w:left="849" w:hanging="283"/>
      <w:jc w:val="both"/>
    </w:pPr>
    <w:rPr>
      <w:rFonts w:ascii="Arial" w:hAnsi="Arial" w:cs="Arial"/>
      <w:sz w:val="28"/>
      <w:szCs w:val="28"/>
    </w:rPr>
  </w:style>
  <w:style w:type="paragraph" w:customStyle="1" w:styleId="afffd">
    <w:name w:val="Внимание: Криминал!!"/>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e">
    <w:name w:val="Внимание: недобросовестность!"/>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
    <w:name w:val="Основное меню (преемственное)"/>
    <w:basedOn w:val="a"/>
    <w:next w:val="a"/>
    <w:uiPriority w:val="99"/>
    <w:rsid w:val="001D1E6E"/>
    <w:pPr>
      <w:widowControl w:val="0"/>
      <w:autoSpaceDE w:val="0"/>
      <w:autoSpaceDN w:val="0"/>
      <w:adjustRightInd w:val="0"/>
      <w:jc w:val="both"/>
    </w:pPr>
    <w:rPr>
      <w:rFonts w:ascii="Verdana" w:hAnsi="Verdana" w:cs="Verdana"/>
      <w:sz w:val="24"/>
      <w:szCs w:val="24"/>
    </w:rPr>
  </w:style>
  <w:style w:type="paragraph" w:customStyle="1" w:styleId="affff0">
    <w:name w:val="Интерактивный заголовок"/>
    <w:basedOn w:val="af5"/>
    <w:next w:val="a"/>
    <w:uiPriority w:val="99"/>
    <w:rsid w:val="001D1E6E"/>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f1">
    <w:name w:val="Интерфейс"/>
    <w:basedOn w:val="a"/>
    <w:next w:val="a"/>
    <w:uiPriority w:val="99"/>
    <w:rsid w:val="001D1E6E"/>
    <w:pPr>
      <w:widowControl w:val="0"/>
      <w:autoSpaceDE w:val="0"/>
      <w:autoSpaceDN w:val="0"/>
      <w:adjustRightInd w:val="0"/>
      <w:jc w:val="both"/>
    </w:pPr>
    <w:rPr>
      <w:rFonts w:ascii="Arial" w:hAnsi="Arial" w:cs="Arial"/>
      <w:color w:val="ECE9D8"/>
      <w:sz w:val="22"/>
      <w:szCs w:val="22"/>
    </w:rPr>
  </w:style>
  <w:style w:type="paragraph" w:customStyle="1" w:styleId="affff2">
    <w:name w:val="Комментарий"/>
    <w:basedOn w:val="a"/>
    <w:next w:val="a"/>
    <w:uiPriority w:val="99"/>
    <w:rsid w:val="001D1E6E"/>
    <w:pPr>
      <w:widowControl w:val="0"/>
      <w:autoSpaceDE w:val="0"/>
      <w:autoSpaceDN w:val="0"/>
      <w:adjustRightInd w:val="0"/>
      <w:ind w:left="170"/>
      <w:jc w:val="both"/>
    </w:pPr>
    <w:rPr>
      <w:rFonts w:ascii="Arial" w:hAnsi="Arial" w:cs="Arial"/>
      <w:i/>
      <w:iCs/>
      <w:color w:val="800080"/>
      <w:sz w:val="24"/>
      <w:szCs w:val="24"/>
    </w:rPr>
  </w:style>
  <w:style w:type="paragraph" w:customStyle="1" w:styleId="affff3">
    <w:name w:val="Информация об изменениях документа"/>
    <w:basedOn w:val="affff2"/>
    <w:next w:val="a"/>
    <w:uiPriority w:val="99"/>
    <w:rsid w:val="001D1E6E"/>
    <w:pPr>
      <w:ind w:left="0"/>
    </w:pPr>
  </w:style>
  <w:style w:type="paragraph" w:customStyle="1" w:styleId="affff4">
    <w:name w:val="Текст (лев. подпись)"/>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rsid w:val="001D1E6E"/>
    <w:pPr>
      <w:jc w:val="both"/>
    </w:pPr>
    <w:rPr>
      <w:sz w:val="16"/>
      <w:szCs w:val="16"/>
    </w:rPr>
  </w:style>
  <w:style w:type="paragraph" w:customStyle="1" w:styleId="affff6">
    <w:name w:val="Текст (прав. подпись)"/>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rsid w:val="001D1E6E"/>
    <w:pPr>
      <w:jc w:val="both"/>
    </w:pPr>
    <w:rPr>
      <w:sz w:val="16"/>
      <w:szCs w:val="16"/>
    </w:rPr>
  </w:style>
  <w:style w:type="paragraph" w:customStyle="1" w:styleId="affff8">
    <w:name w:val="Комментарий пользователя"/>
    <w:basedOn w:val="affff2"/>
    <w:next w:val="a"/>
    <w:uiPriority w:val="99"/>
    <w:rsid w:val="001D1E6E"/>
    <w:pPr>
      <w:ind w:left="0"/>
      <w:jc w:val="left"/>
    </w:pPr>
    <w:rPr>
      <w:i w:val="0"/>
      <w:iCs w:val="0"/>
      <w:color w:val="000080"/>
    </w:rPr>
  </w:style>
  <w:style w:type="paragraph" w:customStyle="1" w:styleId="affff9">
    <w:name w:val="Куда обратиться?"/>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a">
    <w:name w:val="Моноширинный"/>
    <w:basedOn w:val="a"/>
    <w:next w:val="a"/>
    <w:uiPriority w:val="99"/>
    <w:rsid w:val="001D1E6E"/>
    <w:pPr>
      <w:widowControl w:val="0"/>
      <w:autoSpaceDE w:val="0"/>
      <w:autoSpaceDN w:val="0"/>
      <w:adjustRightInd w:val="0"/>
      <w:jc w:val="both"/>
    </w:pPr>
    <w:rPr>
      <w:rFonts w:ascii="Courier New" w:hAnsi="Courier New" w:cs="Courier New"/>
      <w:sz w:val="24"/>
      <w:szCs w:val="24"/>
    </w:rPr>
  </w:style>
  <w:style w:type="paragraph" w:customStyle="1" w:styleId="affffb">
    <w:name w:val="Необходимые документы"/>
    <w:basedOn w:val="a"/>
    <w:next w:val="a"/>
    <w:uiPriority w:val="99"/>
    <w:rsid w:val="001D1E6E"/>
    <w:pPr>
      <w:widowControl w:val="0"/>
      <w:autoSpaceDE w:val="0"/>
      <w:autoSpaceDN w:val="0"/>
      <w:adjustRightInd w:val="0"/>
      <w:ind w:left="118"/>
      <w:jc w:val="both"/>
    </w:pPr>
    <w:rPr>
      <w:rFonts w:ascii="Arial" w:hAnsi="Arial" w:cs="Arial"/>
      <w:sz w:val="24"/>
      <w:szCs w:val="24"/>
    </w:rPr>
  </w:style>
  <w:style w:type="paragraph" w:customStyle="1" w:styleId="affffc">
    <w:name w:val="Нормальный (таблица)"/>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d">
    <w:name w:val="Объек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e">
    <w:name w:val="Оглавление"/>
    <w:basedOn w:val="aff3"/>
    <w:next w:val="a"/>
    <w:uiPriority w:val="99"/>
    <w:rsid w:val="001D1E6E"/>
    <w:pPr>
      <w:ind w:left="140" w:firstLine="0"/>
    </w:pPr>
    <w:rPr>
      <w:rFonts w:ascii="Arial" w:hAnsi="Arial" w:cs="Arial"/>
    </w:rPr>
  </w:style>
  <w:style w:type="paragraph" w:customStyle="1" w:styleId="afffff">
    <w:name w:val="Переменная часть"/>
    <w:basedOn w:val="affff"/>
    <w:next w:val="a"/>
    <w:uiPriority w:val="99"/>
    <w:rsid w:val="001D1E6E"/>
    <w:rPr>
      <w:rFonts w:ascii="Arial" w:hAnsi="Arial" w:cs="Arial"/>
      <w:sz w:val="20"/>
      <w:szCs w:val="20"/>
    </w:rPr>
  </w:style>
  <w:style w:type="paragraph" w:customStyle="1" w:styleId="afffff0">
    <w:name w:val="Постоянная часть"/>
    <w:basedOn w:val="affff"/>
    <w:next w:val="a"/>
    <w:uiPriority w:val="99"/>
    <w:rsid w:val="001D1E6E"/>
    <w:rPr>
      <w:rFonts w:ascii="Arial" w:hAnsi="Arial" w:cs="Arial"/>
      <w:sz w:val="22"/>
      <w:szCs w:val="22"/>
    </w:rPr>
  </w:style>
  <w:style w:type="paragraph" w:customStyle="1" w:styleId="afffff1">
    <w:name w:val="Прижатый влево"/>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2">
    <w:name w:val="Пример."/>
    <w:basedOn w:val="a"/>
    <w:next w:val="a"/>
    <w:uiPriority w:val="99"/>
    <w:rsid w:val="001D1E6E"/>
    <w:pPr>
      <w:widowControl w:val="0"/>
      <w:autoSpaceDE w:val="0"/>
      <w:autoSpaceDN w:val="0"/>
      <w:adjustRightInd w:val="0"/>
      <w:ind w:left="118" w:firstLine="602"/>
      <w:jc w:val="both"/>
    </w:pPr>
    <w:rPr>
      <w:rFonts w:ascii="Arial" w:hAnsi="Arial" w:cs="Arial"/>
      <w:sz w:val="24"/>
      <w:szCs w:val="24"/>
    </w:rPr>
  </w:style>
  <w:style w:type="paragraph" w:customStyle="1" w:styleId="afffff3">
    <w:name w:val="Примечание."/>
    <w:basedOn w:val="affff2"/>
    <w:next w:val="a"/>
    <w:uiPriority w:val="99"/>
    <w:rsid w:val="001D1E6E"/>
    <w:pPr>
      <w:ind w:left="0"/>
    </w:pPr>
    <w:rPr>
      <w:i w:val="0"/>
      <w:iCs w:val="0"/>
      <w:color w:val="auto"/>
    </w:rPr>
  </w:style>
  <w:style w:type="paragraph" w:customStyle="1" w:styleId="afffff4">
    <w:name w:val="Словарная статья"/>
    <w:basedOn w:val="a"/>
    <w:next w:val="a"/>
    <w:uiPriority w:val="99"/>
    <w:rsid w:val="001D1E6E"/>
    <w:pPr>
      <w:widowControl w:val="0"/>
      <w:autoSpaceDE w:val="0"/>
      <w:autoSpaceDN w:val="0"/>
      <w:adjustRightInd w:val="0"/>
      <w:ind w:right="118"/>
      <w:jc w:val="both"/>
    </w:pPr>
    <w:rPr>
      <w:rFonts w:ascii="Arial" w:hAnsi="Arial" w:cs="Arial"/>
      <w:sz w:val="24"/>
      <w:szCs w:val="24"/>
    </w:rPr>
  </w:style>
  <w:style w:type="paragraph" w:customStyle="1" w:styleId="afffff5">
    <w:name w:val="Текст (справка)"/>
    <w:basedOn w:val="a"/>
    <w:next w:val="a"/>
    <w:uiPriority w:val="99"/>
    <w:rsid w:val="001D1E6E"/>
    <w:pPr>
      <w:widowControl w:val="0"/>
      <w:autoSpaceDE w:val="0"/>
      <w:autoSpaceDN w:val="0"/>
      <w:adjustRightInd w:val="0"/>
      <w:ind w:left="170" w:right="170"/>
    </w:pPr>
    <w:rPr>
      <w:rFonts w:ascii="Arial" w:hAnsi="Arial" w:cs="Arial"/>
      <w:sz w:val="24"/>
      <w:szCs w:val="24"/>
    </w:rPr>
  </w:style>
  <w:style w:type="paragraph" w:customStyle="1" w:styleId="afffff6">
    <w:name w:val="Текст в таблице"/>
    <w:basedOn w:val="affffc"/>
    <w:next w:val="a"/>
    <w:uiPriority w:val="99"/>
    <w:rsid w:val="001D1E6E"/>
    <w:pPr>
      <w:ind w:firstLine="500"/>
    </w:pPr>
  </w:style>
  <w:style w:type="paragraph" w:customStyle="1" w:styleId="afffff7">
    <w:name w:val="Технический комментарий"/>
    <w:basedOn w:val="a"/>
    <w:next w:val="a"/>
    <w:uiPriority w:val="99"/>
    <w:rsid w:val="001D1E6E"/>
    <w:pPr>
      <w:widowControl w:val="0"/>
      <w:autoSpaceDE w:val="0"/>
      <w:autoSpaceDN w:val="0"/>
      <w:adjustRightInd w:val="0"/>
    </w:pPr>
    <w:rPr>
      <w:rFonts w:ascii="Arial" w:hAnsi="Arial" w:cs="Arial"/>
      <w:sz w:val="24"/>
      <w:szCs w:val="24"/>
    </w:rPr>
  </w:style>
  <w:style w:type="paragraph" w:customStyle="1" w:styleId="afffff8">
    <w:name w:val="Центрированный (таблица)"/>
    <w:basedOn w:val="affffc"/>
    <w:next w:val="a"/>
    <w:uiPriority w:val="99"/>
    <w:rsid w:val="001D1E6E"/>
    <w:pPr>
      <w:jc w:val="center"/>
    </w:pPr>
  </w:style>
  <w:style w:type="paragraph" w:customStyle="1" w:styleId="afffff9">
    <w:name w:val="Знак Знак Знак Знак"/>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1a">
    <w:name w:val="Стиль1"/>
    <w:basedOn w:val="a"/>
    <w:uiPriority w:val="99"/>
    <w:rsid w:val="001D1E6E"/>
    <w:pPr>
      <w:tabs>
        <w:tab w:val="num" w:pos="2340"/>
      </w:tabs>
      <w:ind w:left="2340" w:hanging="360"/>
    </w:pPr>
    <w:rPr>
      <w:rFonts w:ascii="Arial" w:hAnsi="Arial" w:cs="Arial"/>
    </w:rPr>
  </w:style>
  <w:style w:type="paragraph" w:customStyle="1" w:styleId="consnormal">
    <w:name w:val="consnormal"/>
    <w:basedOn w:val="a"/>
    <w:uiPriority w:val="99"/>
    <w:rsid w:val="001D1E6E"/>
    <w:pPr>
      <w:spacing w:before="75" w:after="75"/>
    </w:pPr>
    <w:rPr>
      <w:rFonts w:ascii="Arial" w:hAnsi="Arial" w:cs="Arial"/>
      <w:color w:val="000000"/>
    </w:rPr>
  </w:style>
  <w:style w:type="paragraph" w:customStyle="1" w:styleId="ConsNonformat">
    <w:name w:val="ConsNonformat"/>
    <w:uiPriority w:val="99"/>
    <w:rsid w:val="001D1E6E"/>
    <w:pPr>
      <w:widowControl w:val="0"/>
      <w:autoSpaceDE w:val="0"/>
      <w:autoSpaceDN w:val="0"/>
      <w:adjustRightInd w:val="0"/>
      <w:ind w:right="19772"/>
    </w:pPr>
    <w:rPr>
      <w:rFonts w:ascii="Courier New" w:hAnsi="Courier New" w:cs="Courier New"/>
    </w:rPr>
  </w:style>
  <w:style w:type="paragraph" w:customStyle="1" w:styleId="ConsCell">
    <w:name w:val="ConsCell"/>
    <w:uiPriority w:val="99"/>
    <w:rsid w:val="001D1E6E"/>
    <w:pPr>
      <w:widowControl w:val="0"/>
      <w:autoSpaceDE w:val="0"/>
      <w:autoSpaceDN w:val="0"/>
      <w:adjustRightInd w:val="0"/>
      <w:ind w:right="19772"/>
    </w:pPr>
    <w:rPr>
      <w:rFonts w:ascii="Arial" w:hAnsi="Arial" w:cs="Arial"/>
    </w:rPr>
  </w:style>
  <w:style w:type="paragraph" w:customStyle="1" w:styleId="ConsPlusDocList">
    <w:name w:val="ConsPlusDocList"/>
    <w:uiPriority w:val="99"/>
    <w:rsid w:val="001D1E6E"/>
    <w:pPr>
      <w:widowControl w:val="0"/>
      <w:autoSpaceDE w:val="0"/>
      <w:autoSpaceDN w:val="0"/>
      <w:adjustRightInd w:val="0"/>
    </w:pPr>
    <w:rPr>
      <w:rFonts w:ascii="Courier New" w:hAnsi="Courier New" w:cs="Courier New"/>
    </w:rPr>
  </w:style>
  <w:style w:type="paragraph" w:customStyle="1" w:styleId="afffffa">
    <w:name w:val="Знак"/>
    <w:basedOn w:val="a"/>
    <w:uiPriority w:val="99"/>
    <w:rsid w:val="001D1E6E"/>
    <w:pPr>
      <w:spacing w:before="100" w:beforeAutospacing="1" w:after="100" w:afterAutospacing="1"/>
    </w:pPr>
    <w:rPr>
      <w:rFonts w:ascii="Tahoma" w:hAnsi="Tahoma" w:cs="Tahoma"/>
      <w:lang w:val="en-US" w:eastAsia="en-US"/>
    </w:rPr>
  </w:style>
  <w:style w:type="paragraph" w:customStyle="1" w:styleId="2a">
    <w:name w:val="Знак2 Знак Знак Знак Знак Знак Знак 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b">
    <w:name w:val="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afffffc">
    <w:name w:val="Знак Знак Знак Знак Знак Знак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b">
    <w:name w:val="Знак Знак Знак1"/>
    <w:basedOn w:val="a"/>
    <w:uiPriority w:val="99"/>
    <w:rsid w:val="001D1E6E"/>
    <w:pPr>
      <w:spacing w:before="100" w:beforeAutospacing="1" w:after="100" w:afterAutospacing="1"/>
    </w:pPr>
    <w:rPr>
      <w:rFonts w:ascii="Tahoma" w:hAnsi="Tahoma" w:cs="Tahoma"/>
      <w:lang w:val="en-US" w:eastAsia="en-US"/>
    </w:rPr>
  </w:style>
  <w:style w:type="paragraph" w:customStyle="1" w:styleId="2b">
    <w:name w:val="Знак2"/>
    <w:basedOn w:val="a"/>
    <w:uiPriority w:val="99"/>
    <w:rsid w:val="001D1E6E"/>
    <w:pPr>
      <w:spacing w:before="100" w:beforeAutospacing="1" w:after="100" w:afterAutospacing="1"/>
    </w:pPr>
    <w:rPr>
      <w:rFonts w:ascii="Tahoma" w:hAnsi="Tahoma" w:cs="Tahoma"/>
      <w:lang w:val="en-US" w:eastAsia="en-US"/>
    </w:rPr>
  </w:style>
  <w:style w:type="paragraph" w:customStyle="1" w:styleId="ConsTitle">
    <w:name w:val="ConsTitle"/>
    <w:uiPriority w:val="99"/>
    <w:rsid w:val="001D1E6E"/>
    <w:pPr>
      <w:widowControl w:val="0"/>
      <w:autoSpaceDE w:val="0"/>
      <w:autoSpaceDN w:val="0"/>
      <w:adjustRightInd w:val="0"/>
      <w:ind w:right="19772"/>
    </w:pPr>
    <w:rPr>
      <w:rFonts w:ascii="Arial" w:hAnsi="Arial" w:cs="Arial"/>
      <w:b/>
      <w:bCs/>
    </w:rPr>
  </w:style>
  <w:style w:type="paragraph" w:customStyle="1" w:styleId="ConsNormal0">
    <w:name w:val="ConsNormal"/>
    <w:uiPriority w:val="99"/>
    <w:rsid w:val="001D1E6E"/>
    <w:pPr>
      <w:widowControl w:val="0"/>
      <w:autoSpaceDE w:val="0"/>
      <w:autoSpaceDN w:val="0"/>
      <w:adjustRightInd w:val="0"/>
      <w:ind w:right="19772" w:firstLine="720"/>
    </w:pPr>
    <w:rPr>
      <w:rFonts w:ascii="Arial" w:hAnsi="Arial" w:cs="Arial"/>
    </w:rPr>
  </w:style>
  <w:style w:type="paragraph" w:customStyle="1" w:styleId="contentheader2cols">
    <w:name w:val="contentheader2cols"/>
    <w:basedOn w:val="a"/>
    <w:uiPriority w:val="99"/>
    <w:rsid w:val="001D1E6E"/>
    <w:pPr>
      <w:spacing w:before="51"/>
      <w:ind w:left="257"/>
    </w:pPr>
    <w:rPr>
      <w:rFonts w:ascii="Arial" w:hAnsi="Arial" w:cs="Arial"/>
      <w:b/>
      <w:bCs/>
      <w:color w:val="3560A7"/>
      <w:sz w:val="22"/>
      <w:szCs w:val="22"/>
    </w:rPr>
  </w:style>
  <w:style w:type="paragraph" w:customStyle="1" w:styleId="default0">
    <w:name w:val="default"/>
    <w:basedOn w:val="a"/>
    <w:uiPriority w:val="99"/>
    <w:rsid w:val="001D1E6E"/>
    <w:pPr>
      <w:spacing w:before="64" w:after="64"/>
    </w:pPr>
    <w:rPr>
      <w:rFonts w:ascii="Arial" w:hAnsi="Arial" w:cs="Arial"/>
      <w:color w:val="000000"/>
    </w:rPr>
  </w:style>
  <w:style w:type="paragraph" w:customStyle="1" w:styleId="a30">
    <w:name w:val="a3"/>
    <w:basedOn w:val="a"/>
    <w:uiPriority w:val="99"/>
    <w:rsid w:val="001D1E6E"/>
    <w:pPr>
      <w:spacing w:before="64" w:after="64"/>
    </w:pPr>
    <w:rPr>
      <w:rFonts w:ascii="Arial" w:hAnsi="Arial" w:cs="Arial"/>
      <w:color w:val="000000"/>
    </w:rPr>
  </w:style>
  <w:style w:type="paragraph" w:customStyle="1" w:styleId="1c">
    <w:name w:val="Знак1"/>
    <w:basedOn w:val="a"/>
    <w:uiPriority w:val="99"/>
    <w:rsid w:val="001D1E6E"/>
    <w:pPr>
      <w:spacing w:before="100" w:beforeAutospacing="1" w:after="100" w:afterAutospacing="1"/>
      <w:ind w:firstLine="709"/>
      <w:jc w:val="both"/>
    </w:pPr>
    <w:rPr>
      <w:rFonts w:ascii="Tahoma" w:hAnsi="Tahoma" w:cs="Tahoma"/>
      <w:lang w:val="en-US" w:eastAsia="en-US"/>
    </w:rPr>
  </w:style>
  <w:style w:type="paragraph" w:customStyle="1" w:styleId="1d">
    <w:name w:val="Знак1 Знак Знак Знак"/>
    <w:basedOn w:val="a"/>
    <w:uiPriority w:val="99"/>
    <w:rsid w:val="001D1E6E"/>
    <w:pPr>
      <w:spacing w:before="100" w:beforeAutospacing="1" w:after="100" w:afterAutospacing="1"/>
    </w:pPr>
    <w:rPr>
      <w:rFonts w:ascii="Tahoma" w:hAnsi="Tahoma" w:cs="Tahoma"/>
      <w:lang w:val="en-US" w:eastAsia="en-US"/>
    </w:rPr>
  </w:style>
  <w:style w:type="paragraph" w:customStyle="1" w:styleId="111">
    <w:name w:val="Знак11"/>
    <w:basedOn w:val="a"/>
    <w:uiPriority w:val="99"/>
    <w:rsid w:val="001D1E6E"/>
    <w:pPr>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D1E6E"/>
    <w:pPr>
      <w:spacing w:before="100" w:beforeAutospacing="1" w:after="100" w:afterAutospacing="1"/>
    </w:pPr>
    <w:rPr>
      <w:rFonts w:ascii="Tahoma" w:hAnsi="Tahoma" w:cs="Tahoma"/>
      <w:lang w:val="en-US" w:eastAsia="en-US"/>
    </w:rPr>
  </w:style>
  <w:style w:type="paragraph" w:customStyle="1" w:styleId="afffffd">
    <w:name w:val="Адресат"/>
    <w:basedOn w:val="a"/>
    <w:uiPriority w:val="99"/>
    <w:rsid w:val="001D1E6E"/>
    <w:pPr>
      <w:ind w:firstLine="567"/>
      <w:jc w:val="both"/>
    </w:pPr>
    <w:rPr>
      <w:rFonts w:ascii="Arial" w:hAnsi="Arial" w:cs="Arial"/>
      <w:sz w:val="28"/>
      <w:szCs w:val="28"/>
    </w:rPr>
  </w:style>
  <w:style w:type="paragraph" w:customStyle="1" w:styleId="afffffe">
    <w:name w:val="Основной"/>
    <w:basedOn w:val="a"/>
    <w:uiPriority w:val="99"/>
    <w:rsid w:val="001D1E6E"/>
    <w:pPr>
      <w:widowControl w:val="0"/>
      <w:ind w:firstLine="720"/>
      <w:jc w:val="both"/>
    </w:pPr>
    <w:rPr>
      <w:rFonts w:ascii="Arial" w:hAnsi="Arial" w:cs="Arial"/>
      <w:sz w:val="28"/>
      <w:szCs w:val="28"/>
    </w:rPr>
  </w:style>
  <w:style w:type="paragraph" w:customStyle="1" w:styleId="1e">
    <w:name w:val="Знак Знак Знак Знак1"/>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2c">
    <w:name w:val="Знак Знак Знак Знак2"/>
    <w:basedOn w:val="a"/>
    <w:uiPriority w:val="99"/>
    <w:rsid w:val="001D1E6E"/>
    <w:pPr>
      <w:spacing w:before="100" w:beforeAutospacing="1" w:after="100" w:afterAutospacing="1"/>
      <w:jc w:val="both"/>
    </w:pPr>
    <w:rPr>
      <w:rFonts w:ascii="Tahoma" w:hAnsi="Tahoma" w:cs="Tahoma"/>
      <w:lang w:val="en-US" w:eastAsia="en-US"/>
    </w:rPr>
  </w:style>
  <w:style w:type="paragraph" w:customStyle="1" w:styleId="62">
    <w:name w:val="Знак Знак Знак Знак6"/>
    <w:basedOn w:val="a"/>
    <w:uiPriority w:val="99"/>
    <w:rsid w:val="001D1E6E"/>
    <w:pPr>
      <w:spacing w:before="100" w:beforeAutospacing="1" w:after="100" w:afterAutospacing="1"/>
      <w:jc w:val="both"/>
    </w:pPr>
    <w:rPr>
      <w:rFonts w:ascii="Tahoma" w:hAnsi="Tahoma"/>
      <w:lang w:val="en-US" w:eastAsia="en-US"/>
    </w:rPr>
  </w:style>
  <w:style w:type="paragraph" w:customStyle="1" w:styleId="affffff">
    <w:name w:val="Знак Знак Знак Знак Знак Знак"/>
    <w:basedOn w:val="a"/>
    <w:uiPriority w:val="99"/>
    <w:rsid w:val="001D1E6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
    <w:uiPriority w:val="99"/>
    <w:rsid w:val="001D1E6E"/>
    <w:pPr>
      <w:spacing w:before="100" w:beforeAutospacing="1" w:after="100" w:afterAutospacing="1"/>
      <w:jc w:val="both"/>
    </w:pPr>
    <w:rPr>
      <w:rFonts w:ascii="Tahoma" w:hAnsi="Tahoma"/>
      <w:lang w:val="en-US" w:eastAsia="en-US"/>
    </w:rPr>
  </w:style>
  <w:style w:type="paragraph" w:customStyle="1" w:styleId="2d">
    <w:name w:val="Знак Знак Знак Знак Знак Знак2"/>
    <w:basedOn w:val="a"/>
    <w:uiPriority w:val="99"/>
    <w:rsid w:val="001D1E6E"/>
    <w:pPr>
      <w:spacing w:before="100" w:beforeAutospacing="1" w:after="100" w:afterAutospacing="1"/>
      <w:jc w:val="both"/>
    </w:pPr>
    <w:rPr>
      <w:rFonts w:ascii="Tahoma" w:hAnsi="Tahoma"/>
      <w:lang w:val="en-US" w:eastAsia="en-US"/>
    </w:rPr>
  </w:style>
  <w:style w:type="paragraph" w:customStyle="1" w:styleId="41">
    <w:name w:val="Знак Знак Знак Знак4"/>
    <w:basedOn w:val="a"/>
    <w:uiPriority w:val="99"/>
    <w:rsid w:val="001D1E6E"/>
    <w:pPr>
      <w:spacing w:before="100" w:beforeAutospacing="1" w:after="100" w:afterAutospacing="1"/>
      <w:jc w:val="both"/>
    </w:pPr>
    <w:rPr>
      <w:rFonts w:ascii="Tahoma" w:hAnsi="Tahoma"/>
      <w:lang w:val="en-US" w:eastAsia="en-US"/>
    </w:rPr>
  </w:style>
  <w:style w:type="paragraph" w:customStyle="1" w:styleId="35">
    <w:name w:val="Знак Знак Знак Знак3"/>
    <w:basedOn w:val="a"/>
    <w:uiPriority w:val="99"/>
    <w:rsid w:val="001D1E6E"/>
    <w:pPr>
      <w:spacing w:before="100" w:beforeAutospacing="1" w:after="100" w:afterAutospacing="1"/>
      <w:jc w:val="both"/>
    </w:pPr>
    <w:rPr>
      <w:rFonts w:ascii="Tahoma" w:hAnsi="Tahoma"/>
      <w:lang w:val="en-US" w:eastAsia="en-US"/>
    </w:rPr>
  </w:style>
  <w:style w:type="paragraph" w:customStyle="1" w:styleId="1f">
    <w:name w:val="Знак Знак Знак Знак Знак Знак1"/>
    <w:basedOn w:val="a"/>
    <w:uiPriority w:val="99"/>
    <w:rsid w:val="001D1E6E"/>
    <w:pPr>
      <w:spacing w:before="100" w:beforeAutospacing="1" w:after="100" w:afterAutospacing="1"/>
      <w:jc w:val="both"/>
    </w:pPr>
    <w:rPr>
      <w:rFonts w:ascii="Tahoma" w:hAnsi="Tahoma"/>
      <w:lang w:val="en-US" w:eastAsia="en-US"/>
    </w:rPr>
  </w:style>
  <w:style w:type="paragraph" w:customStyle="1" w:styleId="130">
    <w:name w:val="Знак13"/>
    <w:basedOn w:val="a"/>
    <w:uiPriority w:val="99"/>
    <w:rsid w:val="001D1E6E"/>
    <w:pPr>
      <w:spacing w:before="100" w:beforeAutospacing="1" w:after="100" w:afterAutospacing="1"/>
    </w:pPr>
    <w:rPr>
      <w:rFonts w:ascii="Tahoma" w:hAnsi="Tahoma"/>
      <w:lang w:val="en-US" w:eastAsia="en-US"/>
    </w:rPr>
  </w:style>
  <w:style w:type="paragraph" w:customStyle="1" w:styleId="2e">
    <w:name w:val="Абзац списка2"/>
    <w:basedOn w:val="a"/>
    <w:uiPriority w:val="99"/>
    <w:rsid w:val="001D1E6E"/>
    <w:pPr>
      <w:spacing w:after="200" w:line="276" w:lineRule="auto"/>
      <w:ind w:left="720"/>
    </w:pPr>
    <w:rPr>
      <w:rFonts w:ascii="Calibri" w:hAnsi="Calibri" w:cs="Calibri"/>
      <w:sz w:val="22"/>
      <w:szCs w:val="22"/>
      <w:lang w:eastAsia="en-US"/>
    </w:rPr>
  </w:style>
  <w:style w:type="paragraph" w:customStyle="1" w:styleId="120">
    <w:name w:val="Знак12"/>
    <w:basedOn w:val="a"/>
    <w:uiPriority w:val="99"/>
    <w:rsid w:val="001D1E6E"/>
    <w:pPr>
      <w:spacing w:before="100" w:beforeAutospacing="1" w:after="100" w:afterAutospacing="1"/>
    </w:pPr>
    <w:rPr>
      <w:rFonts w:ascii="Tahoma" w:hAnsi="Tahoma"/>
      <w:lang w:val="en-US" w:eastAsia="en-US"/>
    </w:rPr>
  </w:style>
  <w:style w:type="paragraph" w:customStyle="1" w:styleId="212">
    <w:name w:val="Основной текст с отступом 21"/>
    <w:basedOn w:val="a"/>
    <w:uiPriority w:val="99"/>
    <w:rsid w:val="001D1E6E"/>
    <w:pPr>
      <w:ind w:firstLine="720"/>
      <w:jc w:val="both"/>
    </w:pPr>
    <w:rPr>
      <w:sz w:val="28"/>
    </w:rPr>
  </w:style>
  <w:style w:type="paragraph" w:customStyle="1" w:styleId="consplusnormal1">
    <w:name w:val="consplusnormal"/>
    <w:basedOn w:val="a"/>
    <w:uiPriority w:val="99"/>
    <w:rsid w:val="001D1E6E"/>
    <w:pPr>
      <w:spacing w:before="100" w:beforeAutospacing="1" w:after="100" w:afterAutospacing="1"/>
    </w:pPr>
    <w:rPr>
      <w:sz w:val="24"/>
      <w:szCs w:val="24"/>
    </w:rPr>
  </w:style>
  <w:style w:type="paragraph" w:customStyle="1" w:styleId="Style1">
    <w:name w:val="Style1"/>
    <w:basedOn w:val="a"/>
    <w:uiPriority w:val="99"/>
    <w:rsid w:val="001D1E6E"/>
    <w:pPr>
      <w:widowControl w:val="0"/>
      <w:autoSpaceDE w:val="0"/>
      <w:autoSpaceDN w:val="0"/>
      <w:adjustRightInd w:val="0"/>
      <w:spacing w:line="326" w:lineRule="exact"/>
    </w:pPr>
    <w:rPr>
      <w:sz w:val="24"/>
      <w:szCs w:val="24"/>
    </w:rPr>
  </w:style>
  <w:style w:type="character" w:customStyle="1" w:styleId="affffff0">
    <w:name w:val="Основной текст_"/>
    <w:link w:val="1f0"/>
    <w:locked/>
    <w:rsid w:val="001D1E6E"/>
    <w:rPr>
      <w:b/>
      <w:bCs/>
      <w:spacing w:val="-3"/>
      <w:shd w:val="clear" w:color="auto" w:fill="FFFFFF"/>
    </w:rPr>
  </w:style>
  <w:style w:type="paragraph" w:customStyle="1" w:styleId="1f0">
    <w:name w:val="Основной текст1"/>
    <w:basedOn w:val="a"/>
    <w:link w:val="affffff0"/>
    <w:rsid w:val="001D1E6E"/>
    <w:pPr>
      <w:widowControl w:val="0"/>
      <w:shd w:val="clear" w:color="auto" w:fill="FFFFFF"/>
      <w:spacing w:before="600" w:line="278" w:lineRule="exact"/>
      <w:jc w:val="center"/>
    </w:pPr>
    <w:rPr>
      <w:b/>
      <w:bCs/>
      <w:spacing w:val="-3"/>
    </w:rPr>
  </w:style>
  <w:style w:type="paragraph" w:customStyle="1" w:styleId="s1">
    <w:name w:val="s_1"/>
    <w:basedOn w:val="a"/>
    <w:uiPriority w:val="99"/>
    <w:rsid w:val="001D1E6E"/>
    <w:pPr>
      <w:spacing w:before="100" w:beforeAutospacing="1" w:after="100" w:afterAutospacing="1"/>
    </w:pPr>
    <w:rPr>
      <w:sz w:val="24"/>
      <w:szCs w:val="24"/>
    </w:rPr>
  </w:style>
  <w:style w:type="paragraph" w:customStyle="1" w:styleId="36">
    <w:name w:val="Абзац списка3"/>
    <w:basedOn w:val="a"/>
    <w:uiPriority w:val="99"/>
    <w:rsid w:val="001D1E6E"/>
    <w:pPr>
      <w:suppressAutoHyphens/>
    </w:pPr>
    <w:rPr>
      <w:rFonts w:eastAsia="PMingLiU"/>
      <w:kern w:val="2"/>
      <w:lang w:eastAsia="ar-SA"/>
    </w:rPr>
  </w:style>
  <w:style w:type="paragraph" w:customStyle="1" w:styleId="220">
    <w:name w:val="Основной текст 22"/>
    <w:basedOn w:val="a"/>
    <w:uiPriority w:val="99"/>
    <w:rsid w:val="001D1E6E"/>
    <w:pPr>
      <w:spacing w:line="360" w:lineRule="auto"/>
      <w:ind w:firstLine="720"/>
      <w:jc w:val="both"/>
    </w:pPr>
    <w:rPr>
      <w:sz w:val="24"/>
    </w:rPr>
  </w:style>
  <w:style w:type="paragraph" w:customStyle="1" w:styleId="42">
    <w:name w:val="Абзац списка4"/>
    <w:basedOn w:val="a"/>
    <w:uiPriority w:val="99"/>
    <w:rsid w:val="001D1E6E"/>
    <w:pPr>
      <w:spacing w:line="276" w:lineRule="auto"/>
      <w:ind w:left="720" w:firstLine="709"/>
      <w:contextualSpacing/>
      <w:jc w:val="both"/>
    </w:pPr>
    <w:rPr>
      <w:sz w:val="28"/>
      <w:szCs w:val="22"/>
      <w:lang w:eastAsia="en-US"/>
    </w:rPr>
  </w:style>
  <w:style w:type="paragraph" w:customStyle="1" w:styleId="ListParagraph1">
    <w:name w:val="List Paragraph1"/>
    <w:basedOn w:val="a"/>
    <w:uiPriority w:val="99"/>
    <w:rsid w:val="001D1E6E"/>
    <w:pPr>
      <w:suppressAutoHyphens/>
    </w:pPr>
    <w:rPr>
      <w:rFonts w:eastAsia="PMingLiU"/>
      <w:kern w:val="2"/>
      <w:lang w:eastAsia="ar-SA"/>
    </w:rPr>
  </w:style>
  <w:style w:type="paragraph" w:customStyle="1" w:styleId="52">
    <w:name w:val="Абзац списка5"/>
    <w:basedOn w:val="a"/>
    <w:uiPriority w:val="99"/>
    <w:rsid w:val="001D1E6E"/>
    <w:pPr>
      <w:spacing w:line="276" w:lineRule="auto"/>
      <w:ind w:left="720" w:firstLine="709"/>
      <w:contextualSpacing/>
      <w:jc w:val="both"/>
    </w:pPr>
    <w:rPr>
      <w:sz w:val="28"/>
      <w:szCs w:val="22"/>
      <w:lang w:eastAsia="en-US"/>
    </w:rPr>
  </w:style>
  <w:style w:type="paragraph" w:customStyle="1" w:styleId="63">
    <w:name w:val="Абзац списка6"/>
    <w:basedOn w:val="a"/>
    <w:uiPriority w:val="99"/>
    <w:rsid w:val="001D1E6E"/>
    <w:pPr>
      <w:spacing w:line="276" w:lineRule="auto"/>
      <w:ind w:left="720" w:firstLine="709"/>
      <w:contextualSpacing/>
      <w:jc w:val="both"/>
    </w:pPr>
    <w:rPr>
      <w:sz w:val="28"/>
      <w:szCs w:val="22"/>
      <w:lang w:eastAsia="en-US"/>
    </w:rPr>
  </w:style>
  <w:style w:type="paragraph" w:customStyle="1" w:styleId="72">
    <w:name w:val="Абзац списка7"/>
    <w:basedOn w:val="a"/>
    <w:uiPriority w:val="99"/>
    <w:rsid w:val="001D1E6E"/>
    <w:pPr>
      <w:spacing w:line="276" w:lineRule="auto"/>
      <w:ind w:left="720" w:firstLine="709"/>
      <w:contextualSpacing/>
      <w:jc w:val="both"/>
    </w:pPr>
    <w:rPr>
      <w:sz w:val="28"/>
      <w:szCs w:val="22"/>
      <w:lang w:eastAsia="en-US"/>
    </w:rPr>
  </w:style>
  <w:style w:type="paragraph" w:customStyle="1" w:styleId="82">
    <w:name w:val="Абзац списка8"/>
    <w:basedOn w:val="a"/>
    <w:uiPriority w:val="99"/>
    <w:rsid w:val="001D1E6E"/>
    <w:pPr>
      <w:spacing w:line="276" w:lineRule="auto"/>
      <w:ind w:left="720" w:firstLine="709"/>
      <w:contextualSpacing/>
      <w:jc w:val="both"/>
    </w:pPr>
    <w:rPr>
      <w:sz w:val="28"/>
      <w:szCs w:val="22"/>
      <w:lang w:eastAsia="en-US"/>
    </w:rPr>
  </w:style>
  <w:style w:type="character" w:customStyle="1" w:styleId="affffff1">
    <w:name w:val="Цветовое выделение"/>
    <w:uiPriority w:val="99"/>
    <w:rsid w:val="001D1E6E"/>
    <w:rPr>
      <w:b/>
      <w:bCs w:val="0"/>
      <w:color w:val="000080"/>
    </w:rPr>
  </w:style>
  <w:style w:type="character" w:customStyle="1" w:styleId="affffff2">
    <w:name w:val="Гипертекстовая ссылка"/>
    <w:uiPriority w:val="99"/>
    <w:rsid w:val="001D1E6E"/>
    <w:rPr>
      <w:rFonts w:ascii="Times New Roman" w:hAnsi="Times New Roman" w:cs="Times New Roman" w:hint="default"/>
      <w:b/>
      <w:bCs/>
      <w:color w:val="008000"/>
    </w:rPr>
  </w:style>
  <w:style w:type="character" w:customStyle="1" w:styleId="affffff3">
    <w:name w:val="Активная гипертекстовая ссылка"/>
    <w:uiPriority w:val="99"/>
    <w:rsid w:val="001D1E6E"/>
    <w:rPr>
      <w:rFonts w:ascii="Times New Roman" w:hAnsi="Times New Roman" w:cs="Times New Roman" w:hint="default"/>
      <w:b/>
      <w:bCs/>
      <w:color w:val="008000"/>
      <w:u w:val="single"/>
    </w:rPr>
  </w:style>
  <w:style w:type="character" w:customStyle="1" w:styleId="affffff4">
    <w:name w:val="Заголовок своего сообщения"/>
    <w:uiPriority w:val="99"/>
    <w:rsid w:val="001D1E6E"/>
    <w:rPr>
      <w:rFonts w:ascii="Times New Roman" w:hAnsi="Times New Roman" w:cs="Times New Roman" w:hint="default"/>
      <w:b/>
      <w:bCs/>
      <w:color w:val="000080"/>
    </w:rPr>
  </w:style>
  <w:style w:type="character" w:customStyle="1" w:styleId="affffff5">
    <w:name w:val="Заголовок чужого сообщения"/>
    <w:uiPriority w:val="99"/>
    <w:rsid w:val="001D1E6E"/>
    <w:rPr>
      <w:rFonts w:ascii="Times New Roman" w:hAnsi="Times New Roman" w:cs="Times New Roman" w:hint="default"/>
      <w:b/>
      <w:bCs/>
      <w:color w:val="FF0000"/>
    </w:rPr>
  </w:style>
  <w:style w:type="character" w:customStyle="1" w:styleId="affffff6">
    <w:name w:val="Найденные слова"/>
    <w:uiPriority w:val="99"/>
    <w:rsid w:val="001D1E6E"/>
    <w:rPr>
      <w:rFonts w:ascii="Times New Roman" w:hAnsi="Times New Roman" w:cs="Times New Roman" w:hint="default"/>
      <w:b/>
      <w:bCs/>
      <w:color w:val="000080"/>
    </w:rPr>
  </w:style>
  <w:style w:type="character" w:customStyle="1" w:styleId="affffff7">
    <w:name w:val="Не вступил в силу"/>
    <w:uiPriority w:val="99"/>
    <w:rsid w:val="001D1E6E"/>
    <w:rPr>
      <w:rFonts w:ascii="Times New Roman" w:hAnsi="Times New Roman" w:cs="Times New Roman" w:hint="default"/>
      <w:b/>
      <w:bCs/>
      <w:color w:val="008080"/>
    </w:rPr>
  </w:style>
  <w:style w:type="character" w:customStyle="1" w:styleId="affffff8">
    <w:name w:val="Опечатки"/>
    <w:uiPriority w:val="99"/>
    <w:rsid w:val="001D1E6E"/>
    <w:rPr>
      <w:color w:val="FF0000"/>
    </w:rPr>
  </w:style>
  <w:style w:type="character" w:customStyle="1" w:styleId="affffff9">
    <w:name w:val="Продолжение ссылки"/>
    <w:uiPriority w:val="99"/>
    <w:rsid w:val="001D1E6E"/>
    <w:rPr>
      <w:rFonts w:ascii="Times New Roman" w:hAnsi="Times New Roman" w:cs="Times New Roman" w:hint="default"/>
      <w:b/>
      <w:bCs/>
      <w:color w:val="008000"/>
    </w:rPr>
  </w:style>
  <w:style w:type="character" w:customStyle="1" w:styleId="affffffa">
    <w:name w:val="Сравнение редакций"/>
    <w:uiPriority w:val="99"/>
    <w:rsid w:val="001D1E6E"/>
    <w:rPr>
      <w:rFonts w:ascii="Times New Roman" w:hAnsi="Times New Roman" w:cs="Times New Roman" w:hint="default"/>
      <w:b/>
      <w:bCs/>
      <w:color w:val="000080"/>
    </w:rPr>
  </w:style>
  <w:style w:type="character" w:customStyle="1" w:styleId="affffffb">
    <w:name w:val="Сравнение редакций. Добавленный фрагмент"/>
    <w:uiPriority w:val="99"/>
    <w:rsid w:val="001D1E6E"/>
    <w:rPr>
      <w:color w:val="0000FF"/>
    </w:rPr>
  </w:style>
  <w:style w:type="character" w:customStyle="1" w:styleId="affffffc">
    <w:name w:val="Сравнение редакций. Удаленный фрагмент"/>
    <w:uiPriority w:val="99"/>
    <w:rsid w:val="001D1E6E"/>
    <w:rPr>
      <w:strike/>
      <w:color w:val="808000"/>
    </w:rPr>
  </w:style>
  <w:style w:type="character" w:customStyle="1" w:styleId="affffffd">
    <w:name w:val="Утратил силу"/>
    <w:uiPriority w:val="99"/>
    <w:rsid w:val="001D1E6E"/>
    <w:rPr>
      <w:rFonts w:ascii="Times New Roman" w:hAnsi="Times New Roman" w:cs="Times New Roman" w:hint="default"/>
      <w:b/>
      <w:bCs/>
      <w:strike/>
      <w:color w:val="808000"/>
    </w:rPr>
  </w:style>
  <w:style w:type="character" w:customStyle="1" w:styleId="2f">
    <w:name w:val="Основной текст Знак2"/>
    <w:aliases w:val="Основной текст Знак Знак1"/>
    <w:uiPriority w:val="99"/>
    <w:locked/>
    <w:rsid w:val="001D1E6E"/>
    <w:rPr>
      <w:sz w:val="28"/>
    </w:rPr>
  </w:style>
  <w:style w:type="character" w:customStyle="1" w:styleId="FooterChar">
    <w:name w:val="Footer Char"/>
    <w:locked/>
    <w:rsid w:val="001D1E6E"/>
    <w:rPr>
      <w:lang w:val="ru-RU" w:eastAsia="ru-RU" w:bidi="ar-SA"/>
    </w:rPr>
  </w:style>
  <w:style w:type="character" w:customStyle="1" w:styleId="FooterChar1">
    <w:name w:val="Footer Char1"/>
    <w:locked/>
    <w:rsid w:val="001D1E6E"/>
    <w:rPr>
      <w:lang w:val="ru-RU" w:eastAsia="ru-RU" w:bidi="ar-SA"/>
    </w:rPr>
  </w:style>
  <w:style w:type="character" w:customStyle="1" w:styleId="HeaderChar">
    <w:name w:val="Header Char"/>
    <w:semiHidden/>
    <w:locked/>
    <w:rsid w:val="001D1E6E"/>
    <w:rPr>
      <w:lang w:val="ru-RU" w:eastAsia="ru-RU" w:bidi="ar-SA"/>
    </w:rPr>
  </w:style>
  <w:style w:type="character" w:customStyle="1" w:styleId="FontStyle11">
    <w:name w:val="Font Style11"/>
    <w:rsid w:val="001D1E6E"/>
    <w:rPr>
      <w:rFonts w:ascii="Times New Roman" w:hAnsi="Times New Roman" w:cs="Times New Roman" w:hint="default"/>
      <w:sz w:val="26"/>
      <w:szCs w:val="26"/>
    </w:rPr>
  </w:style>
  <w:style w:type="character" w:customStyle="1" w:styleId="caps">
    <w:name w:val="caps"/>
    <w:rsid w:val="001D1E6E"/>
    <w:rPr>
      <w:rFonts w:ascii="Times New Roman" w:hAnsi="Times New Roman" w:cs="Times New Roman" w:hint="default"/>
    </w:rPr>
  </w:style>
  <w:style w:type="character" w:customStyle="1" w:styleId="1f1">
    <w:name w:val="Нижний колонтитул Знак1"/>
    <w:aliases w:val="Знак Знак1"/>
    <w:uiPriority w:val="99"/>
    <w:semiHidden/>
    <w:rsid w:val="001D1E6E"/>
  </w:style>
  <w:style w:type="numbering" w:customStyle="1" w:styleId="112">
    <w:name w:val="Нет списка11"/>
    <w:next w:val="a2"/>
    <w:uiPriority w:val="99"/>
    <w:semiHidden/>
    <w:rsid w:val="001D1E6E"/>
  </w:style>
  <w:style w:type="paragraph" w:customStyle="1" w:styleId="92">
    <w:name w:val="Абзац списка9"/>
    <w:basedOn w:val="a"/>
    <w:uiPriority w:val="99"/>
    <w:rsid w:val="001D1E6E"/>
    <w:pPr>
      <w:spacing w:line="276" w:lineRule="auto"/>
      <w:ind w:left="720" w:firstLine="709"/>
      <w:contextualSpacing/>
      <w:jc w:val="both"/>
    </w:pPr>
    <w:rPr>
      <w:sz w:val="28"/>
      <w:szCs w:val="22"/>
      <w:lang w:eastAsia="en-US"/>
    </w:rPr>
  </w:style>
  <w:style w:type="table" w:customStyle="1" w:styleId="2f0">
    <w:name w:val="Сетка таблицы2"/>
    <w:basedOn w:val="a1"/>
    <w:next w:val="aff5"/>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D1E6E"/>
  </w:style>
  <w:style w:type="numbering" w:customStyle="1" w:styleId="1111">
    <w:name w:val="Нет списка1111"/>
    <w:next w:val="a2"/>
    <w:uiPriority w:val="99"/>
    <w:semiHidden/>
    <w:unhideWhenUsed/>
    <w:rsid w:val="001D1E6E"/>
  </w:style>
  <w:style w:type="table" w:customStyle="1" w:styleId="113">
    <w:name w:val="Сетка таблицы11"/>
    <w:basedOn w:val="a1"/>
    <w:uiPriority w:val="59"/>
    <w:rsid w:val="001D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basedOn w:val="a"/>
    <w:next w:val="a"/>
    <w:autoRedefine/>
    <w:uiPriority w:val="39"/>
    <w:unhideWhenUsed/>
    <w:rsid w:val="001D1E6E"/>
    <w:pPr>
      <w:tabs>
        <w:tab w:val="left" w:pos="440"/>
        <w:tab w:val="right" w:leader="dot" w:pos="10197"/>
      </w:tabs>
      <w:spacing w:after="100" w:line="259" w:lineRule="auto"/>
      <w:ind w:firstLine="709"/>
      <w:jc w:val="both"/>
    </w:pPr>
    <w:rPr>
      <w:sz w:val="22"/>
      <w:szCs w:val="22"/>
    </w:rPr>
  </w:style>
  <w:style w:type="paragraph" w:customStyle="1" w:styleId="affffffe">
    <w:name w:val="Стиль"/>
    <w:uiPriority w:val="99"/>
    <w:rsid w:val="001D1E6E"/>
    <w:pPr>
      <w:widowControl w:val="0"/>
      <w:suppressAutoHyphens/>
      <w:autoSpaceDE w:val="0"/>
    </w:pPr>
    <w:rPr>
      <w:sz w:val="24"/>
      <w:szCs w:val="24"/>
      <w:lang w:eastAsia="ar-SA"/>
    </w:rPr>
  </w:style>
  <w:style w:type="paragraph" w:customStyle="1" w:styleId="afffffff">
    <w:name w:val="Базовый"/>
    <w:uiPriority w:val="99"/>
    <w:rsid w:val="001D1E6E"/>
    <w:pPr>
      <w:suppressAutoHyphens/>
      <w:spacing w:after="200" w:line="276" w:lineRule="auto"/>
    </w:pPr>
    <w:rPr>
      <w:rFonts w:ascii="Calibri" w:eastAsia="SimSun" w:hAnsi="Calibri"/>
      <w:sz w:val="22"/>
      <w:szCs w:val="22"/>
    </w:rPr>
  </w:style>
  <w:style w:type="paragraph" w:customStyle="1" w:styleId="afffffff0">
    <w:name w:val="Внимание"/>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f1">
    <w:name w:val="Внимание: криминал!!"/>
    <w:basedOn w:val="afffffff0"/>
    <w:next w:val="a"/>
    <w:uiPriority w:val="99"/>
    <w:rsid w:val="001D1E6E"/>
  </w:style>
  <w:style w:type="character" w:customStyle="1" w:styleId="afffffff2">
    <w:name w:val="Выделение для Базового Поиска"/>
    <w:uiPriority w:val="99"/>
    <w:rsid w:val="001D1E6E"/>
    <w:rPr>
      <w:color w:val="0058A9"/>
      <w:sz w:val="26"/>
    </w:rPr>
  </w:style>
  <w:style w:type="character" w:customStyle="1" w:styleId="afffffff3">
    <w:name w:val="Выделение для Базового Поиска (курсив)"/>
    <w:uiPriority w:val="99"/>
    <w:rsid w:val="001D1E6E"/>
    <w:rPr>
      <w:i/>
      <w:color w:val="0058A9"/>
      <w:sz w:val="26"/>
    </w:rPr>
  </w:style>
  <w:style w:type="paragraph" w:customStyle="1" w:styleId="afffffff4">
    <w:name w:val="Заголовок группы контролов"/>
    <w:basedOn w:val="a"/>
    <w:next w:val="a"/>
    <w:uiPriority w:val="99"/>
    <w:rsid w:val="001D1E6E"/>
    <w:pPr>
      <w:widowControl w:val="0"/>
      <w:autoSpaceDE w:val="0"/>
      <w:autoSpaceDN w:val="0"/>
      <w:adjustRightInd w:val="0"/>
      <w:jc w:val="both"/>
    </w:pPr>
    <w:rPr>
      <w:rFonts w:ascii="Arial" w:hAnsi="Arial" w:cs="Arial"/>
      <w:b/>
      <w:bCs/>
      <w:color w:val="000000"/>
      <w:sz w:val="24"/>
      <w:szCs w:val="24"/>
    </w:rPr>
  </w:style>
  <w:style w:type="paragraph" w:customStyle="1" w:styleId="afffffff5">
    <w:name w:val="Заголовок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fffff6">
    <w:name w:val="Заголовок приложения"/>
    <w:basedOn w:val="a"/>
    <w:next w:val="a"/>
    <w:uiPriority w:val="99"/>
    <w:rsid w:val="001D1E6E"/>
    <w:pPr>
      <w:widowControl w:val="0"/>
      <w:autoSpaceDE w:val="0"/>
      <w:autoSpaceDN w:val="0"/>
      <w:adjustRightInd w:val="0"/>
      <w:jc w:val="right"/>
    </w:pPr>
    <w:rPr>
      <w:rFonts w:ascii="Arial" w:hAnsi="Arial" w:cs="Arial"/>
      <w:sz w:val="24"/>
      <w:szCs w:val="24"/>
    </w:rPr>
  </w:style>
  <w:style w:type="paragraph" w:customStyle="1" w:styleId="afffffff7">
    <w:name w:val="Заголовок распахивающейся части диалога"/>
    <w:basedOn w:val="a"/>
    <w:next w:val="a"/>
    <w:uiPriority w:val="99"/>
    <w:rsid w:val="001D1E6E"/>
    <w:pPr>
      <w:widowControl w:val="0"/>
      <w:autoSpaceDE w:val="0"/>
      <w:autoSpaceDN w:val="0"/>
      <w:adjustRightInd w:val="0"/>
      <w:jc w:val="both"/>
    </w:pPr>
    <w:rPr>
      <w:rFonts w:ascii="Arial" w:hAnsi="Arial" w:cs="Arial"/>
      <w:i/>
      <w:iCs/>
      <w:color w:val="000080"/>
      <w:sz w:val="24"/>
      <w:szCs w:val="24"/>
    </w:rPr>
  </w:style>
  <w:style w:type="paragraph" w:customStyle="1" w:styleId="afffffff8">
    <w:name w:val="Заголовок ЭР (левое окно)"/>
    <w:basedOn w:val="a"/>
    <w:next w:val="a"/>
    <w:uiPriority w:val="99"/>
    <w:rsid w:val="001D1E6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9">
    <w:name w:val="Заголовок ЭР (правое окно)"/>
    <w:basedOn w:val="afffffff8"/>
    <w:next w:val="a"/>
    <w:uiPriority w:val="99"/>
    <w:rsid w:val="001D1E6E"/>
    <w:pPr>
      <w:spacing w:before="0" w:after="0"/>
      <w:jc w:val="left"/>
    </w:pPr>
    <w:rPr>
      <w:b w:val="0"/>
      <w:bCs w:val="0"/>
      <w:color w:val="auto"/>
      <w:sz w:val="24"/>
      <w:szCs w:val="24"/>
    </w:rPr>
  </w:style>
  <w:style w:type="paragraph" w:customStyle="1" w:styleId="afffffffa">
    <w:name w:val="Текст информации об изменениях"/>
    <w:basedOn w:val="a"/>
    <w:next w:val="a"/>
    <w:uiPriority w:val="99"/>
    <w:rsid w:val="001D1E6E"/>
    <w:pPr>
      <w:widowControl w:val="0"/>
      <w:autoSpaceDE w:val="0"/>
      <w:autoSpaceDN w:val="0"/>
      <w:adjustRightInd w:val="0"/>
      <w:jc w:val="both"/>
    </w:pPr>
    <w:rPr>
      <w:rFonts w:ascii="Arial" w:hAnsi="Arial" w:cs="Arial"/>
      <w:color w:val="353842"/>
    </w:rPr>
  </w:style>
  <w:style w:type="paragraph" w:customStyle="1" w:styleId="afffffffb">
    <w:name w:val="Информация об изменениях"/>
    <w:basedOn w:val="afffffffa"/>
    <w:next w:val="a"/>
    <w:uiPriority w:val="99"/>
    <w:rsid w:val="001D1E6E"/>
    <w:pPr>
      <w:spacing w:before="180"/>
      <w:ind w:left="360" w:right="360"/>
    </w:pPr>
    <w:rPr>
      <w:color w:val="auto"/>
      <w:sz w:val="24"/>
      <w:szCs w:val="24"/>
      <w:shd w:val="clear" w:color="auto" w:fill="EAEFED"/>
    </w:rPr>
  </w:style>
  <w:style w:type="paragraph" w:customStyle="1" w:styleId="afffffffc">
    <w:name w:val="Подвал для информации об изменениях"/>
    <w:basedOn w:val="1"/>
    <w:next w:val="a"/>
    <w:uiPriority w:val="99"/>
    <w:rsid w:val="001D1E6E"/>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fd">
    <w:name w:val="Подзаголовок для информации об изменениях"/>
    <w:basedOn w:val="afffffffa"/>
    <w:next w:val="a"/>
    <w:uiPriority w:val="99"/>
    <w:rsid w:val="001D1E6E"/>
    <w:rPr>
      <w:b/>
      <w:bCs/>
      <w:sz w:val="24"/>
      <w:szCs w:val="24"/>
    </w:rPr>
  </w:style>
  <w:style w:type="paragraph" w:customStyle="1" w:styleId="afffffffe">
    <w:name w:val="Подчёркнуный текст"/>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
    <w:name w:val="Ссылка на официальную публикацию"/>
    <w:basedOn w:val="a"/>
    <w:next w:val="a"/>
    <w:uiPriority w:val="99"/>
    <w:rsid w:val="001D1E6E"/>
    <w:pPr>
      <w:widowControl w:val="0"/>
      <w:autoSpaceDE w:val="0"/>
      <w:autoSpaceDN w:val="0"/>
      <w:adjustRightInd w:val="0"/>
      <w:jc w:val="both"/>
    </w:pPr>
    <w:rPr>
      <w:rFonts w:ascii="Arial" w:hAnsi="Arial" w:cs="Arial"/>
      <w:sz w:val="24"/>
      <w:szCs w:val="24"/>
    </w:rPr>
  </w:style>
  <w:style w:type="paragraph" w:customStyle="1" w:styleId="affffffff0">
    <w:name w:val="Текст ЭР (см. также)"/>
    <w:basedOn w:val="a"/>
    <w:next w:val="a"/>
    <w:uiPriority w:val="99"/>
    <w:rsid w:val="001D1E6E"/>
    <w:pPr>
      <w:widowControl w:val="0"/>
      <w:autoSpaceDE w:val="0"/>
      <w:autoSpaceDN w:val="0"/>
      <w:adjustRightInd w:val="0"/>
      <w:spacing w:before="200"/>
    </w:pPr>
    <w:rPr>
      <w:rFonts w:ascii="Arial" w:hAnsi="Arial" w:cs="Arial"/>
      <w:sz w:val="22"/>
      <w:szCs w:val="22"/>
    </w:rPr>
  </w:style>
  <w:style w:type="paragraph" w:customStyle="1" w:styleId="affffffff1">
    <w:name w:val="Формула"/>
    <w:basedOn w:val="a"/>
    <w:next w:val="a"/>
    <w:uiPriority w:val="99"/>
    <w:rsid w:val="001D1E6E"/>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uiPriority w:val="99"/>
    <w:rsid w:val="001D1E6E"/>
    <w:pPr>
      <w:widowControl w:val="0"/>
      <w:autoSpaceDE w:val="0"/>
      <w:autoSpaceDN w:val="0"/>
      <w:adjustRightInd w:val="0"/>
      <w:spacing w:before="300"/>
    </w:pPr>
    <w:rPr>
      <w:rFonts w:ascii="Arial" w:hAnsi="Arial" w:cs="Arial"/>
      <w:sz w:val="26"/>
      <w:szCs w:val="26"/>
    </w:rPr>
  </w:style>
  <w:style w:type="character" w:customStyle="1" w:styleId="WW8Num9z0">
    <w:name w:val="WW8Num9z0"/>
    <w:uiPriority w:val="99"/>
    <w:rsid w:val="001D1E6E"/>
    <w:rPr>
      <w:rFonts w:ascii="Symbol" w:hAnsi="Symbol"/>
      <w:sz w:val="20"/>
    </w:rPr>
  </w:style>
  <w:style w:type="paragraph" w:customStyle="1" w:styleId="section2">
    <w:name w:val="section2"/>
    <w:basedOn w:val="a"/>
    <w:uiPriority w:val="99"/>
    <w:rsid w:val="001D1E6E"/>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1D1E6E"/>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1D1E6E"/>
    <w:rPr>
      <w:rFonts w:ascii="Wingdings" w:hAnsi="Wingdings"/>
    </w:rPr>
  </w:style>
  <w:style w:type="paragraph" w:customStyle="1" w:styleId="310">
    <w:name w:val="Основной текст с отступом 31"/>
    <w:basedOn w:val="a"/>
    <w:uiPriority w:val="99"/>
    <w:rsid w:val="001D1E6E"/>
    <w:pPr>
      <w:spacing w:after="120"/>
      <w:ind w:left="283"/>
    </w:pPr>
    <w:rPr>
      <w:sz w:val="16"/>
      <w:szCs w:val="16"/>
      <w:lang w:eastAsia="ar-SA"/>
    </w:rPr>
  </w:style>
  <w:style w:type="paragraph" w:styleId="37">
    <w:name w:val="Body Text 3"/>
    <w:basedOn w:val="a"/>
    <w:link w:val="38"/>
    <w:uiPriority w:val="99"/>
    <w:rsid w:val="001D1E6E"/>
    <w:pPr>
      <w:spacing w:after="120"/>
    </w:pPr>
    <w:rPr>
      <w:sz w:val="16"/>
      <w:szCs w:val="16"/>
    </w:rPr>
  </w:style>
  <w:style w:type="character" w:customStyle="1" w:styleId="38">
    <w:name w:val="Основной текст 3 Знак"/>
    <w:basedOn w:val="a0"/>
    <w:link w:val="37"/>
    <w:uiPriority w:val="99"/>
    <w:rsid w:val="001D1E6E"/>
    <w:rPr>
      <w:sz w:val="16"/>
      <w:szCs w:val="16"/>
    </w:rPr>
  </w:style>
  <w:style w:type="character" w:customStyle="1" w:styleId="83">
    <w:name w:val="Знак Знак8"/>
    <w:uiPriority w:val="99"/>
    <w:rsid w:val="001D1E6E"/>
    <w:rPr>
      <w:b/>
      <w:i/>
      <w:sz w:val="26"/>
      <w:lang w:val="ru-RU" w:eastAsia="ru-RU"/>
    </w:rPr>
  </w:style>
  <w:style w:type="character" w:customStyle="1" w:styleId="BodyTextFirstIndentChar">
    <w:name w:val="Body Text First Indent Char"/>
    <w:uiPriority w:val="99"/>
    <w:semiHidden/>
    <w:locked/>
    <w:rsid w:val="001D1E6E"/>
    <w:rPr>
      <w:rFonts w:ascii="Times New Roman" w:hAnsi="Times New Roman"/>
      <w:sz w:val="24"/>
    </w:rPr>
  </w:style>
  <w:style w:type="character" w:customStyle="1" w:styleId="WW8Num1z0">
    <w:name w:val="WW8Num1z0"/>
    <w:uiPriority w:val="99"/>
    <w:rsid w:val="001D1E6E"/>
    <w:rPr>
      <w:rFonts w:ascii="Times New Roman" w:hAnsi="Times New Roman"/>
    </w:rPr>
  </w:style>
  <w:style w:type="character" w:customStyle="1" w:styleId="EndnoteTextChar">
    <w:name w:val="Endnote Text Char"/>
    <w:uiPriority w:val="99"/>
    <w:semiHidden/>
    <w:locked/>
    <w:rsid w:val="001D1E6E"/>
    <w:rPr>
      <w:rFonts w:ascii="Times New Roman" w:hAnsi="Times New Roman"/>
      <w:sz w:val="20"/>
    </w:rPr>
  </w:style>
  <w:style w:type="paragraph" w:customStyle="1" w:styleId="DOsntext">
    <w:name w:val="D Osn text"/>
    <w:basedOn w:val="a"/>
    <w:uiPriority w:val="99"/>
    <w:rsid w:val="001D1E6E"/>
    <w:pPr>
      <w:spacing w:after="120" w:line="336" w:lineRule="auto"/>
      <w:ind w:firstLine="567"/>
      <w:jc w:val="both"/>
    </w:pPr>
    <w:rPr>
      <w:sz w:val="24"/>
    </w:rPr>
  </w:style>
  <w:style w:type="character" w:customStyle="1" w:styleId="apple-style-span">
    <w:name w:val="apple-style-span"/>
    <w:uiPriority w:val="99"/>
    <w:rsid w:val="001D1E6E"/>
  </w:style>
  <w:style w:type="character" w:customStyle="1" w:styleId="1f3">
    <w:name w:val="Текст концевой сноски Знак1"/>
    <w:uiPriority w:val="99"/>
    <w:semiHidden/>
    <w:rsid w:val="001D1E6E"/>
    <w:rPr>
      <w:rFonts w:ascii="Arial" w:hAnsi="Arial"/>
      <w:sz w:val="20"/>
    </w:rPr>
  </w:style>
  <w:style w:type="character" w:customStyle="1" w:styleId="1f4">
    <w:name w:val="Просмотренная гиперссылка1"/>
    <w:uiPriority w:val="99"/>
    <w:semiHidden/>
    <w:unhideWhenUsed/>
    <w:rsid w:val="001D1E6E"/>
    <w:rPr>
      <w:color w:val="800080"/>
      <w:u w:val="single"/>
    </w:rPr>
  </w:style>
  <w:style w:type="character" w:customStyle="1" w:styleId="ConsPlusNormal0">
    <w:name w:val="ConsPlusNormal Знак"/>
    <w:link w:val="ConsPlusNormal"/>
    <w:locked/>
    <w:rsid w:val="00305898"/>
    <w:rPr>
      <w:rFonts w:ascii="Calibri" w:eastAsia="Calibri" w:hAnsi="Calibri" w:cs="Calibri"/>
      <w:sz w:val="22"/>
      <w:szCs w:val="22"/>
    </w:rPr>
  </w:style>
  <w:style w:type="character" w:customStyle="1" w:styleId="53">
    <w:name w:val="Основной текст (5)_"/>
    <w:basedOn w:val="a0"/>
    <w:link w:val="54"/>
    <w:uiPriority w:val="99"/>
    <w:rsid w:val="005D6D14"/>
    <w:rPr>
      <w:b/>
      <w:bCs/>
      <w:sz w:val="28"/>
      <w:szCs w:val="28"/>
      <w:shd w:val="clear" w:color="auto" w:fill="FFFFFF"/>
    </w:rPr>
  </w:style>
  <w:style w:type="character" w:customStyle="1" w:styleId="516pt">
    <w:name w:val="Основной текст (5) + 16 pt;Не полужирный"/>
    <w:basedOn w:val="53"/>
    <w:rsid w:val="005D6D14"/>
    <w:rPr>
      <w:b/>
      <w:bCs/>
      <w:color w:val="000000"/>
      <w:spacing w:val="0"/>
      <w:w w:val="100"/>
      <w:position w:val="0"/>
      <w:sz w:val="32"/>
      <w:szCs w:val="32"/>
      <w:shd w:val="clear" w:color="auto" w:fill="FFFFFF"/>
      <w:lang w:val="ru-RU" w:eastAsia="ru-RU" w:bidi="ru-RU"/>
    </w:rPr>
  </w:style>
  <w:style w:type="paragraph" w:customStyle="1" w:styleId="54">
    <w:name w:val="Основной текст (5)"/>
    <w:basedOn w:val="a"/>
    <w:link w:val="53"/>
    <w:uiPriority w:val="99"/>
    <w:rsid w:val="005D6D14"/>
    <w:pPr>
      <w:widowControl w:val="0"/>
      <w:shd w:val="clear" w:color="auto" w:fill="FFFFFF"/>
      <w:spacing w:line="322" w:lineRule="exact"/>
      <w:jc w:val="both"/>
    </w:pPr>
    <w:rPr>
      <w:b/>
      <w:bCs/>
      <w:sz w:val="28"/>
      <w:szCs w:val="28"/>
    </w:rPr>
  </w:style>
  <w:style w:type="paragraph" w:customStyle="1" w:styleId="affffffff2">
    <w:name w:val="Содержимое таблицы"/>
    <w:basedOn w:val="a"/>
    <w:rsid w:val="00BF24DA"/>
    <w:pPr>
      <w:widowControl w:val="0"/>
      <w:suppressLineNumbers/>
      <w:suppressAutoHyphens/>
    </w:pPr>
    <w:rPr>
      <w:rFonts w:eastAsia="Lucida Sans Unicod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067531">
      <w:bodyDiv w:val="1"/>
      <w:marLeft w:val="0"/>
      <w:marRight w:val="0"/>
      <w:marTop w:val="0"/>
      <w:marBottom w:val="0"/>
      <w:divBdr>
        <w:top w:val="none" w:sz="0" w:space="0" w:color="auto"/>
        <w:left w:val="none" w:sz="0" w:space="0" w:color="auto"/>
        <w:bottom w:val="none" w:sz="0" w:space="0" w:color="auto"/>
        <w:right w:val="none" w:sz="0" w:space="0" w:color="auto"/>
      </w:divBdr>
    </w:div>
    <w:div w:id="2018732954">
      <w:bodyDiv w:val="1"/>
      <w:marLeft w:val="0"/>
      <w:marRight w:val="0"/>
      <w:marTop w:val="0"/>
      <w:marBottom w:val="0"/>
      <w:divBdr>
        <w:top w:val="none" w:sz="0" w:space="0" w:color="auto"/>
        <w:left w:val="none" w:sz="0" w:space="0" w:color="auto"/>
        <w:bottom w:val="none" w:sz="0" w:space="0" w:color="auto"/>
        <w:right w:val="none" w:sz="0" w:space="0" w:color="auto"/>
      </w:divBdr>
    </w:div>
    <w:div w:id="20406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land.ru/Default.aspx?pageid=8952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2A180-3FC6-49B2-A0A6-8038C26E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504</TotalTime>
  <Pages>13</Pages>
  <Words>2360</Words>
  <Characters>13453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Елена</cp:lastModifiedBy>
  <cp:revision>56</cp:revision>
  <cp:lastPrinted>2023-10-17T10:27:00Z</cp:lastPrinted>
  <dcterms:created xsi:type="dcterms:W3CDTF">2020-12-02T06:25:00Z</dcterms:created>
  <dcterms:modified xsi:type="dcterms:W3CDTF">2024-01-24T08:45:00Z</dcterms:modified>
</cp:coreProperties>
</file>