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64" w:rsidRDefault="00C87088" w:rsidP="000C7A64">
      <w:pPr>
        <w:pStyle w:val="af4"/>
        <w:ind w:right="-1"/>
        <w:jc w:val="center"/>
        <w:rPr>
          <w:b/>
          <w:u w:val="single"/>
        </w:rPr>
      </w:pPr>
      <w:r w:rsidRPr="00C87088">
        <w:rPr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40640</wp:posOffset>
            </wp:positionV>
            <wp:extent cx="542925" cy="714375"/>
            <wp:effectExtent l="19050" t="0" r="9525" b="0"/>
            <wp:wrapNone/>
            <wp:docPr id="2" name="Рисунок 1" descr="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0C7A64" w:rsidTr="00C87088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7088" w:rsidRDefault="00C87088" w:rsidP="00D91528">
            <w:pPr>
              <w:jc w:val="both"/>
              <w:rPr>
                <w:sz w:val="28"/>
                <w:szCs w:val="28"/>
              </w:rPr>
            </w:pPr>
          </w:p>
          <w:p w:rsidR="00C87088" w:rsidRDefault="00C87088" w:rsidP="00D91528">
            <w:pPr>
              <w:jc w:val="both"/>
              <w:rPr>
                <w:sz w:val="28"/>
                <w:szCs w:val="28"/>
              </w:rPr>
            </w:pPr>
          </w:p>
          <w:p w:rsidR="00C87088" w:rsidRDefault="00C87088" w:rsidP="00D91528">
            <w:pPr>
              <w:jc w:val="both"/>
              <w:rPr>
                <w:sz w:val="28"/>
                <w:szCs w:val="28"/>
              </w:rPr>
            </w:pPr>
          </w:p>
          <w:p w:rsidR="00C87088" w:rsidRPr="00B041EE" w:rsidRDefault="00C87088" w:rsidP="00C87088">
            <w:pPr>
              <w:jc w:val="center"/>
              <w:rPr>
                <w:kern w:val="2"/>
                <w:sz w:val="28"/>
                <w:szCs w:val="28"/>
              </w:rPr>
            </w:pPr>
            <w:r w:rsidRPr="00B041EE">
              <w:rPr>
                <w:kern w:val="2"/>
                <w:sz w:val="28"/>
                <w:szCs w:val="28"/>
              </w:rPr>
              <w:t>РОССИЙСКАЯ ФЕДЕРАЦИЯ</w:t>
            </w:r>
          </w:p>
          <w:p w:rsidR="00C87088" w:rsidRPr="00B041EE" w:rsidRDefault="00C87088" w:rsidP="00C87088">
            <w:pPr>
              <w:jc w:val="center"/>
              <w:rPr>
                <w:kern w:val="2"/>
                <w:sz w:val="28"/>
                <w:szCs w:val="28"/>
              </w:rPr>
            </w:pPr>
            <w:r w:rsidRPr="00B041EE">
              <w:rPr>
                <w:kern w:val="2"/>
                <w:sz w:val="28"/>
                <w:szCs w:val="28"/>
              </w:rPr>
              <w:t>РОСТОВСКАЯ ОБЛАСТЬ</w:t>
            </w:r>
          </w:p>
          <w:p w:rsidR="00C87088" w:rsidRPr="00B041EE" w:rsidRDefault="00C87088" w:rsidP="00C87088">
            <w:pPr>
              <w:tabs>
                <w:tab w:val="left" w:pos="6379"/>
              </w:tabs>
              <w:jc w:val="center"/>
              <w:rPr>
                <w:sz w:val="28"/>
                <w:szCs w:val="28"/>
              </w:rPr>
            </w:pPr>
            <w:r w:rsidRPr="00B041EE">
              <w:rPr>
                <w:sz w:val="28"/>
                <w:szCs w:val="28"/>
              </w:rPr>
              <w:t>АДМИНИСТРАЦИЯ</w:t>
            </w:r>
          </w:p>
          <w:p w:rsidR="00C87088" w:rsidRPr="00B041EE" w:rsidRDefault="00C87088" w:rsidP="00C87088">
            <w:pPr>
              <w:tabs>
                <w:tab w:val="left" w:pos="6379"/>
              </w:tabs>
              <w:jc w:val="center"/>
              <w:rPr>
                <w:sz w:val="28"/>
                <w:szCs w:val="28"/>
              </w:rPr>
            </w:pPr>
            <w:r w:rsidRPr="00B041EE">
              <w:rPr>
                <w:sz w:val="28"/>
                <w:szCs w:val="28"/>
              </w:rPr>
              <w:t>КРАСНОЯРСКОГО СЕЛЬСКОГО ПОСЕЛЕНИЯ</w:t>
            </w:r>
          </w:p>
          <w:p w:rsidR="00C87088" w:rsidRDefault="00C87088" w:rsidP="00C870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C87088" w:rsidRPr="0043080A" w:rsidRDefault="00C87088" w:rsidP="00C87088">
            <w:pPr>
              <w:jc w:val="center"/>
              <w:rPr>
                <w:sz w:val="28"/>
                <w:szCs w:val="28"/>
              </w:rPr>
            </w:pPr>
          </w:p>
          <w:p w:rsidR="00C87088" w:rsidRDefault="00C66779" w:rsidP="00C870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  <w:r w:rsidR="00EC6EB8">
              <w:rPr>
                <w:sz w:val="28"/>
              </w:rPr>
              <w:t>.12</w:t>
            </w:r>
            <w:r w:rsidR="00C87088">
              <w:rPr>
                <w:sz w:val="28"/>
              </w:rPr>
              <w:t xml:space="preserve">.2023 </w:t>
            </w:r>
            <w:r w:rsidR="00C87088">
              <w:rPr>
                <w:sz w:val="28"/>
              </w:rPr>
              <w:tab/>
              <w:t xml:space="preserve">        </w:t>
            </w:r>
            <w:r w:rsidR="00652A38">
              <w:rPr>
                <w:sz w:val="28"/>
              </w:rPr>
              <w:t xml:space="preserve">                              </w:t>
            </w:r>
            <w:r w:rsidR="00C87088">
              <w:rPr>
                <w:sz w:val="28"/>
              </w:rPr>
              <w:t xml:space="preserve">№ </w:t>
            </w:r>
            <w:r w:rsidR="00652A38">
              <w:rPr>
                <w:sz w:val="28"/>
              </w:rPr>
              <w:t xml:space="preserve"> </w:t>
            </w:r>
            <w:r>
              <w:rPr>
                <w:sz w:val="28"/>
              </w:rPr>
              <w:t>180</w:t>
            </w:r>
            <w:r w:rsidR="00652A38">
              <w:rPr>
                <w:sz w:val="28"/>
              </w:rPr>
              <w:t xml:space="preserve">                        </w:t>
            </w:r>
            <w:r w:rsidR="00C87088">
              <w:rPr>
                <w:sz w:val="28"/>
              </w:rPr>
              <w:t xml:space="preserve">   ст. Красноярская</w:t>
            </w:r>
          </w:p>
          <w:p w:rsidR="00C87088" w:rsidRDefault="00C87088" w:rsidP="00D91528">
            <w:pPr>
              <w:jc w:val="both"/>
              <w:rPr>
                <w:sz w:val="28"/>
                <w:szCs w:val="28"/>
              </w:rPr>
            </w:pPr>
          </w:p>
          <w:p w:rsidR="00C87088" w:rsidRDefault="00EC6EB8" w:rsidP="00D915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</w:t>
            </w:r>
          </w:p>
          <w:p w:rsidR="00EC6EB8" w:rsidRDefault="00EC6EB8" w:rsidP="00D915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16.08.2023 года №118</w:t>
            </w:r>
          </w:p>
          <w:p w:rsidR="00576E0A" w:rsidRDefault="00EC6EB8" w:rsidP="00D915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C7A64" w:rsidRPr="00CE3104">
              <w:rPr>
                <w:sz w:val="28"/>
                <w:szCs w:val="28"/>
              </w:rPr>
              <w:t xml:space="preserve">Об утверждении Порядка </w:t>
            </w:r>
          </w:p>
          <w:p w:rsidR="00576E0A" w:rsidRDefault="000C7A64" w:rsidP="00D91528">
            <w:pPr>
              <w:jc w:val="both"/>
              <w:rPr>
                <w:sz w:val="28"/>
                <w:szCs w:val="28"/>
              </w:rPr>
            </w:pPr>
            <w:r w:rsidRPr="00CE3104">
              <w:rPr>
                <w:sz w:val="28"/>
                <w:szCs w:val="28"/>
              </w:rPr>
              <w:t xml:space="preserve">организации работы по рассмотрению </w:t>
            </w:r>
          </w:p>
          <w:p w:rsidR="000C7A64" w:rsidRDefault="000C7A64" w:rsidP="00D91528">
            <w:pPr>
              <w:jc w:val="both"/>
              <w:rPr>
                <w:sz w:val="28"/>
                <w:szCs w:val="28"/>
              </w:rPr>
            </w:pPr>
            <w:r w:rsidRPr="00CE3104">
              <w:rPr>
                <w:sz w:val="28"/>
                <w:szCs w:val="28"/>
              </w:rPr>
              <w:t>обращений</w:t>
            </w:r>
            <w:r w:rsidR="00BB082A">
              <w:rPr>
                <w:sz w:val="28"/>
                <w:szCs w:val="28"/>
              </w:rPr>
              <w:t xml:space="preserve"> </w:t>
            </w:r>
            <w:r w:rsidRPr="00CE3104">
              <w:rPr>
                <w:sz w:val="28"/>
                <w:szCs w:val="28"/>
              </w:rPr>
              <w:t>граждан в Администраци</w:t>
            </w:r>
            <w:r w:rsidR="00576E0A">
              <w:rPr>
                <w:sz w:val="28"/>
                <w:szCs w:val="28"/>
              </w:rPr>
              <w:t xml:space="preserve">и </w:t>
            </w:r>
          </w:p>
          <w:p w:rsidR="00576E0A" w:rsidRDefault="00576E0A" w:rsidP="00D9152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Красноярского сельского поселения</w:t>
            </w:r>
            <w:r w:rsidR="00EC6EB8">
              <w:rPr>
                <w:sz w:val="28"/>
                <w:szCs w:val="28"/>
              </w:rPr>
              <w:t>»</w:t>
            </w:r>
          </w:p>
        </w:tc>
      </w:tr>
    </w:tbl>
    <w:p w:rsidR="000C7A64" w:rsidRPr="00D91EF3" w:rsidRDefault="000C7A64" w:rsidP="000C7A64">
      <w:pPr>
        <w:rPr>
          <w:sz w:val="24"/>
          <w:szCs w:val="24"/>
        </w:rPr>
      </w:pPr>
    </w:p>
    <w:p w:rsidR="000C7A64" w:rsidRPr="00AC3721" w:rsidRDefault="000C7A64" w:rsidP="000C7A6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r w:rsidRPr="00AC3721">
        <w:rPr>
          <w:rFonts w:ascii="Times New Roman" w:hAnsi="Times New Roman" w:cs="Times New Roman"/>
          <w:sz w:val="28"/>
          <w:szCs w:val="28"/>
          <w:lang w:eastAsia="ru-RU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Pr="00AC3721">
        <w:rPr>
          <w:rFonts w:ascii="Times New Roman" w:hAnsi="Times New Roman" w:cs="Times New Roman"/>
          <w:sz w:val="28"/>
          <w:szCs w:val="28"/>
          <w:lang w:eastAsia="ru-RU"/>
        </w:rPr>
        <w:t xml:space="preserve"> 02.05.2006 № 59-ФЗ «О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порядке </w:t>
      </w:r>
      <w:r w:rsidRPr="00AC3721">
        <w:rPr>
          <w:rFonts w:ascii="Times New Roman" w:hAnsi="Times New Roman" w:cs="Times New Roman"/>
          <w:sz w:val="28"/>
          <w:szCs w:val="28"/>
          <w:lang w:eastAsia="ru-RU"/>
        </w:rPr>
        <w:t>рассмотрения</w:t>
      </w:r>
      <w:r w:rsidR="00BB08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C3721">
        <w:rPr>
          <w:rFonts w:ascii="Times New Roman" w:hAnsi="Times New Roman" w:cs="Times New Roman"/>
          <w:sz w:val="28"/>
          <w:szCs w:val="28"/>
          <w:lang w:eastAsia="ru-RU"/>
        </w:rPr>
        <w:t>обращений</w:t>
      </w:r>
      <w:r w:rsidR="00BB08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C3721">
        <w:rPr>
          <w:rFonts w:ascii="Times New Roman" w:hAnsi="Times New Roman" w:cs="Times New Roman"/>
          <w:sz w:val="28"/>
          <w:szCs w:val="28"/>
          <w:lang w:eastAsia="ru-RU"/>
        </w:rPr>
        <w:t>граждан</w:t>
      </w:r>
      <w:r w:rsidR="00BB08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C3721">
        <w:rPr>
          <w:rFonts w:ascii="Times New Roman" w:hAnsi="Times New Roman" w:cs="Times New Roman"/>
          <w:sz w:val="28"/>
          <w:szCs w:val="28"/>
          <w:lang w:eastAsia="ru-RU"/>
        </w:rPr>
        <w:t>Российской</w:t>
      </w:r>
      <w:r w:rsidR="00BB08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C3721">
        <w:rPr>
          <w:rFonts w:ascii="Times New Roman" w:hAnsi="Times New Roman" w:cs="Times New Roman"/>
          <w:sz w:val="28"/>
          <w:szCs w:val="28"/>
          <w:lang w:eastAsia="ru-RU"/>
        </w:rPr>
        <w:t>Федерации»,</w:t>
      </w:r>
      <w:r w:rsidR="00BB08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Областным </w:t>
      </w:r>
      <w:r w:rsidR="00C52F80">
        <w:rPr>
          <w:rFonts w:ascii="Times New Roman" w:hAnsi="Times New Roman" w:cs="Times New Roman"/>
          <w:sz w:val="28"/>
          <w:szCs w:val="28"/>
        </w:rPr>
        <w:t>законом от 18.09.</w:t>
      </w:r>
      <w:r w:rsidRPr="00AC3721">
        <w:rPr>
          <w:rFonts w:ascii="Times New Roman" w:hAnsi="Times New Roman" w:cs="Times New Roman"/>
          <w:sz w:val="28"/>
          <w:szCs w:val="28"/>
        </w:rPr>
        <w:t xml:space="preserve">2006 </w:t>
      </w:r>
      <w:r w:rsidR="00D91528">
        <w:rPr>
          <w:rFonts w:ascii="Times New Roman" w:hAnsi="Times New Roman" w:cs="Times New Roman"/>
          <w:sz w:val="28"/>
          <w:szCs w:val="28"/>
        </w:rPr>
        <w:t>№ </w:t>
      </w:r>
      <w:r w:rsidRPr="00AC3721">
        <w:rPr>
          <w:rFonts w:ascii="Times New Roman" w:hAnsi="Times New Roman" w:cs="Times New Roman"/>
          <w:sz w:val="28"/>
          <w:szCs w:val="28"/>
        </w:rPr>
        <w:t>540-ЗС «Об обращениях граждан»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04586F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576E0A" w:rsidRPr="00576E0A">
        <w:rPr>
          <w:rFonts w:ascii="Times New Roman" w:hAnsi="Times New Roman" w:cs="Times New Roman"/>
          <w:sz w:val="28"/>
          <w:szCs w:val="28"/>
        </w:rPr>
        <w:t>Красноярского сельского поселения</w:t>
      </w:r>
    </w:p>
    <w:p w:rsidR="000C7A64" w:rsidRPr="00D91EF3" w:rsidRDefault="000C7A64" w:rsidP="000C7A64">
      <w:pPr>
        <w:pStyle w:val="Default"/>
        <w:ind w:firstLine="709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0C7A64" w:rsidRPr="0004586F" w:rsidRDefault="000C7A64" w:rsidP="00BB082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04586F">
        <w:rPr>
          <w:rFonts w:ascii="Times New Roman" w:hAnsi="Times New Roman" w:cs="Times New Roman"/>
          <w:sz w:val="28"/>
          <w:szCs w:val="28"/>
        </w:rPr>
        <w:t>ПОСТАНОВЛЯ</w:t>
      </w:r>
      <w:r w:rsidR="0004586F">
        <w:rPr>
          <w:rFonts w:ascii="Times New Roman" w:hAnsi="Times New Roman" w:cs="Times New Roman"/>
          <w:sz w:val="28"/>
          <w:szCs w:val="28"/>
        </w:rPr>
        <w:t>ЕТ</w:t>
      </w:r>
      <w:r w:rsidRPr="0004586F">
        <w:rPr>
          <w:rFonts w:ascii="Times New Roman" w:hAnsi="Times New Roman" w:cs="Times New Roman"/>
          <w:sz w:val="28"/>
          <w:szCs w:val="28"/>
        </w:rPr>
        <w:t>:</w:t>
      </w:r>
    </w:p>
    <w:p w:rsidR="000C7A64" w:rsidRPr="00D91EF3" w:rsidRDefault="000C7A64" w:rsidP="000C7A64">
      <w:pPr>
        <w:rPr>
          <w:sz w:val="16"/>
          <w:szCs w:val="16"/>
        </w:rPr>
      </w:pPr>
    </w:p>
    <w:p w:rsidR="00286E26" w:rsidRPr="00852A03" w:rsidRDefault="0067327B" w:rsidP="0067327B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33C27" w:rsidRPr="00852A03">
        <w:rPr>
          <w:rFonts w:ascii="Times New Roman" w:hAnsi="Times New Roman" w:cs="Times New Roman"/>
          <w:sz w:val="28"/>
          <w:szCs w:val="28"/>
        </w:rPr>
        <w:t>п.6.10</w:t>
      </w:r>
      <w:r w:rsidR="000C7A64" w:rsidRPr="00852A03">
        <w:rPr>
          <w:rFonts w:ascii="Times New Roman" w:hAnsi="Times New Roman" w:cs="Times New Roman"/>
          <w:sz w:val="28"/>
          <w:szCs w:val="28"/>
        </w:rPr>
        <w:t xml:space="preserve"> </w:t>
      </w:r>
      <w:r w:rsidR="00AF293B" w:rsidRPr="00852A03">
        <w:rPr>
          <w:rFonts w:ascii="Times New Roman" w:hAnsi="Times New Roman" w:cs="Times New Roman"/>
          <w:sz w:val="28"/>
          <w:szCs w:val="28"/>
        </w:rPr>
        <w:t>«</w:t>
      </w:r>
      <w:hyperlink w:anchor="Par54" w:history="1">
        <w:r w:rsidR="00233C27" w:rsidRPr="00852A03">
          <w:rPr>
            <w:rFonts w:ascii="Times New Roman" w:hAnsi="Times New Roman" w:cs="Times New Roman"/>
            <w:sz w:val="28"/>
            <w:szCs w:val="28"/>
          </w:rPr>
          <w:t>Поряд</w:t>
        </w:r>
        <w:r w:rsidR="000C7A64" w:rsidRPr="00852A03">
          <w:rPr>
            <w:rFonts w:ascii="Times New Roman" w:hAnsi="Times New Roman" w:cs="Times New Roman"/>
            <w:sz w:val="28"/>
            <w:szCs w:val="28"/>
          </w:rPr>
          <w:t>к</w:t>
        </w:r>
      </w:hyperlink>
      <w:r w:rsidR="00233C27" w:rsidRPr="00852A03">
        <w:rPr>
          <w:rFonts w:ascii="Times New Roman" w:hAnsi="Times New Roman" w:cs="Times New Roman"/>
          <w:sz w:val="28"/>
          <w:szCs w:val="28"/>
        </w:rPr>
        <w:t>а</w:t>
      </w:r>
      <w:r w:rsidR="000C7A64" w:rsidRPr="00852A03">
        <w:rPr>
          <w:rFonts w:ascii="Times New Roman" w:hAnsi="Times New Roman" w:cs="Times New Roman"/>
          <w:sz w:val="28"/>
          <w:szCs w:val="28"/>
        </w:rPr>
        <w:t xml:space="preserve"> организации работы по рассмотрению обращений граждан в Администрации </w:t>
      </w:r>
      <w:r w:rsidR="00576E0A" w:rsidRPr="00852A03">
        <w:rPr>
          <w:rFonts w:ascii="Times New Roman" w:hAnsi="Times New Roman" w:cs="Times New Roman"/>
          <w:sz w:val="28"/>
          <w:szCs w:val="28"/>
        </w:rPr>
        <w:t>Красноярского сельского поселения</w:t>
      </w:r>
      <w:r w:rsidR="00AF293B" w:rsidRPr="00852A03">
        <w:rPr>
          <w:rFonts w:ascii="Times New Roman" w:hAnsi="Times New Roman" w:cs="Times New Roman"/>
          <w:sz w:val="28"/>
          <w:szCs w:val="28"/>
        </w:rPr>
        <w:t>»</w:t>
      </w:r>
      <w:r w:rsidR="00D91528" w:rsidRPr="00852A03">
        <w:rPr>
          <w:rFonts w:ascii="Times New Roman" w:hAnsi="Times New Roman" w:cs="Times New Roman"/>
          <w:sz w:val="28"/>
          <w:szCs w:val="28"/>
        </w:rPr>
        <w:t>,</w:t>
      </w:r>
      <w:r w:rsidR="00233C27" w:rsidRPr="00852A03">
        <w:rPr>
          <w:rFonts w:ascii="Times New Roman" w:hAnsi="Times New Roman" w:cs="Times New Roman"/>
          <w:sz w:val="28"/>
          <w:szCs w:val="28"/>
        </w:rPr>
        <w:t xml:space="preserve"> </w:t>
      </w:r>
      <w:r w:rsidR="00286E26" w:rsidRPr="00852A0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86E26" w:rsidRPr="00852A03" w:rsidRDefault="00286E26" w:rsidP="00852A03">
      <w:pPr>
        <w:pStyle w:val="ConsPlusNormal0"/>
        <w:ind w:firstLine="0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852A03">
        <w:rPr>
          <w:rFonts w:ascii="Times New Roman" w:hAnsi="Times New Roman" w:cs="Times New Roman"/>
          <w:color w:val="22272F"/>
          <w:sz w:val="28"/>
          <w:szCs w:val="28"/>
        </w:rPr>
        <w:t xml:space="preserve">       </w:t>
      </w:r>
      <w:r w:rsidR="00852A03">
        <w:rPr>
          <w:rFonts w:ascii="Times New Roman" w:hAnsi="Times New Roman" w:cs="Times New Roman"/>
          <w:color w:val="22272F"/>
          <w:sz w:val="28"/>
          <w:szCs w:val="28"/>
        </w:rPr>
        <w:t xml:space="preserve">    </w:t>
      </w:r>
      <w:r w:rsidRPr="00852A03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AF293B" w:rsidRPr="00852A03">
        <w:rPr>
          <w:rFonts w:ascii="Times New Roman" w:hAnsi="Times New Roman" w:cs="Times New Roman"/>
          <w:color w:val="22272F"/>
          <w:sz w:val="28"/>
          <w:szCs w:val="28"/>
        </w:rPr>
        <w:t>6.10.</w:t>
      </w:r>
      <w:r w:rsidRPr="00852A03">
        <w:rPr>
          <w:rFonts w:ascii="Times New Roman" w:hAnsi="Times New Roman" w:cs="Times New Roman"/>
          <w:color w:val="22272F"/>
          <w:sz w:val="28"/>
          <w:szCs w:val="28"/>
        </w:rPr>
        <w:t xml:space="preserve"> 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</w:t>
      </w:r>
      <w:r w:rsidR="00852A03">
        <w:rPr>
          <w:rFonts w:ascii="Times New Roman" w:hAnsi="Times New Roman" w:cs="Times New Roman"/>
          <w:color w:val="22272F"/>
          <w:sz w:val="28"/>
          <w:szCs w:val="28"/>
        </w:rPr>
        <w:t xml:space="preserve">тель </w:t>
      </w:r>
      <w:r w:rsidRPr="00852A03">
        <w:rPr>
          <w:rFonts w:ascii="Times New Roman" w:hAnsi="Times New Roman" w:cs="Times New Roman"/>
          <w:color w:val="22272F"/>
          <w:sz w:val="28"/>
          <w:szCs w:val="28"/>
        </w:rPr>
        <w:t xml:space="preserve">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</w:t>
      </w:r>
      <w:r w:rsidR="00852A03">
        <w:rPr>
          <w:rFonts w:ascii="Times New Roman" w:hAnsi="Times New Roman" w:cs="Times New Roman"/>
          <w:color w:val="22272F"/>
          <w:sz w:val="28"/>
          <w:szCs w:val="28"/>
        </w:rPr>
        <w:t xml:space="preserve">н и тот же </w:t>
      </w:r>
      <w:r w:rsidRPr="00852A03">
        <w:rPr>
          <w:rFonts w:ascii="Times New Roman" w:hAnsi="Times New Roman" w:cs="Times New Roman"/>
          <w:color w:val="22272F"/>
          <w:sz w:val="28"/>
          <w:szCs w:val="28"/>
        </w:rPr>
        <w:t xml:space="preserve">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AF293B" w:rsidRPr="00852A03" w:rsidRDefault="00852A03" w:rsidP="00852A03">
      <w:pPr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</w:t>
      </w:r>
      <w:r w:rsidR="00286E26" w:rsidRPr="00852A03">
        <w:rPr>
          <w:color w:val="22272F"/>
          <w:sz w:val="28"/>
          <w:szCs w:val="28"/>
        </w:rPr>
        <w:t>В случае пос</w:t>
      </w:r>
      <w:r>
        <w:rPr>
          <w:color w:val="22272F"/>
          <w:sz w:val="28"/>
          <w:szCs w:val="28"/>
        </w:rPr>
        <w:t>тупления в</w:t>
      </w:r>
      <w:r w:rsidR="00286E26" w:rsidRPr="00852A03">
        <w:rPr>
          <w:color w:val="22272F"/>
          <w:sz w:val="28"/>
          <w:szCs w:val="28"/>
        </w:rPr>
        <w:t xml:space="preserve"> орган местного самоуправления или должностному лицу письменного обращения, содержащего вопрос, ответ на который размещен  на официальном сайте да</w:t>
      </w:r>
      <w:r w:rsidR="00AF293B" w:rsidRPr="00852A03">
        <w:rPr>
          <w:color w:val="22272F"/>
          <w:sz w:val="28"/>
          <w:szCs w:val="28"/>
        </w:rPr>
        <w:t xml:space="preserve">нных </w:t>
      </w:r>
      <w:r w:rsidR="00286E26" w:rsidRPr="00852A03">
        <w:rPr>
          <w:color w:val="22272F"/>
          <w:sz w:val="28"/>
          <w:szCs w:val="28"/>
        </w:rPr>
        <w:t xml:space="preserve">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286E26" w:rsidRPr="00852A03" w:rsidRDefault="00AF293B" w:rsidP="00852A03">
      <w:pPr>
        <w:ind w:firstLine="709"/>
        <w:jc w:val="both"/>
        <w:rPr>
          <w:kern w:val="2"/>
          <w:sz w:val="28"/>
          <w:szCs w:val="28"/>
        </w:rPr>
      </w:pPr>
      <w:r w:rsidRPr="00852A03">
        <w:rPr>
          <w:kern w:val="2"/>
          <w:sz w:val="28"/>
          <w:szCs w:val="28"/>
        </w:rPr>
        <w:lastRenderedPageBreak/>
        <w:t xml:space="preserve"> Решение о прекращении переписки ввиду безосновательности рассмотрения очередного обращения принимается главой Администрации </w:t>
      </w:r>
      <w:r w:rsidRPr="00852A03">
        <w:rPr>
          <w:sz w:val="28"/>
          <w:szCs w:val="28"/>
        </w:rPr>
        <w:t>Красноярского сельского поселения</w:t>
      </w:r>
      <w:r w:rsidRPr="00852A03">
        <w:rPr>
          <w:kern w:val="2"/>
          <w:sz w:val="28"/>
          <w:szCs w:val="28"/>
        </w:rPr>
        <w:t xml:space="preserve"> на основании служебной записки ответственного исполнителя (приложение № 4).</w:t>
      </w:r>
    </w:p>
    <w:p w:rsidR="00AF293B" w:rsidRPr="00852A03" w:rsidRDefault="00BF45E8" w:rsidP="00BF45E8">
      <w:pPr>
        <w:pStyle w:val="af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2.</w:t>
      </w:r>
      <w:r w:rsidR="00AF293B" w:rsidRPr="00852A03">
        <w:rPr>
          <w:rFonts w:ascii="Times New Roman" w:hAnsi="Times New Roman"/>
          <w:kern w:val="2"/>
          <w:sz w:val="28"/>
          <w:szCs w:val="28"/>
        </w:rPr>
        <w:t xml:space="preserve">Порядок </w:t>
      </w:r>
      <w:r w:rsidR="00AF293B" w:rsidRPr="00852A03">
        <w:rPr>
          <w:rFonts w:ascii="Times New Roman" w:hAnsi="Times New Roman"/>
          <w:sz w:val="28"/>
          <w:szCs w:val="28"/>
        </w:rPr>
        <w:t>организации работы по рассмотрению обращений граждан в Администрации Красноярского сельского поселения дополнить пунктом 12, следующего содержания:</w:t>
      </w:r>
    </w:p>
    <w:p w:rsidR="00852A03" w:rsidRDefault="00AF293B" w:rsidP="00BF45E8">
      <w:pPr>
        <w:pStyle w:val="s15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852A03">
        <w:rPr>
          <w:rStyle w:val="s10"/>
          <w:bCs/>
          <w:color w:val="22272F"/>
          <w:sz w:val="28"/>
          <w:szCs w:val="28"/>
        </w:rPr>
        <w:t>12.</w:t>
      </w:r>
      <w:r w:rsidRPr="00852A03">
        <w:rPr>
          <w:bCs/>
          <w:color w:val="22272F"/>
          <w:sz w:val="28"/>
          <w:szCs w:val="28"/>
        </w:rPr>
        <w:t> Гарантии безопасности гражданина в связи с его обращением</w:t>
      </w:r>
    </w:p>
    <w:p w:rsidR="00AF293B" w:rsidRPr="00852A03" w:rsidRDefault="00BF45E8" w:rsidP="00852A03">
      <w:pPr>
        <w:pStyle w:val="s15"/>
        <w:shd w:val="clear" w:color="auto" w:fill="FFFFFF"/>
        <w:spacing w:before="0" w:beforeAutospacing="0" w:after="0" w:afterAutospacing="0"/>
        <w:jc w:val="both"/>
        <w:rPr>
          <w:b/>
          <w:bCs/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    </w:t>
      </w:r>
      <w:r w:rsidR="00AF293B" w:rsidRPr="00852A03">
        <w:rPr>
          <w:color w:val="22272F"/>
          <w:sz w:val="28"/>
          <w:szCs w:val="28"/>
        </w:rPr>
        <w:t>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852A03" w:rsidRDefault="00BF45E8" w:rsidP="00852A0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   </w:t>
      </w:r>
      <w:r w:rsidR="00AF293B" w:rsidRPr="00852A03">
        <w:rPr>
          <w:color w:val="22272F"/>
          <w:sz w:val="28"/>
          <w:szCs w:val="28"/>
        </w:rPr>
        <w:t xml:space="preserve">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</w:t>
      </w:r>
    </w:p>
    <w:p w:rsidR="00BF45E8" w:rsidRDefault="00BF45E8" w:rsidP="00BF45E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 xml:space="preserve"> </w:t>
      </w:r>
      <w:r w:rsidR="00AF293B" w:rsidRPr="00852A03">
        <w:rPr>
          <w:sz w:val="28"/>
          <w:szCs w:val="28"/>
        </w:rPr>
        <w:t>3</w:t>
      </w:r>
      <w:r w:rsidR="000C7A64" w:rsidRPr="00852A03">
        <w:rPr>
          <w:sz w:val="28"/>
          <w:szCs w:val="28"/>
        </w:rPr>
        <w:t>.</w:t>
      </w:r>
      <w:r w:rsidR="00D91528" w:rsidRPr="00852A03">
        <w:rPr>
          <w:sz w:val="28"/>
          <w:szCs w:val="28"/>
        </w:rPr>
        <w:t> </w:t>
      </w:r>
      <w:r w:rsidR="00AF293B" w:rsidRPr="00852A03">
        <w:rPr>
          <w:sz w:val="28"/>
          <w:szCs w:val="28"/>
        </w:rPr>
        <w:t xml:space="preserve">Ведущему специалисту </w:t>
      </w:r>
      <w:r w:rsidR="00576E0A" w:rsidRPr="00852A03">
        <w:rPr>
          <w:sz w:val="28"/>
          <w:szCs w:val="28"/>
        </w:rPr>
        <w:t xml:space="preserve"> </w:t>
      </w:r>
      <w:r w:rsidR="000C7A64" w:rsidRPr="00852A03">
        <w:rPr>
          <w:sz w:val="28"/>
          <w:szCs w:val="28"/>
        </w:rPr>
        <w:t xml:space="preserve"> Администрации </w:t>
      </w:r>
      <w:r w:rsidR="00576E0A" w:rsidRPr="00852A03">
        <w:rPr>
          <w:sz w:val="28"/>
          <w:szCs w:val="28"/>
        </w:rPr>
        <w:t>Красноярского сельского поселения</w:t>
      </w:r>
      <w:r w:rsidR="00AF293B" w:rsidRPr="00852A03">
        <w:rPr>
          <w:sz w:val="28"/>
          <w:szCs w:val="28"/>
        </w:rPr>
        <w:t xml:space="preserve"> (Бурлака Н.П.) </w:t>
      </w:r>
      <w:r w:rsidR="00576E0A" w:rsidRPr="00852A03">
        <w:rPr>
          <w:sz w:val="28"/>
          <w:szCs w:val="28"/>
        </w:rPr>
        <w:t xml:space="preserve"> </w:t>
      </w:r>
      <w:r w:rsidR="000C7A64" w:rsidRPr="00852A03">
        <w:rPr>
          <w:sz w:val="28"/>
          <w:szCs w:val="28"/>
        </w:rPr>
        <w:t xml:space="preserve">обеспечить соблюдение утвержденного </w:t>
      </w:r>
      <w:hyperlink w:anchor="Par54" w:history="1">
        <w:r w:rsidR="000C7A64" w:rsidRPr="00852A03">
          <w:rPr>
            <w:sz w:val="28"/>
            <w:szCs w:val="28"/>
          </w:rPr>
          <w:t>Порядка</w:t>
        </w:r>
      </w:hyperlink>
      <w:r w:rsidR="00BB082A" w:rsidRPr="00852A03">
        <w:rPr>
          <w:sz w:val="28"/>
          <w:szCs w:val="28"/>
        </w:rPr>
        <w:t xml:space="preserve"> </w:t>
      </w:r>
      <w:r w:rsidR="000C7A64" w:rsidRPr="00852A03">
        <w:rPr>
          <w:sz w:val="28"/>
          <w:szCs w:val="28"/>
        </w:rPr>
        <w:t xml:space="preserve">организации работы по рассмотрению обращений граждан в Администрации </w:t>
      </w:r>
      <w:r w:rsidR="00576E0A" w:rsidRPr="00852A03">
        <w:rPr>
          <w:sz w:val="28"/>
          <w:szCs w:val="28"/>
        </w:rPr>
        <w:t>Красноярского сельского поселения</w:t>
      </w:r>
      <w:r w:rsidR="000C7A64" w:rsidRPr="00852A03">
        <w:rPr>
          <w:sz w:val="28"/>
          <w:szCs w:val="28"/>
        </w:rPr>
        <w:t>.</w:t>
      </w:r>
    </w:p>
    <w:p w:rsidR="000C7A64" w:rsidRPr="00BF45E8" w:rsidRDefault="00AF293B" w:rsidP="00BF45E8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52A03">
        <w:rPr>
          <w:sz w:val="28"/>
          <w:szCs w:val="28"/>
        </w:rPr>
        <w:t>4</w:t>
      </w:r>
      <w:r w:rsidR="000C7A64" w:rsidRPr="00852A03">
        <w:rPr>
          <w:sz w:val="28"/>
          <w:szCs w:val="28"/>
        </w:rPr>
        <w:t>.</w:t>
      </w:r>
      <w:r w:rsidR="00D91528" w:rsidRPr="00852A03">
        <w:rPr>
          <w:sz w:val="28"/>
          <w:szCs w:val="28"/>
        </w:rPr>
        <w:t> </w:t>
      </w:r>
      <w:r w:rsidR="000C7A64" w:rsidRPr="00852A03">
        <w:rPr>
          <w:kern w:val="2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C7A64" w:rsidRPr="00852A03" w:rsidRDefault="00AF293B" w:rsidP="00BF45E8">
      <w:pPr>
        <w:autoSpaceDE w:val="0"/>
        <w:autoSpaceDN w:val="0"/>
        <w:adjustRightInd w:val="0"/>
        <w:jc w:val="both"/>
        <w:outlineLvl w:val="0"/>
        <w:rPr>
          <w:color w:val="000000"/>
          <w:spacing w:val="-2"/>
          <w:sz w:val="28"/>
          <w:szCs w:val="28"/>
        </w:rPr>
      </w:pPr>
      <w:r w:rsidRPr="00852A03">
        <w:rPr>
          <w:color w:val="000000"/>
          <w:spacing w:val="-2"/>
          <w:sz w:val="28"/>
          <w:szCs w:val="28"/>
        </w:rPr>
        <w:t>5</w:t>
      </w:r>
      <w:r w:rsidR="000C7A64" w:rsidRPr="00852A03">
        <w:rPr>
          <w:color w:val="000000"/>
          <w:spacing w:val="-2"/>
          <w:sz w:val="28"/>
          <w:szCs w:val="28"/>
        </w:rPr>
        <w:t>. Контроль за выполнением</w:t>
      </w:r>
      <w:r w:rsidR="00576E0A" w:rsidRPr="00852A03">
        <w:rPr>
          <w:color w:val="000000"/>
          <w:spacing w:val="-2"/>
          <w:sz w:val="28"/>
          <w:szCs w:val="28"/>
        </w:rPr>
        <w:t xml:space="preserve"> постановления оставляю за собой</w:t>
      </w:r>
      <w:r w:rsidR="00C52F80" w:rsidRPr="00852A03">
        <w:rPr>
          <w:color w:val="000000"/>
          <w:spacing w:val="-2"/>
          <w:sz w:val="28"/>
          <w:szCs w:val="28"/>
        </w:rPr>
        <w:t>.</w:t>
      </w:r>
    </w:p>
    <w:p w:rsidR="00497829" w:rsidRPr="00852A03" w:rsidRDefault="00497829" w:rsidP="00852A03">
      <w:pPr>
        <w:autoSpaceDE w:val="0"/>
        <w:autoSpaceDN w:val="0"/>
        <w:adjustRightInd w:val="0"/>
        <w:jc w:val="both"/>
        <w:outlineLvl w:val="0"/>
        <w:rPr>
          <w:color w:val="000000"/>
          <w:spacing w:val="-2"/>
          <w:sz w:val="28"/>
          <w:szCs w:val="28"/>
        </w:rPr>
      </w:pPr>
    </w:p>
    <w:p w:rsidR="00D91EF3" w:rsidRPr="00BB082A" w:rsidRDefault="00D91EF3" w:rsidP="00BB082A">
      <w:pPr>
        <w:autoSpaceDE w:val="0"/>
        <w:autoSpaceDN w:val="0"/>
        <w:adjustRightInd w:val="0"/>
        <w:jc w:val="both"/>
        <w:outlineLvl w:val="0"/>
        <w:rPr>
          <w:color w:val="000000"/>
          <w:spacing w:val="-2"/>
          <w:sz w:val="28"/>
          <w:szCs w:val="28"/>
        </w:rPr>
      </w:pPr>
    </w:p>
    <w:p w:rsidR="00497829" w:rsidRDefault="00AF293B" w:rsidP="00497829">
      <w:pPr>
        <w:autoSpaceDE w:val="0"/>
        <w:autoSpaceDN w:val="0"/>
        <w:adjustRightInd w:val="0"/>
        <w:jc w:val="both"/>
        <w:outlineLvl w:val="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Глава</w:t>
      </w:r>
      <w:r w:rsidR="00497829">
        <w:rPr>
          <w:color w:val="000000"/>
          <w:spacing w:val="-2"/>
          <w:sz w:val="28"/>
          <w:szCs w:val="28"/>
        </w:rPr>
        <w:t xml:space="preserve"> Администрации</w:t>
      </w:r>
    </w:p>
    <w:p w:rsidR="00497829" w:rsidRDefault="00576E0A" w:rsidP="00497829">
      <w:pPr>
        <w:autoSpaceDE w:val="0"/>
        <w:autoSpaceDN w:val="0"/>
        <w:adjustRightInd w:val="0"/>
        <w:jc w:val="both"/>
        <w:outlineLvl w:val="0"/>
        <w:rPr>
          <w:color w:val="000000"/>
          <w:spacing w:val="-2"/>
          <w:sz w:val="28"/>
          <w:szCs w:val="28"/>
        </w:rPr>
      </w:pPr>
      <w:r w:rsidRPr="00576E0A">
        <w:rPr>
          <w:sz w:val="28"/>
          <w:szCs w:val="28"/>
        </w:rPr>
        <w:t>Красноярского сельского поселения</w:t>
      </w:r>
      <w:r>
        <w:rPr>
          <w:color w:val="000000"/>
          <w:spacing w:val="-2"/>
          <w:sz w:val="28"/>
          <w:szCs w:val="28"/>
        </w:rPr>
        <w:t xml:space="preserve">                                </w:t>
      </w:r>
      <w:r w:rsidR="00AF293B">
        <w:rPr>
          <w:color w:val="000000"/>
          <w:spacing w:val="-2"/>
          <w:sz w:val="28"/>
          <w:szCs w:val="28"/>
        </w:rPr>
        <w:t xml:space="preserve">          Е.А.Плутенко</w:t>
      </w:r>
    </w:p>
    <w:p w:rsidR="00BF45E8" w:rsidRDefault="00BF45E8" w:rsidP="00497829">
      <w:pPr>
        <w:autoSpaceDE w:val="0"/>
        <w:autoSpaceDN w:val="0"/>
        <w:adjustRightInd w:val="0"/>
        <w:jc w:val="both"/>
        <w:outlineLvl w:val="0"/>
        <w:rPr>
          <w:color w:val="000000"/>
          <w:spacing w:val="-2"/>
          <w:sz w:val="28"/>
          <w:szCs w:val="28"/>
        </w:rPr>
      </w:pPr>
    </w:p>
    <w:p w:rsidR="00BF45E8" w:rsidRDefault="00BF45E8" w:rsidP="00497829">
      <w:pPr>
        <w:autoSpaceDE w:val="0"/>
        <w:autoSpaceDN w:val="0"/>
        <w:adjustRightInd w:val="0"/>
        <w:jc w:val="both"/>
        <w:outlineLvl w:val="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Ознакомлена :                                                                                  Н.П.Бурлака</w:t>
      </w:r>
    </w:p>
    <w:p w:rsidR="00497829" w:rsidRDefault="00497829" w:rsidP="00497829">
      <w:pPr>
        <w:pStyle w:val="ConsPlusNormal0"/>
        <w:tabs>
          <w:tab w:val="left" w:pos="3780"/>
          <w:tab w:val="left" w:pos="7020"/>
        </w:tabs>
        <w:ind w:firstLine="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BB082A" w:rsidRPr="00BB082A" w:rsidRDefault="00BB082A" w:rsidP="00497829">
      <w:pPr>
        <w:pStyle w:val="ConsPlusNormal0"/>
        <w:tabs>
          <w:tab w:val="left" w:pos="3780"/>
          <w:tab w:val="left" w:pos="7020"/>
        </w:tabs>
        <w:ind w:firstLine="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497829" w:rsidRDefault="00497829" w:rsidP="00576E0A">
      <w:pPr>
        <w:pStyle w:val="ConsPlusNormal0"/>
        <w:tabs>
          <w:tab w:val="left" w:pos="3780"/>
          <w:tab w:val="left" w:pos="7020"/>
        </w:tabs>
        <w:ind w:firstLine="0"/>
        <w:rPr>
          <w:rFonts w:ascii="Times New Roman" w:hAnsi="Times New Roman" w:cs="Times New Roman"/>
          <w:color w:val="000000"/>
          <w:spacing w:val="-2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 xml:space="preserve">Постановление </w:t>
      </w:r>
      <w:r w:rsidRPr="007642C1">
        <w:rPr>
          <w:rFonts w:ascii="Times New Roman" w:hAnsi="Times New Roman" w:cs="Times New Roman"/>
          <w:color w:val="000000"/>
          <w:spacing w:val="-2"/>
          <w:sz w:val="18"/>
          <w:szCs w:val="18"/>
        </w:rPr>
        <w:t xml:space="preserve">вносит 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 xml:space="preserve">сектор </w:t>
      </w:r>
    </w:p>
    <w:p w:rsidR="00576E0A" w:rsidRPr="007642C1" w:rsidRDefault="00576E0A" w:rsidP="00576E0A">
      <w:pPr>
        <w:pStyle w:val="ConsPlusNormal0"/>
        <w:tabs>
          <w:tab w:val="left" w:pos="3780"/>
          <w:tab w:val="left" w:pos="7020"/>
        </w:tabs>
        <w:ind w:firstLine="0"/>
        <w:rPr>
          <w:rFonts w:ascii="Times New Roman" w:hAnsi="Times New Roman" w:cs="Times New Roman"/>
          <w:color w:val="000000"/>
          <w:spacing w:val="-2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Социальной работы</w:t>
      </w:r>
    </w:p>
    <w:sectPr w:rsidR="00576E0A" w:rsidRPr="007642C1" w:rsidSect="00BB082A">
      <w:footerReference w:type="even" r:id="rId8"/>
      <w:footerReference w:type="default" r:id="rId9"/>
      <w:pgSz w:w="11907" w:h="16840"/>
      <w:pgMar w:top="851" w:right="567" w:bottom="794" w:left="1701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78C" w:rsidRDefault="008A078C">
      <w:r>
        <w:separator/>
      </w:r>
    </w:p>
  </w:endnote>
  <w:endnote w:type="continuationSeparator" w:id="1">
    <w:p w:rsidR="008A078C" w:rsidRDefault="008A0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45A" w:rsidRDefault="003818E0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9645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9645A" w:rsidRDefault="0009645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45A" w:rsidRPr="00BB082A" w:rsidRDefault="003818E0" w:rsidP="00D00358">
    <w:pPr>
      <w:pStyle w:val="a5"/>
      <w:framePr w:wrap="around" w:vAnchor="text" w:hAnchor="margin" w:xAlign="right" w:y="1"/>
      <w:rPr>
        <w:rStyle w:val="a9"/>
        <w:sz w:val="24"/>
        <w:szCs w:val="24"/>
      </w:rPr>
    </w:pPr>
    <w:r w:rsidRPr="00BB082A">
      <w:rPr>
        <w:rStyle w:val="a9"/>
        <w:sz w:val="24"/>
        <w:szCs w:val="24"/>
      </w:rPr>
      <w:fldChar w:fldCharType="begin"/>
    </w:r>
    <w:r w:rsidR="0009645A" w:rsidRPr="00BB082A">
      <w:rPr>
        <w:rStyle w:val="a9"/>
        <w:sz w:val="24"/>
        <w:szCs w:val="24"/>
      </w:rPr>
      <w:instrText xml:space="preserve">PAGE  </w:instrText>
    </w:r>
    <w:r w:rsidRPr="00BB082A">
      <w:rPr>
        <w:rStyle w:val="a9"/>
        <w:sz w:val="24"/>
        <w:szCs w:val="24"/>
      </w:rPr>
      <w:fldChar w:fldCharType="separate"/>
    </w:r>
    <w:r w:rsidR="00C66779">
      <w:rPr>
        <w:rStyle w:val="a9"/>
        <w:noProof/>
        <w:sz w:val="24"/>
        <w:szCs w:val="24"/>
      </w:rPr>
      <w:t>2</w:t>
    </w:r>
    <w:r w:rsidRPr="00BB082A">
      <w:rPr>
        <w:rStyle w:val="a9"/>
        <w:sz w:val="24"/>
        <w:szCs w:val="24"/>
      </w:rPr>
      <w:fldChar w:fldCharType="end"/>
    </w:r>
  </w:p>
  <w:p w:rsidR="0009645A" w:rsidRPr="00211514" w:rsidRDefault="0009645A" w:rsidP="00BB082A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78C" w:rsidRDefault="008A078C">
      <w:r>
        <w:separator/>
      </w:r>
    </w:p>
  </w:footnote>
  <w:footnote w:type="continuationSeparator" w:id="1">
    <w:p w:rsidR="008A078C" w:rsidRDefault="008A07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7408"/>
    <w:multiLevelType w:val="hybridMultilevel"/>
    <w:tmpl w:val="2B025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670C4"/>
    <w:multiLevelType w:val="hybridMultilevel"/>
    <w:tmpl w:val="AD3A093E"/>
    <w:lvl w:ilvl="0" w:tplc="9E5A8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A0F7E"/>
    <w:multiLevelType w:val="hybridMultilevel"/>
    <w:tmpl w:val="38D4985A"/>
    <w:lvl w:ilvl="0" w:tplc="D27088F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375B70"/>
    <w:multiLevelType w:val="hybridMultilevel"/>
    <w:tmpl w:val="3F9244A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55425"/>
    <w:multiLevelType w:val="hybridMultilevel"/>
    <w:tmpl w:val="BC049ACC"/>
    <w:lvl w:ilvl="0" w:tplc="9E5A8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6378B8"/>
    <w:multiLevelType w:val="hybridMultilevel"/>
    <w:tmpl w:val="DA0223B8"/>
    <w:lvl w:ilvl="0" w:tplc="9E5A8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1E3C51"/>
    <w:multiLevelType w:val="hybridMultilevel"/>
    <w:tmpl w:val="B212E09A"/>
    <w:lvl w:ilvl="0" w:tplc="2684041A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0CE4831"/>
    <w:multiLevelType w:val="hybridMultilevel"/>
    <w:tmpl w:val="13F88F4E"/>
    <w:lvl w:ilvl="0" w:tplc="54A6E31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7D0207"/>
    <w:multiLevelType w:val="hybridMultilevel"/>
    <w:tmpl w:val="03D8C586"/>
    <w:lvl w:ilvl="0" w:tplc="9E5A8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234376"/>
    <w:multiLevelType w:val="hybridMultilevel"/>
    <w:tmpl w:val="81C839F6"/>
    <w:lvl w:ilvl="0" w:tplc="9E5A8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0A13FC"/>
    <w:multiLevelType w:val="hybridMultilevel"/>
    <w:tmpl w:val="38F6AC2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12FD1"/>
    <w:multiLevelType w:val="multilevel"/>
    <w:tmpl w:val="2F344F62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5395554B"/>
    <w:multiLevelType w:val="hybridMultilevel"/>
    <w:tmpl w:val="BB3A4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E5A88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B3F4E"/>
    <w:multiLevelType w:val="hybridMultilevel"/>
    <w:tmpl w:val="98FED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E5A88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910C1D"/>
    <w:multiLevelType w:val="hybridMultilevel"/>
    <w:tmpl w:val="B8FC4D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B9D0E79"/>
    <w:multiLevelType w:val="hybridMultilevel"/>
    <w:tmpl w:val="EC725ABE"/>
    <w:lvl w:ilvl="0" w:tplc="9E5A8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DBE4820"/>
    <w:multiLevelType w:val="hybridMultilevel"/>
    <w:tmpl w:val="C7A6E6E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"/>
  </w:num>
  <w:num w:numId="5">
    <w:abstractNumId w:val="15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11"/>
  </w:num>
  <w:num w:numId="11">
    <w:abstractNumId w:val="3"/>
  </w:num>
  <w:num w:numId="12">
    <w:abstractNumId w:val="2"/>
  </w:num>
  <w:num w:numId="13">
    <w:abstractNumId w:val="10"/>
  </w:num>
  <w:num w:numId="14">
    <w:abstractNumId w:val="16"/>
  </w:num>
  <w:num w:numId="15">
    <w:abstractNumId w:val="14"/>
  </w:num>
  <w:num w:numId="16">
    <w:abstractNumId w:val="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attachedTemplate r:id="rId1"/>
  <w:stylePaneFormatFilter w:val="3F01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3FC"/>
    <w:rsid w:val="0002215D"/>
    <w:rsid w:val="00022DBA"/>
    <w:rsid w:val="00043CD6"/>
    <w:rsid w:val="0004586F"/>
    <w:rsid w:val="00050C68"/>
    <w:rsid w:val="0005372C"/>
    <w:rsid w:val="00054D8B"/>
    <w:rsid w:val="000559D5"/>
    <w:rsid w:val="00060F3C"/>
    <w:rsid w:val="00072E73"/>
    <w:rsid w:val="000808D6"/>
    <w:rsid w:val="0009645A"/>
    <w:rsid w:val="000A0508"/>
    <w:rsid w:val="000A0B9F"/>
    <w:rsid w:val="000A1B74"/>
    <w:rsid w:val="000A726F"/>
    <w:rsid w:val="000B4002"/>
    <w:rsid w:val="000B66C7"/>
    <w:rsid w:val="000C430D"/>
    <w:rsid w:val="000C6293"/>
    <w:rsid w:val="000C66D0"/>
    <w:rsid w:val="000C7A64"/>
    <w:rsid w:val="000D6B91"/>
    <w:rsid w:val="000E1359"/>
    <w:rsid w:val="000F2B40"/>
    <w:rsid w:val="000F5B6A"/>
    <w:rsid w:val="00104E0D"/>
    <w:rsid w:val="0010504A"/>
    <w:rsid w:val="00115918"/>
    <w:rsid w:val="00116BFA"/>
    <w:rsid w:val="00125DE3"/>
    <w:rsid w:val="0014248B"/>
    <w:rsid w:val="0014448E"/>
    <w:rsid w:val="001503CC"/>
    <w:rsid w:val="00153B21"/>
    <w:rsid w:val="00162FA3"/>
    <w:rsid w:val="00173640"/>
    <w:rsid w:val="001852AD"/>
    <w:rsid w:val="0019424C"/>
    <w:rsid w:val="001B2D1C"/>
    <w:rsid w:val="001C1D98"/>
    <w:rsid w:val="001C1FC8"/>
    <w:rsid w:val="001D2690"/>
    <w:rsid w:val="001D4154"/>
    <w:rsid w:val="001E294D"/>
    <w:rsid w:val="001E5687"/>
    <w:rsid w:val="001F2B4D"/>
    <w:rsid w:val="001F4BE3"/>
    <w:rsid w:val="001F6D02"/>
    <w:rsid w:val="0020096C"/>
    <w:rsid w:val="00203A52"/>
    <w:rsid w:val="00207D80"/>
    <w:rsid w:val="00211514"/>
    <w:rsid w:val="0022152C"/>
    <w:rsid w:val="002220DD"/>
    <w:rsid w:val="00233C27"/>
    <w:rsid w:val="00245E5D"/>
    <w:rsid w:val="002504E8"/>
    <w:rsid w:val="00254382"/>
    <w:rsid w:val="00261BE3"/>
    <w:rsid w:val="0027031E"/>
    <w:rsid w:val="00280ADB"/>
    <w:rsid w:val="00286E26"/>
    <w:rsid w:val="0028703B"/>
    <w:rsid w:val="00291950"/>
    <w:rsid w:val="002A2062"/>
    <w:rsid w:val="002A31A1"/>
    <w:rsid w:val="002B6527"/>
    <w:rsid w:val="002B6970"/>
    <w:rsid w:val="002C0454"/>
    <w:rsid w:val="002C135C"/>
    <w:rsid w:val="002C5E60"/>
    <w:rsid w:val="002D478D"/>
    <w:rsid w:val="002D6C02"/>
    <w:rsid w:val="002E5C17"/>
    <w:rsid w:val="002E65D5"/>
    <w:rsid w:val="002F63E3"/>
    <w:rsid w:val="002F74D7"/>
    <w:rsid w:val="0030124B"/>
    <w:rsid w:val="00313D3A"/>
    <w:rsid w:val="00341FC1"/>
    <w:rsid w:val="00353D42"/>
    <w:rsid w:val="00357B68"/>
    <w:rsid w:val="00363723"/>
    <w:rsid w:val="0036442C"/>
    <w:rsid w:val="0037040B"/>
    <w:rsid w:val="00370D57"/>
    <w:rsid w:val="00375F56"/>
    <w:rsid w:val="003818E0"/>
    <w:rsid w:val="00390056"/>
    <w:rsid w:val="003921D8"/>
    <w:rsid w:val="003B2193"/>
    <w:rsid w:val="003B75E2"/>
    <w:rsid w:val="003E2450"/>
    <w:rsid w:val="00407B71"/>
    <w:rsid w:val="00412C4D"/>
    <w:rsid w:val="00425061"/>
    <w:rsid w:val="0043686A"/>
    <w:rsid w:val="00440543"/>
    <w:rsid w:val="00441069"/>
    <w:rsid w:val="00444636"/>
    <w:rsid w:val="00453869"/>
    <w:rsid w:val="0046218E"/>
    <w:rsid w:val="00464CE6"/>
    <w:rsid w:val="00466325"/>
    <w:rsid w:val="004711EC"/>
    <w:rsid w:val="00476F13"/>
    <w:rsid w:val="00480BC7"/>
    <w:rsid w:val="00483958"/>
    <w:rsid w:val="004871AA"/>
    <w:rsid w:val="00497829"/>
    <w:rsid w:val="004A59D1"/>
    <w:rsid w:val="004B6A5C"/>
    <w:rsid w:val="004D35C2"/>
    <w:rsid w:val="004E424B"/>
    <w:rsid w:val="004E78FD"/>
    <w:rsid w:val="004F7011"/>
    <w:rsid w:val="00510A7D"/>
    <w:rsid w:val="00515D9C"/>
    <w:rsid w:val="00531FBD"/>
    <w:rsid w:val="00532BB7"/>
    <w:rsid w:val="0053366A"/>
    <w:rsid w:val="005436F1"/>
    <w:rsid w:val="00546B50"/>
    <w:rsid w:val="00547266"/>
    <w:rsid w:val="00561BBB"/>
    <w:rsid w:val="00576E0A"/>
    <w:rsid w:val="00587BF6"/>
    <w:rsid w:val="00594ACB"/>
    <w:rsid w:val="00597A7E"/>
    <w:rsid w:val="005C4164"/>
    <w:rsid w:val="005C5FF3"/>
    <w:rsid w:val="005D213A"/>
    <w:rsid w:val="005D6445"/>
    <w:rsid w:val="005E0B5C"/>
    <w:rsid w:val="005E23FC"/>
    <w:rsid w:val="005F24D7"/>
    <w:rsid w:val="005F73B8"/>
    <w:rsid w:val="00611679"/>
    <w:rsid w:val="00613D7D"/>
    <w:rsid w:val="006202B7"/>
    <w:rsid w:val="0062519D"/>
    <w:rsid w:val="006277CE"/>
    <w:rsid w:val="00652A38"/>
    <w:rsid w:val="006564DB"/>
    <w:rsid w:val="00660EE3"/>
    <w:rsid w:val="006662F8"/>
    <w:rsid w:val="00671030"/>
    <w:rsid w:val="0067327B"/>
    <w:rsid w:val="00674705"/>
    <w:rsid w:val="00676B57"/>
    <w:rsid w:val="006B14B8"/>
    <w:rsid w:val="006C1649"/>
    <w:rsid w:val="006F2682"/>
    <w:rsid w:val="0070504E"/>
    <w:rsid w:val="00711819"/>
    <w:rsid w:val="007120F8"/>
    <w:rsid w:val="007219F0"/>
    <w:rsid w:val="00732456"/>
    <w:rsid w:val="00734CA5"/>
    <w:rsid w:val="00737016"/>
    <w:rsid w:val="007554E9"/>
    <w:rsid w:val="007730B1"/>
    <w:rsid w:val="00775A38"/>
    <w:rsid w:val="00782222"/>
    <w:rsid w:val="00785B32"/>
    <w:rsid w:val="00786011"/>
    <w:rsid w:val="007936ED"/>
    <w:rsid w:val="007B0B90"/>
    <w:rsid w:val="007B0C70"/>
    <w:rsid w:val="007B6388"/>
    <w:rsid w:val="007C0A5F"/>
    <w:rsid w:val="007C25E7"/>
    <w:rsid w:val="007C6016"/>
    <w:rsid w:val="007D62FA"/>
    <w:rsid w:val="007E0E44"/>
    <w:rsid w:val="007F1B54"/>
    <w:rsid w:val="007F6202"/>
    <w:rsid w:val="00803F3C"/>
    <w:rsid w:val="00804CFE"/>
    <w:rsid w:val="00811C94"/>
    <w:rsid w:val="00811CF1"/>
    <w:rsid w:val="00825D4D"/>
    <w:rsid w:val="008438D7"/>
    <w:rsid w:val="00846868"/>
    <w:rsid w:val="00852A03"/>
    <w:rsid w:val="00855027"/>
    <w:rsid w:val="00860E5A"/>
    <w:rsid w:val="008653B4"/>
    <w:rsid w:val="00867AB6"/>
    <w:rsid w:val="00882C06"/>
    <w:rsid w:val="008835E1"/>
    <w:rsid w:val="00895DFF"/>
    <w:rsid w:val="008A078C"/>
    <w:rsid w:val="008A11F7"/>
    <w:rsid w:val="008A26EE"/>
    <w:rsid w:val="008B0B09"/>
    <w:rsid w:val="008B6AD3"/>
    <w:rsid w:val="008D6AFF"/>
    <w:rsid w:val="008E4B37"/>
    <w:rsid w:val="0090196A"/>
    <w:rsid w:val="00901B2F"/>
    <w:rsid w:val="00910044"/>
    <w:rsid w:val="009122B1"/>
    <w:rsid w:val="00913129"/>
    <w:rsid w:val="00913AA2"/>
    <w:rsid w:val="00917C70"/>
    <w:rsid w:val="009228DF"/>
    <w:rsid w:val="00924E84"/>
    <w:rsid w:val="00936499"/>
    <w:rsid w:val="009372AF"/>
    <w:rsid w:val="00947FCC"/>
    <w:rsid w:val="009634A7"/>
    <w:rsid w:val="00985A10"/>
    <w:rsid w:val="009A31AD"/>
    <w:rsid w:val="009A578E"/>
    <w:rsid w:val="009B2BD8"/>
    <w:rsid w:val="009B5D9B"/>
    <w:rsid w:val="009C07A4"/>
    <w:rsid w:val="009D051A"/>
    <w:rsid w:val="009E61A0"/>
    <w:rsid w:val="009F02A1"/>
    <w:rsid w:val="00A061D7"/>
    <w:rsid w:val="00A20C82"/>
    <w:rsid w:val="00A25F70"/>
    <w:rsid w:val="00A30E81"/>
    <w:rsid w:val="00A34804"/>
    <w:rsid w:val="00A53B0F"/>
    <w:rsid w:val="00A61326"/>
    <w:rsid w:val="00A67B50"/>
    <w:rsid w:val="00A85783"/>
    <w:rsid w:val="00A941CF"/>
    <w:rsid w:val="00AD09EC"/>
    <w:rsid w:val="00AD5D45"/>
    <w:rsid w:val="00AE2601"/>
    <w:rsid w:val="00AF293B"/>
    <w:rsid w:val="00AF6C71"/>
    <w:rsid w:val="00B22F6A"/>
    <w:rsid w:val="00B31114"/>
    <w:rsid w:val="00B322B3"/>
    <w:rsid w:val="00B35695"/>
    <w:rsid w:val="00B35935"/>
    <w:rsid w:val="00B371C5"/>
    <w:rsid w:val="00B37E63"/>
    <w:rsid w:val="00B41F7F"/>
    <w:rsid w:val="00B42E40"/>
    <w:rsid w:val="00B4430A"/>
    <w:rsid w:val="00B444A2"/>
    <w:rsid w:val="00B62CFB"/>
    <w:rsid w:val="00B72D61"/>
    <w:rsid w:val="00B74E93"/>
    <w:rsid w:val="00B8231A"/>
    <w:rsid w:val="00B8286C"/>
    <w:rsid w:val="00B93852"/>
    <w:rsid w:val="00BB082A"/>
    <w:rsid w:val="00BB55C0"/>
    <w:rsid w:val="00BC0920"/>
    <w:rsid w:val="00BD0FC9"/>
    <w:rsid w:val="00BD5F1C"/>
    <w:rsid w:val="00BE250A"/>
    <w:rsid w:val="00BE46F6"/>
    <w:rsid w:val="00BF39F0"/>
    <w:rsid w:val="00BF45E8"/>
    <w:rsid w:val="00C11FDF"/>
    <w:rsid w:val="00C23F33"/>
    <w:rsid w:val="00C34578"/>
    <w:rsid w:val="00C42E1E"/>
    <w:rsid w:val="00C52F80"/>
    <w:rsid w:val="00C572C4"/>
    <w:rsid w:val="00C6171F"/>
    <w:rsid w:val="00C66779"/>
    <w:rsid w:val="00C731BB"/>
    <w:rsid w:val="00C73F28"/>
    <w:rsid w:val="00C8065A"/>
    <w:rsid w:val="00C85EA1"/>
    <w:rsid w:val="00C87088"/>
    <w:rsid w:val="00C978F0"/>
    <w:rsid w:val="00CA151C"/>
    <w:rsid w:val="00CA693B"/>
    <w:rsid w:val="00CB171D"/>
    <w:rsid w:val="00CB1900"/>
    <w:rsid w:val="00CB43C1"/>
    <w:rsid w:val="00CC5FDB"/>
    <w:rsid w:val="00CD077D"/>
    <w:rsid w:val="00CE4AB9"/>
    <w:rsid w:val="00CE5183"/>
    <w:rsid w:val="00D00358"/>
    <w:rsid w:val="00D01CE0"/>
    <w:rsid w:val="00D13E83"/>
    <w:rsid w:val="00D14BBE"/>
    <w:rsid w:val="00D71788"/>
    <w:rsid w:val="00D73323"/>
    <w:rsid w:val="00D91528"/>
    <w:rsid w:val="00D91EF3"/>
    <w:rsid w:val="00DB4D6B"/>
    <w:rsid w:val="00DC0901"/>
    <w:rsid w:val="00DC2302"/>
    <w:rsid w:val="00DC2F9A"/>
    <w:rsid w:val="00DD04AA"/>
    <w:rsid w:val="00DE50C1"/>
    <w:rsid w:val="00DF66FA"/>
    <w:rsid w:val="00E00599"/>
    <w:rsid w:val="00E04378"/>
    <w:rsid w:val="00E138E0"/>
    <w:rsid w:val="00E15E2B"/>
    <w:rsid w:val="00E3132E"/>
    <w:rsid w:val="00E3317A"/>
    <w:rsid w:val="00E36EA0"/>
    <w:rsid w:val="00E471A1"/>
    <w:rsid w:val="00E47430"/>
    <w:rsid w:val="00E53148"/>
    <w:rsid w:val="00E55E17"/>
    <w:rsid w:val="00E61F30"/>
    <w:rsid w:val="00E65125"/>
    <w:rsid w:val="00E657E1"/>
    <w:rsid w:val="00E67DF0"/>
    <w:rsid w:val="00E7274C"/>
    <w:rsid w:val="00E74E00"/>
    <w:rsid w:val="00E75C57"/>
    <w:rsid w:val="00E76A4E"/>
    <w:rsid w:val="00E82AFC"/>
    <w:rsid w:val="00E86F85"/>
    <w:rsid w:val="00E9235E"/>
    <w:rsid w:val="00E93F35"/>
    <w:rsid w:val="00E9626F"/>
    <w:rsid w:val="00EB10C3"/>
    <w:rsid w:val="00EB2613"/>
    <w:rsid w:val="00EC2414"/>
    <w:rsid w:val="00EC40AD"/>
    <w:rsid w:val="00EC6EB8"/>
    <w:rsid w:val="00ED2A90"/>
    <w:rsid w:val="00ED72D3"/>
    <w:rsid w:val="00EE25AE"/>
    <w:rsid w:val="00EF29AB"/>
    <w:rsid w:val="00EF56AF"/>
    <w:rsid w:val="00EF7E26"/>
    <w:rsid w:val="00F00322"/>
    <w:rsid w:val="00F02C40"/>
    <w:rsid w:val="00F07001"/>
    <w:rsid w:val="00F24917"/>
    <w:rsid w:val="00F30C0D"/>
    <w:rsid w:val="00F30D40"/>
    <w:rsid w:val="00F31C6C"/>
    <w:rsid w:val="00F3266B"/>
    <w:rsid w:val="00F37577"/>
    <w:rsid w:val="00F410DF"/>
    <w:rsid w:val="00F512DA"/>
    <w:rsid w:val="00F74B11"/>
    <w:rsid w:val="00F8046F"/>
    <w:rsid w:val="00F8225E"/>
    <w:rsid w:val="00F86418"/>
    <w:rsid w:val="00F9297B"/>
    <w:rsid w:val="00FA0CF3"/>
    <w:rsid w:val="00FA3B11"/>
    <w:rsid w:val="00FA6611"/>
    <w:rsid w:val="00FC25C1"/>
    <w:rsid w:val="00FD350A"/>
    <w:rsid w:val="00FD606F"/>
    <w:rsid w:val="00FE0884"/>
    <w:rsid w:val="00FE63B7"/>
    <w:rsid w:val="00FF3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9D"/>
  </w:style>
  <w:style w:type="paragraph" w:styleId="1">
    <w:name w:val="heading 1"/>
    <w:basedOn w:val="a"/>
    <w:next w:val="a"/>
    <w:link w:val="10"/>
    <w:uiPriority w:val="99"/>
    <w:qFormat/>
    <w:rsid w:val="0062519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5E23FC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E23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E23F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2519D"/>
    <w:rPr>
      <w:sz w:val="28"/>
    </w:rPr>
  </w:style>
  <w:style w:type="paragraph" w:styleId="a4">
    <w:name w:val="Body Text Indent"/>
    <w:basedOn w:val="a"/>
    <w:rsid w:val="0062519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62519D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62519D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rsid w:val="0062519D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62519D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E23FC"/>
    <w:rPr>
      <w:sz w:val="28"/>
    </w:rPr>
  </w:style>
  <w:style w:type="character" w:customStyle="1" w:styleId="30">
    <w:name w:val="Заголовок 3 Знак"/>
    <w:basedOn w:val="a0"/>
    <w:link w:val="3"/>
    <w:rsid w:val="005E23FC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5E23FC"/>
    <w:rPr>
      <w:rFonts w:ascii="Calibri" w:hAnsi="Calibri"/>
      <w:b/>
      <w:bCs/>
      <w:sz w:val="22"/>
      <w:szCs w:val="22"/>
    </w:rPr>
  </w:style>
  <w:style w:type="paragraph" w:customStyle="1" w:styleId="dash041e0431044b0447043d044b0439">
    <w:name w:val="dash041e_0431_044b_0447_043d_044b_0439"/>
    <w:basedOn w:val="a"/>
    <w:rsid w:val="005E23F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5E23FC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dash041e0431044b0447043d044b0439char">
    <w:name w:val="dash041e_0431_044b_0447_043d_044b_0439__char"/>
    <w:basedOn w:val="a0"/>
    <w:rsid w:val="005E23FC"/>
  </w:style>
  <w:style w:type="character" w:styleId="ac">
    <w:name w:val="Hyperlink"/>
    <w:rsid w:val="005E23FC"/>
    <w:rPr>
      <w:color w:val="0000FF"/>
      <w:u w:val="single"/>
    </w:rPr>
  </w:style>
  <w:style w:type="paragraph" w:customStyle="1" w:styleId="dash042104420430043d0434043004400442043d044b04390020html">
    <w:name w:val="dash0421_0442_0430_043d_0434_0430_0440_0442_043d_044b_0439_0020html"/>
    <w:basedOn w:val="a"/>
    <w:rsid w:val="005E23F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5E23F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link w:val="ConsPlusNormal1"/>
    <w:uiPriority w:val="99"/>
    <w:rsid w:val="005E23F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dash042104420430043d0434043004400442043d044b04390020htmlchar">
    <w:name w:val="dash0421_0442_0430_043d_0434_0430_0440_0442_043d_044b_0439_0020html__char"/>
    <w:basedOn w:val="a0"/>
    <w:rsid w:val="005E23FC"/>
  </w:style>
  <w:style w:type="character" w:customStyle="1" w:styleId="consplusnormalchar">
    <w:name w:val="consplusnormal__char"/>
    <w:basedOn w:val="a0"/>
    <w:rsid w:val="005E23FC"/>
  </w:style>
  <w:style w:type="character" w:styleId="ad">
    <w:name w:val="Strong"/>
    <w:qFormat/>
    <w:rsid w:val="005E23FC"/>
    <w:rPr>
      <w:b/>
      <w:bCs/>
    </w:rPr>
  </w:style>
  <w:style w:type="character" w:styleId="ae">
    <w:name w:val="Emphasis"/>
    <w:uiPriority w:val="20"/>
    <w:qFormat/>
    <w:rsid w:val="005E23FC"/>
    <w:rPr>
      <w:i/>
      <w:iCs/>
    </w:rPr>
  </w:style>
  <w:style w:type="paragraph" w:styleId="af">
    <w:name w:val="Title"/>
    <w:basedOn w:val="a"/>
    <w:next w:val="a"/>
    <w:link w:val="af0"/>
    <w:qFormat/>
    <w:rsid w:val="005E23F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5E23FC"/>
    <w:rPr>
      <w:rFonts w:ascii="Cambria" w:hAnsi="Cambria"/>
      <w:b/>
      <w:bCs/>
      <w:kern w:val="28"/>
      <w:sz w:val="32"/>
      <w:szCs w:val="32"/>
    </w:rPr>
  </w:style>
  <w:style w:type="paragraph" w:customStyle="1" w:styleId="ConsPlusNonformat">
    <w:name w:val="ConsPlusNonformat"/>
    <w:uiPriority w:val="99"/>
    <w:rsid w:val="005E23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5E23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rsid w:val="005E23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E23FC"/>
  </w:style>
  <w:style w:type="paragraph" w:styleId="af2">
    <w:name w:val="No Spacing"/>
    <w:link w:val="af3"/>
    <w:uiPriority w:val="1"/>
    <w:qFormat/>
    <w:rsid w:val="005E23FC"/>
  </w:style>
  <w:style w:type="character" w:customStyle="1" w:styleId="a6">
    <w:name w:val="Нижний колонтитул Знак"/>
    <w:basedOn w:val="a0"/>
    <w:link w:val="a5"/>
    <w:uiPriority w:val="99"/>
    <w:rsid w:val="005E23FC"/>
  </w:style>
  <w:style w:type="character" w:customStyle="1" w:styleId="af3">
    <w:name w:val="Без интервала Знак"/>
    <w:link w:val="af2"/>
    <w:uiPriority w:val="1"/>
    <w:locked/>
    <w:rsid w:val="00732456"/>
  </w:style>
  <w:style w:type="character" w:customStyle="1" w:styleId="10">
    <w:name w:val="Заголовок 1 Знак"/>
    <w:basedOn w:val="a0"/>
    <w:link w:val="1"/>
    <w:uiPriority w:val="99"/>
    <w:rsid w:val="00FD606F"/>
    <w:rPr>
      <w:rFonts w:ascii="AG Souvenir" w:hAnsi="AG Souvenir"/>
      <w:b/>
      <w:spacing w:val="38"/>
      <w:sz w:val="28"/>
    </w:rPr>
  </w:style>
  <w:style w:type="table" w:customStyle="1" w:styleId="31">
    <w:name w:val="Сетка таблицы3"/>
    <w:basedOn w:val="a1"/>
    <w:uiPriority w:val="59"/>
    <w:rsid w:val="00A25F7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rsid w:val="0046218E"/>
  </w:style>
  <w:style w:type="character" w:customStyle="1" w:styleId="fontstyle01">
    <w:name w:val="fontstyle01"/>
    <w:basedOn w:val="a0"/>
    <w:rsid w:val="0046218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ConsPlusNormal1">
    <w:name w:val="ConsPlusNormal Знак"/>
    <w:link w:val="ConsPlusNormal0"/>
    <w:uiPriority w:val="99"/>
    <w:locked/>
    <w:rsid w:val="000C7A64"/>
    <w:rPr>
      <w:rFonts w:ascii="Arial" w:hAnsi="Arial" w:cs="Arial"/>
      <w:sz w:val="16"/>
      <w:szCs w:val="16"/>
    </w:rPr>
  </w:style>
  <w:style w:type="paragraph" w:styleId="af4">
    <w:name w:val="Plain Text"/>
    <w:basedOn w:val="a"/>
    <w:link w:val="af5"/>
    <w:rsid w:val="000C7A64"/>
    <w:rPr>
      <w:rFonts w:ascii="Courier New" w:hAnsi="Courier New"/>
      <w:color w:val="000000"/>
    </w:rPr>
  </w:style>
  <w:style w:type="character" w:customStyle="1" w:styleId="af5">
    <w:name w:val="Текст Знак"/>
    <w:basedOn w:val="a0"/>
    <w:link w:val="af4"/>
    <w:rsid w:val="000C7A64"/>
    <w:rPr>
      <w:rFonts w:ascii="Courier New" w:hAnsi="Courier New"/>
      <w:color w:val="000000"/>
    </w:rPr>
  </w:style>
  <w:style w:type="paragraph" w:customStyle="1" w:styleId="Default">
    <w:name w:val="Default"/>
    <w:uiPriority w:val="99"/>
    <w:rsid w:val="000C7A6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af6">
    <w:name w:val="Table Grid"/>
    <w:basedOn w:val="a1"/>
    <w:uiPriority w:val="39"/>
    <w:rsid w:val="000C7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286E26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286E26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AF293B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AF29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3683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2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Витальевна</cp:lastModifiedBy>
  <cp:revision>2</cp:revision>
  <cp:lastPrinted>2023-12-25T06:01:00Z</cp:lastPrinted>
  <dcterms:created xsi:type="dcterms:W3CDTF">2023-12-25T06:02:00Z</dcterms:created>
  <dcterms:modified xsi:type="dcterms:W3CDTF">2023-12-25T06:02:00Z</dcterms:modified>
</cp:coreProperties>
</file>