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E6" w:rsidRDefault="00067DE6" w:rsidP="00067DE6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067DE6" w:rsidRDefault="00067DE6" w:rsidP="00A33C03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РОССИЙСКАЯ ФЕДЕРАЦИЯ</w:t>
      </w: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РОСТОВСКАЯ ОБЛАСТЬ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 xml:space="preserve">АДМИНИСТРАЦИЯ 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КРАСНОЯРСКОГО СЕЛЬСКОГО ПОСЕЛЕНИЯ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ПОСТАНОВЛЕНИЕ</w:t>
      </w:r>
    </w:p>
    <w:p w:rsidR="001F7EE7" w:rsidRPr="00067DE6" w:rsidRDefault="001F7EE7" w:rsidP="003B5285">
      <w:pPr>
        <w:widowControl w:val="0"/>
        <w:jc w:val="center"/>
        <w:rPr>
          <w:sz w:val="28"/>
          <w:szCs w:val="28"/>
        </w:rPr>
      </w:pPr>
    </w:p>
    <w:p w:rsidR="001F7EE7" w:rsidRDefault="005743AE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21752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F7EE7" w:rsidRPr="001F7EE7">
        <w:rPr>
          <w:sz w:val="28"/>
          <w:szCs w:val="28"/>
        </w:rPr>
        <w:t>.</w:t>
      </w:r>
      <w:r w:rsidR="001E2963">
        <w:rPr>
          <w:sz w:val="28"/>
          <w:szCs w:val="28"/>
        </w:rPr>
        <w:t>202</w:t>
      </w:r>
      <w:r w:rsidR="00F1718A">
        <w:rPr>
          <w:sz w:val="28"/>
          <w:szCs w:val="28"/>
        </w:rPr>
        <w:t>3</w:t>
      </w:r>
      <w:r w:rsidR="001F7EE7" w:rsidRPr="001F7EE7">
        <w:rPr>
          <w:sz w:val="28"/>
          <w:szCs w:val="28"/>
        </w:rPr>
        <w:t xml:space="preserve">                                </w:t>
      </w:r>
      <w:r w:rsidR="0021752A">
        <w:rPr>
          <w:sz w:val="28"/>
          <w:szCs w:val="28"/>
        </w:rPr>
        <w:t xml:space="preserve"> </w:t>
      </w:r>
      <w:r w:rsidR="001F7EE7" w:rsidRPr="001F7EE7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00</w:t>
      </w:r>
      <w:r w:rsidR="001F7EE7" w:rsidRPr="001F7EE7">
        <w:rPr>
          <w:sz w:val="28"/>
          <w:szCs w:val="28"/>
        </w:rPr>
        <w:t xml:space="preserve">                      </w:t>
      </w:r>
      <w:r w:rsidR="001F7EE7">
        <w:rPr>
          <w:sz w:val="28"/>
          <w:szCs w:val="28"/>
        </w:rPr>
        <w:t xml:space="preserve">         </w:t>
      </w:r>
      <w:r w:rsidR="001F7EE7" w:rsidRPr="001F7EE7">
        <w:rPr>
          <w:sz w:val="28"/>
          <w:szCs w:val="28"/>
        </w:rPr>
        <w:t xml:space="preserve">   ст. Красноярская</w:t>
      </w:r>
    </w:p>
    <w:p w:rsidR="001F7EE7" w:rsidRPr="001F7EE7" w:rsidRDefault="001F7EE7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</w:p>
    <w:p w:rsidR="00BE6866" w:rsidRPr="00374F64" w:rsidRDefault="00BE6866" w:rsidP="003B52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374F64">
        <w:rPr>
          <w:sz w:val="28"/>
          <w:szCs w:val="28"/>
        </w:rPr>
        <w:t xml:space="preserve">Об утверждении </w:t>
      </w:r>
      <w:r w:rsidR="00522FE9">
        <w:rPr>
          <w:sz w:val="28"/>
          <w:szCs w:val="28"/>
        </w:rPr>
        <w:t>отчетов об исполнение плана реализации</w:t>
      </w:r>
    </w:p>
    <w:p w:rsidR="001F7EE7" w:rsidRDefault="00D72A5B" w:rsidP="003B5285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522FE9">
        <w:rPr>
          <w:sz w:val="28"/>
          <w:szCs w:val="28"/>
        </w:rPr>
        <w:t>униципальных</w:t>
      </w:r>
      <w:proofErr w:type="gramEnd"/>
      <w:r w:rsidR="00522FE9">
        <w:rPr>
          <w:sz w:val="28"/>
          <w:szCs w:val="28"/>
        </w:rPr>
        <w:t xml:space="preserve"> программ </w:t>
      </w:r>
      <w:r w:rsidR="00354F5B">
        <w:rPr>
          <w:sz w:val="28"/>
          <w:szCs w:val="28"/>
        </w:rPr>
        <w:t xml:space="preserve">Красноярского </w:t>
      </w:r>
    </w:p>
    <w:p w:rsidR="00BE6866" w:rsidRPr="00374F64" w:rsidRDefault="00354F5B" w:rsidP="003B5285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522FE9">
        <w:rPr>
          <w:sz w:val="28"/>
          <w:szCs w:val="28"/>
        </w:rPr>
        <w:t>по итогам</w:t>
      </w:r>
      <w:r w:rsidR="006132FE">
        <w:rPr>
          <w:sz w:val="28"/>
          <w:szCs w:val="28"/>
        </w:rPr>
        <w:t xml:space="preserve"> </w:t>
      </w:r>
      <w:r w:rsidR="005743AE">
        <w:rPr>
          <w:sz w:val="28"/>
          <w:szCs w:val="28"/>
        </w:rPr>
        <w:t>9 месяцев 2023</w:t>
      </w:r>
      <w:r w:rsidR="00BE6866" w:rsidRPr="00374F64">
        <w:rPr>
          <w:sz w:val="28"/>
          <w:szCs w:val="28"/>
        </w:rPr>
        <w:t xml:space="preserve"> год</w:t>
      </w:r>
      <w:r w:rsidR="00D56FFA">
        <w:rPr>
          <w:sz w:val="28"/>
          <w:szCs w:val="28"/>
        </w:rPr>
        <w:t>а</w:t>
      </w:r>
    </w:p>
    <w:bookmarkEnd w:id="0"/>
    <w:p w:rsidR="00BE6866" w:rsidRDefault="00BE6866" w:rsidP="003B52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92C2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от </w:t>
      </w:r>
      <w:r w:rsidR="00374F64">
        <w:rPr>
          <w:sz w:val="28"/>
          <w:szCs w:val="28"/>
        </w:rPr>
        <w:t>1</w:t>
      </w:r>
      <w:r w:rsidR="00BB793E">
        <w:rPr>
          <w:sz w:val="28"/>
          <w:szCs w:val="28"/>
        </w:rPr>
        <w:t>2.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B793E">
        <w:rPr>
          <w:sz w:val="28"/>
          <w:szCs w:val="28"/>
        </w:rPr>
        <w:t>1</w:t>
      </w:r>
      <w:r w:rsidR="001F7EE7">
        <w:rPr>
          <w:sz w:val="28"/>
          <w:szCs w:val="28"/>
        </w:rPr>
        <w:t>8</w:t>
      </w:r>
      <w:r w:rsidR="00BB793E">
        <w:rPr>
          <w:sz w:val="28"/>
          <w:szCs w:val="28"/>
        </w:rPr>
        <w:t>4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>орядка разработки, реализации и оценки эффективности муниципальных программ Красноярского сельского поселения Цимлянского района</w:t>
      </w:r>
      <w:r w:rsidR="001F7EE7">
        <w:rPr>
          <w:sz w:val="28"/>
          <w:szCs w:val="28"/>
        </w:rPr>
        <w:t xml:space="preserve"> на </w:t>
      </w:r>
      <w:r w:rsidR="00E0755F">
        <w:rPr>
          <w:sz w:val="28"/>
          <w:szCs w:val="28"/>
        </w:rPr>
        <w:t>20</w:t>
      </w:r>
      <w:r w:rsidR="00E0755F" w:rsidRPr="00E0755F">
        <w:rPr>
          <w:sz w:val="28"/>
          <w:szCs w:val="28"/>
        </w:rPr>
        <w:t>19</w:t>
      </w:r>
      <w:r w:rsidR="001F7EE7">
        <w:rPr>
          <w:sz w:val="28"/>
          <w:szCs w:val="28"/>
        </w:rPr>
        <w:t>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>решением Собрания депутатов Красноярского се</w:t>
      </w:r>
      <w:r w:rsidR="001F7EE7">
        <w:rPr>
          <w:sz w:val="28"/>
          <w:szCs w:val="28"/>
        </w:rPr>
        <w:t xml:space="preserve">льского поселения от 31.07.2014 </w:t>
      </w:r>
      <w:r w:rsidR="00354F5B">
        <w:rPr>
          <w:sz w:val="28"/>
          <w:szCs w:val="28"/>
        </w:rPr>
        <w:t>№67 «Об утверждении Положения о бюджетном процессе в Красноярском сельском поселении Цимлянского района»</w:t>
      </w:r>
      <w:r w:rsidR="001F7EE7">
        <w:rPr>
          <w:sz w:val="28"/>
          <w:szCs w:val="28"/>
        </w:rPr>
        <w:t>, Администрация Красноярского сельского поселения</w:t>
      </w:r>
      <w:r w:rsidR="00354F5B">
        <w:rPr>
          <w:sz w:val="28"/>
          <w:szCs w:val="28"/>
        </w:rPr>
        <w:t xml:space="preserve"> </w:t>
      </w:r>
    </w:p>
    <w:p w:rsidR="00B41B7C" w:rsidRDefault="00B41B7C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</w:p>
    <w:p w:rsidR="00CA69B3" w:rsidRDefault="00BE6866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64A2">
        <w:rPr>
          <w:sz w:val="28"/>
          <w:szCs w:val="28"/>
        </w:rPr>
        <w:t>.</w:t>
      </w:r>
      <w:r w:rsidR="00392C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844590">
        <w:rPr>
          <w:sz w:val="28"/>
          <w:szCs w:val="28"/>
        </w:rPr>
        <w:t xml:space="preserve"> </w:t>
      </w:r>
      <w:r w:rsidR="006C49F0">
        <w:rPr>
          <w:sz w:val="28"/>
          <w:szCs w:val="28"/>
        </w:rPr>
        <w:t>отчет</w:t>
      </w:r>
      <w:r w:rsidR="006C49F0" w:rsidRPr="008E4500">
        <w:rPr>
          <w:sz w:val="28"/>
          <w:szCs w:val="28"/>
        </w:rPr>
        <w:t xml:space="preserve"> </w:t>
      </w:r>
      <w:r w:rsidR="006C49F0">
        <w:rPr>
          <w:sz w:val="28"/>
          <w:szCs w:val="28"/>
        </w:rPr>
        <w:t>о</w:t>
      </w:r>
      <w:r w:rsidR="006C49F0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6C49F0">
        <w:rPr>
          <w:sz w:val="28"/>
          <w:szCs w:val="28"/>
        </w:rPr>
        <w:t>Красноярского сельского поселения</w:t>
      </w:r>
      <w:r w:rsidR="006C49F0" w:rsidRPr="008E4500">
        <w:rPr>
          <w:sz w:val="28"/>
          <w:szCs w:val="28"/>
        </w:rPr>
        <w:t xml:space="preserve"> «</w:t>
      </w:r>
      <w:r w:rsidR="006C49F0">
        <w:rPr>
          <w:sz w:val="28"/>
          <w:szCs w:val="28"/>
        </w:rPr>
        <w:t>Энергоэффективность и развитие энергетики</w:t>
      </w:r>
      <w:r w:rsidR="006C49F0" w:rsidRPr="008E4500">
        <w:rPr>
          <w:sz w:val="28"/>
          <w:szCs w:val="28"/>
        </w:rPr>
        <w:t xml:space="preserve">» </w:t>
      </w:r>
      <w:r w:rsidR="006C49F0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6C49F0">
        <w:rPr>
          <w:sz w:val="28"/>
          <w:szCs w:val="28"/>
        </w:rPr>
        <w:t xml:space="preserve"> года</w:t>
      </w:r>
      <w:r w:rsidR="005A444C" w:rsidRPr="008E4500">
        <w:rPr>
          <w:sz w:val="28"/>
          <w:szCs w:val="28"/>
        </w:rPr>
        <w:t xml:space="preserve"> </w:t>
      </w:r>
      <w:r w:rsidR="00392C2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6C49F0">
        <w:rPr>
          <w:sz w:val="28"/>
          <w:szCs w:val="28"/>
        </w:rPr>
        <w:t>№</w:t>
      </w:r>
      <w:r w:rsidR="003564A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CA69B3" w:rsidRDefault="00CA69B3" w:rsidP="003B52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отчет </w:t>
      </w:r>
      <w:r w:rsidR="006C49F0">
        <w:rPr>
          <w:sz w:val="28"/>
          <w:szCs w:val="28"/>
        </w:rPr>
        <w:t>о</w:t>
      </w:r>
      <w:r w:rsidR="006C49F0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6C49F0">
        <w:rPr>
          <w:sz w:val="28"/>
          <w:szCs w:val="28"/>
        </w:rPr>
        <w:t>Красноярского сельского поселения</w:t>
      </w:r>
      <w:r w:rsidR="006C49F0" w:rsidRPr="008E4500">
        <w:rPr>
          <w:sz w:val="28"/>
          <w:szCs w:val="28"/>
        </w:rPr>
        <w:t xml:space="preserve"> «</w:t>
      </w:r>
      <w:r w:rsidR="006C49F0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 на 2018-20</w:t>
      </w:r>
      <w:r w:rsidR="00F1718A">
        <w:rPr>
          <w:sz w:val="28"/>
          <w:szCs w:val="28"/>
        </w:rPr>
        <w:t>30</w:t>
      </w:r>
      <w:r w:rsidR="006C49F0">
        <w:rPr>
          <w:sz w:val="28"/>
          <w:szCs w:val="28"/>
        </w:rPr>
        <w:t xml:space="preserve"> годы</w:t>
      </w:r>
      <w:r w:rsidR="006C49F0" w:rsidRPr="008E4500">
        <w:rPr>
          <w:sz w:val="28"/>
          <w:szCs w:val="28"/>
        </w:rPr>
        <w:t xml:space="preserve">» </w:t>
      </w:r>
      <w:r w:rsidR="006C49F0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6C49F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</w:t>
      </w:r>
      <w:r w:rsidR="000A2C52">
        <w:rPr>
          <w:sz w:val="28"/>
          <w:szCs w:val="28"/>
        </w:rPr>
        <w:t>ложению №2 к настоящему постановлению.</w:t>
      </w:r>
    </w:p>
    <w:p w:rsidR="00DD0D42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</w:t>
      </w:r>
      <w:r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>
        <w:rPr>
          <w:sz w:val="28"/>
          <w:szCs w:val="28"/>
        </w:rPr>
        <w:t>Красноярского сельского поселения</w:t>
      </w:r>
      <w:r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8E45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согласно приложению №3 к настоящему постановлению.</w:t>
      </w:r>
    </w:p>
    <w:p w:rsidR="001F7EAE" w:rsidRDefault="00CA69B3" w:rsidP="003B52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0D42">
        <w:rPr>
          <w:sz w:val="28"/>
          <w:szCs w:val="28"/>
        </w:rPr>
        <w:t>4</w:t>
      </w:r>
      <w:r w:rsidR="001F7EAE">
        <w:rPr>
          <w:sz w:val="28"/>
          <w:szCs w:val="28"/>
        </w:rPr>
        <w:t>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 w:rsidR="00913A65">
        <w:rPr>
          <w:sz w:val="28"/>
          <w:szCs w:val="28"/>
        </w:rPr>
        <w:t xml:space="preserve">Обеспечение качественными жилищно-коммунальными услугами населения на </w:t>
      </w:r>
      <w:r w:rsidR="00E0755F">
        <w:rPr>
          <w:sz w:val="28"/>
          <w:szCs w:val="28"/>
        </w:rPr>
        <w:t>20</w:t>
      </w:r>
      <w:r w:rsidR="002D25A4">
        <w:rPr>
          <w:sz w:val="28"/>
          <w:szCs w:val="28"/>
        </w:rPr>
        <w:t>19</w:t>
      </w:r>
      <w:r w:rsidR="00913A65">
        <w:rPr>
          <w:sz w:val="28"/>
          <w:szCs w:val="28"/>
        </w:rPr>
        <w:t>-2030 годы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 №</w:t>
      </w:r>
      <w:r w:rsidR="00DD0D42">
        <w:rPr>
          <w:sz w:val="28"/>
          <w:szCs w:val="28"/>
        </w:rPr>
        <w:t>4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CA69B3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9B3">
        <w:rPr>
          <w:sz w:val="28"/>
          <w:szCs w:val="28"/>
        </w:rPr>
        <w:t>.</w:t>
      </w:r>
      <w:r w:rsidR="00913A65" w:rsidRPr="00913A65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</w:t>
      </w:r>
      <w:r w:rsidR="00913A65" w:rsidRPr="008E4500">
        <w:rPr>
          <w:sz w:val="28"/>
          <w:szCs w:val="28"/>
        </w:rPr>
        <w:lastRenderedPageBreak/>
        <w:t xml:space="preserve">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физической культуры и спорта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</w:t>
      </w:r>
      <w:r w:rsidR="006132FE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5</w:t>
      </w:r>
      <w:r w:rsidR="00CA69B3">
        <w:rPr>
          <w:sz w:val="28"/>
          <w:szCs w:val="28"/>
        </w:rPr>
        <w:t xml:space="preserve"> к настоящему постановлению.</w:t>
      </w:r>
    </w:p>
    <w:p w:rsidR="003564A2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7EAE">
        <w:rPr>
          <w:sz w:val="28"/>
          <w:szCs w:val="28"/>
        </w:rPr>
        <w:t>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</w:t>
      </w:r>
      <w:r w:rsidR="00844590">
        <w:rPr>
          <w:sz w:val="28"/>
          <w:szCs w:val="28"/>
        </w:rPr>
        <w:t xml:space="preserve"> согласно приложению</w:t>
      </w:r>
      <w:r w:rsidR="00580E4F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D323FC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23FC">
        <w:rPr>
          <w:sz w:val="28"/>
          <w:szCs w:val="28"/>
        </w:rPr>
        <w:t>.</w:t>
      </w:r>
      <w:r w:rsidR="00D323FC" w:rsidRPr="00D323FC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 </w:t>
      </w:r>
      <w:r w:rsidR="00580E4F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7</w:t>
      </w:r>
      <w:r w:rsidR="00D323FC">
        <w:rPr>
          <w:sz w:val="28"/>
          <w:szCs w:val="28"/>
        </w:rPr>
        <w:t xml:space="preserve"> к настоящему постановлению.</w:t>
      </w:r>
    </w:p>
    <w:p w:rsidR="00913A65" w:rsidRDefault="00DD0D42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A65">
        <w:rPr>
          <w:sz w:val="28"/>
          <w:szCs w:val="28"/>
        </w:rPr>
        <w:t>. 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913A65">
        <w:rPr>
          <w:sz w:val="28"/>
          <w:szCs w:val="28"/>
        </w:rPr>
        <w:t>Красноярского сельского поселения</w:t>
      </w:r>
      <w:r w:rsidR="00913A65" w:rsidRPr="008E4500">
        <w:rPr>
          <w:sz w:val="28"/>
          <w:szCs w:val="28"/>
        </w:rPr>
        <w:t xml:space="preserve"> «</w:t>
      </w:r>
      <w:r>
        <w:rPr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 xml:space="preserve">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913A65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8</w:t>
      </w:r>
      <w:r w:rsidR="00913A65">
        <w:rPr>
          <w:sz w:val="28"/>
          <w:szCs w:val="28"/>
        </w:rPr>
        <w:t xml:space="preserve"> к настоящему постановлению.</w:t>
      </w:r>
    </w:p>
    <w:p w:rsidR="00334919" w:rsidRDefault="00334919" w:rsidP="002A51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Утвердить отчет о</w:t>
      </w:r>
      <w:r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>
        <w:rPr>
          <w:sz w:val="28"/>
          <w:szCs w:val="28"/>
        </w:rPr>
        <w:t>Красноярского сельского поселения</w:t>
      </w:r>
      <w:r w:rsidRPr="008E4500"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«Создание условий для развития</w:t>
      </w:r>
      <w:r w:rsidR="002A5140"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по итогам </w:t>
      </w:r>
      <w:r w:rsidR="005743AE">
        <w:rPr>
          <w:sz w:val="28"/>
          <w:szCs w:val="28"/>
        </w:rPr>
        <w:t xml:space="preserve">9 месяцев </w:t>
      </w:r>
      <w:r w:rsidR="00F1718A">
        <w:rPr>
          <w:sz w:val="28"/>
          <w:szCs w:val="28"/>
        </w:rPr>
        <w:t>2023</w:t>
      </w:r>
      <w:r w:rsidR="0067726A">
        <w:rPr>
          <w:sz w:val="28"/>
          <w:szCs w:val="28"/>
        </w:rPr>
        <w:t xml:space="preserve"> года согласно приложению №9</w:t>
      </w:r>
      <w:r>
        <w:rPr>
          <w:sz w:val="28"/>
          <w:szCs w:val="28"/>
        </w:rPr>
        <w:t xml:space="preserve"> к настоящему постановлению.</w:t>
      </w:r>
    </w:p>
    <w:p w:rsidR="00995F7B" w:rsidRPr="00913A65" w:rsidRDefault="00334919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23F05" w:rsidRDefault="00334919" w:rsidP="00334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r w:rsidR="00523F05">
        <w:rPr>
          <w:sz w:val="28"/>
          <w:szCs w:val="28"/>
        </w:rPr>
        <w:t>Контроль за выполнением постановления оставляю за собой</w:t>
      </w:r>
    </w:p>
    <w:p w:rsidR="00995F7B" w:rsidRDefault="00995F7B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995F7B" w:rsidRDefault="00995F7B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E0362B" w:rsidRDefault="00334919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 xml:space="preserve">Администрации </w:t>
      </w:r>
      <w:r w:rsidR="00392C24">
        <w:rPr>
          <w:sz w:val="28"/>
          <w:szCs w:val="28"/>
        </w:rPr>
        <w:t>Красноярского</w:t>
      </w:r>
    </w:p>
    <w:p w:rsidR="00FE2FD9" w:rsidRDefault="00844590" w:rsidP="003B5285">
      <w:pPr>
        <w:widowControl w:val="0"/>
        <w:rPr>
          <w:sz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E6866">
        <w:rPr>
          <w:sz w:val="28"/>
          <w:szCs w:val="28"/>
        </w:rPr>
        <w:t xml:space="preserve">                  </w:t>
      </w:r>
      <w:r w:rsidR="0065700C">
        <w:rPr>
          <w:sz w:val="28"/>
          <w:szCs w:val="28"/>
        </w:rPr>
        <w:t xml:space="preserve">       </w:t>
      </w:r>
      <w:r w:rsidR="00D72341">
        <w:rPr>
          <w:sz w:val="28"/>
          <w:szCs w:val="28"/>
        </w:rPr>
        <w:t xml:space="preserve">        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334919">
        <w:rPr>
          <w:sz w:val="28"/>
          <w:szCs w:val="28"/>
        </w:rPr>
        <w:t>Е.А. Плутенко</w:t>
      </w:r>
      <w:r w:rsidR="00BE6866">
        <w:rPr>
          <w:sz w:val="28"/>
        </w:rPr>
        <w:tab/>
      </w:r>
      <w:r w:rsidR="00BE6866">
        <w:rPr>
          <w:sz w:val="28"/>
        </w:rPr>
        <w:tab/>
      </w:r>
    </w:p>
    <w:p w:rsidR="00BE6866" w:rsidRDefault="00BE6866" w:rsidP="003B5285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0362B" w:rsidRDefault="00E0362B" w:rsidP="003B5285">
      <w:pPr>
        <w:widowControl w:val="0"/>
        <w:ind w:left="708"/>
        <w:rPr>
          <w:sz w:val="28"/>
        </w:rPr>
      </w:pPr>
    </w:p>
    <w:p w:rsidR="00E0362B" w:rsidRDefault="00E0362B" w:rsidP="003B5285">
      <w:pPr>
        <w:widowControl w:val="0"/>
        <w:ind w:left="708"/>
        <w:rPr>
          <w:sz w:val="28"/>
        </w:rPr>
      </w:pPr>
    </w:p>
    <w:p w:rsidR="00492064" w:rsidRDefault="00492064" w:rsidP="003B5285">
      <w:pPr>
        <w:widowControl w:val="0"/>
        <w:ind w:left="6237"/>
        <w:rPr>
          <w:sz w:val="28"/>
          <w:szCs w:val="28"/>
        </w:rPr>
      </w:pPr>
    </w:p>
    <w:p w:rsidR="00492064" w:rsidRDefault="00492064" w:rsidP="003B5285">
      <w:pPr>
        <w:widowControl w:val="0"/>
        <w:ind w:left="6237"/>
        <w:rPr>
          <w:sz w:val="28"/>
          <w:szCs w:val="28"/>
        </w:rPr>
      </w:pPr>
    </w:p>
    <w:p w:rsidR="00492064" w:rsidRDefault="00492064" w:rsidP="003B5285">
      <w:pPr>
        <w:widowControl w:val="0"/>
        <w:ind w:left="6237"/>
        <w:rPr>
          <w:sz w:val="28"/>
          <w:szCs w:val="28"/>
        </w:rPr>
      </w:pPr>
    </w:p>
    <w:p w:rsidR="00796F0F" w:rsidRDefault="00796F0F" w:rsidP="003B5285">
      <w:pPr>
        <w:widowControl w:val="0"/>
        <w:jc w:val="right"/>
        <w:rPr>
          <w:sz w:val="28"/>
          <w:szCs w:val="28"/>
        </w:rPr>
      </w:pPr>
    </w:p>
    <w:p w:rsidR="00796F0F" w:rsidRPr="00796F0F" w:rsidRDefault="00796F0F" w:rsidP="003B5285">
      <w:pPr>
        <w:widowControl w:val="0"/>
        <w:rPr>
          <w:sz w:val="28"/>
          <w:szCs w:val="28"/>
        </w:rPr>
      </w:pPr>
    </w:p>
    <w:p w:rsidR="00796F0F" w:rsidRDefault="00796F0F" w:rsidP="003B5285">
      <w:pPr>
        <w:widowControl w:val="0"/>
        <w:rPr>
          <w:sz w:val="28"/>
          <w:szCs w:val="28"/>
        </w:rPr>
      </w:pPr>
    </w:p>
    <w:p w:rsidR="00913A65" w:rsidRDefault="00913A65" w:rsidP="003B5285">
      <w:pPr>
        <w:widowControl w:val="0"/>
        <w:rPr>
          <w:sz w:val="28"/>
          <w:szCs w:val="28"/>
        </w:rPr>
      </w:pPr>
    </w:p>
    <w:p w:rsidR="00913A65" w:rsidRDefault="00913A65" w:rsidP="003B5285">
      <w:pPr>
        <w:widowControl w:val="0"/>
        <w:rPr>
          <w:sz w:val="28"/>
          <w:szCs w:val="28"/>
        </w:rPr>
      </w:pPr>
    </w:p>
    <w:p w:rsidR="008006F8" w:rsidRDefault="008006F8" w:rsidP="003B5285">
      <w:pPr>
        <w:widowControl w:val="0"/>
        <w:rPr>
          <w:sz w:val="28"/>
          <w:szCs w:val="28"/>
        </w:rPr>
      </w:pPr>
    </w:p>
    <w:p w:rsidR="0067726A" w:rsidRDefault="0067726A" w:rsidP="003B5285">
      <w:pPr>
        <w:widowControl w:val="0"/>
        <w:rPr>
          <w:sz w:val="28"/>
          <w:szCs w:val="28"/>
        </w:rPr>
      </w:pPr>
    </w:p>
    <w:p w:rsidR="00913A65" w:rsidRDefault="00FD7C06" w:rsidP="003B52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13A65">
        <w:rPr>
          <w:sz w:val="24"/>
          <w:szCs w:val="24"/>
        </w:rPr>
        <w:t xml:space="preserve"> </w:t>
      </w:r>
      <w:r w:rsidR="00CD5617" w:rsidRPr="006C13AA">
        <w:rPr>
          <w:sz w:val="24"/>
          <w:szCs w:val="24"/>
        </w:rPr>
        <w:t xml:space="preserve">вносит </w:t>
      </w:r>
    </w:p>
    <w:p w:rsidR="006C13AA" w:rsidRDefault="00CD5617" w:rsidP="003B5285">
      <w:pPr>
        <w:widowControl w:val="0"/>
        <w:rPr>
          <w:sz w:val="24"/>
          <w:szCs w:val="24"/>
        </w:rPr>
      </w:pPr>
      <w:proofErr w:type="gramStart"/>
      <w:r w:rsidRPr="006C13AA">
        <w:rPr>
          <w:sz w:val="24"/>
          <w:szCs w:val="24"/>
        </w:rPr>
        <w:t>отдел</w:t>
      </w:r>
      <w:proofErr w:type="gramEnd"/>
      <w:r w:rsidRPr="006C13AA">
        <w:rPr>
          <w:sz w:val="24"/>
          <w:szCs w:val="24"/>
        </w:rPr>
        <w:t xml:space="preserve"> экономики и финансов</w:t>
      </w:r>
    </w:p>
    <w:p w:rsidR="008006F8" w:rsidRDefault="008006F8" w:rsidP="003B5285">
      <w:pPr>
        <w:widowControl w:val="0"/>
        <w:rPr>
          <w:sz w:val="24"/>
          <w:szCs w:val="24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22685" w:rsidRDefault="00F22685" w:rsidP="003B5285">
      <w:pPr>
        <w:pStyle w:val="3"/>
        <w:keepNext w:val="0"/>
        <w:widowControl w:val="0"/>
        <w:sectPr w:rsidR="00F22685" w:rsidSect="008006F8">
          <w:footerReference w:type="even" r:id="rId9"/>
          <w:footerReference w:type="default" r:id="rId10"/>
          <w:pgSz w:w="11907" w:h="16840" w:code="9"/>
          <w:pgMar w:top="851" w:right="567" w:bottom="851" w:left="1418" w:header="720" w:footer="720" w:gutter="0"/>
          <w:cols w:space="720"/>
        </w:sectPr>
      </w:pPr>
    </w:p>
    <w:p w:rsidR="00FE2FD9" w:rsidRPr="00946BA7" w:rsidRDefault="00FE2FD9" w:rsidP="003B5285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№1</w:t>
      </w:r>
    </w:p>
    <w:p w:rsidR="00FE2FD9" w:rsidRPr="00946BA7" w:rsidRDefault="00FE2FD9" w:rsidP="003B5285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FE2FD9" w:rsidRPr="005743AE" w:rsidRDefault="00C358C8" w:rsidP="003B5285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5743AE">
        <w:rPr>
          <w:sz w:val="24"/>
          <w:szCs w:val="24"/>
        </w:rPr>
        <w:t xml:space="preserve"> 00.10</w:t>
      </w:r>
      <w:r w:rsidR="00F1718A">
        <w:rPr>
          <w:sz w:val="24"/>
          <w:szCs w:val="24"/>
        </w:rPr>
        <w:t>.2023</w:t>
      </w:r>
      <w:r w:rsidR="00334919">
        <w:rPr>
          <w:sz w:val="24"/>
          <w:szCs w:val="24"/>
        </w:rPr>
        <w:t xml:space="preserve"> </w:t>
      </w:r>
      <w:r w:rsidR="00FE2FD9" w:rsidRPr="00946BA7">
        <w:rPr>
          <w:sz w:val="24"/>
          <w:szCs w:val="24"/>
        </w:rPr>
        <w:t>№</w:t>
      </w:r>
      <w:r w:rsidR="005743AE">
        <w:rPr>
          <w:sz w:val="24"/>
          <w:szCs w:val="24"/>
        </w:rPr>
        <w:t>00</w:t>
      </w:r>
    </w:p>
    <w:p w:rsidR="00FE2FD9" w:rsidRPr="00946BA7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FE2FD9" w:rsidRPr="00946BA7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DA1C0D" w:rsidRPr="00946BA7" w:rsidRDefault="00DA1C0D" w:rsidP="0024405B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24405B" w:rsidRPr="00946BA7" w:rsidRDefault="00DD754F" w:rsidP="0024405B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DD754F" w:rsidRPr="00946BA7" w:rsidRDefault="00DD754F" w:rsidP="0024405B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</w:t>
      </w:r>
      <w:r w:rsidR="006C49F0" w:rsidRPr="00946BA7">
        <w:rPr>
          <w:sz w:val="24"/>
          <w:szCs w:val="24"/>
        </w:rPr>
        <w:t>Энергоэффективность и развитие энергетики</w:t>
      </w:r>
      <w:r w:rsidRPr="00946BA7">
        <w:rPr>
          <w:sz w:val="24"/>
          <w:szCs w:val="24"/>
        </w:rPr>
        <w:t xml:space="preserve">» по итогам </w:t>
      </w:r>
      <w:r w:rsidR="005743AE">
        <w:rPr>
          <w:sz w:val="24"/>
          <w:szCs w:val="24"/>
        </w:rPr>
        <w:t xml:space="preserve">9 месяцев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</w:t>
      </w:r>
    </w:p>
    <w:p w:rsidR="008E4500" w:rsidRPr="00946BA7" w:rsidRDefault="008E4500" w:rsidP="003B5285">
      <w:pPr>
        <w:widowControl w:val="0"/>
        <w:jc w:val="center"/>
        <w:rPr>
          <w:sz w:val="24"/>
          <w:szCs w:val="24"/>
        </w:rPr>
      </w:pPr>
    </w:p>
    <w:p w:rsidR="00DA1C0D" w:rsidRPr="00946BA7" w:rsidRDefault="00DA1C0D" w:rsidP="003B5285">
      <w:pPr>
        <w:widowControl w:val="0"/>
        <w:rPr>
          <w:vanish/>
          <w:sz w:val="24"/>
          <w:szCs w:val="24"/>
        </w:rPr>
      </w:pPr>
    </w:p>
    <w:tbl>
      <w:tblPr>
        <w:tblW w:w="1572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629"/>
        <w:gridCol w:w="35"/>
        <w:gridCol w:w="1808"/>
        <w:gridCol w:w="35"/>
        <w:gridCol w:w="1666"/>
        <w:gridCol w:w="35"/>
        <w:gridCol w:w="957"/>
        <w:gridCol w:w="35"/>
        <w:gridCol w:w="1383"/>
        <w:gridCol w:w="35"/>
      </w:tblGrid>
      <w:tr w:rsidR="00C86C25" w:rsidRPr="00946BA7" w:rsidTr="00635771">
        <w:trPr>
          <w:gridAfter w:val="1"/>
          <w:wAfter w:w="35" w:type="dxa"/>
          <w:trHeight w:val="1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7B544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7B544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7B5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C86C25" w:rsidRPr="00946BA7" w:rsidRDefault="00C86C25" w:rsidP="003B52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C86C25" w:rsidRPr="00946BA7" w:rsidRDefault="00C86C25" w:rsidP="003B5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25" w:rsidRPr="00946BA7" w:rsidTr="00635771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7B54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7B54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C86C25" w:rsidRPr="00946BA7" w:rsidRDefault="00C86C25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C25" w:rsidRPr="00946BA7" w:rsidRDefault="00C86C25" w:rsidP="003B528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25" w:rsidRPr="00946BA7" w:rsidRDefault="00C86C25" w:rsidP="003B52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4500" w:rsidRPr="00946BA7" w:rsidTr="00635771">
        <w:trPr>
          <w:gridAfter w:val="1"/>
          <w:wAfter w:w="35" w:type="dxa"/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7B544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8E4500" w:rsidP="007B544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8E4500" w:rsidP="003B52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00" w:rsidRPr="00946BA7" w:rsidRDefault="003A4C5B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0" w:rsidRPr="00946BA7" w:rsidRDefault="003A4C5B" w:rsidP="003B528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DA1C0D" w:rsidRPr="00946BA7" w:rsidTr="00635771">
        <w:trPr>
          <w:gridAfter w:val="1"/>
          <w:wAfter w:w="35" w:type="dxa"/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C0D" w:rsidRPr="00946BA7" w:rsidRDefault="00926E65" w:rsidP="003B528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926E65" w:rsidP="007B54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7B5445" w:rsidP="00F6568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</w:t>
            </w:r>
            <w:r w:rsidR="00F6568B" w:rsidRPr="00946BA7">
              <w:rPr>
                <w:kern w:val="2"/>
                <w:sz w:val="24"/>
                <w:szCs w:val="24"/>
              </w:rPr>
              <w:t>сп</w:t>
            </w:r>
            <w:r w:rsidRPr="00946BA7">
              <w:rPr>
                <w:kern w:val="2"/>
                <w:sz w:val="24"/>
                <w:szCs w:val="24"/>
              </w:rPr>
              <w:t xml:space="preserve">ециалист Администрации </w:t>
            </w:r>
            <w:r w:rsidR="00F6568B" w:rsidRPr="00946BA7">
              <w:rPr>
                <w:kern w:val="2"/>
                <w:sz w:val="24"/>
                <w:szCs w:val="24"/>
              </w:rPr>
              <w:t>Красноярского</w:t>
            </w:r>
            <w:r w:rsidRPr="00946BA7">
              <w:rPr>
                <w:kern w:val="2"/>
                <w:sz w:val="24"/>
                <w:szCs w:val="24"/>
              </w:rPr>
              <w:t xml:space="preserve"> сельского пос</w:t>
            </w:r>
            <w:r w:rsidR="00F6568B" w:rsidRPr="00946BA7">
              <w:rPr>
                <w:kern w:val="2"/>
                <w:sz w:val="24"/>
                <w:szCs w:val="24"/>
              </w:rPr>
              <w:t>е</w:t>
            </w:r>
            <w:r w:rsidRPr="00946BA7">
              <w:rPr>
                <w:kern w:val="2"/>
                <w:sz w:val="24"/>
                <w:szCs w:val="24"/>
              </w:rPr>
              <w:t xml:space="preserve">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C0D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C0D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C0D" w:rsidRPr="00680A9E" w:rsidRDefault="00680A9E" w:rsidP="003B528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C0D" w:rsidRPr="00680A9E" w:rsidRDefault="00680A9E" w:rsidP="003B528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1C0D" w:rsidRPr="009F1A44" w:rsidRDefault="009F1A44" w:rsidP="003B52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9BC" w:rsidRPr="009F1A44" w:rsidRDefault="009F1A44" w:rsidP="003B52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DA1C0D" w:rsidRPr="00946BA7" w:rsidRDefault="00DA1C0D" w:rsidP="003B528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A9E" w:rsidRPr="00946BA7" w:rsidTr="00635771">
        <w:trPr>
          <w:gridAfter w:val="1"/>
          <w:wAfter w:w="35" w:type="dxa"/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9E" w:rsidRPr="00946BA7" w:rsidRDefault="00680A9E" w:rsidP="00680A9E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мероприятия 1.1: Замена ламп накаливания и других неэффективных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946BA7" w:rsidRDefault="00680A9E" w:rsidP="00680A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46BA7" w:rsidRDefault="00680A9E" w:rsidP="00680A9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680A9E" w:rsidRDefault="00680A9E" w:rsidP="00680A9E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680A9E" w:rsidRDefault="00680A9E" w:rsidP="00680A9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9E" w:rsidRPr="009F1A44" w:rsidRDefault="009F1A44" w:rsidP="00680A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A9E" w:rsidRPr="009F1A44" w:rsidRDefault="009F1A44" w:rsidP="00680A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5445" w:rsidRPr="00946BA7" w:rsidTr="00635771">
        <w:trPr>
          <w:gridAfter w:val="1"/>
          <w:wAfter w:w="35" w:type="dxa"/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7B5445" w:rsidP="007B54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CF00C3" w:rsidP="007B5445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rStyle w:val="af1"/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 xml:space="preserve">Установка приборов учета потребляемых </w:t>
            </w:r>
            <w:proofErr w:type="spellStart"/>
            <w:proofErr w:type="gramStart"/>
            <w:r w:rsidRPr="00946BA7">
              <w:rPr>
                <w:sz w:val="24"/>
                <w:szCs w:val="24"/>
              </w:rPr>
              <w:t>энергоресур</w:t>
            </w:r>
            <w:proofErr w:type="spellEnd"/>
            <w:r w:rsidR="000906E0" w:rsidRPr="00946BA7">
              <w:rPr>
                <w:sz w:val="24"/>
                <w:szCs w:val="24"/>
              </w:rPr>
              <w:t>-</w:t>
            </w:r>
            <w:r w:rsidRPr="00946BA7">
              <w:rPr>
                <w:sz w:val="24"/>
                <w:szCs w:val="24"/>
              </w:rPr>
              <w:t>сов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7B5445" w:rsidP="007B544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445" w:rsidRPr="00946BA7" w:rsidRDefault="007B5445" w:rsidP="007B544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445" w:rsidRPr="00946BA7" w:rsidRDefault="001E3CF2" w:rsidP="007B54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006F8" w:rsidRPr="00946BA7" w:rsidRDefault="008006F8" w:rsidP="003B5285">
      <w:pPr>
        <w:widowControl w:val="0"/>
        <w:jc w:val="both"/>
        <w:rPr>
          <w:sz w:val="24"/>
          <w:szCs w:val="24"/>
        </w:rPr>
        <w:sectPr w:rsidR="008006F8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FE2FD9" w:rsidRPr="00946BA7" w:rsidRDefault="00FE2FD9" w:rsidP="003B5285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</w:t>
      </w:r>
      <w:r w:rsidR="00DD754F" w:rsidRPr="00946BA7">
        <w:rPr>
          <w:sz w:val="24"/>
          <w:szCs w:val="24"/>
        </w:rPr>
        <w:t>отчету</w:t>
      </w:r>
      <w:r w:rsidRPr="00946BA7">
        <w:rPr>
          <w:sz w:val="24"/>
          <w:szCs w:val="24"/>
        </w:rPr>
        <w:t xml:space="preserve"> </w:t>
      </w:r>
      <w:r w:rsidR="00DD754F" w:rsidRPr="00946BA7">
        <w:rPr>
          <w:sz w:val="24"/>
          <w:szCs w:val="24"/>
        </w:rPr>
        <w:t>о</w:t>
      </w:r>
      <w:r w:rsidRPr="00946BA7">
        <w:rPr>
          <w:sz w:val="24"/>
          <w:szCs w:val="24"/>
        </w:rPr>
        <w:t xml:space="preserve">б исполнении плана реализации муниципальной программы </w:t>
      </w:r>
      <w:r w:rsidR="00DD754F" w:rsidRPr="00946BA7">
        <w:rPr>
          <w:sz w:val="24"/>
          <w:szCs w:val="24"/>
        </w:rPr>
        <w:t>Красноярского сельского поселения</w:t>
      </w:r>
      <w:r w:rsidRPr="00946BA7">
        <w:rPr>
          <w:sz w:val="24"/>
          <w:szCs w:val="24"/>
        </w:rPr>
        <w:t xml:space="preserve"> </w:t>
      </w:r>
      <w:r w:rsidR="006C49F0" w:rsidRPr="00946BA7">
        <w:rPr>
          <w:sz w:val="24"/>
          <w:szCs w:val="24"/>
        </w:rPr>
        <w:t>«Энергоэффективность и развитие энергетики»</w:t>
      </w:r>
      <w:r w:rsidRPr="00946BA7">
        <w:rPr>
          <w:sz w:val="24"/>
          <w:szCs w:val="24"/>
        </w:rPr>
        <w:t xml:space="preserve"> </w:t>
      </w:r>
      <w:r w:rsidR="00DD754F" w:rsidRPr="00946BA7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="00DD754F" w:rsidRPr="00946BA7">
        <w:rPr>
          <w:sz w:val="24"/>
          <w:szCs w:val="24"/>
        </w:rPr>
        <w:t xml:space="preserve"> года</w:t>
      </w:r>
      <w:r w:rsidR="00EA3F55" w:rsidRPr="00946BA7">
        <w:rPr>
          <w:sz w:val="24"/>
          <w:szCs w:val="24"/>
        </w:rPr>
        <w:t>.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</w:p>
    <w:p w:rsidR="001E0B26" w:rsidRPr="001E0B26" w:rsidRDefault="00FE2FD9" w:rsidP="001E0B26">
      <w:pPr>
        <w:ind w:firstLine="709"/>
        <w:jc w:val="both"/>
        <w:rPr>
          <w:sz w:val="24"/>
          <w:szCs w:val="24"/>
        </w:rPr>
      </w:pPr>
      <w:r w:rsidRPr="001E0B26">
        <w:rPr>
          <w:sz w:val="24"/>
          <w:szCs w:val="24"/>
        </w:rPr>
        <w:t xml:space="preserve">Муниципальная программа </w:t>
      </w:r>
      <w:r w:rsidR="00EA3F55" w:rsidRPr="001E0B26">
        <w:rPr>
          <w:sz w:val="24"/>
          <w:szCs w:val="24"/>
        </w:rPr>
        <w:t>Красноярского сельского поселения «Энергоэффективность и развитие энергетики» (</w:t>
      </w:r>
      <w:r w:rsidRPr="001E0B26">
        <w:rPr>
          <w:sz w:val="24"/>
          <w:szCs w:val="24"/>
        </w:rPr>
        <w:t xml:space="preserve">далее – муниципальная программа) утверждена постановлением Администрации </w:t>
      </w:r>
      <w:r w:rsidR="00EA3F55" w:rsidRPr="001E0B26">
        <w:rPr>
          <w:sz w:val="24"/>
          <w:szCs w:val="24"/>
        </w:rPr>
        <w:t>Красноярского сельского поселения</w:t>
      </w:r>
      <w:r w:rsidRPr="001E0B26">
        <w:rPr>
          <w:sz w:val="24"/>
          <w:szCs w:val="24"/>
        </w:rPr>
        <w:t xml:space="preserve"> от </w:t>
      </w:r>
      <w:r w:rsidR="000928CC" w:rsidRPr="001E0B26">
        <w:rPr>
          <w:sz w:val="24"/>
          <w:szCs w:val="24"/>
        </w:rPr>
        <w:t>31.01.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0928CC" w:rsidRPr="001E0B26">
        <w:rPr>
          <w:sz w:val="24"/>
          <w:szCs w:val="24"/>
        </w:rPr>
        <w:t xml:space="preserve"> №39</w:t>
      </w:r>
      <w:r w:rsidRPr="001E0B26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1E0B26">
        <w:rPr>
          <w:sz w:val="24"/>
          <w:szCs w:val="24"/>
        </w:rPr>
        <w:t xml:space="preserve"> году предусмотрено </w:t>
      </w:r>
      <w:r w:rsidR="00EA6173" w:rsidRPr="00EA6173">
        <w:rPr>
          <w:sz w:val="24"/>
          <w:szCs w:val="24"/>
        </w:rPr>
        <w:t>5</w:t>
      </w:r>
      <w:r w:rsidR="001E0B26" w:rsidRPr="001E0B26">
        <w:rPr>
          <w:sz w:val="24"/>
          <w:szCs w:val="24"/>
        </w:rPr>
        <w:t>,0</w:t>
      </w:r>
      <w:r w:rsidRPr="001E0B26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1E0B26">
        <w:rPr>
          <w:sz w:val="24"/>
          <w:szCs w:val="24"/>
        </w:rPr>
        <w:t xml:space="preserve"> года составило </w:t>
      </w:r>
      <w:r w:rsidR="009F1A44">
        <w:rPr>
          <w:sz w:val="24"/>
          <w:szCs w:val="24"/>
        </w:rPr>
        <w:t>5,0</w:t>
      </w:r>
      <w:r w:rsidR="000928CC" w:rsidRPr="001E0B26">
        <w:rPr>
          <w:sz w:val="24"/>
          <w:szCs w:val="24"/>
        </w:rPr>
        <w:t xml:space="preserve"> тыс. рублей</w:t>
      </w:r>
      <w:r w:rsidR="00D51305" w:rsidRPr="001E0B26">
        <w:rPr>
          <w:sz w:val="24"/>
          <w:szCs w:val="24"/>
        </w:rPr>
        <w:t xml:space="preserve">. </w:t>
      </w:r>
      <w:r w:rsidR="009F1A44">
        <w:rPr>
          <w:sz w:val="24"/>
          <w:szCs w:val="24"/>
        </w:rPr>
        <w:t>Процент исполнения – 100,0.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D51305" w:rsidRPr="00946BA7">
        <w:rPr>
          <w:sz w:val="24"/>
          <w:szCs w:val="24"/>
        </w:rPr>
        <w:t>«Энергосбережение и повышение энергетической эффективности».</w:t>
      </w:r>
    </w:p>
    <w:p w:rsidR="009F1A44" w:rsidRDefault="00FE2FD9" w:rsidP="005C1877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</w:t>
      </w:r>
      <w:r w:rsidRPr="00DA176A">
        <w:rPr>
          <w:sz w:val="24"/>
          <w:szCs w:val="24"/>
        </w:rPr>
        <w:t xml:space="preserve">реализацию основных мероприятий подпрограммы 1 </w:t>
      </w:r>
      <w:r w:rsidR="00D51305" w:rsidRPr="00DA176A">
        <w:rPr>
          <w:sz w:val="24"/>
          <w:szCs w:val="24"/>
        </w:rPr>
        <w:t>«Энергосбережение и повышение энергетической эффективности».</w:t>
      </w:r>
      <w:r w:rsidRPr="00DA176A">
        <w:rPr>
          <w:sz w:val="24"/>
          <w:szCs w:val="24"/>
        </w:rPr>
        <w:t xml:space="preserve"> (</w:t>
      </w:r>
      <w:proofErr w:type="gramStart"/>
      <w:r w:rsidRPr="00DA176A">
        <w:rPr>
          <w:sz w:val="24"/>
          <w:szCs w:val="24"/>
        </w:rPr>
        <w:t>далее</w:t>
      </w:r>
      <w:proofErr w:type="gramEnd"/>
      <w:r w:rsidRPr="00DA176A">
        <w:rPr>
          <w:sz w:val="24"/>
          <w:szCs w:val="24"/>
        </w:rPr>
        <w:t xml:space="preserve"> – подпрограмма 1)</w:t>
      </w:r>
      <w:r w:rsidR="00635771" w:rsidRPr="00DA176A">
        <w:rPr>
          <w:sz w:val="24"/>
          <w:szCs w:val="24"/>
        </w:rPr>
        <w:t xml:space="preserve"> запланированы </w:t>
      </w:r>
      <w:r w:rsidRPr="00DA176A">
        <w:rPr>
          <w:sz w:val="24"/>
          <w:szCs w:val="24"/>
        </w:rPr>
        <w:t xml:space="preserve"> расходы </w:t>
      </w:r>
      <w:r w:rsidR="00D51305" w:rsidRPr="00DA176A">
        <w:rPr>
          <w:sz w:val="24"/>
          <w:szCs w:val="24"/>
        </w:rPr>
        <w:t xml:space="preserve">местного </w:t>
      </w:r>
      <w:r w:rsidRPr="00DA176A">
        <w:rPr>
          <w:sz w:val="24"/>
          <w:szCs w:val="24"/>
        </w:rPr>
        <w:t xml:space="preserve">бюджета </w:t>
      </w:r>
      <w:r w:rsidR="00DF1E0F" w:rsidRPr="00DA176A">
        <w:rPr>
          <w:sz w:val="24"/>
          <w:szCs w:val="24"/>
        </w:rPr>
        <w:t xml:space="preserve">в сумме </w:t>
      </w:r>
      <w:r w:rsidR="00EA6173" w:rsidRPr="00EA6173">
        <w:rPr>
          <w:sz w:val="24"/>
          <w:szCs w:val="24"/>
        </w:rPr>
        <w:t>5</w:t>
      </w:r>
      <w:r w:rsidR="001E0B26" w:rsidRPr="00DA176A">
        <w:rPr>
          <w:sz w:val="24"/>
          <w:szCs w:val="24"/>
        </w:rPr>
        <w:t>,0</w:t>
      </w:r>
      <w:r w:rsidR="00DF1E0F" w:rsidRPr="00DA176A">
        <w:rPr>
          <w:sz w:val="24"/>
          <w:szCs w:val="24"/>
        </w:rPr>
        <w:t xml:space="preserve"> тыс. рублей</w:t>
      </w:r>
      <w:r w:rsidRPr="00DA176A">
        <w:rPr>
          <w:sz w:val="24"/>
          <w:szCs w:val="24"/>
        </w:rPr>
        <w:t xml:space="preserve">. </w:t>
      </w:r>
      <w:r w:rsidR="00DF1E0F" w:rsidRPr="00DA176A">
        <w:rPr>
          <w:sz w:val="24"/>
          <w:szCs w:val="24"/>
        </w:rPr>
        <w:t xml:space="preserve">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DF1E0F" w:rsidRPr="00DA176A">
        <w:rPr>
          <w:sz w:val="24"/>
          <w:szCs w:val="24"/>
        </w:rPr>
        <w:t xml:space="preserve"> года составило </w:t>
      </w:r>
      <w:r w:rsidR="009F1A44">
        <w:rPr>
          <w:sz w:val="24"/>
          <w:szCs w:val="24"/>
        </w:rPr>
        <w:t>5</w:t>
      </w:r>
      <w:r w:rsidR="00EA6173" w:rsidRPr="00EA6173">
        <w:rPr>
          <w:sz w:val="24"/>
          <w:szCs w:val="24"/>
        </w:rPr>
        <w:t>.0</w:t>
      </w:r>
      <w:r w:rsidR="00DF1E0F" w:rsidRPr="00DA176A">
        <w:rPr>
          <w:sz w:val="24"/>
          <w:szCs w:val="24"/>
        </w:rPr>
        <w:t xml:space="preserve"> тыс. рублей. </w:t>
      </w:r>
      <w:r w:rsidR="001E0B26" w:rsidRPr="00DA176A">
        <w:rPr>
          <w:sz w:val="24"/>
          <w:szCs w:val="24"/>
        </w:rPr>
        <w:t xml:space="preserve"> </w:t>
      </w:r>
      <w:r w:rsidR="009F1A44">
        <w:rPr>
          <w:sz w:val="24"/>
          <w:szCs w:val="24"/>
        </w:rPr>
        <w:t>Процент исполнения – 100,0.</w:t>
      </w:r>
    </w:p>
    <w:p w:rsidR="005C1877" w:rsidRPr="00DA176A" w:rsidRDefault="005C1877" w:rsidP="005C1877">
      <w:pPr>
        <w:widowControl w:val="0"/>
        <w:ind w:firstLine="709"/>
        <w:jc w:val="both"/>
        <w:rPr>
          <w:sz w:val="24"/>
          <w:szCs w:val="24"/>
        </w:rPr>
      </w:pPr>
      <w:r w:rsidRPr="00DA176A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DA176A">
        <w:rPr>
          <w:sz w:val="24"/>
          <w:szCs w:val="24"/>
        </w:rPr>
        <w:t xml:space="preserve"> года на постоянной основе.</w:t>
      </w:r>
    </w:p>
    <w:p w:rsidR="001E0B26" w:rsidRPr="001E0B26" w:rsidRDefault="001E0B26" w:rsidP="00DF1E0F">
      <w:pPr>
        <w:widowControl w:val="0"/>
        <w:ind w:firstLine="709"/>
        <w:jc w:val="both"/>
        <w:rPr>
          <w:sz w:val="24"/>
          <w:szCs w:val="24"/>
        </w:rPr>
      </w:pPr>
      <w:r w:rsidRPr="00DA176A">
        <w:rPr>
          <w:sz w:val="24"/>
          <w:szCs w:val="24"/>
        </w:rPr>
        <w:t>Распоряжение</w:t>
      </w:r>
      <w:r w:rsidR="00635771" w:rsidRPr="00DA176A">
        <w:rPr>
          <w:sz w:val="24"/>
          <w:szCs w:val="24"/>
        </w:rPr>
        <w:t>м</w:t>
      </w:r>
      <w:r w:rsidRPr="00DA176A">
        <w:rPr>
          <w:sz w:val="24"/>
          <w:szCs w:val="24"/>
        </w:rPr>
        <w:t xml:space="preserve"> Администрации</w:t>
      </w:r>
      <w:r w:rsidRPr="001E0B26">
        <w:rPr>
          <w:sz w:val="24"/>
          <w:szCs w:val="24"/>
        </w:rPr>
        <w:t xml:space="preserve"> Красноярского сельского поселения </w:t>
      </w:r>
      <w:r w:rsidR="00360E1D">
        <w:rPr>
          <w:sz w:val="24"/>
          <w:szCs w:val="24"/>
        </w:rPr>
        <w:t>от 30.12.</w:t>
      </w:r>
      <w:r w:rsidR="00D711CF">
        <w:rPr>
          <w:sz w:val="24"/>
          <w:szCs w:val="24"/>
        </w:rPr>
        <w:t>2022</w:t>
      </w:r>
      <w:r w:rsidR="00360E1D">
        <w:rPr>
          <w:sz w:val="24"/>
          <w:szCs w:val="24"/>
        </w:rPr>
        <w:t xml:space="preserve"> №</w:t>
      </w:r>
      <w:r w:rsidR="00D711CF" w:rsidRPr="00D711CF">
        <w:rPr>
          <w:sz w:val="24"/>
          <w:szCs w:val="24"/>
        </w:rPr>
        <w:t>234</w:t>
      </w:r>
      <w:r>
        <w:rPr>
          <w:sz w:val="24"/>
          <w:szCs w:val="24"/>
        </w:rPr>
        <w:t xml:space="preserve"> </w:t>
      </w:r>
      <w:r w:rsidRPr="001E0B26">
        <w:rPr>
          <w:sz w:val="24"/>
          <w:szCs w:val="24"/>
        </w:rPr>
        <w:t xml:space="preserve">утвержден План реализации муниципальной программы Красноярского сельского поселения «Энергоэффективность и развитие энергетики» на </w:t>
      </w:r>
      <w:r w:rsidR="00F1718A">
        <w:rPr>
          <w:sz w:val="24"/>
          <w:szCs w:val="24"/>
        </w:rPr>
        <w:t>2023</w:t>
      </w:r>
      <w:r w:rsidRPr="001E0B2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DF1E0F" w:rsidRPr="00946BA7">
        <w:rPr>
          <w:sz w:val="24"/>
          <w:szCs w:val="24"/>
        </w:rPr>
        <w:t>Красноярского сельского поселения «Энергоэффективность и развитие энергетики»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FE2FD9" w:rsidRPr="00946BA7" w:rsidRDefault="00FE2FD9" w:rsidP="003B5285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FE2FD9" w:rsidRDefault="00FE2FD9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771" w:rsidRPr="00946BA7" w:rsidRDefault="00635771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946BA7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DF1E0F" w:rsidRPr="00946BA7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E0F" w:rsidRPr="00946BA7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E0F" w:rsidRPr="00946BA7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E0F" w:rsidRDefault="00DF1E0F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771" w:rsidRDefault="00635771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6173" w:rsidRDefault="00EA6173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3B52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№2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A33C03" w:rsidRPr="00A33C03" w:rsidRDefault="00A33C03" w:rsidP="00A33C03">
      <w:pPr>
        <w:widowControl w:val="0"/>
        <w:ind w:left="125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«Формирование современной городской среды территории муниципального образования «Красноярское сельское поселение» на 2018-20</w:t>
      </w:r>
      <w:r w:rsidR="00D711CF" w:rsidRPr="00D711CF">
        <w:rPr>
          <w:sz w:val="24"/>
          <w:szCs w:val="24"/>
        </w:rPr>
        <w:t xml:space="preserve">30 </w:t>
      </w:r>
      <w:r w:rsidRPr="00946BA7">
        <w:rPr>
          <w:sz w:val="24"/>
          <w:szCs w:val="24"/>
        </w:rPr>
        <w:t xml:space="preserve">годы»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661C65" w:rsidRPr="00CB24CC" w:rsidTr="003F5FC4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B24C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661C65" w:rsidRPr="00CB24CC" w:rsidRDefault="00661C65" w:rsidP="003C68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661C65" w:rsidRPr="00CB24CC" w:rsidRDefault="00661C65" w:rsidP="003C68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65" w:rsidRPr="00CB24CC" w:rsidTr="003F5FC4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65" w:rsidRPr="00CB24CC" w:rsidRDefault="00661C65" w:rsidP="003C68A5">
            <w:pPr>
              <w:widowControl w:val="0"/>
              <w:ind w:hanging="5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ind w:left="-234" w:firstLine="2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CB24CC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sz w:val="24"/>
                <w:szCs w:val="24"/>
              </w:rPr>
              <w:t>факт</w:t>
            </w:r>
            <w:proofErr w:type="gramEnd"/>
            <w:r w:rsidRPr="00CB24CC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5" w:rsidRPr="00CB24CC" w:rsidRDefault="00661C65" w:rsidP="003C68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C68A5" w:rsidRPr="00CB24CC" w:rsidTr="001954E9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A5" w:rsidRPr="00CB24CC" w:rsidRDefault="003C68A5" w:rsidP="003C68A5">
            <w:pPr>
              <w:widowControl w:val="0"/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10</w:t>
            </w:r>
          </w:p>
        </w:tc>
      </w:tr>
      <w:tr w:rsidR="00CB24CC" w:rsidRPr="00CB24CC" w:rsidTr="001954E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B24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B24CC">
              <w:rPr>
                <w:color w:val="000000"/>
                <w:sz w:val="24"/>
                <w:szCs w:val="24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9F1A44" w:rsidRDefault="009F1A44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9F1A44" w:rsidRDefault="009F1A44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5724A9" w:rsidRDefault="005724A9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5724A9" w:rsidRDefault="005724A9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</w:tc>
      </w:tr>
      <w:tr w:rsidR="00C01F42" w:rsidRPr="00CB24CC" w:rsidTr="00CB24CC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 xml:space="preserve">Подпрограмма 1 «Благоустройство общественных территорий Красноярского </w:t>
            </w:r>
            <w:r w:rsidRPr="00CB24CC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</w:t>
            </w:r>
            <w:r w:rsidRPr="00CB24CC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lastRenderedPageBreak/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</w:t>
            </w:r>
            <w:r w:rsidRPr="00CB24CC">
              <w:rPr>
                <w:kern w:val="2"/>
                <w:sz w:val="24"/>
                <w:szCs w:val="24"/>
              </w:rPr>
              <w:lastRenderedPageBreak/>
              <w:t>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</w:tc>
      </w:tr>
      <w:tr w:rsidR="00C01F42" w:rsidRPr="00CB24CC" w:rsidTr="00EB3F8B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 xml:space="preserve">Основное мероприятие 1.1. </w:t>
            </w:r>
          </w:p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5724A9" w:rsidRDefault="005724A9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  <w:p w:rsidR="00C01F42" w:rsidRPr="00C01F42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</w:t>
            </w:r>
            <w:r w:rsidRPr="00946BA7">
              <w:rPr>
                <w:color w:val="000000"/>
                <w:sz w:val="24"/>
                <w:szCs w:val="24"/>
              </w:rPr>
              <w:t xml:space="preserve"> средств запланировано на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Основное мероприятие 1.2. Содействие обустройству</w:t>
            </w:r>
            <w:r w:rsidRPr="00CB24CC">
              <w:rPr>
                <w:bCs/>
                <w:kern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B24CC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B24CC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1E3CF2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1F42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rPr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24CC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42" w:rsidRPr="00CB24CC" w:rsidRDefault="00C01F42" w:rsidP="00C01F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01.01.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31.12.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Основное мероприятие 2.1.</w:t>
            </w:r>
          </w:p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CB24CC">
              <w:rPr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lastRenderedPageBreak/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удовлетворенности населения Красноярского сельского поселения </w:t>
            </w:r>
            <w:r w:rsidRPr="00CB24CC">
              <w:rPr>
                <w:kern w:val="2"/>
                <w:sz w:val="24"/>
                <w:szCs w:val="24"/>
              </w:rPr>
              <w:lastRenderedPageBreak/>
              <w:t>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01.01.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31.12.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B24CC" w:rsidRPr="00CB24CC" w:rsidTr="00CB24CC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both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rPr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2.2. </w:t>
            </w:r>
            <w:r w:rsidRPr="00CB24CC">
              <w:rPr>
                <w:kern w:val="2"/>
                <w:sz w:val="24"/>
                <w:szCs w:val="24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CB24CC">
              <w:rPr>
                <w:kern w:val="2"/>
                <w:sz w:val="24"/>
                <w:szCs w:val="24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B24CC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CB24CC">
              <w:rPr>
                <w:kern w:val="2"/>
                <w:sz w:val="24"/>
                <w:szCs w:val="24"/>
              </w:rPr>
              <w:t xml:space="preserve">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01.01.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31.12.</w:t>
            </w:r>
            <w:r w:rsidR="00F1718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jc w:val="center"/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CC" w:rsidRPr="00CB24CC" w:rsidRDefault="00CB24CC" w:rsidP="00CB24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</w:t>
      </w:r>
      <w:r w:rsidR="00A33C03">
        <w:rPr>
          <w:sz w:val="24"/>
          <w:szCs w:val="24"/>
        </w:rPr>
        <w:t>018-20</w:t>
      </w:r>
      <w:r w:rsidR="00A33C03" w:rsidRPr="00A33C03">
        <w:rPr>
          <w:sz w:val="24"/>
          <w:szCs w:val="24"/>
        </w:rPr>
        <w:t>30</w:t>
      </w:r>
      <w:r w:rsidRPr="00946BA7">
        <w:rPr>
          <w:sz w:val="24"/>
          <w:szCs w:val="24"/>
        </w:rPr>
        <w:t xml:space="preserve">годы»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A46DDB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8F0579" w:rsidRPr="00946BA7">
        <w:rPr>
          <w:sz w:val="24"/>
          <w:szCs w:val="24"/>
        </w:rPr>
        <w:t>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</w:t>
      </w:r>
      <w:r w:rsidR="00F25179">
        <w:rPr>
          <w:sz w:val="24"/>
          <w:szCs w:val="24"/>
        </w:rPr>
        <w:t>4</w:t>
      </w:r>
      <w:r w:rsidR="008F0579" w:rsidRPr="00946BA7">
        <w:rPr>
          <w:sz w:val="24"/>
          <w:szCs w:val="24"/>
        </w:rPr>
        <w:t xml:space="preserve"> годы» (</w:t>
      </w:r>
      <w:r w:rsidRPr="00946BA7">
        <w:rPr>
          <w:sz w:val="24"/>
          <w:szCs w:val="24"/>
        </w:rPr>
        <w:t xml:space="preserve">далее – муниципальная программа) утверждена постановлением Администрации </w:t>
      </w:r>
      <w:r w:rsidR="008F0579" w:rsidRPr="00946BA7">
        <w:rPr>
          <w:sz w:val="24"/>
          <w:szCs w:val="24"/>
        </w:rPr>
        <w:t>Красноярского сельского поселения от 26.12.2017 №177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5724A9">
        <w:rPr>
          <w:sz w:val="24"/>
          <w:szCs w:val="24"/>
        </w:rPr>
        <w:t>1224,0</w:t>
      </w:r>
      <w:r w:rsidRPr="00946BA7">
        <w:rPr>
          <w:sz w:val="24"/>
          <w:szCs w:val="24"/>
        </w:rPr>
        <w:t xml:space="preserve"> тыс. рублей. </w:t>
      </w:r>
      <w:r w:rsidR="00CB24CC" w:rsidRPr="00946BA7">
        <w:rPr>
          <w:sz w:val="24"/>
          <w:szCs w:val="24"/>
        </w:rPr>
        <w:t xml:space="preserve">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CB24CC" w:rsidRPr="00946BA7">
        <w:rPr>
          <w:sz w:val="24"/>
          <w:szCs w:val="24"/>
        </w:rPr>
        <w:t xml:space="preserve"> года составило </w:t>
      </w:r>
      <w:r w:rsidR="005724A9">
        <w:rPr>
          <w:sz w:val="24"/>
          <w:szCs w:val="24"/>
        </w:rPr>
        <w:t>380,0</w:t>
      </w:r>
      <w:r w:rsidR="00CB24CC" w:rsidRPr="00946BA7">
        <w:rPr>
          <w:sz w:val="24"/>
          <w:szCs w:val="24"/>
        </w:rPr>
        <w:t xml:space="preserve"> тыс. рублей.</w:t>
      </w:r>
      <w:r w:rsidR="00A46DDB">
        <w:rPr>
          <w:sz w:val="24"/>
          <w:szCs w:val="24"/>
        </w:rPr>
        <w:t xml:space="preserve"> Процент исполнения программы составил </w:t>
      </w:r>
      <w:r w:rsidR="005724A9">
        <w:rPr>
          <w:sz w:val="24"/>
          <w:szCs w:val="24"/>
        </w:rPr>
        <w:t>31,1</w:t>
      </w:r>
      <w:r w:rsidR="00A46DDB">
        <w:rPr>
          <w:sz w:val="24"/>
          <w:szCs w:val="24"/>
        </w:rPr>
        <w:t>.</w:t>
      </w:r>
    </w:p>
    <w:p w:rsidR="008C42A0" w:rsidRPr="00946BA7" w:rsidRDefault="004A65D0" w:rsidP="008C42A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включает в себя следующие </w:t>
      </w:r>
      <w:r w:rsidR="00CB1441">
        <w:rPr>
          <w:sz w:val="24"/>
          <w:szCs w:val="24"/>
        </w:rPr>
        <w:t>подпрограммы:</w:t>
      </w:r>
    </w:p>
    <w:p w:rsidR="008C42A0" w:rsidRPr="00946BA7" w:rsidRDefault="008C42A0" w:rsidP="008C42A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bCs/>
          <w:sz w:val="24"/>
          <w:szCs w:val="24"/>
        </w:rPr>
        <w:t>1</w:t>
      </w:r>
      <w:r w:rsidRPr="00946BA7">
        <w:rPr>
          <w:sz w:val="24"/>
          <w:szCs w:val="24"/>
        </w:rPr>
        <w:t>. Благоустройство территорий общего пользования населения</w:t>
      </w:r>
    </w:p>
    <w:p w:rsidR="008C42A0" w:rsidRPr="00CB24CC" w:rsidRDefault="008C42A0" w:rsidP="008C42A0">
      <w:pPr>
        <w:ind w:left="-57" w:right="-57" w:firstLine="766"/>
        <w:rPr>
          <w:sz w:val="24"/>
          <w:szCs w:val="24"/>
        </w:rPr>
      </w:pPr>
      <w:r w:rsidRPr="00CB24CC">
        <w:rPr>
          <w:bCs/>
          <w:sz w:val="24"/>
          <w:szCs w:val="24"/>
        </w:rPr>
        <w:t xml:space="preserve">2. </w:t>
      </w:r>
      <w:r w:rsidRPr="00CB24CC">
        <w:rPr>
          <w:sz w:val="24"/>
          <w:szCs w:val="24"/>
        </w:rPr>
        <w:t>Благоустройство дворовых территорий многоквартирных домов</w:t>
      </w:r>
    </w:p>
    <w:p w:rsidR="008C42A0" w:rsidRPr="00CB1441" w:rsidRDefault="008C42A0" w:rsidP="008C42A0">
      <w:pPr>
        <w:widowControl w:val="0"/>
        <w:tabs>
          <w:tab w:val="left" w:pos="0"/>
        </w:tabs>
        <w:autoSpaceDE w:val="0"/>
        <w:autoSpaceDN w:val="0"/>
        <w:adjustRightInd w:val="0"/>
        <w:ind w:left="-57" w:right="-57"/>
        <w:jc w:val="both"/>
        <w:rPr>
          <w:sz w:val="24"/>
          <w:szCs w:val="24"/>
        </w:rPr>
      </w:pPr>
      <w:r w:rsidRPr="00CB24CC">
        <w:rPr>
          <w:bCs/>
          <w:sz w:val="24"/>
          <w:szCs w:val="24"/>
        </w:rPr>
        <w:tab/>
      </w:r>
      <w:r w:rsidRPr="00CB24CC">
        <w:rPr>
          <w:bCs/>
          <w:sz w:val="24"/>
          <w:szCs w:val="24"/>
        </w:rPr>
        <w:tab/>
        <w:t xml:space="preserve">3. </w:t>
      </w:r>
      <w:r w:rsidRPr="00CB24CC">
        <w:rPr>
          <w:sz w:val="24"/>
          <w:szCs w:val="24"/>
        </w:rPr>
        <w:t xml:space="preserve">Участие жителей многоквартирных домов в благоустройстве </w:t>
      </w:r>
      <w:r w:rsidRPr="00CB1441">
        <w:rPr>
          <w:sz w:val="24"/>
          <w:szCs w:val="24"/>
        </w:rPr>
        <w:t>дворовых территорий</w:t>
      </w:r>
    </w:p>
    <w:p w:rsidR="00CB1441" w:rsidRDefault="00CB1441" w:rsidP="00CB1441">
      <w:pPr>
        <w:ind w:firstLine="708"/>
        <w:jc w:val="both"/>
        <w:rPr>
          <w:b/>
          <w:sz w:val="24"/>
          <w:szCs w:val="24"/>
        </w:rPr>
      </w:pPr>
      <w:r w:rsidRPr="00CB1441">
        <w:rPr>
          <w:sz w:val="24"/>
          <w:szCs w:val="24"/>
        </w:rPr>
        <w:t xml:space="preserve">На реализацию основного мероприятия </w:t>
      </w:r>
      <w:r w:rsidR="00FC3FB1">
        <w:rPr>
          <w:sz w:val="24"/>
          <w:szCs w:val="24"/>
        </w:rPr>
        <w:t>подпрограммы 1 «</w:t>
      </w:r>
      <w:r w:rsidR="00FC3FB1" w:rsidRPr="00946BA7">
        <w:rPr>
          <w:sz w:val="24"/>
          <w:szCs w:val="24"/>
        </w:rPr>
        <w:t>Благоустройство территорий общего пользования населения</w:t>
      </w:r>
      <w:r w:rsidR="00FC3FB1">
        <w:rPr>
          <w:sz w:val="24"/>
          <w:szCs w:val="24"/>
        </w:rPr>
        <w:t>»</w:t>
      </w:r>
      <w:r w:rsidRPr="00CB1441">
        <w:rPr>
          <w:sz w:val="24"/>
          <w:szCs w:val="24"/>
        </w:rPr>
        <w:t xml:space="preserve"> запланированы расходы местного бюджета в сумме </w:t>
      </w:r>
      <w:r w:rsidR="005724A9">
        <w:rPr>
          <w:sz w:val="24"/>
          <w:szCs w:val="24"/>
        </w:rPr>
        <w:t>1224,0</w:t>
      </w:r>
      <w:r w:rsidRPr="00CB1441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CB1441">
        <w:rPr>
          <w:sz w:val="24"/>
          <w:szCs w:val="24"/>
        </w:rPr>
        <w:t xml:space="preserve"> года составило </w:t>
      </w:r>
      <w:r w:rsidR="005724A9">
        <w:rPr>
          <w:sz w:val="24"/>
          <w:szCs w:val="24"/>
        </w:rPr>
        <w:t>380,0</w:t>
      </w:r>
      <w:r w:rsidRPr="00CB1441">
        <w:rPr>
          <w:sz w:val="24"/>
          <w:szCs w:val="24"/>
        </w:rPr>
        <w:t xml:space="preserve"> тыс. рублей.  </w:t>
      </w:r>
      <w:r w:rsidR="005724A9">
        <w:rPr>
          <w:sz w:val="24"/>
          <w:szCs w:val="24"/>
        </w:rPr>
        <w:t>Процент исполнения – 31,1.</w:t>
      </w:r>
    </w:p>
    <w:p w:rsidR="00F0769F" w:rsidRPr="00CB1441" w:rsidRDefault="00F0769F" w:rsidP="00CB1441">
      <w:pPr>
        <w:ind w:firstLine="708"/>
        <w:jc w:val="both"/>
        <w:rPr>
          <w:b/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 </w:t>
      </w:r>
      <w:r>
        <w:rPr>
          <w:sz w:val="24"/>
          <w:szCs w:val="24"/>
        </w:rPr>
        <w:t>2, 3</w:t>
      </w:r>
      <w:r w:rsidRPr="00946BA7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 не предусмотрены.</w:t>
      </w:r>
    </w:p>
    <w:p w:rsidR="00360E1D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CB1441">
        <w:rPr>
          <w:sz w:val="24"/>
          <w:szCs w:val="24"/>
        </w:rPr>
        <w:t>Распоряжение</w:t>
      </w:r>
      <w:r w:rsidR="00635771" w:rsidRPr="00CB1441">
        <w:rPr>
          <w:sz w:val="24"/>
          <w:szCs w:val="24"/>
        </w:rPr>
        <w:t>м</w:t>
      </w:r>
      <w:r w:rsidRPr="00CB1441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CB1441">
        <w:rPr>
          <w:sz w:val="24"/>
          <w:szCs w:val="24"/>
        </w:rPr>
        <w:t xml:space="preserve"> №</w:t>
      </w:r>
      <w:r w:rsidR="00736B87" w:rsidRPr="00736B87">
        <w:rPr>
          <w:sz w:val="24"/>
          <w:szCs w:val="24"/>
        </w:rPr>
        <w:t>230</w:t>
      </w:r>
      <w:r w:rsidRPr="00CB1441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CB24CC" w:rsidRPr="00CB1441">
        <w:rPr>
          <w:sz w:val="24"/>
          <w:szCs w:val="24"/>
        </w:rPr>
        <w:t>«Формирование современной городской среды</w:t>
      </w:r>
      <w:r w:rsidR="00CB24CC" w:rsidRPr="00CB24CC">
        <w:rPr>
          <w:sz w:val="24"/>
          <w:szCs w:val="24"/>
        </w:rPr>
        <w:t xml:space="preserve"> территории муниципального образования «Красноярское сельское поселение» на 2018-20</w:t>
      </w:r>
      <w:r w:rsidR="00736B87" w:rsidRPr="00736B87">
        <w:rPr>
          <w:sz w:val="24"/>
          <w:szCs w:val="24"/>
        </w:rPr>
        <w:t>30</w:t>
      </w:r>
      <w:r w:rsidR="00CB24CC" w:rsidRPr="00CB24CC">
        <w:rPr>
          <w:sz w:val="24"/>
          <w:szCs w:val="24"/>
        </w:rPr>
        <w:t xml:space="preserve"> годы»</w:t>
      </w:r>
      <w:r w:rsidRPr="00CB24CC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CB24CC">
        <w:rPr>
          <w:sz w:val="24"/>
          <w:szCs w:val="24"/>
        </w:rPr>
        <w:t xml:space="preserve"> год.</w:t>
      </w:r>
    </w:p>
    <w:p w:rsidR="004E49BA" w:rsidRPr="00946BA7" w:rsidRDefault="004E49BA" w:rsidP="004E49B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Красноярского сельского поселения </w:t>
      </w:r>
      <w:r w:rsidRPr="00CB24CC">
        <w:rPr>
          <w:sz w:val="24"/>
          <w:szCs w:val="24"/>
        </w:rPr>
        <w:t>Формирование современной городской среды территории муниципального образования «Красноярское сельское поселение» на 2018-20</w:t>
      </w:r>
      <w:r w:rsidR="00736B87" w:rsidRPr="00736B87">
        <w:rPr>
          <w:sz w:val="24"/>
          <w:szCs w:val="24"/>
        </w:rPr>
        <w:t>30</w:t>
      </w:r>
      <w:r w:rsidRPr="00CB24CC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4CC" w:rsidRPr="00946BA7" w:rsidRDefault="00CB24C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946BA7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Pr="00946BA7" w:rsidRDefault="004A65D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Pr="00946BA7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Pr="00946BA7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Pr="00946BA7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2A0" w:rsidRDefault="008C42A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B87" w:rsidRPr="00946BA7" w:rsidRDefault="00736B87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№3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A33C03" w:rsidRPr="00A33C03" w:rsidRDefault="00A33C03" w:rsidP="00A33C03">
      <w:pPr>
        <w:widowControl w:val="0"/>
        <w:ind w:left="125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 xml:space="preserve">«Охрана окружающей среды и рациональное природопользование»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3F5FC4" w:rsidRPr="00946BA7" w:rsidRDefault="003F5FC4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F5FC4" w:rsidRPr="00946BA7" w:rsidTr="003F5FC4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F5FC4" w:rsidRPr="00946BA7" w:rsidRDefault="003F5FC4" w:rsidP="003F5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F5FC4" w:rsidRPr="00946BA7" w:rsidRDefault="003F5FC4" w:rsidP="003F5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C4" w:rsidRPr="00946BA7" w:rsidTr="003F5FC4">
        <w:trPr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ind w:hanging="5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ind w:left="-234" w:firstLine="2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5FC4" w:rsidRPr="00946BA7" w:rsidTr="003F5FC4">
        <w:trPr>
          <w:gridAfter w:val="1"/>
          <w:wAfter w:w="12" w:type="dxa"/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3F5FC4" w:rsidRPr="00946BA7" w:rsidTr="003F5FC4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946BA7">
              <w:rPr>
                <w:sz w:val="24"/>
                <w:szCs w:val="24"/>
              </w:rPr>
              <w:t xml:space="preserve">поселении»   </w:t>
            </w:r>
            <w:proofErr w:type="gramEnd"/>
            <w:r w:rsidRPr="00946BA7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FC4" w:rsidRPr="00946BA7" w:rsidRDefault="0019057C" w:rsidP="003F5F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Формирование экологической культуры населения Красноярского сельского поселения</w:t>
            </w:r>
          </w:p>
          <w:p w:rsidR="0019057C" w:rsidRPr="00946BA7" w:rsidRDefault="0019057C" w:rsidP="003F5F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3F5FC4" w:rsidP="003F5FC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FC4" w:rsidRPr="00946BA7" w:rsidRDefault="003F5FC4" w:rsidP="003F5FC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C4" w:rsidRPr="00946BA7" w:rsidRDefault="001E3CF2" w:rsidP="003F5FC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E49" w:rsidRPr="00946BA7" w:rsidTr="0061722B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мероприятие  1.1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от экологической 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природоохранные 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1E3CF2" w:rsidP="00745E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E49" w:rsidRPr="00946BA7" w:rsidTr="0061722B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библиотек  поселения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1E3CF2" w:rsidP="00745E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5E49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мероприятие  1.3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49" w:rsidRPr="00946BA7" w:rsidRDefault="00745E49" w:rsidP="007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полосах,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745E49" w:rsidP="00745E49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E49" w:rsidRPr="00946BA7" w:rsidRDefault="00745E49" w:rsidP="00745E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E49" w:rsidRPr="00946BA7" w:rsidRDefault="001E3CF2" w:rsidP="00745E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0A5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1E3CF2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0A5" w:rsidRPr="00946BA7" w:rsidTr="00F0769F">
        <w:trPr>
          <w:gridAfter w:val="1"/>
          <w:wAfter w:w="12" w:type="dxa"/>
          <w:trHeight w:val="28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350A5" w:rsidRPr="00946BA7" w:rsidRDefault="000350A5" w:rsidP="00946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1E3CF2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50A5" w:rsidRPr="00946BA7" w:rsidTr="003F5FC4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«Формирование комплексной системы управления отходами и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вторичными материальными ресурсами»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 xml:space="preserve">Снижение объемов негативного воздействия на окружающую среду при </w:t>
            </w:r>
            <w:r w:rsidRPr="00946BA7">
              <w:rPr>
                <w:sz w:val="24"/>
                <w:szCs w:val="24"/>
              </w:rPr>
              <w:lastRenderedPageBreak/>
              <w:t>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480054" w:rsidRDefault="00480054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480054" w:rsidRDefault="00480054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480054" w:rsidRDefault="00480054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A81A89" w:rsidRDefault="00A81A89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AB183A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83A" w:rsidRPr="00946BA7" w:rsidRDefault="00AB183A" w:rsidP="00AB183A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83A" w:rsidRPr="00946BA7" w:rsidRDefault="00AB183A" w:rsidP="00AB1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946BA7" w:rsidRDefault="00AB183A" w:rsidP="00AB183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3A" w:rsidRPr="00480054" w:rsidRDefault="00480054" w:rsidP="00AB18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3A" w:rsidRPr="00480054" w:rsidRDefault="00480054" w:rsidP="00AB18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83A" w:rsidRPr="00480054" w:rsidRDefault="00480054" w:rsidP="00AB18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83A" w:rsidRPr="00A81A89" w:rsidRDefault="00A81A89" w:rsidP="00AB18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  <w:p w:rsidR="00AB183A" w:rsidRPr="00946BA7" w:rsidRDefault="00AB183A" w:rsidP="00AB183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350A5" w:rsidRPr="00946BA7" w:rsidTr="0061722B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jc w:val="center"/>
              <w:rPr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0350A5" w:rsidP="000350A5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50A5" w:rsidRPr="00946BA7" w:rsidRDefault="000350A5" w:rsidP="000350A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46BA7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0A5" w:rsidRPr="00946BA7" w:rsidRDefault="001E3CF2" w:rsidP="000350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F5FC4" w:rsidRPr="00946BA7" w:rsidRDefault="003F5FC4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«Охрана окружающей среды и рациональное природопользование»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4A3E88" w:rsidRPr="00946BA7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863F1C" w:rsidRPr="00946BA7">
        <w:rPr>
          <w:sz w:val="24"/>
          <w:szCs w:val="24"/>
        </w:rPr>
        <w:t>Красноярского сельского поселения «Охрана окружающей среды и рациональное природопользование»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863F1C" w:rsidRPr="00946BA7">
        <w:rPr>
          <w:sz w:val="24"/>
          <w:szCs w:val="24"/>
        </w:rPr>
        <w:t xml:space="preserve">Красноярского сельского поселения </w:t>
      </w:r>
      <w:r w:rsidRPr="00946BA7">
        <w:rPr>
          <w:sz w:val="24"/>
          <w:szCs w:val="24"/>
        </w:rPr>
        <w:t xml:space="preserve">от </w:t>
      </w:r>
      <w:r w:rsidR="00863F1C" w:rsidRPr="00946BA7">
        <w:rPr>
          <w:sz w:val="24"/>
          <w:szCs w:val="24"/>
        </w:rPr>
        <w:t>16.04</w:t>
      </w:r>
      <w:r w:rsidRPr="00946BA7">
        <w:rPr>
          <w:sz w:val="24"/>
          <w:szCs w:val="24"/>
        </w:rPr>
        <w:t>.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863F1C" w:rsidRPr="00946BA7">
        <w:rPr>
          <w:sz w:val="24"/>
          <w:szCs w:val="24"/>
        </w:rPr>
        <w:t xml:space="preserve"> №81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480054" w:rsidRPr="00480054">
        <w:rPr>
          <w:sz w:val="24"/>
          <w:szCs w:val="24"/>
        </w:rPr>
        <w:t>100.0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480054" w:rsidRPr="00480054">
        <w:rPr>
          <w:sz w:val="24"/>
          <w:szCs w:val="24"/>
        </w:rPr>
        <w:t>73.6</w:t>
      </w:r>
      <w:r w:rsidRPr="00946BA7">
        <w:rPr>
          <w:sz w:val="24"/>
          <w:szCs w:val="24"/>
        </w:rPr>
        <w:t xml:space="preserve"> тыс. рублей</w:t>
      </w:r>
      <w:r w:rsidR="000612C1">
        <w:rPr>
          <w:sz w:val="24"/>
          <w:szCs w:val="24"/>
        </w:rPr>
        <w:t xml:space="preserve">. Процент исполнения программы составил </w:t>
      </w:r>
      <w:r w:rsidR="00480054" w:rsidRPr="005743AE">
        <w:rPr>
          <w:sz w:val="24"/>
          <w:szCs w:val="24"/>
        </w:rPr>
        <w:t>73.6</w:t>
      </w:r>
      <w:r w:rsidR="000612C1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4A6644" w:rsidRPr="00946BA7">
        <w:rPr>
          <w:sz w:val="24"/>
          <w:szCs w:val="24"/>
        </w:rPr>
        <w:t>«Охрана окружающей среды в Красноярском сельском поселении»</w:t>
      </w:r>
      <w:r w:rsidRPr="00946BA7">
        <w:rPr>
          <w:sz w:val="24"/>
          <w:szCs w:val="24"/>
        </w:rPr>
        <w:t>;</w:t>
      </w:r>
    </w:p>
    <w:p w:rsidR="004A6644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2 – </w:t>
      </w:r>
      <w:r w:rsidR="004A6644" w:rsidRPr="00946BA7">
        <w:rPr>
          <w:sz w:val="24"/>
          <w:szCs w:val="24"/>
        </w:rPr>
        <w:t>«Формирование комплексной системы управления отходами и вторичными материальными ресурсами».</w:t>
      </w:r>
    </w:p>
    <w:p w:rsidR="004A65D0" w:rsidRPr="00946BA7" w:rsidRDefault="004A6644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</w:t>
      </w:r>
      <w:r w:rsidR="004A65D0" w:rsidRPr="00946BA7">
        <w:rPr>
          <w:sz w:val="24"/>
          <w:szCs w:val="24"/>
        </w:rPr>
        <w:t xml:space="preserve">На реализацию основных мероприятий подпрограммы 1 </w:t>
      </w:r>
      <w:r w:rsidRPr="00946BA7">
        <w:rPr>
          <w:sz w:val="24"/>
          <w:szCs w:val="24"/>
        </w:rPr>
        <w:t>«Охрана окружающей среды в Красноярском сельском поселении»</w:t>
      </w:r>
      <w:r w:rsidR="004A65D0" w:rsidRPr="00946BA7">
        <w:rPr>
          <w:sz w:val="24"/>
          <w:szCs w:val="24"/>
        </w:rPr>
        <w:t xml:space="preserve"> (далее – подпрограмма 1) расходы </w:t>
      </w:r>
      <w:r w:rsidRPr="00946BA7">
        <w:rPr>
          <w:sz w:val="24"/>
          <w:szCs w:val="24"/>
        </w:rPr>
        <w:t>местного</w:t>
      </w:r>
      <w:r w:rsidR="004A65D0" w:rsidRPr="00946BA7">
        <w:rPr>
          <w:sz w:val="24"/>
          <w:szCs w:val="24"/>
        </w:rPr>
        <w:t xml:space="preserve"> бюджета не предусмотрены. 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="004A65D0" w:rsidRPr="00946BA7">
        <w:rPr>
          <w:sz w:val="24"/>
          <w:szCs w:val="24"/>
        </w:rPr>
        <w:t xml:space="preserve"> года на постоянной основе.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</w:t>
      </w:r>
      <w:r w:rsidR="008C14BD" w:rsidRPr="00946BA7">
        <w:rPr>
          <w:sz w:val="24"/>
          <w:szCs w:val="24"/>
        </w:rPr>
        <w:t>«Формирование комплексной системы управления отходами и вторичными материальными ресурсами»</w:t>
      </w:r>
      <w:r w:rsidRPr="00946BA7">
        <w:rPr>
          <w:sz w:val="24"/>
          <w:szCs w:val="24"/>
        </w:rPr>
        <w:t xml:space="preserve"> (далее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A81A89">
        <w:rPr>
          <w:sz w:val="24"/>
          <w:szCs w:val="24"/>
        </w:rPr>
        <w:t>100,0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A81A89">
        <w:rPr>
          <w:sz w:val="24"/>
          <w:szCs w:val="24"/>
        </w:rPr>
        <w:t>73,6</w:t>
      </w:r>
      <w:r w:rsidRPr="00946BA7">
        <w:rPr>
          <w:sz w:val="24"/>
          <w:szCs w:val="24"/>
        </w:rPr>
        <w:t xml:space="preserve"> тыс. рублей</w:t>
      </w:r>
      <w:r w:rsidR="000612C1">
        <w:rPr>
          <w:sz w:val="24"/>
          <w:szCs w:val="24"/>
        </w:rPr>
        <w:t xml:space="preserve">. </w:t>
      </w:r>
      <w:r w:rsidR="009319D5">
        <w:rPr>
          <w:sz w:val="24"/>
          <w:szCs w:val="24"/>
        </w:rPr>
        <w:t>Процент исполнения – 73,6</w:t>
      </w:r>
      <w:proofErr w:type="gramStart"/>
      <w:r w:rsidR="009319D5">
        <w:rPr>
          <w:sz w:val="24"/>
          <w:szCs w:val="24"/>
        </w:rPr>
        <w:t>. .</w:t>
      </w:r>
      <w:r w:rsidR="000612C1">
        <w:rPr>
          <w:sz w:val="24"/>
          <w:szCs w:val="24"/>
        </w:rPr>
        <w:t>Данные</w:t>
      </w:r>
      <w:proofErr w:type="gramEnd"/>
      <w:r w:rsidR="000612C1">
        <w:rPr>
          <w:sz w:val="24"/>
          <w:szCs w:val="24"/>
        </w:rPr>
        <w:t xml:space="preserve"> денежные средства были направления на ликвидацию несанкционированных навалов мусора на те</w:t>
      </w:r>
      <w:r w:rsidR="00480054">
        <w:rPr>
          <w:sz w:val="24"/>
          <w:szCs w:val="24"/>
        </w:rPr>
        <w:t>р</w:t>
      </w:r>
      <w:r w:rsidR="000612C1">
        <w:rPr>
          <w:sz w:val="24"/>
          <w:szCs w:val="24"/>
        </w:rPr>
        <w:t>ритории поселения.</w:t>
      </w:r>
      <w:r w:rsidRPr="00946BA7">
        <w:rPr>
          <w:sz w:val="24"/>
          <w:szCs w:val="24"/>
        </w:rPr>
        <w:t xml:space="preserve"> 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726A81" w:rsidRPr="00726A81" w:rsidRDefault="00726A81" w:rsidP="00726A81">
      <w:pPr>
        <w:ind w:firstLine="708"/>
        <w:jc w:val="both"/>
        <w:rPr>
          <w:sz w:val="24"/>
          <w:szCs w:val="24"/>
        </w:rPr>
      </w:pPr>
      <w:r w:rsidRPr="00726A81">
        <w:rPr>
          <w:sz w:val="24"/>
          <w:szCs w:val="24"/>
        </w:rPr>
        <w:t>Денежные средства направлена на ликвидацию несанкционированных свалок на территории Красноярского сельского поселения.</w:t>
      </w:r>
    </w:p>
    <w:p w:rsidR="00360E1D" w:rsidRPr="00726A81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726A81">
        <w:rPr>
          <w:sz w:val="24"/>
          <w:szCs w:val="24"/>
        </w:rPr>
        <w:t>Распоряжение</w:t>
      </w:r>
      <w:r w:rsidR="00635771">
        <w:rPr>
          <w:sz w:val="24"/>
          <w:szCs w:val="24"/>
        </w:rPr>
        <w:t>м</w:t>
      </w:r>
      <w:r w:rsidRPr="00726A81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726A81">
        <w:rPr>
          <w:sz w:val="24"/>
          <w:szCs w:val="24"/>
        </w:rPr>
        <w:t xml:space="preserve"> №</w:t>
      </w:r>
      <w:r w:rsidR="00A81A89">
        <w:rPr>
          <w:sz w:val="24"/>
          <w:szCs w:val="24"/>
        </w:rPr>
        <w:t>231</w:t>
      </w:r>
      <w:r w:rsidRPr="00726A81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726A81" w:rsidRPr="00726A81">
        <w:rPr>
          <w:sz w:val="24"/>
          <w:szCs w:val="24"/>
        </w:rPr>
        <w:t xml:space="preserve">«Охрана окружающей среды и рациональное природопользование» </w:t>
      </w:r>
      <w:r w:rsidRPr="00726A81">
        <w:rPr>
          <w:sz w:val="24"/>
          <w:szCs w:val="24"/>
        </w:rPr>
        <w:t xml:space="preserve">на </w:t>
      </w:r>
      <w:r w:rsidR="00F1718A">
        <w:rPr>
          <w:sz w:val="24"/>
          <w:szCs w:val="24"/>
        </w:rPr>
        <w:t>2023</w:t>
      </w:r>
      <w:r w:rsidRPr="00726A81">
        <w:rPr>
          <w:sz w:val="24"/>
          <w:szCs w:val="24"/>
        </w:rPr>
        <w:t xml:space="preserve"> год.</w:t>
      </w:r>
    </w:p>
    <w:p w:rsidR="000612C1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8C14BD" w:rsidRPr="00946BA7">
        <w:rPr>
          <w:sz w:val="24"/>
          <w:szCs w:val="24"/>
        </w:rPr>
        <w:t>Красноярского сельского поселения «Охрана окружающей среды и рациональное природопользование»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№4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A33C03" w:rsidRDefault="005925B4" w:rsidP="005925B4">
      <w:pPr>
        <w:widowControl w:val="0"/>
        <w:ind w:left="125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 xml:space="preserve">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F25179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-2030 годы»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8"/>
        <w:gridCol w:w="11"/>
        <w:gridCol w:w="1388"/>
        <w:gridCol w:w="12"/>
        <w:gridCol w:w="1546"/>
        <w:gridCol w:w="12"/>
        <w:gridCol w:w="1831"/>
        <w:gridCol w:w="12"/>
        <w:gridCol w:w="1484"/>
        <w:gridCol w:w="6"/>
        <w:gridCol w:w="1029"/>
        <w:gridCol w:w="18"/>
        <w:gridCol w:w="1400"/>
        <w:gridCol w:w="21"/>
      </w:tblGrid>
      <w:tr w:rsidR="008C14BD" w:rsidRPr="00946BA7" w:rsidTr="00B2164B">
        <w:trPr>
          <w:gridAfter w:val="1"/>
          <w:wAfter w:w="18" w:type="dxa"/>
          <w:trHeight w:val="1064"/>
          <w:jc w:val="center"/>
        </w:trPr>
        <w:tc>
          <w:tcPr>
            <w:tcW w:w="568" w:type="dxa"/>
            <w:vMerge w:val="restart"/>
            <w:noWrap/>
          </w:tcPr>
          <w:p w:rsidR="008C14BD" w:rsidRPr="00946BA7" w:rsidRDefault="008C14BD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8C14BD" w:rsidRPr="00946BA7" w:rsidRDefault="008C14BD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62" w:type="dxa"/>
            <w:gridSpan w:val="5"/>
            <w:noWrap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8C14BD" w:rsidRPr="00946BA7" w:rsidRDefault="008C14BD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8C14BD" w:rsidRPr="00946BA7" w:rsidRDefault="008C14BD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BD" w:rsidRPr="00946BA7" w:rsidTr="00B2164B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8C14BD" w:rsidRPr="00946BA7" w:rsidRDefault="008C14BD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8C14BD" w:rsidRPr="00946BA7" w:rsidRDefault="008C14BD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8C14BD" w:rsidRPr="00946BA7" w:rsidRDefault="008C14BD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90" w:type="dxa"/>
            <w:gridSpan w:val="2"/>
            <w:noWrap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proofErr w:type="gramEnd"/>
            <w:r w:rsidR="00B21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047" w:type="dxa"/>
            <w:gridSpan w:val="2"/>
            <w:noWrap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14BD" w:rsidRPr="00946BA7" w:rsidTr="00B2164B">
        <w:trPr>
          <w:gridAfter w:val="1"/>
          <w:wAfter w:w="21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6" w:type="dxa"/>
            <w:gridSpan w:val="2"/>
            <w:noWrap/>
            <w:vAlign w:val="center"/>
          </w:tcPr>
          <w:p w:rsidR="008C14BD" w:rsidRPr="00946BA7" w:rsidRDefault="008C14BD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2" w:type="dxa"/>
            <w:gridSpan w:val="2"/>
            <w:noWrap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C14BD" w:rsidRPr="00946BA7" w:rsidRDefault="008C14BD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892923" w:rsidRPr="00946BA7" w:rsidTr="00B2164B">
        <w:trPr>
          <w:gridAfter w:val="1"/>
          <w:wAfter w:w="21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929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92923">
              <w:rPr>
                <w:bCs/>
                <w:color w:val="000000"/>
                <w:sz w:val="24"/>
                <w:szCs w:val="24"/>
              </w:rPr>
              <w:t>Подпрограмма 1 «</w:t>
            </w:r>
            <w:r w:rsidRPr="00892923">
              <w:rPr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892923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2164B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2164B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1573,9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2164B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1246,6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327,3</w:t>
            </w:r>
          </w:p>
          <w:p w:rsidR="00892923" w:rsidRPr="00946BA7" w:rsidRDefault="00892923" w:rsidP="0089292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92923" w:rsidRPr="00946BA7" w:rsidTr="00B2164B">
        <w:trPr>
          <w:gridAfter w:val="1"/>
          <w:wAfter w:w="21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9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Повышение удовлетворенности населения Красноярского сельского поселения уровнем освещенности;</w:t>
            </w:r>
          </w:p>
          <w:p w:rsidR="00892923" w:rsidRPr="00892923" w:rsidRDefault="00892923" w:rsidP="00892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proofErr w:type="gramEnd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1555,0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1246,1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  <w:p w:rsidR="00892923" w:rsidRPr="00946BA7" w:rsidRDefault="00892923" w:rsidP="00B71A9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4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 xml:space="preserve">Повышение удовлетворенности населения Красноярского сельского </w:t>
            </w:r>
            <w:proofErr w:type="gramStart"/>
            <w:r w:rsidRPr="00892923">
              <w:rPr>
                <w:sz w:val="24"/>
                <w:szCs w:val="24"/>
              </w:rPr>
              <w:t>поселения  услугами</w:t>
            </w:r>
            <w:proofErr w:type="gramEnd"/>
            <w:r w:rsidRPr="00892923">
              <w:rPr>
                <w:sz w:val="24"/>
                <w:szCs w:val="24"/>
              </w:rPr>
              <w:t xml:space="preserve"> предприятий ЖКХ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4577B4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  <w:p w:rsidR="00A81A89" w:rsidRPr="00946BA7" w:rsidRDefault="00A81A89" w:rsidP="0089292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Осво</w:t>
            </w:r>
            <w:r w:rsidR="00B71A95">
              <w:rPr>
                <w:color w:val="000000"/>
                <w:sz w:val="24"/>
                <w:szCs w:val="24"/>
              </w:rPr>
              <w:t xml:space="preserve">ение средств запланировано на </w:t>
            </w:r>
            <w:r w:rsidRPr="00946BA7">
              <w:rPr>
                <w:color w:val="000000"/>
                <w:sz w:val="24"/>
                <w:szCs w:val="24"/>
              </w:rPr>
              <w:t xml:space="preserve">4 кв.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>комплексного  благоустройства</w:t>
            </w:r>
            <w:proofErr w:type="gramEnd"/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2328,5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1084,1</w:t>
            </w:r>
          </w:p>
        </w:tc>
        <w:tc>
          <w:tcPr>
            <w:tcW w:w="1418" w:type="dxa"/>
            <w:gridSpan w:val="2"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1244,4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 xml:space="preserve">Основное </w:t>
            </w:r>
            <w:r w:rsidRPr="00892923">
              <w:rPr>
                <w:color w:val="000000"/>
                <w:sz w:val="24"/>
                <w:szCs w:val="24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92923">
              <w:rPr>
                <w:sz w:val="24"/>
                <w:szCs w:val="24"/>
              </w:rPr>
              <w:t>Наведение  и</w:t>
            </w:r>
            <w:proofErr w:type="gramEnd"/>
            <w:r w:rsidRPr="00892923">
              <w:rPr>
                <w:sz w:val="24"/>
                <w:szCs w:val="24"/>
              </w:rPr>
              <w:t xml:space="preserve"> поддержание чистоты и порядка в местах захоронения территории </w:t>
            </w:r>
            <w:r w:rsidRPr="0089292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A81A89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A81A89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A81A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892923" w:rsidRPr="00946BA7" w:rsidRDefault="004577B4" w:rsidP="0089292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Осво</w:t>
            </w:r>
            <w:r w:rsidR="00B71A95">
              <w:rPr>
                <w:color w:val="000000"/>
                <w:sz w:val="24"/>
                <w:szCs w:val="24"/>
              </w:rPr>
              <w:t xml:space="preserve">ение средств запланировано на </w:t>
            </w:r>
            <w:r w:rsidRPr="00946BA7">
              <w:rPr>
                <w:color w:val="000000"/>
                <w:sz w:val="24"/>
                <w:szCs w:val="24"/>
              </w:rPr>
              <w:t xml:space="preserve">4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rPr>
                <w:sz w:val="24"/>
                <w:szCs w:val="24"/>
              </w:rPr>
            </w:pPr>
            <w:r w:rsidRPr="00892923">
              <w:rPr>
                <w:color w:val="000000"/>
                <w:sz w:val="24"/>
                <w:szCs w:val="24"/>
              </w:rPr>
              <w:t xml:space="preserve">ОМ 2.2. Мероприятия по повышению общего уровня </w:t>
            </w:r>
            <w:proofErr w:type="gramStart"/>
            <w:r w:rsidRPr="00892923">
              <w:rPr>
                <w:color w:val="000000"/>
                <w:sz w:val="24"/>
                <w:szCs w:val="24"/>
              </w:rPr>
              <w:t>благоустройства  территории</w:t>
            </w:r>
            <w:proofErr w:type="gramEnd"/>
            <w:r w:rsidRPr="00892923">
              <w:rPr>
                <w:color w:val="000000"/>
                <w:sz w:val="24"/>
                <w:szCs w:val="24"/>
              </w:rPr>
              <w:t xml:space="preserve">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jc w:val="center"/>
              <w:rPr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jc w:val="center"/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2116,0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B71A95" w:rsidP="00B71A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943,7</w:t>
            </w:r>
          </w:p>
        </w:tc>
        <w:tc>
          <w:tcPr>
            <w:tcW w:w="1418" w:type="dxa"/>
            <w:gridSpan w:val="2"/>
          </w:tcPr>
          <w:p w:rsidR="00892923" w:rsidRPr="00946BA7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1172,3 </w:t>
            </w:r>
            <w:r w:rsidR="004577B4"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="004577B4"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="004577B4"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92923" w:rsidRPr="00946BA7" w:rsidTr="00B2164B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8929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 xml:space="preserve">Основное </w:t>
            </w:r>
            <w:r w:rsidRPr="00892923">
              <w:rPr>
                <w:color w:val="000000"/>
                <w:sz w:val="24"/>
                <w:szCs w:val="24"/>
              </w:rPr>
              <w:t xml:space="preserve">мероприятие 2.3 Развитие материальной базы муниципального образования в сфере </w:t>
            </w:r>
            <w:proofErr w:type="gramStart"/>
            <w:r w:rsidRPr="00892923">
              <w:rPr>
                <w:color w:val="000000"/>
                <w:sz w:val="24"/>
                <w:szCs w:val="24"/>
              </w:rPr>
              <w:t>обращения  с</w:t>
            </w:r>
            <w:proofErr w:type="gramEnd"/>
            <w:r w:rsidRPr="00892923">
              <w:rPr>
                <w:color w:val="000000"/>
                <w:sz w:val="24"/>
                <w:szCs w:val="24"/>
              </w:rPr>
              <w:t xml:space="preserve">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jc w:val="center"/>
              <w:rPr>
                <w:sz w:val="24"/>
                <w:szCs w:val="24"/>
              </w:rPr>
            </w:pPr>
            <w:r w:rsidRPr="0089292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892923" w:rsidP="00892923">
            <w:pPr>
              <w:jc w:val="center"/>
              <w:rPr>
                <w:color w:val="000000"/>
                <w:sz w:val="24"/>
                <w:szCs w:val="24"/>
              </w:rPr>
            </w:pPr>
            <w:r w:rsidRPr="00892923">
              <w:rPr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23" w:rsidRPr="00892923" w:rsidRDefault="00892923" w:rsidP="0089292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292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923" w:rsidRP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32" w:type="dxa"/>
            <w:gridSpan w:val="2"/>
            <w:noWrap/>
          </w:tcPr>
          <w:p w:rsidR="00892923" w:rsidRPr="00946BA7" w:rsidRDefault="00E22836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418" w:type="dxa"/>
            <w:gridSpan w:val="2"/>
          </w:tcPr>
          <w:p w:rsidR="00892923" w:rsidRDefault="00B71A95" w:rsidP="008929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  <w:p w:rsidR="00892923" w:rsidRPr="00946BA7" w:rsidRDefault="00892923" w:rsidP="00892923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B71A95">
              <w:rPr>
                <w:color w:val="000000"/>
                <w:sz w:val="24"/>
                <w:szCs w:val="24"/>
              </w:rPr>
              <w:t xml:space="preserve">4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946BA7" w:rsidRDefault="00946BA7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4577B4" w:rsidRDefault="004577B4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4577B4" w:rsidRDefault="004577B4" w:rsidP="004A65D0">
      <w:pPr>
        <w:widowControl w:val="0"/>
        <w:ind w:firstLine="709"/>
        <w:jc w:val="center"/>
        <w:rPr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F25179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-2030 годы» 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911E70" w:rsidRPr="00946BA7">
        <w:rPr>
          <w:sz w:val="24"/>
          <w:szCs w:val="24"/>
        </w:rPr>
        <w:t>.</w:t>
      </w:r>
    </w:p>
    <w:p w:rsidR="00946BA7" w:rsidRPr="00946BA7" w:rsidRDefault="00946BA7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911E70" w:rsidRPr="00946BA7">
        <w:rPr>
          <w:sz w:val="24"/>
          <w:szCs w:val="24"/>
        </w:rPr>
        <w:t xml:space="preserve">Красноярского сельского поселения 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F25179">
        <w:rPr>
          <w:sz w:val="24"/>
          <w:szCs w:val="24"/>
        </w:rPr>
        <w:t>19</w:t>
      </w:r>
      <w:r w:rsidR="00911E70" w:rsidRPr="00946BA7">
        <w:rPr>
          <w:sz w:val="24"/>
          <w:szCs w:val="24"/>
        </w:rPr>
        <w:t xml:space="preserve">-2030 годы» </w:t>
      </w:r>
      <w:r w:rsidRPr="00946BA7">
        <w:rPr>
          <w:sz w:val="24"/>
          <w:szCs w:val="24"/>
        </w:rPr>
        <w:t xml:space="preserve">(далее – муниципальная программа) утверждена постановлением Администрации </w:t>
      </w:r>
      <w:r w:rsidR="00911E70" w:rsidRPr="00946BA7">
        <w:rPr>
          <w:sz w:val="24"/>
          <w:szCs w:val="24"/>
        </w:rPr>
        <w:t xml:space="preserve">Красноярского сельского поселения </w:t>
      </w:r>
      <w:r w:rsidRPr="00946BA7">
        <w:rPr>
          <w:sz w:val="24"/>
          <w:szCs w:val="24"/>
        </w:rPr>
        <w:t xml:space="preserve">от </w:t>
      </w:r>
      <w:r w:rsidR="00911E70" w:rsidRPr="00946BA7">
        <w:rPr>
          <w:sz w:val="24"/>
          <w:szCs w:val="24"/>
        </w:rPr>
        <w:t>29.01.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 №</w:t>
      </w:r>
      <w:r w:rsidR="00911E70" w:rsidRPr="00946BA7">
        <w:rPr>
          <w:sz w:val="24"/>
          <w:szCs w:val="24"/>
        </w:rPr>
        <w:t>36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677972">
        <w:rPr>
          <w:sz w:val="24"/>
          <w:szCs w:val="24"/>
        </w:rPr>
        <w:t>3902,4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677972">
        <w:rPr>
          <w:sz w:val="24"/>
          <w:szCs w:val="24"/>
        </w:rPr>
        <w:t>2330,7</w:t>
      </w:r>
      <w:r w:rsidR="00E35397">
        <w:rPr>
          <w:sz w:val="24"/>
          <w:szCs w:val="24"/>
        </w:rPr>
        <w:t xml:space="preserve"> тыс. рублей.</w:t>
      </w:r>
      <w:r w:rsidR="0078305A">
        <w:rPr>
          <w:sz w:val="24"/>
          <w:szCs w:val="24"/>
        </w:rPr>
        <w:t xml:space="preserve"> Процент исполнения программы составил </w:t>
      </w:r>
      <w:r w:rsidR="00677972">
        <w:rPr>
          <w:sz w:val="24"/>
          <w:szCs w:val="24"/>
        </w:rPr>
        <w:t>59,7</w:t>
      </w:r>
      <w:r w:rsidR="0078305A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911E70" w:rsidRPr="00946BA7">
        <w:rPr>
          <w:bCs/>
          <w:color w:val="000000"/>
          <w:sz w:val="24"/>
          <w:szCs w:val="24"/>
        </w:rPr>
        <w:t>«</w:t>
      </w:r>
      <w:r w:rsidR="00911E70" w:rsidRPr="00946BA7">
        <w:rPr>
          <w:bCs/>
          <w:color w:val="000000"/>
          <w:kern w:val="2"/>
          <w:sz w:val="24"/>
          <w:szCs w:val="24"/>
        </w:rPr>
        <w:t>Создание условий для обеспечения качественными коммунальными услугами населения</w:t>
      </w:r>
      <w:r w:rsidR="00911E70" w:rsidRPr="00946BA7">
        <w:rPr>
          <w:bCs/>
          <w:color w:val="000000"/>
          <w:sz w:val="24"/>
          <w:szCs w:val="24"/>
        </w:rPr>
        <w:t>»</w:t>
      </w:r>
      <w:r w:rsidRPr="00946BA7">
        <w:rPr>
          <w:sz w:val="24"/>
          <w:szCs w:val="24"/>
        </w:rPr>
        <w:t>;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2 – </w:t>
      </w:r>
      <w:r w:rsidR="00911E70" w:rsidRPr="00946BA7">
        <w:rPr>
          <w:bCs/>
          <w:color w:val="000000"/>
          <w:sz w:val="24"/>
          <w:szCs w:val="24"/>
        </w:rPr>
        <w:t>«Благоустройство населенных пунктов Красноярского сельского поселения».</w:t>
      </w:r>
    </w:p>
    <w:p w:rsidR="004A65D0" w:rsidRPr="00946BA7" w:rsidRDefault="004A65D0" w:rsidP="0078305A">
      <w:pPr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1 </w:t>
      </w:r>
      <w:r w:rsidR="00911E70" w:rsidRPr="00946BA7">
        <w:rPr>
          <w:bCs/>
          <w:color w:val="000000"/>
          <w:sz w:val="24"/>
          <w:szCs w:val="24"/>
        </w:rPr>
        <w:t>«</w:t>
      </w:r>
      <w:r w:rsidR="00911E70" w:rsidRPr="00946BA7">
        <w:rPr>
          <w:bCs/>
          <w:color w:val="000000"/>
          <w:kern w:val="2"/>
          <w:sz w:val="24"/>
          <w:szCs w:val="24"/>
        </w:rPr>
        <w:t>Создание условий для обеспечения качественными коммунальными услугами населения»</w:t>
      </w:r>
      <w:r w:rsidRPr="00946BA7">
        <w:rPr>
          <w:sz w:val="24"/>
          <w:szCs w:val="24"/>
        </w:rPr>
        <w:t xml:space="preserve"> (далее – подпрограмма 1) расходы </w:t>
      </w:r>
      <w:r w:rsidR="00911E70" w:rsidRPr="00946BA7">
        <w:rPr>
          <w:sz w:val="24"/>
          <w:szCs w:val="24"/>
        </w:rPr>
        <w:t>местного</w:t>
      </w:r>
      <w:r w:rsidRPr="00946BA7">
        <w:rPr>
          <w:sz w:val="24"/>
          <w:szCs w:val="24"/>
        </w:rPr>
        <w:t xml:space="preserve"> бюджета</w:t>
      </w:r>
      <w:r w:rsidR="00911E70" w:rsidRPr="00946BA7">
        <w:rPr>
          <w:sz w:val="24"/>
          <w:szCs w:val="24"/>
        </w:rPr>
        <w:t xml:space="preserve"> предусмотрено </w:t>
      </w:r>
      <w:r w:rsidR="00677972">
        <w:rPr>
          <w:sz w:val="24"/>
          <w:szCs w:val="24"/>
        </w:rPr>
        <w:t>1573,9</w:t>
      </w:r>
      <w:r w:rsidR="00911E70" w:rsidRPr="00946BA7">
        <w:rPr>
          <w:sz w:val="24"/>
          <w:szCs w:val="24"/>
        </w:rPr>
        <w:t xml:space="preserve"> тыс. рублей. Фактическое осв</w:t>
      </w:r>
      <w:r w:rsidR="00D040D2">
        <w:rPr>
          <w:sz w:val="24"/>
          <w:szCs w:val="24"/>
        </w:rPr>
        <w:t xml:space="preserve">оение средств составило </w:t>
      </w:r>
      <w:r w:rsidR="00677972">
        <w:rPr>
          <w:sz w:val="24"/>
          <w:szCs w:val="24"/>
        </w:rPr>
        <w:t>1246,6</w:t>
      </w:r>
      <w:r w:rsidR="00D040D2">
        <w:rPr>
          <w:sz w:val="24"/>
          <w:szCs w:val="24"/>
        </w:rPr>
        <w:t xml:space="preserve"> </w:t>
      </w:r>
      <w:r w:rsidR="00911E70" w:rsidRPr="00946BA7">
        <w:rPr>
          <w:sz w:val="24"/>
          <w:szCs w:val="24"/>
        </w:rPr>
        <w:t>тыс. рублей</w:t>
      </w:r>
      <w:r w:rsidR="00E35397">
        <w:rPr>
          <w:sz w:val="24"/>
          <w:szCs w:val="24"/>
        </w:rPr>
        <w:t>.</w:t>
      </w:r>
      <w:r w:rsidR="00911E70" w:rsidRPr="00946BA7">
        <w:rPr>
          <w:sz w:val="24"/>
          <w:szCs w:val="24"/>
        </w:rPr>
        <w:t xml:space="preserve"> </w:t>
      </w:r>
      <w:r w:rsidR="00E22836">
        <w:rPr>
          <w:sz w:val="24"/>
          <w:szCs w:val="24"/>
        </w:rPr>
        <w:t xml:space="preserve">Процент исполнения </w:t>
      </w:r>
      <w:r w:rsidR="00677972">
        <w:rPr>
          <w:sz w:val="24"/>
          <w:szCs w:val="24"/>
        </w:rPr>
        <w:t>79,2</w:t>
      </w:r>
      <w:r w:rsidR="00E22836">
        <w:rPr>
          <w:sz w:val="24"/>
          <w:szCs w:val="24"/>
        </w:rPr>
        <w:t xml:space="preserve">. </w:t>
      </w:r>
      <w:r w:rsidR="0078305A" w:rsidRPr="00B87ED8">
        <w:rPr>
          <w:sz w:val="24"/>
          <w:szCs w:val="24"/>
        </w:rPr>
        <w:t xml:space="preserve">Данные средства были потрачены </w:t>
      </w:r>
      <w:r w:rsidR="00677972">
        <w:rPr>
          <w:sz w:val="24"/>
          <w:szCs w:val="24"/>
        </w:rPr>
        <w:t xml:space="preserve">оплату за уличное освещение, </w:t>
      </w:r>
      <w:r w:rsidR="0078305A" w:rsidRPr="00B87ED8">
        <w:rPr>
          <w:sz w:val="24"/>
          <w:szCs w:val="24"/>
        </w:rPr>
        <w:t>на ремонт и соде</w:t>
      </w:r>
      <w:r w:rsidR="0078305A">
        <w:rPr>
          <w:sz w:val="24"/>
          <w:szCs w:val="24"/>
        </w:rPr>
        <w:t xml:space="preserve">ржание сетей уличного освещения. </w:t>
      </w:r>
      <w:r w:rsidRPr="00946BA7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</w:t>
      </w:r>
      <w:r w:rsidR="00911E70" w:rsidRPr="00946BA7">
        <w:rPr>
          <w:bCs/>
          <w:color w:val="000000"/>
          <w:sz w:val="24"/>
          <w:szCs w:val="24"/>
        </w:rPr>
        <w:t xml:space="preserve">«Благоустройство населенных пунктов Красноярского сельского поселения» </w:t>
      </w:r>
      <w:r w:rsidRPr="00946BA7">
        <w:rPr>
          <w:sz w:val="24"/>
          <w:szCs w:val="24"/>
        </w:rPr>
        <w:t>(</w:t>
      </w:r>
      <w:r w:rsidR="00911E70" w:rsidRPr="00946BA7">
        <w:rPr>
          <w:sz w:val="24"/>
          <w:szCs w:val="24"/>
        </w:rPr>
        <w:t>далее</w:t>
      </w:r>
      <w:r w:rsidRPr="00946BA7">
        <w:rPr>
          <w:sz w:val="24"/>
          <w:szCs w:val="24"/>
        </w:rPr>
        <w:t xml:space="preserve">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677972">
        <w:rPr>
          <w:sz w:val="24"/>
          <w:szCs w:val="24"/>
        </w:rPr>
        <w:t>2328,5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677972">
        <w:rPr>
          <w:sz w:val="24"/>
          <w:szCs w:val="24"/>
        </w:rPr>
        <w:t>1084,1</w:t>
      </w:r>
      <w:r w:rsidR="00911E70" w:rsidRPr="00946BA7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тыс. рублей</w:t>
      </w:r>
      <w:r w:rsidR="00E35397">
        <w:rPr>
          <w:sz w:val="24"/>
          <w:szCs w:val="24"/>
        </w:rPr>
        <w:t>.</w:t>
      </w:r>
      <w:r w:rsidRPr="00946BA7">
        <w:rPr>
          <w:sz w:val="24"/>
          <w:szCs w:val="24"/>
        </w:rPr>
        <w:t xml:space="preserve"> </w:t>
      </w:r>
      <w:r w:rsidR="00E22836">
        <w:rPr>
          <w:sz w:val="24"/>
          <w:szCs w:val="24"/>
        </w:rPr>
        <w:t xml:space="preserve">Процент исполнения </w:t>
      </w:r>
      <w:r w:rsidR="00677972">
        <w:rPr>
          <w:sz w:val="24"/>
          <w:szCs w:val="24"/>
        </w:rPr>
        <w:t>46,6</w:t>
      </w:r>
      <w:r w:rsidR="00E22836">
        <w:rPr>
          <w:sz w:val="24"/>
          <w:szCs w:val="24"/>
        </w:rPr>
        <w:t>.</w:t>
      </w:r>
    </w:p>
    <w:p w:rsidR="00B87ED8" w:rsidRPr="00B87ED8" w:rsidRDefault="00911E70" w:rsidP="00B87ED8">
      <w:pPr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 </w:t>
      </w:r>
      <w:r w:rsidRPr="00946BA7">
        <w:rPr>
          <w:sz w:val="24"/>
          <w:szCs w:val="24"/>
        </w:rPr>
        <w:tab/>
      </w:r>
      <w:r w:rsidR="00B87ED8" w:rsidRPr="00B87ED8">
        <w:rPr>
          <w:sz w:val="24"/>
          <w:szCs w:val="24"/>
        </w:rPr>
        <w:t xml:space="preserve">  Данные средства были потрачены на выполнение следующих видов работ:</w:t>
      </w:r>
    </w:p>
    <w:p w:rsidR="00B87ED8" w:rsidRPr="00B87ED8" w:rsidRDefault="00B87ED8" w:rsidP="00B87ED8">
      <w:pPr>
        <w:ind w:firstLine="708"/>
        <w:jc w:val="both"/>
        <w:rPr>
          <w:sz w:val="24"/>
          <w:szCs w:val="24"/>
        </w:rPr>
      </w:pPr>
      <w:r w:rsidRPr="00B87ED8">
        <w:rPr>
          <w:sz w:val="24"/>
          <w:szCs w:val="24"/>
        </w:rPr>
        <w:t xml:space="preserve">- содержание мест захоронения; </w:t>
      </w:r>
    </w:p>
    <w:p w:rsidR="00B87ED8" w:rsidRPr="00B87ED8" w:rsidRDefault="00B87ED8" w:rsidP="00B87ED8">
      <w:pPr>
        <w:ind w:firstLine="708"/>
        <w:jc w:val="both"/>
        <w:rPr>
          <w:sz w:val="24"/>
          <w:szCs w:val="24"/>
        </w:rPr>
      </w:pPr>
      <w:r w:rsidRPr="00B87ED8">
        <w:rPr>
          <w:sz w:val="24"/>
          <w:szCs w:val="24"/>
        </w:rPr>
        <w:t>- содержание детских площадок;</w:t>
      </w:r>
    </w:p>
    <w:p w:rsidR="00B87ED8" w:rsidRDefault="00B87ED8" w:rsidP="00B87ED8">
      <w:pPr>
        <w:ind w:firstLine="708"/>
        <w:jc w:val="both"/>
        <w:rPr>
          <w:sz w:val="24"/>
          <w:szCs w:val="24"/>
        </w:rPr>
      </w:pPr>
      <w:r w:rsidRPr="00B87ED8">
        <w:rPr>
          <w:sz w:val="24"/>
          <w:szCs w:val="24"/>
        </w:rPr>
        <w:t>- благоустройство территории посел</w:t>
      </w:r>
      <w:r w:rsidR="0078305A">
        <w:rPr>
          <w:sz w:val="24"/>
          <w:szCs w:val="24"/>
        </w:rPr>
        <w:t xml:space="preserve">ения (сбор мусора, покос травы, озеленение </w:t>
      </w:r>
      <w:r w:rsidRPr="00B87ED8">
        <w:rPr>
          <w:sz w:val="24"/>
          <w:szCs w:val="24"/>
        </w:rPr>
        <w:t>и др.)</w:t>
      </w:r>
    </w:p>
    <w:p w:rsidR="0078305A" w:rsidRPr="00946BA7" w:rsidRDefault="0078305A" w:rsidP="0078305A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360E1D" w:rsidRPr="00B87ED8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B87ED8">
        <w:rPr>
          <w:sz w:val="24"/>
          <w:szCs w:val="24"/>
        </w:rPr>
        <w:t>Распоряжение</w:t>
      </w:r>
      <w:r w:rsidR="00635771">
        <w:rPr>
          <w:sz w:val="24"/>
          <w:szCs w:val="24"/>
        </w:rPr>
        <w:t>м</w:t>
      </w:r>
      <w:r w:rsidRPr="00B87ED8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B87ED8">
        <w:rPr>
          <w:sz w:val="24"/>
          <w:szCs w:val="24"/>
        </w:rPr>
        <w:t xml:space="preserve"> №</w:t>
      </w:r>
      <w:r w:rsidR="00E22836">
        <w:rPr>
          <w:sz w:val="24"/>
          <w:szCs w:val="24"/>
        </w:rPr>
        <w:t>236</w:t>
      </w:r>
      <w:r w:rsidRPr="00B87ED8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B87ED8" w:rsidRPr="00B87ED8">
        <w:rPr>
          <w:sz w:val="24"/>
          <w:szCs w:val="24"/>
        </w:rPr>
        <w:t xml:space="preserve">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B87ED8" w:rsidRPr="00B87ED8">
        <w:rPr>
          <w:sz w:val="24"/>
          <w:szCs w:val="24"/>
        </w:rPr>
        <w:t xml:space="preserve">-2030 годы» </w:t>
      </w:r>
      <w:r w:rsidRPr="00B87ED8">
        <w:rPr>
          <w:sz w:val="24"/>
          <w:szCs w:val="24"/>
        </w:rPr>
        <w:t xml:space="preserve">на </w:t>
      </w:r>
      <w:r w:rsidR="00F1718A">
        <w:rPr>
          <w:sz w:val="24"/>
          <w:szCs w:val="24"/>
        </w:rPr>
        <w:t>2023</w:t>
      </w:r>
      <w:r w:rsidRPr="00B87ED8">
        <w:rPr>
          <w:sz w:val="24"/>
          <w:szCs w:val="24"/>
        </w:rPr>
        <w:t xml:space="preserve"> год.</w:t>
      </w:r>
    </w:p>
    <w:p w:rsidR="00E31BFD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E31BFD" w:rsidRPr="00946BA7">
        <w:rPr>
          <w:sz w:val="24"/>
          <w:szCs w:val="24"/>
        </w:rPr>
        <w:t xml:space="preserve">Красноярского сельского поселения «Обеспечение качественными жилищно-коммунальными услугами населения на </w:t>
      </w:r>
      <w:r w:rsidR="00E0755F">
        <w:rPr>
          <w:sz w:val="24"/>
          <w:szCs w:val="24"/>
        </w:rPr>
        <w:t>20</w:t>
      </w:r>
      <w:r w:rsidR="00D72A5B">
        <w:rPr>
          <w:sz w:val="24"/>
          <w:szCs w:val="24"/>
        </w:rPr>
        <w:t>19</w:t>
      </w:r>
      <w:r w:rsidR="00E31BFD" w:rsidRPr="00946BA7">
        <w:rPr>
          <w:sz w:val="24"/>
          <w:szCs w:val="24"/>
        </w:rPr>
        <w:t>-2030 годы»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946BA7" w:rsidRDefault="00F54C66" w:rsidP="00BF61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</w:t>
      </w:r>
    </w:p>
    <w:p w:rsidR="00946BA7" w:rsidRDefault="00BF613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946BA7" w:rsidRDefault="00946BA7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836" w:rsidRDefault="00E22836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№5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A33C03" w:rsidRDefault="005925B4" w:rsidP="005925B4">
      <w:pPr>
        <w:widowControl w:val="0"/>
        <w:ind w:left="125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поселения</w:t>
      </w:r>
      <w:proofErr w:type="gramEnd"/>
      <w:r w:rsidRPr="00946BA7">
        <w:rPr>
          <w:sz w:val="24"/>
          <w:szCs w:val="24"/>
        </w:rPr>
        <w:t xml:space="preserve"> «Развитие физической культуры и спорта»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A363CB" w:rsidRPr="00946BA7" w:rsidRDefault="00A363CB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A363CB" w:rsidRPr="00946BA7" w:rsidTr="00790625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A363CB" w:rsidRPr="00946BA7" w:rsidRDefault="00A363CB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A363CB" w:rsidRPr="00946BA7" w:rsidRDefault="00A363CB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A363CB" w:rsidRPr="00946BA7" w:rsidRDefault="00A363CB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363CB" w:rsidRPr="00946BA7" w:rsidRDefault="00A363CB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CB" w:rsidRPr="00946BA7" w:rsidTr="00790625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A363CB" w:rsidRPr="00946BA7" w:rsidRDefault="00A363CB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A363CB" w:rsidRPr="00946BA7" w:rsidRDefault="00A363CB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363CB" w:rsidRPr="00946BA7" w:rsidRDefault="00A363CB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noWrap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63CB" w:rsidRPr="00946BA7" w:rsidTr="00790625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A363CB" w:rsidRPr="00946BA7" w:rsidRDefault="00A363CB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A363CB" w:rsidRPr="00946BA7" w:rsidRDefault="00A363CB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626D9A" w:rsidRPr="00946BA7" w:rsidTr="00790625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626D9A" w:rsidRPr="00946BA7" w:rsidRDefault="00626D9A" w:rsidP="00626D9A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6D9A" w:rsidRPr="00946BA7" w:rsidRDefault="00626D9A" w:rsidP="00626D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Подпрограмма </w:t>
            </w:r>
            <w:r w:rsidR="00B12E58" w:rsidRPr="00946BA7">
              <w:rPr>
                <w:kern w:val="2"/>
                <w:sz w:val="24"/>
                <w:szCs w:val="24"/>
              </w:rPr>
              <w:t xml:space="preserve">1 </w:t>
            </w:r>
            <w:r w:rsidRPr="00946BA7">
              <w:rPr>
                <w:bCs/>
                <w:kern w:val="2"/>
                <w:sz w:val="24"/>
                <w:szCs w:val="24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</w:tcPr>
          <w:p w:rsidR="00635771" w:rsidRDefault="006D42FF" w:rsidP="00626D9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626D9A" w:rsidRPr="00946BA7" w:rsidRDefault="00D63292" w:rsidP="00626D9A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noWrap/>
            <w:vAlign w:val="bottom"/>
          </w:tcPr>
          <w:p w:rsidR="00626D9A" w:rsidRPr="00946BA7" w:rsidRDefault="00626D9A" w:rsidP="00626D9A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Развитие физической культуры и спорта среди населения Красноярского сельского поселения</w:t>
            </w:r>
          </w:p>
          <w:p w:rsidR="00626D9A" w:rsidRPr="00946BA7" w:rsidRDefault="00626D9A" w:rsidP="00626D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26D9A" w:rsidRPr="00946BA7" w:rsidRDefault="00626D9A" w:rsidP="00626D9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626D9A" w:rsidRPr="00946BA7" w:rsidRDefault="00626D9A" w:rsidP="00626D9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626D9A" w:rsidRPr="00946BA7" w:rsidRDefault="00F256A1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noWrap/>
          </w:tcPr>
          <w:p w:rsidR="00626D9A" w:rsidRPr="00946BA7" w:rsidRDefault="00F256A1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noWrap/>
          </w:tcPr>
          <w:p w:rsidR="00626D9A" w:rsidRPr="00946BA7" w:rsidRDefault="00E2433A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8" w:type="dxa"/>
            <w:gridSpan w:val="2"/>
          </w:tcPr>
          <w:p w:rsidR="00626D9A" w:rsidRPr="00946BA7" w:rsidRDefault="00F256A1" w:rsidP="00626D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65214" w:rsidRPr="00946BA7" w:rsidTr="00790625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665214" w:rsidRPr="00946BA7" w:rsidRDefault="00665214" w:rsidP="00665214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4" w:rsidRPr="00946BA7" w:rsidRDefault="00665214" w:rsidP="006652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</w:t>
            </w:r>
            <w:proofErr w:type="gramStart"/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  и</w:t>
            </w:r>
            <w:proofErr w:type="gramEnd"/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обеспечение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организации и проведения физкультурных и массовых спортивных мероприятий</w:t>
            </w:r>
          </w:p>
        </w:tc>
        <w:tc>
          <w:tcPr>
            <w:tcW w:w="1975" w:type="dxa"/>
          </w:tcPr>
          <w:p w:rsidR="00665214" w:rsidRDefault="00665214" w:rsidP="00665214">
            <w:pPr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lastRenderedPageBreak/>
              <w:t xml:space="preserve">Заведующий сектором по социальной работе </w:t>
            </w:r>
          </w:p>
          <w:p w:rsidR="00665214" w:rsidRPr="00946BA7" w:rsidRDefault="00665214" w:rsidP="0066521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214" w:rsidRPr="00946BA7" w:rsidRDefault="00665214" w:rsidP="006652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65214" w:rsidRPr="00946BA7" w:rsidRDefault="00665214" w:rsidP="006652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рост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числа занимающихся адаптивной </w:t>
            </w:r>
            <w:r w:rsidRPr="00946BA7">
              <w:rPr>
                <w:kern w:val="2"/>
                <w:sz w:val="24"/>
                <w:szCs w:val="24"/>
              </w:rPr>
              <w:lastRenderedPageBreak/>
              <w:t>физической культурой и спортом;</w:t>
            </w:r>
          </w:p>
          <w:p w:rsidR="00665214" w:rsidRPr="00946BA7" w:rsidRDefault="00665214" w:rsidP="006652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рост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количества участников массовых спортивных и физкультурных мероприятий.</w:t>
            </w:r>
          </w:p>
          <w:p w:rsidR="00665214" w:rsidRPr="00946BA7" w:rsidRDefault="00665214" w:rsidP="006652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65214" w:rsidRPr="00946BA7" w:rsidRDefault="00665214" w:rsidP="0066521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665214" w:rsidRPr="00946BA7" w:rsidRDefault="00665214" w:rsidP="0066521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665214" w:rsidRPr="00946BA7" w:rsidRDefault="00F256A1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noWrap/>
          </w:tcPr>
          <w:p w:rsidR="00665214" w:rsidRPr="00946BA7" w:rsidRDefault="00F256A1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noWrap/>
          </w:tcPr>
          <w:p w:rsidR="00665214" w:rsidRPr="00946BA7" w:rsidRDefault="00E2433A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8" w:type="dxa"/>
            <w:gridSpan w:val="2"/>
          </w:tcPr>
          <w:p w:rsidR="00665214" w:rsidRDefault="00F256A1" w:rsidP="006652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  <w:p w:rsidR="00665214" w:rsidRPr="00946BA7" w:rsidRDefault="00665214" w:rsidP="00665214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B71A95">
              <w:rPr>
                <w:color w:val="000000"/>
                <w:sz w:val="24"/>
                <w:szCs w:val="24"/>
              </w:rPr>
              <w:t>4</w:t>
            </w:r>
            <w:r w:rsidR="00F256A1">
              <w:rPr>
                <w:color w:val="000000"/>
                <w:sz w:val="24"/>
                <w:szCs w:val="24"/>
              </w:rPr>
              <w:t xml:space="preserve">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D42FF" w:rsidRPr="00946BA7" w:rsidTr="00790625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6D42FF" w:rsidRPr="00946BA7" w:rsidRDefault="006D42FF" w:rsidP="006D42FF">
            <w:pPr>
              <w:widowControl w:val="0"/>
              <w:jc w:val="both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F" w:rsidRPr="00946BA7" w:rsidRDefault="006D42FF" w:rsidP="006D42F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</w:tcPr>
          <w:p w:rsidR="00635771" w:rsidRDefault="006D42FF" w:rsidP="006D42FF">
            <w:pPr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6D42FF" w:rsidRPr="00946BA7" w:rsidRDefault="00D63292" w:rsidP="006D42F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2FF" w:rsidRPr="00946BA7" w:rsidRDefault="006D42FF" w:rsidP="006D42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6BA7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  <w:p w:rsidR="006D42FF" w:rsidRPr="00946BA7" w:rsidRDefault="006D42FF" w:rsidP="006D42FF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увеличение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доли учащихся, систематически занимающихся физической культурой и спортом;</w:t>
            </w:r>
          </w:p>
          <w:p w:rsidR="006D42FF" w:rsidRPr="00946BA7" w:rsidRDefault="006D42FF" w:rsidP="006D42FF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6BA7">
              <w:rPr>
                <w:kern w:val="2"/>
                <w:sz w:val="24"/>
                <w:szCs w:val="24"/>
              </w:rPr>
              <w:t>увеличение</w:t>
            </w:r>
            <w:proofErr w:type="gramEnd"/>
            <w:r w:rsidRPr="00946BA7">
              <w:rPr>
                <w:kern w:val="2"/>
                <w:sz w:val="24"/>
                <w:szCs w:val="24"/>
              </w:rPr>
              <w:t xml:space="preserve">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</w:tcPr>
          <w:p w:rsidR="006D42FF" w:rsidRPr="00946BA7" w:rsidRDefault="006D42FF" w:rsidP="006D42F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6D42FF" w:rsidRPr="00946BA7" w:rsidRDefault="006D42FF" w:rsidP="006D42FF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46BA7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6D42FF" w:rsidRPr="00946BA7" w:rsidRDefault="006D42FF" w:rsidP="006D42FF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6D42FF" w:rsidRPr="00946BA7" w:rsidRDefault="006D42FF" w:rsidP="006D42FF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6D42FF" w:rsidRPr="00946BA7" w:rsidRDefault="006D42FF" w:rsidP="006D42FF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D42FF" w:rsidRPr="00946BA7" w:rsidRDefault="00C57EA4" w:rsidP="006D42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A363CB" w:rsidRDefault="00A363CB" w:rsidP="004A65D0">
      <w:pPr>
        <w:widowControl w:val="0"/>
        <w:ind w:firstLine="709"/>
        <w:jc w:val="center"/>
        <w:rPr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sz w:val="24"/>
          <w:szCs w:val="24"/>
        </w:rPr>
      </w:pPr>
    </w:p>
    <w:p w:rsidR="00946BA7" w:rsidRDefault="00946BA7" w:rsidP="004A65D0">
      <w:pPr>
        <w:widowControl w:val="0"/>
        <w:ind w:firstLine="709"/>
        <w:jc w:val="center"/>
        <w:rPr>
          <w:sz w:val="24"/>
          <w:szCs w:val="24"/>
        </w:rPr>
      </w:pPr>
    </w:p>
    <w:p w:rsidR="00946BA7" w:rsidRPr="00946BA7" w:rsidRDefault="00946BA7" w:rsidP="004A65D0">
      <w:pPr>
        <w:widowControl w:val="0"/>
        <w:ind w:firstLine="709"/>
        <w:jc w:val="center"/>
        <w:rPr>
          <w:sz w:val="24"/>
          <w:szCs w:val="24"/>
        </w:rPr>
      </w:pPr>
    </w:p>
    <w:p w:rsidR="009A51AD" w:rsidRPr="00946BA7" w:rsidRDefault="009A51AD" w:rsidP="004A65D0">
      <w:pPr>
        <w:widowControl w:val="0"/>
        <w:ind w:firstLine="709"/>
        <w:jc w:val="center"/>
        <w:rPr>
          <w:sz w:val="24"/>
          <w:szCs w:val="24"/>
        </w:rPr>
      </w:pPr>
    </w:p>
    <w:p w:rsidR="009A51AD" w:rsidRPr="00946BA7" w:rsidRDefault="009A51AD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«Развитие физической культуры и спорта»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9A51AD" w:rsidRPr="00946BA7">
        <w:rPr>
          <w:sz w:val="24"/>
          <w:szCs w:val="24"/>
        </w:rPr>
        <w:t>.</w:t>
      </w:r>
    </w:p>
    <w:p w:rsidR="009A51AD" w:rsidRPr="00946BA7" w:rsidRDefault="009A51AD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9A51AD" w:rsidRPr="00946BA7">
        <w:rPr>
          <w:sz w:val="24"/>
          <w:szCs w:val="24"/>
        </w:rPr>
        <w:t>Красноярского сельского поселения «Развитие физической культуры и спорта»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9A51AD" w:rsidRPr="00946BA7">
        <w:rPr>
          <w:sz w:val="24"/>
          <w:szCs w:val="24"/>
        </w:rPr>
        <w:t>Красноярского сельского пос</w:t>
      </w:r>
      <w:r w:rsidR="004D77AF" w:rsidRPr="00946BA7">
        <w:rPr>
          <w:sz w:val="24"/>
          <w:szCs w:val="24"/>
        </w:rPr>
        <w:t>е</w:t>
      </w:r>
      <w:r w:rsidR="009A51AD" w:rsidRPr="00946BA7">
        <w:rPr>
          <w:sz w:val="24"/>
          <w:szCs w:val="24"/>
        </w:rPr>
        <w:t xml:space="preserve">ления </w:t>
      </w:r>
      <w:r w:rsidRPr="00946BA7">
        <w:rPr>
          <w:sz w:val="24"/>
          <w:szCs w:val="24"/>
        </w:rPr>
        <w:t xml:space="preserve">от </w:t>
      </w:r>
      <w:r w:rsidR="004D77AF" w:rsidRPr="00946BA7">
        <w:rPr>
          <w:sz w:val="24"/>
          <w:szCs w:val="24"/>
        </w:rPr>
        <w:t>29.01.</w:t>
      </w:r>
      <w:r w:rsidR="00D72A5B">
        <w:rPr>
          <w:sz w:val="24"/>
          <w:szCs w:val="24"/>
        </w:rPr>
        <w:t>2019</w:t>
      </w:r>
      <w:r w:rsidRPr="00946BA7">
        <w:rPr>
          <w:sz w:val="24"/>
          <w:szCs w:val="24"/>
        </w:rPr>
        <w:t xml:space="preserve"> №</w:t>
      </w:r>
      <w:r w:rsidR="004D77AF" w:rsidRPr="00946BA7">
        <w:rPr>
          <w:sz w:val="24"/>
          <w:szCs w:val="24"/>
        </w:rPr>
        <w:t>35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F256A1">
        <w:rPr>
          <w:sz w:val="24"/>
          <w:szCs w:val="24"/>
        </w:rPr>
        <w:t>20</w:t>
      </w:r>
      <w:r w:rsidR="00E2433A">
        <w:rPr>
          <w:sz w:val="24"/>
          <w:szCs w:val="24"/>
        </w:rPr>
        <w:t>,0</w:t>
      </w:r>
      <w:r w:rsidR="00C27AEA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6B31CF">
        <w:rPr>
          <w:sz w:val="24"/>
          <w:szCs w:val="24"/>
        </w:rPr>
        <w:t>5,2</w:t>
      </w:r>
      <w:r w:rsidR="00D5465D">
        <w:rPr>
          <w:sz w:val="24"/>
          <w:szCs w:val="24"/>
        </w:rPr>
        <w:t xml:space="preserve"> тыс. рублей.</w:t>
      </w:r>
      <w:r w:rsidR="00425C0C">
        <w:rPr>
          <w:sz w:val="24"/>
          <w:szCs w:val="24"/>
        </w:rPr>
        <w:t xml:space="preserve"> Процент исполнения программы составил </w:t>
      </w:r>
      <w:r w:rsidR="00F256A1">
        <w:rPr>
          <w:sz w:val="24"/>
          <w:szCs w:val="24"/>
        </w:rPr>
        <w:t>26,1</w:t>
      </w:r>
      <w:r w:rsidR="00425C0C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B12E58" w:rsidRPr="00946BA7">
        <w:rPr>
          <w:kern w:val="2"/>
          <w:sz w:val="24"/>
          <w:szCs w:val="24"/>
        </w:rPr>
        <w:t xml:space="preserve">Подпрограмма 1 </w:t>
      </w:r>
      <w:r w:rsidR="00B12E58" w:rsidRPr="00946BA7">
        <w:rPr>
          <w:bCs/>
          <w:kern w:val="2"/>
          <w:sz w:val="24"/>
          <w:szCs w:val="24"/>
        </w:rPr>
        <w:t>«Развитие физической культуры и массового спорта Красноярского сельского поселения района».</w:t>
      </w:r>
    </w:p>
    <w:p w:rsidR="00B12E58" w:rsidRPr="00D5465D" w:rsidRDefault="004A65D0" w:rsidP="00B12E58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</w:t>
      </w:r>
      <w:r w:rsidRPr="00D5465D">
        <w:rPr>
          <w:sz w:val="24"/>
          <w:szCs w:val="24"/>
        </w:rPr>
        <w:t xml:space="preserve">реализацию основных мероприятий подпрограммы 1 </w:t>
      </w:r>
      <w:r w:rsidR="00B12E58" w:rsidRPr="00D5465D">
        <w:rPr>
          <w:bCs/>
          <w:kern w:val="2"/>
          <w:sz w:val="24"/>
          <w:szCs w:val="24"/>
        </w:rPr>
        <w:t>«Развитие физической культуры и массового спорта Красноярского сельского поселения района»</w:t>
      </w:r>
      <w:r w:rsidRPr="00D5465D">
        <w:rPr>
          <w:sz w:val="24"/>
          <w:szCs w:val="24"/>
        </w:rPr>
        <w:t xml:space="preserve"> (далее – подпрограмма 1) расходы бюджета района на </w:t>
      </w:r>
      <w:r w:rsidR="00F1718A">
        <w:rPr>
          <w:sz w:val="24"/>
          <w:szCs w:val="24"/>
        </w:rPr>
        <w:t>2023</w:t>
      </w:r>
      <w:r w:rsidRPr="00D5465D">
        <w:rPr>
          <w:sz w:val="24"/>
          <w:szCs w:val="24"/>
        </w:rPr>
        <w:t xml:space="preserve"> год </w:t>
      </w:r>
      <w:r w:rsidR="00B12E58" w:rsidRPr="00D5465D">
        <w:rPr>
          <w:sz w:val="24"/>
          <w:szCs w:val="24"/>
        </w:rPr>
        <w:t xml:space="preserve">предусмотрено </w:t>
      </w:r>
      <w:r w:rsidR="00F256A1">
        <w:rPr>
          <w:sz w:val="24"/>
          <w:szCs w:val="24"/>
        </w:rPr>
        <w:t>2</w:t>
      </w:r>
      <w:r w:rsidR="006B31CF">
        <w:rPr>
          <w:sz w:val="24"/>
          <w:szCs w:val="24"/>
        </w:rPr>
        <w:t>0,0</w:t>
      </w:r>
      <w:r w:rsidR="00B12E58" w:rsidRPr="00D5465D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B12E58" w:rsidRPr="00D5465D">
        <w:rPr>
          <w:sz w:val="24"/>
          <w:szCs w:val="24"/>
        </w:rPr>
        <w:t xml:space="preserve"> года составило </w:t>
      </w:r>
      <w:r w:rsidR="006B31CF">
        <w:rPr>
          <w:sz w:val="24"/>
          <w:szCs w:val="24"/>
        </w:rPr>
        <w:t>5,2</w:t>
      </w:r>
      <w:r w:rsidR="00D5465D" w:rsidRPr="00D5465D">
        <w:rPr>
          <w:sz w:val="24"/>
          <w:szCs w:val="24"/>
        </w:rPr>
        <w:t xml:space="preserve"> тыс. рублей</w:t>
      </w:r>
      <w:r w:rsidR="006B31CF">
        <w:rPr>
          <w:sz w:val="24"/>
          <w:szCs w:val="24"/>
        </w:rPr>
        <w:t xml:space="preserve">. Процент исполнения </w:t>
      </w:r>
      <w:r w:rsidR="00F256A1">
        <w:rPr>
          <w:sz w:val="24"/>
          <w:szCs w:val="24"/>
        </w:rPr>
        <w:t>26,1</w:t>
      </w:r>
      <w:r w:rsidR="006B31CF">
        <w:rPr>
          <w:sz w:val="24"/>
          <w:szCs w:val="24"/>
        </w:rPr>
        <w:t>.</w:t>
      </w:r>
    </w:p>
    <w:p w:rsidR="00B12E58" w:rsidRPr="00D5465D" w:rsidRDefault="00B12E58" w:rsidP="00B12E58">
      <w:pPr>
        <w:ind w:firstLine="708"/>
        <w:jc w:val="both"/>
        <w:rPr>
          <w:sz w:val="24"/>
          <w:szCs w:val="24"/>
        </w:rPr>
      </w:pPr>
      <w:r w:rsidRPr="00D5465D">
        <w:rPr>
          <w:sz w:val="24"/>
          <w:szCs w:val="24"/>
        </w:rPr>
        <w:t xml:space="preserve">Данные средства были потрачены на следующие:  </w:t>
      </w:r>
    </w:p>
    <w:p w:rsidR="00D5465D" w:rsidRPr="00D5465D" w:rsidRDefault="00D5465D" w:rsidP="00D5465D">
      <w:pPr>
        <w:ind w:firstLine="708"/>
        <w:jc w:val="both"/>
        <w:rPr>
          <w:sz w:val="24"/>
          <w:szCs w:val="24"/>
        </w:rPr>
      </w:pPr>
      <w:r w:rsidRPr="00D5465D">
        <w:rPr>
          <w:sz w:val="24"/>
          <w:szCs w:val="24"/>
        </w:rPr>
        <w:t>- организация проведение спортивных мероприятий (Спартакиада Дона).</w:t>
      </w:r>
    </w:p>
    <w:p w:rsidR="00635771" w:rsidRPr="00D5465D" w:rsidRDefault="00635771" w:rsidP="00635771">
      <w:pPr>
        <w:widowControl w:val="0"/>
        <w:ind w:firstLine="709"/>
        <w:jc w:val="both"/>
        <w:rPr>
          <w:sz w:val="24"/>
          <w:szCs w:val="24"/>
        </w:rPr>
      </w:pPr>
      <w:r w:rsidRPr="00D5465D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D5465D">
        <w:rPr>
          <w:sz w:val="24"/>
          <w:szCs w:val="24"/>
        </w:rPr>
        <w:t xml:space="preserve"> года на постоянной основе. </w:t>
      </w:r>
    </w:p>
    <w:p w:rsidR="00360E1D" w:rsidRPr="00D5465D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D5465D">
        <w:rPr>
          <w:sz w:val="24"/>
          <w:szCs w:val="24"/>
        </w:rPr>
        <w:t>Распоряжение</w:t>
      </w:r>
      <w:r w:rsidR="00635771" w:rsidRPr="00D5465D">
        <w:rPr>
          <w:sz w:val="24"/>
          <w:szCs w:val="24"/>
        </w:rPr>
        <w:t>м</w:t>
      </w:r>
      <w:r w:rsidRPr="00D5465D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D5465D">
        <w:rPr>
          <w:sz w:val="24"/>
          <w:szCs w:val="24"/>
        </w:rPr>
        <w:t xml:space="preserve"> №</w:t>
      </w:r>
      <w:r w:rsidR="006B31CF">
        <w:rPr>
          <w:sz w:val="24"/>
          <w:szCs w:val="24"/>
        </w:rPr>
        <w:t>233</w:t>
      </w:r>
      <w:r w:rsidRPr="00D5465D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C27AEA" w:rsidRPr="00D5465D">
        <w:rPr>
          <w:sz w:val="24"/>
          <w:szCs w:val="24"/>
        </w:rPr>
        <w:t>«Развитие физической культуры и спорта»</w:t>
      </w:r>
      <w:r w:rsidRPr="00D5465D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D5465D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D5465D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B12E58" w:rsidRPr="00D5465D">
        <w:rPr>
          <w:sz w:val="24"/>
          <w:szCs w:val="24"/>
        </w:rPr>
        <w:t>Красноярского сельского поселения «Развитие физической культуры и спорта»</w:t>
      </w:r>
      <w:r w:rsidRPr="00D5465D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D5465D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</w:t>
      </w:r>
      <w:r w:rsidRPr="00946BA7">
        <w:rPr>
          <w:sz w:val="24"/>
          <w:szCs w:val="24"/>
        </w:rPr>
        <w:t xml:space="preserve">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E58" w:rsidRPr="00946BA7" w:rsidRDefault="00B12E58" w:rsidP="00946B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Pr="00946BA7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771" w:rsidRDefault="00635771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BA7" w:rsidRPr="00946BA7" w:rsidRDefault="00946BA7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E58" w:rsidRDefault="00B12E58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18D" w:rsidRPr="00946BA7" w:rsidRDefault="0084718D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C358C8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C358C8">
        <w:rPr>
          <w:sz w:val="24"/>
          <w:szCs w:val="24"/>
        </w:rPr>
        <w:lastRenderedPageBreak/>
        <w:t>Приложение №6</w:t>
      </w:r>
    </w:p>
    <w:p w:rsidR="004A65D0" w:rsidRPr="00C358C8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C358C8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358C8">
        <w:rPr>
          <w:sz w:val="24"/>
          <w:szCs w:val="24"/>
        </w:rPr>
        <w:t>к  постановлению</w:t>
      </w:r>
      <w:proofErr w:type="gramEnd"/>
      <w:r w:rsidRPr="00C358C8">
        <w:rPr>
          <w:sz w:val="24"/>
          <w:szCs w:val="24"/>
        </w:rPr>
        <w:t xml:space="preserve"> </w:t>
      </w:r>
    </w:p>
    <w:p w:rsidR="005925B4" w:rsidRPr="00A33C03" w:rsidRDefault="005925B4" w:rsidP="005925B4">
      <w:pPr>
        <w:widowControl w:val="0"/>
        <w:ind w:left="125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 xml:space="preserve">«Развитие культуры и туризма»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</w:p>
    <w:p w:rsidR="003564A9" w:rsidRPr="00946BA7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564A9" w:rsidRPr="00946BA7" w:rsidTr="003564A9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564A9" w:rsidRPr="00946BA7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3564A9" w:rsidRPr="00946BA7" w:rsidRDefault="003564A9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564A9" w:rsidRPr="00946BA7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564A9" w:rsidRPr="00946BA7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9" w:rsidRPr="00946BA7" w:rsidTr="003564A9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564A9" w:rsidRPr="00946BA7" w:rsidRDefault="003564A9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564A9" w:rsidRPr="00946BA7" w:rsidRDefault="003564A9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64A9" w:rsidRPr="00946BA7" w:rsidRDefault="003564A9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gridSpan w:val="2"/>
            <w:noWrap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46BA7">
              <w:rPr>
                <w:sz w:val="24"/>
                <w:szCs w:val="24"/>
              </w:rPr>
              <w:t>факт</w:t>
            </w:r>
            <w:proofErr w:type="gramEnd"/>
            <w:r w:rsidRPr="00946BA7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64A9" w:rsidRPr="00946BA7" w:rsidTr="003564A9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564A9" w:rsidRPr="00946BA7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564A9" w:rsidRPr="00946BA7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10</w:t>
            </w:r>
          </w:p>
        </w:tc>
      </w:tr>
      <w:tr w:rsidR="00D74FB8" w:rsidRPr="00946BA7" w:rsidTr="00AF389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74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74FB8">
              <w:rPr>
                <w:bCs/>
                <w:iCs/>
                <w:sz w:val="24"/>
                <w:szCs w:val="24"/>
              </w:rPr>
              <w:t>Подпрограмма 1: «</w:t>
            </w:r>
            <w:proofErr w:type="gramStart"/>
            <w:r w:rsidRPr="00D74FB8">
              <w:rPr>
                <w:bCs/>
                <w:iCs/>
                <w:sz w:val="24"/>
                <w:szCs w:val="24"/>
              </w:rPr>
              <w:t>Развитие  культуры</w:t>
            </w:r>
            <w:proofErr w:type="gramEnd"/>
            <w:r w:rsidRPr="00D74FB8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4FB8">
              <w:rPr>
                <w:rFonts w:eastAsia="Arial"/>
                <w:sz w:val="24"/>
                <w:szCs w:val="24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7451,3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5255,0</w:t>
            </w:r>
          </w:p>
        </w:tc>
        <w:tc>
          <w:tcPr>
            <w:tcW w:w="1418" w:type="dxa"/>
            <w:gridSpan w:val="2"/>
          </w:tcPr>
          <w:p w:rsidR="00D74FB8" w:rsidRPr="00946BA7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2196,3</w:t>
            </w:r>
          </w:p>
        </w:tc>
      </w:tr>
      <w:tr w:rsidR="00D74FB8" w:rsidRPr="00946BA7" w:rsidTr="00AF389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1.1.</w:t>
            </w:r>
          </w:p>
          <w:p w:rsidR="00D74FB8" w:rsidRPr="00D74FB8" w:rsidRDefault="00D74FB8" w:rsidP="00D74FB8">
            <w:pPr>
              <w:pStyle w:val="af2"/>
              <w:snapToGrid w:val="0"/>
              <w:spacing w:before="57" w:after="57"/>
              <w:ind w:left="-12" w:right="-66"/>
            </w:pPr>
            <w:r w:rsidRPr="00D74FB8">
              <w:t xml:space="preserve">Финансовое </w:t>
            </w:r>
            <w:r w:rsidRPr="00D74FB8">
              <w:lastRenderedPageBreak/>
              <w:t xml:space="preserve">обеспечение выполнения муниципального </w:t>
            </w:r>
            <w:proofErr w:type="gramStart"/>
            <w:r w:rsidRPr="00D74FB8">
              <w:t>задания  муниципальным</w:t>
            </w:r>
            <w:proofErr w:type="gramEnd"/>
            <w:r w:rsidRPr="00D74FB8">
              <w:t xml:space="preserve">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lastRenderedPageBreak/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жителей Красноярского сельского </w:t>
            </w:r>
            <w:r w:rsidRPr="00D74FB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поселения 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4076AD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4076AD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7401,3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5250,0</w:t>
            </w:r>
          </w:p>
        </w:tc>
        <w:tc>
          <w:tcPr>
            <w:tcW w:w="1418" w:type="dxa"/>
            <w:gridSpan w:val="2"/>
          </w:tcPr>
          <w:p w:rsidR="00D74FB8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2151,3</w:t>
            </w:r>
          </w:p>
          <w:p w:rsidR="00C57EA4" w:rsidRPr="00946BA7" w:rsidRDefault="00C57EA4" w:rsidP="00635771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средств </w:t>
            </w:r>
            <w:proofErr w:type="spellStart"/>
            <w:proofErr w:type="gramStart"/>
            <w:r w:rsidRPr="00946BA7">
              <w:rPr>
                <w:color w:val="000000"/>
                <w:sz w:val="24"/>
                <w:szCs w:val="24"/>
              </w:rPr>
              <w:t>запланиро</w:t>
            </w:r>
            <w:r w:rsidR="00635771">
              <w:rPr>
                <w:color w:val="000000"/>
                <w:sz w:val="24"/>
                <w:szCs w:val="24"/>
              </w:rPr>
              <w:t>-</w:t>
            </w:r>
            <w:r w:rsidRPr="00946BA7">
              <w:rPr>
                <w:color w:val="000000"/>
                <w:sz w:val="24"/>
                <w:szCs w:val="24"/>
              </w:rPr>
              <w:lastRenderedPageBreak/>
              <w:t>вано</w:t>
            </w:r>
            <w:proofErr w:type="spellEnd"/>
            <w:proofErr w:type="gramEnd"/>
            <w:r w:rsidRPr="00946BA7">
              <w:rPr>
                <w:color w:val="000000"/>
                <w:sz w:val="24"/>
                <w:szCs w:val="24"/>
              </w:rPr>
              <w:t xml:space="preserve"> </w:t>
            </w:r>
            <w:r w:rsidR="00635771">
              <w:rPr>
                <w:color w:val="000000"/>
                <w:sz w:val="24"/>
                <w:szCs w:val="24"/>
              </w:rPr>
              <w:t xml:space="preserve">согласно графика, </w:t>
            </w:r>
            <w:proofErr w:type="spellStart"/>
            <w:r w:rsidR="00635771">
              <w:rPr>
                <w:color w:val="000000"/>
                <w:sz w:val="24"/>
                <w:szCs w:val="24"/>
              </w:rPr>
              <w:t>предусмот-ренного</w:t>
            </w:r>
            <w:proofErr w:type="spellEnd"/>
            <w:r w:rsidR="006357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5771">
              <w:rPr>
                <w:color w:val="000000"/>
                <w:sz w:val="24"/>
                <w:szCs w:val="24"/>
              </w:rPr>
              <w:t>соглаше-нием</w:t>
            </w:r>
            <w:proofErr w:type="spellEnd"/>
          </w:p>
        </w:tc>
      </w:tr>
      <w:tr w:rsidR="00D74FB8" w:rsidRPr="00946BA7" w:rsidTr="00AF3899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1.2.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1.3.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71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1.4.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lastRenderedPageBreak/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lastRenderedPageBreak/>
              <w:t xml:space="preserve">Заведующий сектором по </w:t>
            </w:r>
            <w:r w:rsidRPr="00D74FB8">
              <w:rPr>
                <w:kern w:val="2"/>
                <w:sz w:val="24"/>
                <w:szCs w:val="24"/>
              </w:rPr>
              <w:lastRenderedPageBreak/>
              <w:t xml:space="preserve">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jc w:val="center"/>
              <w:rPr>
                <w:color w:val="000000"/>
                <w:sz w:val="24"/>
                <w:szCs w:val="24"/>
              </w:rPr>
            </w:pPr>
            <w:r w:rsidRPr="00D74FB8">
              <w:rPr>
                <w:rFonts w:eastAsia="Arial"/>
                <w:sz w:val="24"/>
                <w:szCs w:val="24"/>
                <w:lang w:eastAsia="ar-SA"/>
              </w:rPr>
              <w:lastRenderedPageBreak/>
              <w:t xml:space="preserve">Обеспечение укрепление </w:t>
            </w:r>
            <w:r w:rsidRPr="00D74FB8">
              <w:rPr>
                <w:rFonts w:eastAsia="Arial"/>
                <w:sz w:val="24"/>
                <w:szCs w:val="24"/>
                <w:lang w:eastAsia="ar-SA"/>
              </w:rPr>
              <w:lastRenderedPageBreak/>
              <w:t>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6A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835BD2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6A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4076AD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</w:tcPr>
          <w:p w:rsidR="00D74FB8" w:rsidRDefault="00C742FA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C57EA4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color w:val="000000"/>
                <w:sz w:val="24"/>
                <w:szCs w:val="24"/>
              </w:rPr>
              <w:t xml:space="preserve">Освоение </w:t>
            </w:r>
            <w:r w:rsidRPr="00946BA7">
              <w:rPr>
                <w:color w:val="000000"/>
                <w:sz w:val="24"/>
                <w:szCs w:val="24"/>
              </w:rPr>
              <w:lastRenderedPageBreak/>
              <w:t xml:space="preserve">средств запланировано на </w:t>
            </w:r>
            <w:r w:rsidR="00B71A95">
              <w:rPr>
                <w:color w:val="000000"/>
                <w:sz w:val="24"/>
                <w:szCs w:val="24"/>
              </w:rPr>
              <w:t>4</w:t>
            </w:r>
            <w:r w:rsidR="00C742FA">
              <w:rPr>
                <w:color w:val="000000"/>
                <w:sz w:val="24"/>
                <w:szCs w:val="24"/>
              </w:rPr>
              <w:t xml:space="preserve"> </w:t>
            </w:r>
            <w:r w:rsidRPr="00946BA7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46BA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snapToGrid w:val="0"/>
              <w:spacing w:line="200" w:lineRule="atLeast"/>
              <w:rPr>
                <w:sz w:val="24"/>
                <w:szCs w:val="24"/>
                <w:lang w:eastAsia="ar-SA"/>
              </w:rPr>
            </w:pPr>
            <w:r w:rsidRPr="00D74FB8">
              <w:rPr>
                <w:bCs/>
                <w:iCs/>
                <w:sz w:val="24"/>
                <w:szCs w:val="24"/>
              </w:rPr>
              <w:t xml:space="preserve">Подпрограмма </w:t>
            </w:r>
            <w:proofErr w:type="gramStart"/>
            <w:r w:rsidRPr="00D74FB8">
              <w:rPr>
                <w:bCs/>
                <w:iCs/>
                <w:sz w:val="24"/>
                <w:szCs w:val="24"/>
              </w:rPr>
              <w:t>2:  «</w:t>
            </w:r>
            <w:proofErr w:type="gramEnd"/>
            <w:r w:rsidRPr="00D74FB8">
              <w:rPr>
                <w:bCs/>
                <w:iCs/>
                <w:sz w:val="24"/>
                <w:szCs w:val="24"/>
              </w:rPr>
              <w:t>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jc w:val="center"/>
              <w:rPr>
                <w:color w:val="000000"/>
                <w:sz w:val="24"/>
                <w:szCs w:val="24"/>
              </w:rPr>
            </w:pPr>
            <w:r w:rsidRPr="00D74FB8">
              <w:rPr>
                <w:color w:val="000000"/>
                <w:sz w:val="24"/>
                <w:szCs w:val="24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2.1.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4FB8" w:rsidRPr="00946BA7" w:rsidTr="00AF389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pStyle w:val="af2"/>
              <w:snapToGrid w:val="0"/>
              <w:spacing w:before="57"/>
              <w:ind w:left="-12" w:right="-66"/>
            </w:pPr>
            <w:r w:rsidRPr="00D74FB8">
              <w:t>Основное мероприятие 2.2.</w:t>
            </w:r>
          </w:p>
          <w:p w:rsidR="00D74FB8" w:rsidRPr="00D74FB8" w:rsidRDefault="00D74FB8" w:rsidP="00D74FB8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69" w:rsidRDefault="00D74FB8" w:rsidP="00D74FB8">
            <w:pPr>
              <w:jc w:val="center"/>
              <w:rPr>
                <w:kern w:val="2"/>
                <w:sz w:val="24"/>
                <w:szCs w:val="24"/>
              </w:rPr>
            </w:pPr>
            <w:r w:rsidRPr="00D74FB8">
              <w:rPr>
                <w:kern w:val="2"/>
                <w:sz w:val="24"/>
                <w:szCs w:val="24"/>
              </w:rPr>
              <w:t xml:space="preserve">Заведующий сектором по социальной работе </w:t>
            </w:r>
          </w:p>
          <w:p w:rsidR="00D74FB8" w:rsidRPr="00D74FB8" w:rsidRDefault="00D63292" w:rsidP="00D74FB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B8" w:rsidRPr="00D74FB8" w:rsidRDefault="00D74FB8" w:rsidP="00D74FB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4FB8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4FB8" w:rsidRPr="00D74FB8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D74F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74FB8" w:rsidRPr="00946BA7" w:rsidRDefault="00D74FB8" w:rsidP="00D74FB8">
            <w:pPr>
              <w:widowControl w:val="0"/>
              <w:jc w:val="center"/>
              <w:rPr>
                <w:sz w:val="24"/>
                <w:szCs w:val="24"/>
              </w:rPr>
            </w:pPr>
            <w:r w:rsidRPr="00946BA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74FB8" w:rsidRPr="00946BA7" w:rsidRDefault="00C57EA4" w:rsidP="00D74F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564A9" w:rsidRPr="00946BA7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«Развитие культуры и туризма»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33664B" w:rsidRPr="00946BA7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33664B" w:rsidRPr="00946BA7">
        <w:rPr>
          <w:sz w:val="24"/>
          <w:szCs w:val="24"/>
        </w:rPr>
        <w:t>Красноярского сельского поселения «Развитие культуры и туризма»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33664B" w:rsidRPr="00946BA7">
        <w:rPr>
          <w:sz w:val="24"/>
          <w:szCs w:val="24"/>
        </w:rPr>
        <w:t>Красноярского сельского поселения</w:t>
      </w:r>
      <w:r w:rsidRPr="00946BA7">
        <w:rPr>
          <w:sz w:val="24"/>
          <w:szCs w:val="24"/>
        </w:rPr>
        <w:t xml:space="preserve"> от </w:t>
      </w:r>
      <w:r w:rsidR="0033664B" w:rsidRPr="00946BA7">
        <w:rPr>
          <w:sz w:val="24"/>
          <w:szCs w:val="24"/>
        </w:rPr>
        <w:t>09.01.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19</w:t>
      </w:r>
      <w:r w:rsidRPr="00946BA7">
        <w:rPr>
          <w:sz w:val="24"/>
          <w:szCs w:val="24"/>
        </w:rPr>
        <w:t xml:space="preserve"> №</w:t>
      </w:r>
      <w:r w:rsidR="0033664B" w:rsidRPr="00946BA7">
        <w:rPr>
          <w:sz w:val="24"/>
          <w:szCs w:val="24"/>
        </w:rPr>
        <w:t>9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A90367">
        <w:rPr>
          <w:sz w:val="24"/>
          <w:szCs w:val="24"/>
        </w:rPr>
        <w:t>7</w:t>
      </w:r>
      <w:r w:rsidR="00C742FA">
        <w:rPr>
          <w:sz w:val="24"/>
          <w:szCs w:val="24"/>
        </w:rPr>
        <w:t>5</w:t>
      </w:r>
      <w:r w:rsidR="00A90367">
        <w:rPr>
          <w:sz w:val="24"/>
          <w:szCs w:val="24"/>
        </w:rPr>
        <w:t>41,3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C742FA">
        <w:rPr>
          <w:sz w:val="24"/>
          <w:szCs w:val="24"/>
        </w:rPr>
        <w:t>5255,0</w:t>
      </w:r>
      <w:r w:rsidR="0033664B" w:rsidRPr="00946BA7">
        <w:rPr>
          <w:sz w:val="24"/>
          <w:szCs w:val="24"/>
        </w:rPr>
        <w:t xml:space="preserve"> </w:t>
      </w:r>
      <w:r w:rsidR="00835BD2">
        <w:rPr>
          <w:sz w:val="24"/>
          <w:szCs w:val="24"/>
        </w:rPr>
        <w:t>тыс. рублей.</w:t>
      </w:r>
      <w:r w:rsidR="00703897">
        <w:rPr>
          <w:sz w:val="24"/>
          <w:szCs w:val="24"/>
        </w:rPr>
        <w:t xml:space="preserve"> Процент исполнения программы составляет </w:t>
      </w:r>
      <w:r w:rsidR="00C742FA">
        <w:rPr>
          <w:sz w:val="24"/>
          <w:szCs w:val="24"/>
        </w:rPr>
        <w:t>70,5</w:t>
      </w:r>
      <w:r w:rsidR="00703897">
        <w:rPr>
          <w:sz w:val="24"/>
          <w:szCs w:val="24"/>
        </w:rPr>
        <w:t>.</w:t>
      </w:r>
    </w:p>
    <w:p w:rsidR="004A65D0" w:rsidRPr="00835BD2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835BD2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Подпрограмма 1 – «</w:t>
      </w:r>
      <w:r w:rsidR="0033664B" w:rsidRPr="00835BD2">
        <w:rPr>
          <w:sz w:val="24"/>
          <w:szCs w:val="24"/>
        </w:rPr>
        <w:t>Развитие культуры</w:t>
      </w:r>
      <w:r w:rsidRPr="00835BD2">
        <w:rPr>
          <w:sz w:val="24"/>
          <w:szCs w:val="24"/>
        </w:rPr>
        <w:t>»;</w:t>
      </w:r>
    </w:p>
    <w:p w:rsidR="004A65D0" w:rsidRPr="00835BD2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Подпрограмма 2 – «</w:t>
      </w:r>
      <w:r w:rsidR="0033664B" w:rsidRPr="00835BD2">
        <w:rPr>
          <w:sz w:val="24"/>
          <w:szCs w:val="24"/>
        </w:rPr>
        <w:t>Туризм</w:t>
      </w:r>
      <w:r w:rsidRPr="00835BD2">
        <w:rPr>
          <w:sz w:val="24"/>
          <w:szCs w:val="24"/>
        </w:rPr>
        <w:t>».</w:t>
      </w:r>
    </w:p>
    <w:p w:rsidR="0033664B" w:rsidRPr="00835BD2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835BD2">
        <w:rPr>
          <w:sz w:val="24"/>
          <w:szCs w:val="24"/>
        </w:rPr>
        <w:t xml:space="preserve">На реализацию основных мероприятий подпрограммы 1 «Развитие культуры» (далее – подпрограмма 2) на </w:t>
      </w:r>
      <w:r w:rsidR="00F1718A">
        <w:rPr>
          <w:sz w:val="24"/>
          <w:szCs w:val="24"/>
        </w:rPr>
        <w:t>2023</w:t>
      </w:r>
      <w:r w:rsidRPr="00835BD2">
        <w:rPr>
          <w:sz w:val="24"/>
          <w:szCs w:val="24"/>
        </w:rPr>
        <w:t xml:space="preserve"> год предусмотрено </w:t>
      </w:r>
      <w:r w:rsidR="00C742FA">
        <w:rPr>
          <w:sz w:val="24"/>
          <w:szCs w:val="24"/>
        </w:rPr>
        <w:t>75</w:t>
      </w:r>
      <w:r w:rsidR="00A90367">
        <w:rPr>
          <w:sz w:val="24"/>
          <w:szCs w:val="24"/>
        </w:rPr>
        <w:t>41,3</w:t>
      </w:r>
      <w:r w:rsidRPr="00835BD2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835BD2">
        <w:rPr>
          <w:sz w:val="24"/>
          <w:szCs w:val="24"/>
        </w:rPr>
        <w:t xml:space="preserve"> года составило </w:t>
      </w:r>
      <w:r w:rsidR="00C742FA">
        <w:rPr>
          <w:sz w:val="24"/>
          <w:szCs w:val="24"/>
        </w:rPr>
        <w:t>5255,0</w:t>
      </w:r>
      <w:r w:rsidR="00835BD2" w:rsidRPr="00835BD2">
        <w:rPr>
          <w:sz w:val="24"/>
          <w:szCs w:val="24"/>
        </w:rPr>
        <w:t xml:space="preserve"> тыс. рублей</w:t>
      </w:r>
      <w:r w:rsidR="00A90367">
        <w:rPr>
          <w:sz w:val="24"/>
          <w:szCs w:val="24"/>
        </w:rPr>
        <w:t xml:space="preserve">. Процент исполнения </w:t>
      </w:r>
      <w:r w:rsidR="00C742FA">
        <w:rPr>
          <w:sz w:val="24"/>
          <w:szCs w:val="24"/>
        </w:rPr>
        <w:t>70,5</w:t>
      </w:r>
      <w:r w:rsidR="00A90367">
        <w:rPr>
          <w:sz w:val="24"/>
          <w:szCs w:val="24"/>
        </w:rPr>
        <w:t>.</w:t>
      </w:r>
    </w:p>
    <w:p w:rsidR="0033664B" w:rsidRPr="00835BD2" w:rsidRDefault="0033664B" w:rsidP="0033664B">
      <w:pPr>
        <w:jc w:val="both"/>
        <w:rPr>
          <w:sz w:val="24"/>
          <w:szCs w:val="24"/>
        </w:rPr>
      </w:pPr>
      <w:r w:rsidRPr="00835BD2">
        <w:rPr>
          <w:sz w:val="24"/>
          <w:szCs w:val="24"/>
        </w:rPr>
        <w:t xml:space="preserve">            Данные денежные средства были направлены на:</w:t>
      </w:r>
    </w:p>
    <w:p w:rsidR="00835BD2" w:rsidRPr="00835BD2" w:rsidRDefault="00835BD2" w:rsidP="00835BD2">
      <w:pPr>
        <w:ind w:firstLine="708"/>
        <w:jc w:val="both"/>
        <w:rPr>
          <w:sz w:val="24"/>
          <w:szCs w:val="24"/>
        </w:rPr>
      </w:pPr>
      <w:r w:rsidRPr="00835BD2">
        <w:rPr>
          <w:sz w:val="24"/>
          <w:szCs w:val="24"/>
        </w:rPr>
        <w:t>- обеспечение и предоставление субсидий МБУК ЦР КСП «ЦДК» на выполнение муниципального задания;</w:t>
      </w:r>
    </w:p>
    <w:p w:rsidR="00A90367" w:rsidRPr="00835BD2" w:rsidRDefault="00A90367" w:rsidP="00835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перерасчет стоимость капитального ремонта задания Дома культуры п. Дубравный.</w:t>
      </w:r>
    </w:p>
    <w:p w:rsidR="0033664B" w:rsidRPr="00946BA7" w:rsidRDefault="0033664B" w:rsidP="0033664B">
      <w:pPr>
        <w:jc w:val="both"/>
        <w:rPr>
          <w:sz w:val="24"/>
          <w:szCs w:val="24"/>
        </w:rPr>
      </w:pPr>
      <w:r w:rsidRPr="00835BD2">
        <w:rPr>
          <w:sz w:val="24"/>
          <w:szCs w:val="24"/>
        </w:rPr>
        <w:t xml:space="preserve">          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835BD2">
        <w:rPr>
          <w:sz w:val="24"/>
          <w:szCs w:val="24"/>
        </w:rPr>
        <w:t xml:space="preserve"> года на постоянной основе</w:t>
      </w:r>
      <w:r w:rsidRPr="00946BA7">
        <w:rPr>
          <w:sz w:val="24"/>
          <w:szCs w:val="24"/>
        </w:rPr>
        <w:t xml:space="preserve">. </w:t>
      </w:r>
    </w:p>
    <w:p w:rsidR="0033664B" w:rsidRPr="00946BA7" w:rsidRDefault="0033664B" w:rsidP="0033664B">
      <w:pPr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Среднемесячная заработная плата бюджетных учреждений культуры составила за 1 полугодие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</w:t>
      </w:r>
      <w:r w:rsidR="00435BB0">
        <w:rPr>
          <w:sz w:val="24"/>
          <w:szCs w:val="24"/>
        </w:rPr>
        <w:t>38 663,8</w:t>
      </w:r>
      <w:r w:rsidR="00B77E60" w:rsidRPr="00FD332A">
        <w:rPr>
          <w:sz w:val="28"/>
          <w:szCs w:val="28"/>
        </w:rPr>
        <w:t xml:space="preserve"> </w:t>
      </w:r>
      <w:r w:rsidRPr="00946BA7">
        <w:rPr>
          <w:sz w:val="24"/>
          <w:szCs w:val="24"/>
        </w:rPr>
        <w:t>рублей.</w:t>
      </w:r>
    </w:p>
    <w:p w:rsidR="0033664B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 w:rsidR="0033664B" w:rsidRPr="00946BA7">
        <w:rPr>
          <w:sz w:val="24"/>
          <w:szCs w:val="24"/>
        </w:rPr>
        <w:t>2</w:t>
      </w:r>
      <w:r w:rsidRPr="00946BA7">
        <w:rPr>
          <w:sz w:val="24"/>
          <w:szCs w:val="24"/>
        </w:rPr>
        <w:t xml:space="preserve"> «</w:t>
      </w:r>
      <w:r w:rsidR="0033664B" w:rsidRPr="00946BA7">
        <w:rPr>
          <w:sz w:val="24"/>
          <w:szCs w:val="24"/>
        </w:rPr>
        <w:t>Туризм</w:t>
      </w:r>
      <w:r w:rsidRPr="00946BA7">
        <w:rPr>
          <w:sz w:val="24"/>
          <w:szCs w:val="24"/>
        </w:rPr>
        <w:t xml:space="preserve">» (далее – подпрограмма 1) расходы не предусмотрены. </w:t>
      </w:r>
    </w:p>
    <w:p w:rsidR="00B77E60" w:rsidRPr="00B77E60" w:rsidRDefault="00B77E60" w:rsidP="00B77E60">
      <w:pPr>
        <w:widowControl w:val="0"/>
        <w:ind w:firstLine="709"/>
        <w:jc w:val="both"/>
        <w:rPr>
          <w:sz w:val="24"/>
          <w:szCs w:val="24"/>
        </w:rPr>
      </w:pPr>
      <w:r w:rsidRPr="00B77E60">
        <w:rPr>
          <w:sz w:val="24"/>
          <w:szCs w:val="24"/>
        </w:rPr>
        <w:t>Распоряжение</w:t>
      </w:r>
      <w:r w:rsidR="00635771">
        <w:rPr>
          <w:sz w:val="24"/>
          <w:szCs w:val="24"/>
        </w:rPr>
        <w:t>м</w:t>
      </w:r>
      <w:r w:rsidRPr="00B77E60">
        <w:rPr>
          <w:sz w:val="24"/>
          <w:szCs w:val="24"/>
        </w:rPr>
        <w:t xml:space="preserve"> Администрации Красноярского </w:t>
      </w:r>
      <w:r w:rsidR="00044293">
        <w:rPr>
          <w:sz w:val="24"/>
          <w:szCs w:val="24"/>
        </w:rPr>
        <w:t>сельского поселения от 30.12.</w:t>
      </w:r>
      <w:r w:rsidR="00D711CF">
        <w:rPr>
          <w:sz w:val="24"/>
          <w:szCs w:val="24"/>
        </w:rPr>
        <w:t>2022</w:t>
      </w:r>
      <w:r w:rsidRPr="00B77E60">
        <w:rPr>
          <w:sz w:val="24"/>
          <w:szCs w:val="24"/>
        </w:rPr>
        <w:t xml:space="preserve"> №</w:t>
      </w:r>
      <w:r w:rsidR="00435BB0">
        <w:rPr>
          <w:sz w:val="24"/>
          <w:szCs w:val="24"/>
        </w:rPr>
        <w:t>228</w:t>
      </w:r>
      <w:r w:rsidRPr="00B77E60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«Развитие культуры и туризма» на </w:t>
      </w:r>
      <w:r w:rsidR="00F1718A">
        <w:rPr>
          <w:sz w:val="24"/>
          <w:szCs w:val="24"/>
        </w:rPr>
        <w:t>2023</w:t>
      </w:r>
      <w:r w:rsidRPr="00B77E60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33664B" w:rsidRPr="00946BA7">
        <w:rPr>
          <w:sz w:val="24"/>
          <w:szCs w:val="24"/>
        </w:rPr>
        <w:t>Красноярского сельского поселения «Развитие культуры и туризма»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18D" w:rsidRPr="00946BA7" w:rsidRDefault="0084718D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Default="00BF6138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18D" w:rsidRDefault="0084718D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№7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A33C03" w:rsidRDefault="005925B4" w:rsidP="005925B4">
      <w:pPr>
        <w:widowControl w:val="0"/>
        <w:ind w:left="125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об</w:t>
      </w:r>
      <w:proofErr w:type="gramEnd"/>
      <w:r w:rsidRPr="00946BA7">
        <w:rPr>
          <w:sz w:val="24"/>
          <w:szCs w:val="24"/>
        </w:rPr>
        <w:t xml:space="preserve"> исполнении плана реализации муниципальной программы Красноярского сельского поселения</w:t>
      </w:r>
    </w:p>
    <w:p w:rsidR="004A65D0" w:rsidRPr="00946BA7" w:rsidRDefault="00801C18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«Обеспечение общественного порядка и противодействие преступности»</w:t>
      </w:r>
      <w:r w:rsidR="004A65D0"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="004A65D0" w:rsidRPr="00946BA7">
        <w:rPr>
          <w:sz w:val="24"/>
          <w:szCs w:val="24"/>
        </w:rPr>
        <w:t xml:space="preserve"> года</w:t>
      </w:r>
    </w:p>
    <w:p w:rsidR="00632197" w:rsidRPr="00946BA7" w:rsidRDefault="00632197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0"/>
        <w:gridCol w:w="2305"/>
        <w:gridCol w:w="1972"/>
        <w:gridCol w:w="2165"/>
        <w:gridCol w:w="11"/>
        <w:gridCol w:w="1385"/>
        <w:gridCol w:w="12"/>
        <w:gridCol w:w="1504"/>
        <w:gridCol w:w="1532"/>
        <w:gridCol w:w="6"/>
        <w:gridCol w:w="1420"/>
        <w:gridCol w:w="1294"/>
        <w:gridCol w:w="1419"/>
      </w:tblGrid>
      <w:tr w:rsidR="00A36E83" w:rsidRPr="009B4E02" w:rsidTr="00A36E83">
        <w:trPr>
          <w:trHeight w:val="1039"/>
          <w:jc w:val="center"/>
        </w:trPr>
        <w:tc>
          <w:tcPr>
            <w:tcW w:w="741" w:type="dxa"/>
            <w:gridSpan w:val="2"/>
            <w:vMerge w:val="restart"/>
            <w:noWrap/>
          </w:tcPr>
          <w:p w:rsidR="00A36E83" w:rsidRPr="009B4E02" w:rsidRDefault="00A36E83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5" w:type="dxa"/>
            <w:vMerge w:val="restart"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6" w:type="dxa"/>
            <w:gridSpan w:val="2"/>
            <w:vMerge w:val="restart"/>
            <w:noWrap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397" w:type="dxa"/>
            <w:gridSpan w:val="2"/>
            <w:vMerge w:val="restart"/>
          </w:tcPr>
          <w:p w:rsidR="00A36E83" w:rsidRPr="00454952" w:rsidRDefault="00A36E83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5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5495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04" w:type="dxa"/>
            <w:vMerge w:val="restart"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noWrap/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A36E83" w:rsidRPr="009B4E02" w:rsidRDefault="00A36E83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  <w:p w:rsidR="00A36E83" w:rsidRPr="009B4E02" w:rsidRDefault="00A36E83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A36E83" w:rsidRPr="009B4E02" w:rsidRDefault="00A36E83" w:rsidP="0098745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причины</w:t>
            </w:r>
            <w:proofErr w:type="gramEnd"/>
            <w:r w:rsidRPr="009B4E02">
              <w:rPr>
                <w:sz w:val="24"/>
                <w:szCs w:val="24"/>
              </w:rPr>
              <w:t xml:space="preserve"> их неосвоения</w:t>
            </w:r>
          </w:p>
        </w:tc>
      </w:tr>
      <w:tr w:rsidR="00A36E83" w:rsidRPr="009B4E02" w:rsidTr="00A36E83">
        <w:trPr>
          <w:trHeight w:val="831"/>
          <w:jc w:val="center"/>
        </w:trPr>
        <w:tc>
          <w:tcPr>
            <w:tcW w:w="741" w:type="dxa"/>
            <w:gridSpan w:val="2"/>
            <w:vMerge/>
            <w:noWrap/>
            <w:vAlign w:val="center"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vAlign w:val="center"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A36E83" w:rsidRPr="009B4E02" w:rsidRDefault="00A36E83" w:rsidP="00790625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/>
            <w:noWrap/>
            <w:vAlign w:val="center"/>
          </w:tcPr>
          <w:p w:rsidR="00A36E83" w:rsidRPr="009B4E02" w:rsidRDefault="00A36E83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A36E83" w:rsidRPr="00454952" w:rsidRDefault="00A36E83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noWrap/>
          </w:tcPr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proofErr w:type="gramEnd"/>
          </w:p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20" w:type="dxa"/>
            <w:noWrap/>
          </w:tcPr>
          <w:p w:rsidR="00A36E83" w:rsidRPr="009B4E02" w:rsidRDefault="00A36E83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noWrap/>
          </w:tcPr>
          <w:p w:rsidR="00A36E83" w:rsidRPr="009B4E02" w:rsidRDefault="00A36E83" w:rsidP="00790625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факт</w:t>
            </w:r>
            <w:proofErr w:type="gramEnd"/>
            <w:r w:rsidRPr="009B4E02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83" w:rsidRPr="009B4E02" w:rsidRDefault="00A36E83" w:rsidP="0098745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32197" w:rsidRPr="009B4E02" w:rsidTr="00A36E83">
        <w:trPr>
          <w:trHeight w:val="263"/>
          <w:jc w:val="center"/>
        </w:trPr>
        <w:tc>
          <w:tcPr>
            <w:tcW w:w="731" w:type="dxa"/>
            <w:noWrap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1.</w:t>
            </w:r>
          </w:p>
        </w:tc>
        <w:tc>
          <w:tcPr>
            <w:tcW w:w="2315" w:type="dxa"/>
            <w:gridSpan w:val="2"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2.</w:t>
            </w:r>
          </w:p>
        </w:tc>
        <w:tc>
          <w:tcPr>
            <w:tcW w:w="1972" w:type="dxa"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3.</w:t>
            </w:r>
          </w:p>
        </w:tc>
        <w:tc>
          <w:tcPr>
            <w:tcW w:w="2165" w:type="dxa"/>
            <w:noWrap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4.</w:t>
            </w:r>
          </w:p>
        </w:tc>
        <w:tc>
          <w:tcPr>
            <w:tcW w:w="1396" w:type="dxa"/>
            <w:gridSpan w:val="2"/>
            <w:vAlign w:val="center"/>
          </w:tcPr>
          <w:p w:rsidR="00632197" w:rsidRPr="0045495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454952">
              <w:rPr>
                <w:sz w:val="24"/>
                <w:szCs w:val="24"/>
              </w:rPr>
              <w:t>5.</w:t>
            </w:r>
          </w:p>
        </w:tc>
        <w:tc>
          <w:tcPr>
            <w:tcW w:w="1516" w:type="dxa"/>
            <w:gridSpan w:val="2"/>
            <w:vAlign w:val="center"/>
          </w:tcPr>
          <w:p w:rsidR="00632197" w:rsidRPr="0045495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454952">
              <w:rPr>
                <w:sz w:val="24"/>
                <w:szCs w:val="24"/>
              </w:rPr>
              <w:t>6.</w:t>
            </w:r>
          </w:p>
        </w:tc>
        <w:tc>
          <w:tcPr>
            <w:tcW w:w="1532" w:type="dxa"/>
            <w:noWrap/>
            <w:vAlign w:val="center"/>
          </w:tcPr>
          <w:p w:rsidR="00632197" w:rsidRPr="009B4E02" w:rsidRDefault="00632197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6" w:type="dxa"/>
            <w:gridSpan w:val="2"/>
            <w:noWrap/>
            <w:vAlign w:val="center"/>
          </w:tcPr>
          <w:p w:rsidR="00632197" w:rsidRPr="009B4E02" w:rsidRDefault="00632197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4" w:type="dxa"/>
            <w:noWrap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vAlign w:val="center"/>
          </w:tcPr>
          <w:p w:rsidR="00632197" w:rsidRPr="009B4E02" w:rsidRDefault="00632197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10</w:t>
            </w:r>
          </w:p>
        </w:tc>
      </w:tr>
      <w:tr w:rsidR="00A36E83" w:rsidRPr="009B4E02" w:rsidTr="00A36E83">
        <w:trPr>
          <w:trHeight w:val="716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Красноярском сельском поселении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в обществе нетерпимости к коррупционному поведению;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правового сознания и правовой культуры населения Красноярского сельского поселения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7620EA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</w:tcPr>
          <w:p w:rsidR="00A36E83" w:rsidRPr="009B4E02" w:rsidRDefault="007620EA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36E83" w:rsidRPr="009B4E02" w:rsidTr="00A36E83">
        <w:trPr>
          <w:trHeight w:val="435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1.1: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</w:t>
            </w:r>
            <w:proofErr w:type="gramEnd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нормативных правовых актов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1.2: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Усиление контроля за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1.3: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Осуществление антикоррупционной экспертизы нормативных правовых актов Администрации Красноярского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сельского поселения и их проектов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</w:t>
            </w:r>
            <w:proofErr w:type="gramEnd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локальных нормативных правовых актах  и их проектах </w:t>
            </w:r>
            <w:proofErr w:type="spellStart"/>
            <w:r w:rsidRPr="009B4E02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B4E02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1.4: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</w:t>
            </w:r>
            <w:proofErr w:type="gramEnd"/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1.5: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8F2C88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1.6: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F2C88" w:rsidRPr="009B4E02" w:rsidRDefault="008F2C88" w:rsidP="008F2C88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1.7: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привлечение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7620EA" w:rsidRDefault="007620EA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</w:tcPr>
          <w:p w:rsidR="00D63292" w:rsidRPr="00D63292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proofErr w:type="gram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информационных</w:t>
            </w:r>
            <w:proofErr w:type="gram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по  противодействию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правового сознания и правовой культуры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8F2C88" w:rsidRDefault="008F2C88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4" w:type="dxa"/>
            <w:noWrap/>
          </w:tcPr>
          <w:p w:rsidR="00A36E83" w:rsidRPr="008F2C88" w:rsidRDefault="008F2C88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A36E83" w:rsidRPr="008F2C88" w:rsidRDefault="008F2C88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экстремизма и терроризма в Красноярском сельском поселении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sz w:val="24"/>
                <w:szCs w:val="24"/>
              </w:rPr>
              <w:t xml:space="preserve">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sz w:val="24"/>
                <w:szCs w:val="24"/>
              </w:rPr>
              <w:t xml:space="preserve"> риска совершения террористических актов и масштабов негативных последствий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D63292" w:rsidRPr="009B4E02" w:rsidRDefault="00D63292" w:rsidP="007620EA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7620EA">
              <w:rPr>
                <w:color w:val="000000"/>
                <w:sz w:val="24"/>
                <w:szCs w:val="24"/>
              </w:rPr>
              <w:t>4</w:t>
            </w:r>
            <w:r w:rsidRPr="009B4E02">
              <w:rPr>
                <w:color w:val="000000"/>
                <w:sz w:val="24"/>
                <w:szCs w:val="24"/>
              </w:rPr>
              <w:t xml:space="preserve">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B4E02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9B4E0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sz w:val="24"/>
                <w:szCs w:val="24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расовой и религиозной вражды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противодействие</w:t>
            </w:r>
            <w:proofErr w:type="gramEnd"/>
            <w:r w:rsidRPr="009B4E02">
              <w:rPr>
                <w:sz w:val="24"/>
                <w:szCs w:val="24"/>
              </w:rPr>
              <w:t xml:space="preserve"> проявлениям экстремизма и разжигание национальной, расовой и религиозной вражды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2.2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 xml:space="preserve">Мониторинг состояния межэтнических отношений и раннего предупреждения конфликтных ситуаций на </w:t>
            </w:r>
            <w:r w:rsidRPr="009B4E02">
              <w:rPr>
                <w:kern w:val="2"/>
                <w:sz w:val="24"/>
                <w:szCs w:val="24"/>
              </w:rPr>
              <w:lastRenderedPageBreak/>
              <w:t>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ных отношений среди населения, формирование толерантного сознания и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поведения, раннее предупреждение конфликтных ситуаций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2.3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9B4E02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9B4E02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9B4E02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9B4E02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нованной на уважении чести и национального достоинства граждан, традиционных </w:t>
            </w:r>
            <w:r w:rsidRPr="009B4E02">
              <w:rPr>
                <w:kern w:val="2"/>
                <w:sz w:val="24"/>
                <w:szCs w:val="24"/>
              </w:rPr>
              <w:lastRenderedPageBreak/>
              <w:t>россий</w:t>
            </w:r>
            <w:r w:rsidRPr="009B4E02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9B4E02">
              <w:rPr>
                <w:kern w:val="2"/>
                <w:sz w:val="24"/>
                <w:szCs w:val="24"/>
              </w:rPr>
              <w:softHyphen/>
              <w:t>ст</w:t>
            </w:r>
            <w:r w:rsidRPr="009B4E02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9B4E02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9B4E02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9B4E02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9B4E02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9B4E02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B4E02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9B4E02">
              <w:rPr>
                <w:kern w:val="2"/>
                <w:sz w:val="24"/>
                <w:szCs w:val="24"/>
              </w:rPr>
              <w:softHyphen/>
              <w:t>ст</w:t>
            </w:r>
            <w:r w:rsidRPr="009B4E02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9B4E02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9B4E02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9B4E02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9B4E02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9B4E02">
              <w:rPr>
                <w:kern w:val="2"/>
                <w:sz w:val="24"/>
                <w:szCs w:val="24"/>
              </w:rPr>
              <w:softHyphen/>
            </w:r>
            <w:r w:rsidRPr="009B4E02">
              <w:rPr>
                <w:kern w:val="2"/>
                <w:sz w:val="24"/>
                <w:szCs w:val="24"/>
              </w:rPr>
              <w:lastRenderedPageBreak/>
              <w:t>онального общения, ос</w:t>
            </w:r>
            <w:r w:rsidRPr="009B4E02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B4E02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9B4E02">
              <w:rPr>
                <w:kern w:val="2"/>
                <w:sz w:val="24"/>
                <w:szCs w:val="24"/>
              </w:rPr>
              <w:softHyphen/>
              <w:t>ст</w:t>
            </w:r>
            <w:r w:rsidRPr="009B4E02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2.4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 xml:space="preserve">Мониторинг обращений граждан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</w:t>
            </w:r>
            <w:proofErr w:type="gramEnd"/>
            <w:r w:rsidRPr="009B4E02">
              <w:rPr>
                <w:sz w:val="24"/>
                <w:szCs w:val="24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отношения</w:t>
            </w:r>
            <w:proofErr w:type="gramEnd"/>
            <w:r w:rsidRPr="009B4E02">
              <w:rPr>
                <w:sz w:val="24"/>
                <w:szCs w:val="24"/>
              </w:rPr>
              <w:t xml:space="preserve"> к религии, убеждений, принадлежности к общественным </w:t>
            </w:r>
            <w:r w:rsidRPr="009B4E02">
              <w:rPr>
                <w:sz w:val="24"/>
                <w:szCs w:val="24"/>
              </w:rPr>
              <w:lastRenderedPageBreak/>
              <w:t xml:space="preserve">объединениям, а также других обстоятельств при приеме на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работу</w:t>
            </w:r>
            <w:proofErr w:type="gramEnd"/>
            <w:r w:rsidRPr="009B4E02">
              <w:rPr>
                <w:sz w:val="24"/>
                <w:szCs w:val="24"/>
              </w:rPr>
              <w:t xml:space="preserve">, замещение должностей </w:t>
            </w:r>
          </w:p>
          <w:p w:rsidR="00A36E83" w:rsidRPr="009B4E02" w:rsidRDefault="00A36E83" w:rsidP="00A36E83">
            <w:pPr>
              <w:ind w:left="-72" w:right="-54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муниципальной</w:t>
            </w:r>
            <w:proofErr w:type="gramEnd"/>
            <w:r w:rsidRPr="009B4E02">
              <w:rPr>
                <w:sz w:val="24"/>
                <w:szCs w:val="24"/>
              </w:rPr>
              <w:t xml:space="preserve"> службы, формирование кадрового резерва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sz w:val="24"/>
                <w:szCs w:val="24"/>
              </w:rPr>
              <w:t xml:space="preserve"> реализации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принципа</w:t>
            </w:r>
            <w:proofErr w:type="gramEnd"/>
            <w:r w:rsidRPr="009B4E02">
              <w:rPr>
                <w:sz w:val="24"/>
                <w:szCs w:val="24"/>
              </w:rPr>
              <w:t xml:space="preserve"> равноправия граждан независимо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от</w:t>
            </w:r>
            <w:proofErr w:type="gramEnd"/>
            <w:r w:rsidRPr="009B4E02">
              <w:rPr>
                <w:sz w:val="24"/>
                <w:szCs w:val="24"/>
              </w:rPr>
              <w:t xml:space="preserve"> расы, этнической принадлежности,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языка</w:t>
            </w:r>
            <w:proofErr w:type="gramEnd"/>
            <w:r w:rsidRPr="009B4E02">
              <w:rPr>
                <w:sz w:val="24"/>
                <w:szCs w:val="24"/>
              </w:rPr>
              <w:t xml:space="preserve">, отношения к религии,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убеждений</w:t>
            </w:r>
            <w:proofErr w:type="gramEnd"/>
            <w:r w:rsidRPr="009B4E02">
              <w:rPr>
                <w:sz w:val="24"/>
                <w:szCs w:val="24"/>
              </w:rPr>
              <w:t xml:space="preserve">, принадлежности к </w:t>
            </w:r>
            <w:r w:rsidRPr="009B4E02">
              <w:rPr>
                <w:sz w:val="24"/>
                <w:szCs w:val="24"/>
              </w:rPr>
              <w:lastRenderedPageBreak/>
              <w:t xml:space="preserve">общественным объединениям, а также других обстоятельств 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при</w:t>
            </w:r>
            <w:proofErr w:type="gramEnd"/>
            <w:r w:rsidRPr="009B4E02">
              <w:rPr>
                <w:sz w:val="24"/>
                <w:szCs w:val="24"/>
              </w:rPr>
              <w:t xml:space="preserve"> приеме на работу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2.5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 xml:space="preserve"> (</w:t>
            </w:r>
            <w:proofErr w:type="gramStart"/>
            <w:r w:rsidRPr="009B4E02">
              <w:rPr>
                <w:sz w:val="24"/>
                <w:szCs w:val="24"/>
              </w:rPr>
              <w:t>по</w:t>
            </w:r>
            <w:proofErr w:type="gramEnd"/>
            <w:r w:rsidRPr="009B4E02">
              <w:rPr>
                <w:sz w:val="24"/>
                <w:szCs w:val="24"/>
              </w:rPr>
              <w:t xml:space="preserve"> согласованию)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sz w:val="24"/>
                <w:szCs w:val="24"/>
              </w:rPr>
              <w:lastRenderedPageBreak/>
              <w:t xml:space="preserve">МБОУ Красноярская </w:t>
            </w:r>
            <w:proofErr w:type="gramStart"/>
            <w:r w:rsidRPr="009B4E02">
              <w:rPr>
                <w:sz w:val="24"/>
                <w:szCs w:val="24"/>
              </w:rPr>
              <w:t>СОШ  и</w:t>
            </w:r>
            <w:proofErr w:type="gramEnd"/>
            <w:r w:rsidRPr="009B4E02">
              <w:rPr>
                <w:sz w:val="24"/>
                <w:szCs w:val="24"/>
              </w:rPr>
              <w:t xml:space="preserve"> МБОУ </w:t>
            </w:r>
            <w:proofErr w:type="spellStart"/>
            <w:r w:rsidRPr="009B4E02">
              <w:rPr>
                <w:sz w:val="24"/>
                <w:szCs w:val="24"/>
              </w:rPr>
              <w:t>Дубравенская</w:t>
            </w:r>
            <w:proofErr w:type="spellEnd"/>
            <w:r w:rsidRPr="009B4E02">
              <w:rPr>
                <w:sz w:val="24"/>
                <w:szCs w:val="24"/>
              </w:rPr>
              <w:t xml:space="preserve"> СОШ (по согласованию)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sz w:val="24"/>
                <w:szCs w:val="24"/>
              </w:rPr>
              <w:t xml:space="preserve"> уровня правовой грамотности в молодежной среде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развитие</w:t>
            </w:r>
            <w:proofErr w:type="gramEnd"/>
            <w:r w:rsidRPr="009B4E02">
              <w:rPr>
                <w:sz w:val="24"/>
                <w:szCs w:val="24"/>
              </w:rPr>
              <w:t xml:space="preserve"> культуры толерантного отношения и патриотического воспитания  в молодежной среде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 xml:space="preserve">Участие </w:t>
            </w:r>
            <w:proofErr w:type="gramStart"/>
            <w:r w:rsidRPr="009B4E02">
              <w:rPr>
                <w:sz w:val="24"/>
                <w:szCs w:val="24"/>
              </w:rPr>
              <w:t>в  районном</w:t>
            </w:r>
            <w:proofErr w:type="gramEnd"/>
            <w:r w:rsidRPr="009B4E02">
              <w:rPr>
                <w:sz w:val="24"/>
                <w:szCs w:val="24"/>
              </w:rPr>
              <w:t xml:space="preserve"> фестивале национальных культур «В дружбе народов – единство России»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сохранение</w:t>
            </w:r>
            <w:proofErr w:type="gramEnd"/>
            <w:r w:rsidRPr="009B4E02">
              <w:rPr>
                <w:sz w:val="24"/>
                <w:szCs w:val="24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rPr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интереса 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к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изучению истории, куль</w:t>
            </w:r>
            <w:r w:rsidRPr="009B4E02">
              <w:rPr>
                <w:kern w:val="2"/>
                <w:sz w:val="24"/>
                <w:szCs w:val="24"/>
              </w:rPr>
              <w:softHyphen/>
              <w:t>туры и языков наро</w:t>
            </w:r>
            <w:r w:rsidRPr="009B4E02">
              <w:rPr>
                <w:kern w:val="2"/>
                <w:sz w:val="24"/>
                <w:szCs w:val="24"/>
              </w:rPr>
              <w:softHyphen/>
              <w:t>дов Российской Федера</w:t>
            </w:r>
            <w:r w:rsidRPr="009B4E02">
              <w:rPr>
                <w:kern w:val="2"/>
                <w:sz w:val="24"/>
                <w:szCs w:val="24"/>
              </w:rPr>
              <w:softHyphen/>
              <w:t xml:space="preserve">ции,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значимых истори</w:t>
            </w:r>
            <w:r w:rsidRPr="009B4E02">
              <w:rPr>
                <w:kern w:val="2"/>
                <w:sz w:val="24"/>
                <w:szCs w:val="24"/>
              </w:rPr>
              <w:softHyphen/>
              <w:t>ческих событий, став</w:t>
            </w:r>
            <w:r w:rsidRPr="009B4E02">
              <w:rPr>
                <w:kern w:val="2"/>
                <w:sz w:val="24"/>
                <w:szCs w:val="24"/>
              </w:rPr>
              <w:softHyphen/>
              <w:t>ших основой государ</w:t>
            </w:r>
            <w:r w:rsidRPr="009B4E02">
              <w:rPr>
                <w:kern w:val="2"/>
                <w:sz w:val="24"/>
                <w:szCs w:val="24"/>
              </w:rPr>
              <w:softHyphen/>
              <w:t>ственных праздников и памятных дат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kern w:val="2"/>
                <w:sz w:val="24"/>
                <w:szCs w:val="24"/>
                <w:u w:val="single"/>
              </w:rPr>
              <w:t>Основное мероприятие 2.6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  <w:r w:rsidRPr="009B4E02">
              <w:rPr>
                <w:spacing w:val="2"/>
                <w:sz w:val="24"/>
                <w:szCs w:val="24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B4E02">
              <w:rPr>
                <w:spacing w:val="2"/>
                <w:sz w:val="24"/>
                <w:szCs w:val="24"/>
                <w:shd w:val="clear" w:color="auto" w:fill="FFFFFF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гармонизация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межэтнических и межкультур</w:t>
            </w:r>
            <w:r w:rsidRPr="009B4E02">
              <w:rPr>
                <w:kern w:val="2"/>
                <w:sz w:val="24"/>
                <w:szCs w:val="24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безопасности объек</w:t>
            </w:r>
            <w:r w:rsidRPr="009B4E02">
              <w:rPr>
                <w:kern w:val="2"/>
                <w:sz w:val="24"/>
                <w:szCs w:val="24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9B4E02">
              <w:rPr>
                <w:kern w:val="2"/>
                <w:sz w:val="24"/>
                <w:szCs w:val="24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2.8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iCs/>
                <w:kern w:val="2"/>
                <w:sz w:val="24"/>
                <w:szCs w:val="24"/>
              </w:rPr>
              <w:t>Обеспечение выполнения функций муниципальными учреждениями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proofErr w:type="gram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в</w:t>
            </w:r>
            <w:proofErr w:type="gram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антитеррористи</w:t>
            </w:r>
            <w:r w:rsidRPr="009B4E02"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B4E02">
              <w:rPr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iCs/>
                <w:kern w:val="2"/>
                <w:sz w:val="24"/>
                <w:szCs w:val="24"/>
              </w:rPr>
              <w:t xml:space="preserve">Проведение мониторинга </w:t>
            </w:r>
            <w:r w:rsidRPr="009B4E02">
              <w:rPr>
                <w:iCs/>
                <w:kern w:val="2"/>
                <w:sz w:val="24"/>
                <w:szCs w:val="24"/>
              </w:rPr>
              <w:lastRenderedPageBreak/>
              <w:t xml:space="preserve">межрасовых, межнациональных </w:t>
            </w:r>
            <w:proofErr w:type="gramStart"/>
            <w:r w:rsidRPr="009B4E02">
              <w:rPr>
                <w:iCs/>
                <w:kern w:val="2"/>
                <w:sz w:val="24"/>
                <w:szCs w:val="24"/>
              </w:rPr>
              <w:t>( межэтнических</w:t>
            </w:r>
            <w:proofErr w:type="gramEnd"/>
            <w:r w:rsidRPr="009B4E02">
              <w:rPr>
                <w:iCs/>
                <w:kern w:val="2"/>
                <w:sz w:val="24"/>
                <w:szCs w:val="24"/>
              </w:rPr>
              <w:t>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 xml:space="preserve">Предотвращение возникновения конфликтов либо их </w:t>
            </w:r>
            <w:proofErr w:type="gramStart"/>
            <w:r w:rsidRPr="009B4E02">
              <w:rPr>
                <w:kern w:val="2"/>
                <w:sz w:val="24"/>
                <w:szCs w:val="24"/>
              </w:rPr>
              <w:t>обострение ,а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</w:t>
            </w:r>
            <w:r w:rsidRPr="009B4E02">
              <w:rPr>
                <w:kern w:val="2"/>
                <w:sz w:val="24"/>
                <w:szCs w:val="24"/>
              </w:rPr>
              <w:lastRenderedPageBreak/>
              <w:t xml:space="preserve">также выявление причин и условий экстремистских проявлений и минимизации их последствий, и раннего 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предупреждения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конфликтных ситуаций . 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 xml:space="preserve">Использование государственной информационной системы мониторинга межнациональных и </w:t>
            </w:r>
            <w:proofErr w:type="spellStart"/>
            <w:r w:rsidRPr="009B4E02">
              <w:rPr>
                <w:kern w:val="2"/>
                <w:sz w:val="24"/>
                <w:szCs w:val="24"/>
              </w:rPr>
              <w:t>межконфессиональ</w:t>
            </w:r>
            <w:proofErr w:type="spellEnd"/>
            <w:r w:rsidRPr="009B4E02">
              <w:rPr>
                <w:kern w:val="2"/>
                <w:sz w:val="24"/>
                <w:szCs w:val="24"/>
              </w:rPr>
              <w:t xml:space="preserve"> -</w:t>
            </w:r>
            <w:proofErr w:type="spellStart"/>
            <w:r w:rsidRPr="009B4E02">
              <w:rPr>
                <w:kern w:val="2"/>
                <w:sz w:val="24"/>
                <w:szCs w:val="24"/>
              </w:rPr>
              <w:t>ных</w:t>
            </w:r>
            <w:proofErr w:type="spellEnd"/>
            <w:r w:rsidRPr="009B4E02">
              <w:rPr>
                <w:kern w:val="2"/>
                <w:sz w:val="24"/>
                <w:szCs w:val="24"/>
              </w:rPr>
              <w:t xml:space="preserve"> отношений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социологических исследований по вопросам противодействия экстремизму, а также оценка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конфликтных ситуаций и факторов способствующих этому.</w:t>
            </w:r>
          </w:p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сегрегации ,</w:t>
            </w:r>
            <w:proofErr w:type="gram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D63292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9B4E02">
              <w:rPr>
                <w:sz w:val="24"/>
                <w:szCs w:val="24"/>
                <w:u w:val="single"/>
              </w:rPr>
              <w:t xml:space="preserve">Основное мероприятие </w:t>
            </w:r>
            <w:r w:rsidRPr="009B4E02">
              <w:rPr>
                <w:iCs/>
                <w:kern w:val="2"/>
                <w:sz w:val="24"/>
                <w:szCs w:val="24"/>
              </w:rPr>
              <w:t xml:space="preserve">Всестороннее освещение </w:t>
            </w:r>
            <w:proofErr w:type="gramStart"/>
            <w:r w:rsidRPr="009B4E02">
              <w:rPr>
                <w:iCs/>
                <w:kern w:val="2"/>
                <w:sz w:val="24"/>
                <w:szCs w:val="24"/>
              </w:rPr>
              <w:t>мер ,</w:t>
            </w:r>
            <w:proofErr w:type="gramEnd"/>
            <w:r w:rsidRPr="009B4E02">
              <w:rPr>
                <w:iCs/>
                <w:kern w:val="2"/>
                <w:sz w:val="24"/>
                <w:szCs w:val="24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A36E83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уровня заболеваемости населения наркоманией;</w:t>
            </w:r>
          </w:p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уровня вовлеченности обучающихся в занятия </w:t>
            </w:r>
            <w:r w:rsidRPr="009B4E02">
              <w:rPr>
                <w:sz w:val="24"/>
                <w:szCs w:val="24"/>
              </w:rPr>
              <w:t>физической культурой и спортом</w:t>
            </w:r>
            <w:r w:rsidRPr="009B4E02">
              <w:rPr>
                <w:kern w:val="2"/>
                <w:sz w:val="24"/>
                <w:szCs w:val="24"/>
              </w:rPr>
              <w:t>;</w:t>
            </w:r>
          </w:p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уменьшение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степени негативного воздействия </w:t>
            </w:r>
            <w:proofErr w:type="spellStart"/>
            <w:r w:rsidRPr="009B4E02">
              <w:rPr>
                <w:kern w:val="2"/>
                <w:sz w:val="24"/>
                <w:szCs w:val="24"/>
              </w:rPr>
              <w:t>наркопреступности</w:t>
            </w:r>
            <w:proofErr w:type="spellEnd"/>
            <w:r w:rsidRPr="009B4E02">
              <w:rPr>
                <w:kern w:val="2"/>
                <w:sz w:val="24"/>
                <w:szCs w:val="24"/>
              </w:rPr>
              <w:t xml:space="preserve"> на экономическую и общественно-политическую жизнь;</w:t>
            </w:r>
          </w:p>
          <w:p w:rsidR="00A36E83" w:rsidRPr="009B4E02" w:rsidRDefault="00A36E83" w:rsidP="00A36E83">
            <w:pPr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социальной напряженности в обществе, обусловленной масштабами распространения </w:t>
            </w:r>
            <w:r w:rsidRPr="009B4E02">
              <w:rPr>
                <w:kern w:val="2"/>
                <w:sz w:val="24"/>
                <w:szCs w:val="24"/>
              </w:rPr>
              <w:lastRenderedPageBreak/>
              <w:t>немедицинского потребления наркотиков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537E17" w:rsidRDefault="007A6F84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уровня вовлеченности обучающихся в занятия </w:t>
            </w:r>
            <w:r w:rsidRPr="009B4E02">
              <w:rPr>
                <w:sz w:val="24"/>
                <w:szCs w:val="24"/>
              </w:rPr>
              <w:t>физической культурой и спортом</w:t>
            </w:r>
            <w:r w:rsidRPr="009B4E02">
              <w:rPr>
                <w:kern w:val="2"/>
                <w:sz w:val="24"/>
                <w:szCs w:val="24"/>
              </w:rPr>
              <w:t>;</w:t>
            </w:r>
          </w:p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формирования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7620EA" w:rsidRPr="009B4E02" w:rsidTr="00A36E83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0EA" w:rsidRPr="009B4E02" w:rsidRDefault="007620EA" w:rsidP="00762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Pr="009B4E02" w:rsidRDefault="007620EA" w:rsidP="007620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A" w:rsidRPr="009B4E02" w:rsidRDefault="007620EA" w:rsidP="007620EA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7620EA" w:rsidRPr="009B4E02" w:rsidRDefault="007620EA" w:rsidP="00762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0EA" w:rsidRPr="009B4E02" w:rsidRDefault="007620EA" w:rsidP="007620E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спроса на наркотики путем распространения духовно-нравственных ценностей</w:t>
            </w:r>
          </w:p>
        </w:tc>
        <w:tc>
          <w:tcPr>
            <w:tcW w:w="1396" w:type="dxa"/>
            <w:gridSpan w:val="2"/>
          </w:tcPr>
          <w:p w:rsidR="007620EA" w:rsidRPr="00A36E83" w:rsidRDefault="007620EA" w:rsidP="007620E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7620EA" w:rsidRPr="00A36E83" w:rsidRDefault="007620EA" w:rsidP="007620EA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7620EA" w:rsidRPr="007A6F84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noWrap/>
          </w:tcPr>
          <w:p w:rsidR="007620EA" w:rsidRPr="007A6F84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7620EA" w:rsidRPr="003A399A" w:rsidRDefault="007620EA" w:rsidP="007620E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7620EA" w:rsidRPr="001E2963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7620EA" w:rsidRPr="003A399A" w:rsidRDefault="007620EA" w:rsidP="007620EA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B4E02">
              <w:rPr>
                <w:color w:val="000000"/>
                <w:sz w:val="24"/>
                <w:szCs w:val="24"/>
              </w:rPr>
              <w:t xml:space="preserve"> кв.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9B4E02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9B4E02">
              <w:rPr>
                <w:kern w:val="2"/>
                <w:sz w:val="24"/>
                <w:szCs w:val="24"/>
              </w:rPr>
              <w:t xml:space="preserve">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noWrap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A36E83" w:rsidRPr="009B4E02" w:rsidRDefault="00A36E83" w:rsidP="00A36E83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0,0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Ликвидация </w:t>
            </w:r>
            <w:proofErr w:type="gram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местной  сырьевой</w:t>
            </w:r>
            <w:proofErr w:type="gram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базы для изготовления и производства наркотиков растительного происхождения, оказание содействия </w:t>
            </w: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правоохранительным органам в противодействии незаконному обороту наркотиков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снижение</w:t>
            </w:r>
            <w:proofErr w:type="gramEnd"/>
            <w:r w:rsidRPr="009B4E02">
              <w:rPr>
                <w:sz w:val="24"/>
                <w:szCs w:val="24"/>
              </w:rPr>
              <w:t xml:space="preserve">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психоактивных</w:t>
            </w:r>
            <w:proofErr w:type="spellEnd"/>
            <w:r w:rsidRPr="009B4E02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B4E02">
              <w:rPr>
                <w:sz w:val="24"/>
                <w:szCs w:val="24"/>
              </w:rPr>
              <w:t>устранение</w:t>
            </w:r>
            <w:proofErr w:type="gramEnd"/>
            <w:r w:rsidRPr="009B4E02">
              <w:rPr>
                <w:sz w:val="24"/>
                <w:szCs w:val="24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052" w:history="1">
              <w:r w:rsidRPr="009B4E02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D63292" w:rsidRDefault="00D63292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36E83" w:rsidRPr="009B4E02" w:rsidTr="00A36E83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Style w:val="af3"/>
                <w:rFonts w:ascii="Times New Roman" w:eastAsia="Arial Unicode MS" w:hAnsi="Times New Roman" w:cs="Times New Roman"/>
                <w:sz w:val="24"/>
                <w:szCs w:val="24"/>
              </w:rPr>
              <w:t>Гармонизации межнациональных отношений,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lastRenderedPageBreak/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02">
              <w:rPr>
                <w:rStyle w:val="af3"/>
                <w:rFonts w:eastAsia="Arial Unicode MS"/>
                <w:sz w:val="24"/>
                <w:szCs w:val="24"/>
              </w:rPr>
              <w:t>Гармонизации межнациональных отношений,</w:t>
            </w:r>
            <w:r w:rsidRPr="009B4E02">
              <w:rPr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6" w:type="dxa"/>
            <w:gridSpan w:val="2"/>
            <w:noWrap/>
          </w:tcPr>
          <w:p w:rsidR="00A36E83" w:rsidRPr="007A6F84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94" w:type="dxa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1E2963" w:rsidRDefault="007A6F84" w:rsidP="00A36E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3A399A" w:rsidRPr="003A399A" w:rsidRDefault="003A399A" w:rsidP="007620EA">
            <w:pPr>
              <w:widowControl w:val="0"/>
              <w:jc w:val="center"/>
              <w:rPr>
                <w:sz w:val="24"/>
                <w:szCs w:val="24"/>
              </w:rPr>
            </w:pPr>
            <w:r w:rsidRPr="009B4E02">
              <w:rPr>
                <w:color w:val="000000"/>
                <w:sz w:val="24"/>
                <w:szCs w:val="24"/>
              </w:rPr>
              <w:t xml:space="preserve">Освоение средств запланировано на </w:t>
            </w:r>
            <w:r w:rsidR="007620EA">
              <w:rPr>
                <w:color w:val="000000"/>
                <w:sz w:val="24"/>
                <w:szCs w:val="24"/>
              </w:rPr>
              <w:t>4</w:t>
            </w:r>
            <w:r w:rsidRPr="009B4E02">
              <w:rPr>
                <w:color w:val="000000"/>
                <w:sz w:val="24"/>
                <w:szCs w:val="24"/>
              </w:rPr>
              <w:t xml:space="preserve">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9B4E02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6E83" w:rsidRPr="009B4E02" w:rsidTr="008F2C88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A36E83" w:rsidRPr="009B4E02" w:rsidRDefault="00A36E83" w:rsidP="00A36E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02">
              <w:rPr>
                <w:rStyle w:val="af3"/>
                <w:rFonts w:ascii="Times New Roman" w:eastAsia="Arial Unicode MS" w:hAnsi="Times New Roman" w:cs="Times New Roman"/>
                <w:sz w:val="24"/>
                <w:szCs w:val="24"/>
              </w:rPr>
              <w:t>Гармонизации межнациональных отношений,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36E83" w:rsidRPr="009B4E02" w:rsidRDefault="00A36E83" w:rsidP="00A36E83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A36E83" w:rsidRPr="009B4E02" w:rsidRDefault="00D63292" w:rsidP="00A3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36E83" w:rsidRPr="009B4E02" w:rsidRDefault="00A36E83" w:rsidP="00A36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E02">
              <w:rPr>
                <w:sz w:val="24"/>
                <w:szCs w:val="24"/>
              </w:rPr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A36E83" w:rsidRPr="00A36E83" w:rsidRDefault="00A36E83" w:rsidP="00A36E83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94" w:type="dxa"/>
            <w:noWrap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419" w:type="dxa"/>
          </w:tcPr>
          <w:p w:rsidR="00A36E83" w:rsidRPr="003A399A" w:rsidRDefault="003A399A" w:rsidP="00A36E8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8F2C88" w:rsidRPr="009B4E02" w:rsidTr="006A0076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8F2C88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C88" w:rsidRPr="009B4E02" w:rsidRDefault="008F2C88" w:rsidP="008F2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0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88" w:rsidRPr="009B4E02" w:rsidRDefault="008F2C88" w:rsidP="008F2C88">
            <w:pPr>
              <w:jc w:val="center"/>
              <w:rPr>
                <w:kern w:val="2"/>
                <w:sz w:val="24"/>
                <w:szCs w:val="24"/>
              </w:rPr>
            </w:pPr>
            <w:r w:rsidRPr="009B4E02">
              <w:rPr>
                <w:kern w:val="2"/>
                <w:sz w:val="24"/>
                <w:szCs w:val="24"/>
              </w:rPr>
              <w:t>Заведующий сектором по социальной работе</w:t>
            </w:r>
          </w:p>
          <w:p w:rsidR="008F2C88" w:rsidRPr="009B4E02" w:rsidRDefault="00D63292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9B4E02" w:rsidRDefault="008F2C88" w:rsidP="008F2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16" w:type="dxa"/>
            <w:gridSpan w:val="2"/>
          </w:tcPr>
          <w:p w:rsidR="008F2C88" w:rsidRPr="00A36E83" w:rsidRDefault="008F2C88" w:rsidP="008F2C88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6E8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88" w:rsidRPr="00537E17" w:rsidRDefault="008F2C88" w:rsidP="008F2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4" w:type="dxa"/>
            <w:noWrap/>
          </w:tcPr>
          <w:p w:rsidR="008F2C88" w:rsidRPr="008F2C88" w:rsidRDefault="008F2C88" w:rsidP="008F2C8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8F2C88" w:rsidRPr="008F2C88" w:rsidRDefault="008F2C88" w:rsidP="008F2C8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632197" w:rsidRPr="00946BA7" w:rsidRDefault="00632197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46BA7">
        <w:rPr>
          <w:sz w:val="24"/>
          <w:szCs w:val="24"/>
        </w:rPr>
        <w:t>к</w:t>
      </w:r>
      <w:proofErr w:type="gramEnd"/>
      <w:r w:rsidRPr="00946BA7">
        <w:rPr>
          <w:sz w:val="24"/>
          <w:szCs w:val="24"/>
        </w:rPr>
        <w:t xml:space="preserve"> отчету об исполнении плана реализации муниципальной программы Красноярского сельского поселения </w:t>
      </w:r>
      <w:r w:rsidR="00801C18" w:rsidRPr="00946BA7">
        <w:rPr>
          <w:sz w:val="24"/>
          <w:szCs w:val="24"/>
        </w:rPr>
        <w:t>«Обеспечение общественного порядка и противодействие преступности»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807D71" w:rsidRPr="00946BA7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807D71" w:rsidRPr="00946BA7">
        <w:rPr>
          <w:sz w:val="24"/>
          <w:szCs w:val="24"/>
        </w:rPr>
        <w:t>Красноярского сельского поселения «Обеспечение общественного порядка и противодействие преступности»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807D71" w:rsidRPr="00946BA7">
        <w:rPr>
          <w:sz w:val="24"/>
          <w:szCs w:val="24"/>
        </w:rPr>
        <w:t>Красноярского сельского поселения</w:t>
      </w:r>
      <w:r w:rsidRPr="00946BA7">
        <w:rPr>
          <w:sz w:val="24"/>
          <w:szCs w:val="24"/>
        </w:rPr>
        <w:t xml:space="preserve"> от </w:t>
      </w:r>
      <w:r w:rsidR="00807D71" w:rsidRPr="00946BA7">
        <w:rPr>
          <w:sz w:val="24"/>
          <w:szCs w:val="24"/>
        </w:rPr>
        <w:t>09.01.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19</w:t>
      </w:r>
      <w:r w:rsidR="00807D71" w:rsidRPr="00946BA7">
        <w:rPr>
          <w:sz w:val="24"/>
          <w:szCs w:val="24"/>
        </w:rPr>
        <w:t xml:space="preserve"> №14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7A6F84">
        <w:rPr>
          <w:sz w:val="24"/>
          <w:szCs w:val="24"/>
        </w:rPr>
        <w:t>8,0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="00AF1D10" w:rsidRPr="00946BA7">
        <w:rPr>
          <w:sz w:val="24"/>
          <w:szCs w:val="24"/>
        </w:rPr>
        <w:t xml:space="preserve"> года составило </w:t>
      </w:r>
      <w:r w:rsidR="007620EA">
        <w:rPr>
          <w:sz w:val="24"/>
          <w:szCs w:val="24"/>
        </w:rPr>
        <w:t>2</w:t>
      </w:r>
      <w:r w:rsidR="007A6F84">
        <w:rPr>
          <w:sz w:val="24"/>
          <w:szCs w:val="24"/>
        </w:rPr>
        <w:t>,0</w:t>
      </w:r>
      <w:r w:rsidRPr="00946BA7">
        <w:rPr>
          <w:sz w:val="24"/>
          <w:szCs w:val="24"/>
        </w:rPr>
        <w:t xml:space="preserve"> тыс. рублей</w:t>
      </w:r>
      <w:r w:rsidR="00AF1D10" w:rsidRPr="00946BA7">
        <w:rPr>
          <w:sz w:val="24"/>
          <w:szCs w:val="24"/>
        </w:rPr>
        <w:t>.</w:t>
      </w:r>
      <w:r w:rsidRPr="00946BA7">
        <w:rPr>
          <w:sz w:val="24"/>
          <w:szCs w:val="24"/>
        </w:rPr>
        <w:t xml:space="preserve"> </w:t>
      </w:r>
      <w:r w:rsidR="006C08F5">
        <w:rPr>
          <w:sz w:val="24"/>
          <w:szCs w:val="24"/>
        </w:rPr>
        <w:t>Процент исполнения – 25,0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1 – «</w:t>
      </w:r>
      <w:r w:rsidR="0070374D" w:rsidRPr="00946BA7">
        <w:rPr>
          <w:sz w:val="24"/>
          <w:szCs w:val="24"/>
        </w:rPr>
        <w:t>Противодействие коррупции в Красноярском сельском поселении</w:t>
      </w:r>
      <w:r w:rsidRPr="00946BA7">
        <w:rPr>
          <w:sz w:val="24"/>
          <w:szCs w:val="24"/>
        </w:rPr>
        <w:t>»;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2 – «</w:t>
      </w:r>
      <w:r w:rsidR="0070374D" w:rsidRPr="00946BA7">
        <w:rPr>
          <w:sz w:val="24"/>
          <w:szCs w:val="24"/>
        </w:rPr>
        <w:t>Профилактика экстремизма и терроризма в Красноярском сельском поселении»;</w:t>
      </w:r>
    </w:p>
    <w:p w:rsidR="0070374D" w:rsidRPr="00946BA7" w:rsidRDefault="0070374D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3 – «Комплексные меры противодействия злоупотреблению наркотиками и их незаконному обороту»;</w:t>
      </w:r>
    </w:p>
    <w:p w:rsidR="0070374D" w:rsidRPr="00946BA7" w:rsidRDefault="0070374D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4 – «Гармонизация межнациональных отношений на территории Красноярского сельского поселения».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 w:rsidR="00946BA7" w:rsidRPr="00946BA7"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</w:t>
      </w:r>
      <w:r w:rsidR="00946BA7" w:rsidRPr="00946BA7">
        <w:rPr>
          <w:sz w:val="24"/>
          <w:szCs w:val="24"/>
        </w:rPr>
        <w:t xml:space="preserve">«Противодействие коррупции в Красноярском сельском поселении» </w:t>
      </w:r>
      <w:r w:rsidRPr="00946BA7">
        <w:rPr>
          <w:sz w:val="24"/>
          <w:szCs w:val="24"/>
        </w:rPr>
        <w:t xml:space="preserve">(далее – подпрограмма </w:t>
      </w:r>
      <w:r w:rsidR="00946BA7" w:rsidRPr="00946BA7"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6C08F5">
        <w:rPr>
          <w:sz w:val="24"/>
          <w:szCs w:val="24"/>
        </w:rPr>
        <w:t>2</w:t>
      </w:r>
      <w:r w:rsidR="00946BA7" w:rsidRPr="00946BA7">
        <w:rPr>
          <w:sz w:val="24"/>
          <w:szCs w:val="24"/>
        </w:rPr>
        <w:t>,0</w:t>
      </w:r>
      <w:r w:rsidRPr="00946BA7">
        <w:rPr>
          <w:sz w:val="24"/>
          <w:szCs w:val="24"/>
        </w:rPr>
        <w:t xml:space="preserve"> тыс. рублей</w:t>
      </w:r>
      <w:r w:rsidR="00946BA7" w:rsidRPr="00946BA7">
        <w:rPr>
          <w:sz w:val="24"/>
          <w:szCs w:val="24"/>
        </w:rPr>
        <w:t>.</w:t>
      </w:r>
      <w:r w:rsidRPr="00946BA7">
        <w:rPr>
          <w:sz w:val="24"/>
          <w:szCs w:val="24"/>
        </w:rPr>
        <w:t xml:space="preserve"> </w:t>
      </w:r>
      <w:r w:rsidR="006C08F5">
        <w:rPr>
          <w:sz w:val="24"/>
          <w:szCs w:val="24"/>
        </w:rPr>
        <w:t xml:space="preserve">Процент исполнения – 100,0 </w:t>
      </w:r>
      <w:r w:rsidRPr="00946BA7">
        <w:rPr>
          <w:sz w:val="24"/>
          <w:szCs w:val="24"/>
        </w:rPr>
        <w:t xml:space="preserve">Основные мероприятия подпрограммы </w:t>
      </w:r>
      <w:r w:rsidR="00946BA7" w:rsidRPr="00946BA7"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946BA7" w:rsidRPr="00946BA7" w:rsidRDefault="00946BA7" w:rsidP="00946BA7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2 «Профилактика экстремизма и терроризма в Красноярском сельском поселении» (далее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составило 0,0 тыс. рублей. </w:t>
      </w:r>
      <w:r w:rsidR="006C08F5">
        <w:rPr>
          <w:sz w:val="24"/>
          <w:szCs w:val="24"/>
        </w:rPr>
        <w:t xml:space="preserve">Процент исполнения – 0,0. </w:t>
      </w:r>
      <w:r w:rsidRPr="00946BA7">
        <w:rPr>
          <w:sz w:val="24"/>
          <w:szCs w:val="24"/>
        </w:rPr>
        <w:t xml:space="preserve">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946BA7" w:rsidRPr="00946BA7" w:rsidRDefault="00946BA7" w:rsidP="00946BA7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3 ««Комплексные меры противодействия злоупотреблению наркотиками и их незаконному обороту» (далее – подпрограмма 3)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</w:t>
      </w:r>
      <w:r w:rsidR="009414B6">
        <w:rPr>
          <w:sz w:val="24"/>
          <w:szCs w:val="24"/>
        </w:rPr>
        <w:t xml:space="preserve">кое освоение средств составило </w:t>
      </w:r>
      <w:r w:rsidR="007A6F84">
        <w:rPr>
          <w:sz w:val="24"/>
          <w:szCs w:val="24"/>
        </w:rPr>
        <w:t>0,0</w:t>
      </w:r>
      <w:r w:rsidR="006C08F5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тыс. рублей. </w:t>
      </w:r>
      <w:r w:rsidR="006C08F5">
        <w:rPr>
          <w:sz w:val="24"/>
          <w:szCs w:val="24"/>
        </w:rPr>
        <w:t xml:space="preserve">Процент исполнения – 0,0. </w:t>
      </w:r>
      <w:r w:rsidRPr="00946BA7">
        <w:rPr>
          <w:sz w:val="24"/>
          <w:szCs w:val="24"/>
        </w:rPr>
        <w:t xml:space="preserve">Основные мероприятия подпрограммы 3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70374D" w:rsidRDefault="0070374D" w:rsidP="0070374D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4 </w:t>
      </w:r>
      <w:r w:rsidR="00946BA7" w:rsidRPr="00946BA7">
        <w:rPr>
          <w:sz w:val="24"/>
          <w:szCs w:val="24"/>
        </w:rPr>
        <w:t>«Гармонизация межнациональных отношений на территории Красноярского сельского поселения»</w:t>
      </w:r>
      <w:r w:rsidRPr="00946BA7">
        <w:rPr>
          <w:sz w:val="24"/>
          <w:szCs w:val="24"/>
        </w:rPr>
        <w:t xml:space="preserve"> (далее – подпрограмма </w:t>
      </w:r>
      <w:r w:rsidR="00946BA7" w:rsidRPr="00946BA7">
        <w:rPr>
          <w:sz w:val="24"/>
          <w:szCs w:val="24"/>
        </w:rPr>
        <w:t>4</w:t>
      </w:r>
      <w:r w:rsidRPr="00946BA7">
        <w:rPr>
          <w:sz w:val="24"/>
          <w:szCs w:val="24"/>
        </w:rPr>
        <w:t xml:space="preserve">) </w:t>
      </w:r>
      <w:r w:rsidR="00F705BD">
        <w:rPr>
          <w:sz w:val="24"/>
          <w:szCs w:val="24"/>
        </w:rPr>
        <w:t xml:space="preserve">предусмотрен0 </w:t>
      </w:r>
      <w:r w:rsidR="007A6F84">
        <w:rPr>
          <w:sz w:val="24"/>
          <w:szCs w:val="24"/>
        </w:rPr>
        <w:t>2,0</w:t>
      </w:r>
      <w:r w:rsidR="00F705BD">
        <w:rPr>
          <w:sz w:val="24"/>
          <w:szCs w:val="24"/>
        </w:rPr>
        <w:t xml:space="preserve"> тыс. рублей</w:t>
      </w:r>
      <w:r w:rsidRPr="00946BA7">
        <w:rPr>
          <w:sz w:val="24"/>
          <w:szCs w:val="24"/>
        </w:rPr>
        <w:t xml:space="preserve">. </w:t>
      </w:r>
      <w:r w:rsidR="00F705BD" w:rsidRPr="00946BA7">
        <w:rPr>
          <w:sz w:val="24"/>
          <w:szCs w:val="24"/>
        </w:rPr>
        <w:t xml:space="preserve">Фактическое освоение средств составило 0,0 тыс. рублей. </w:t>
      </w:r>
      <w:r w:rsidR="006C08F5">
        <w:rPr>
          <w:sz w:val="24"/>
          <w:szCs w:val="24"/>
        </w:rPr>
        <w:t xml:space="preserve">Процент исполнения – 0,0. </w:t>
      </w:r>
      <w:r w:rsidRPr="00946BA7">
        <w:rPr>
          <w:sz w:val="24"/>
          <w:szCs w:val="24"/>
        </w:rPr>
        <w:t xml:space="preserve">Основные мероприятия подпрограммы </w:t>
      </w:r>
      <w:r w:rsidR="00946BA7" w:rsidRPr="00946BA7">
        <w:rPr>
          <w:sz w:val="24"/>
          <w:szCs w:val="24"/>
        </w:rPr>
        <w:t>4</w:t>
      </w:r>
      <w:r w:rsidRPr="00946BA7">
        <w:rPr>
          <w:sz w:val="24"/>
          <w:szCs w:val="24"/>
        </w:rPr>
        <w:t xml:space="preserve">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</w:t>
      </w:r>
    </w:p>
    <w:p w:rsidR="00360E1D" w:rsidRPr="00CE7DA6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CE7DA6">
        <w:rPr>
          <w:sz w:val="24"/>
          <w:szCs w:val="24"/>
        </w:rPr>
        <w:t>Распоряжение</w:t>
      </w:r>
      <w:r w:rsidR="00E16B69">
        <w:rPr>
          <w:sz w:val="24"/>
          <w:szCs w:val="24"/>
        </w:rPr>
        <w:t>м</w:t>
      </w:r>
      <w:r w:rsidRPr="00CE7DA6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CE7DA6">
        <w:rPr>
          <w:sz w:val="24"/>
          <w:szCs w:val="24"/>
        </w:rPr>
        <w:t xml:space="preserve"> №</w:t>
      </w:r>
      <w:r w:rsidR="007A6F84">
        <w:rPr>
          <w:sz w:val="24"/>
          <w:szCs w:val="24"/>
        </w:rPr>
        <w:t>232</w:t>
      </w:r>
      <w:r w:rsidRPr="00CE7DA6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CE7DA6" w:rsidRPr="00CE7DA6">
        <w:rPr>
          <w:sz w:val="24"/>
          <w:szCs w:val="24"/>
        </w:rPr>
        <w:t>«Обеспечение общественного порядка и противодействие преступности»</w:t>
      </w:r>
      <w:r w:rsidRPr="00CE7DA6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CE7DA6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946BA7" w:rsidRPr="00946BA7">
        <w:rPr>
          <w:sz w:val="24"/>
          <w:szCs w:val="24"/>
        </w:rPr>
        <w:t>Красноярского сельского поселения «Обеспечение общественного порядка и противодействие преступности»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946BA7" w:rsidRDefault="00BF6138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4A65D0" w:rsidP="004A65D0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</w:t>
      </w:r>
      <w:r w:rsidR="00801C18" w:rsidRPr="00946BA7">
        <w:rPr>
          <w:sz w:val="24"/>
          <w:szCs w:val="24"/>
        </w:rPr>
        <w:t>8</w:t>
      </w:r>
    </w:p>
    <w:p w:rsidR="004A65D0" w:rsidRPr="00946BA7" w:rsidRDefault="004A65D0" w:rsidP="004A65D0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к  постановлению </w:t>
      </w:r>
    </w:p>
    <w:p w:rsidR="005925B4" w:rsidRPr="00A33C03" w:rsidRDefault="005925B4" w:rsidP="005925B4">
      <w:pPr>
        <w:widowControl w:val="0"/>
        <w:ind w:left="12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4A65D0" w:rsidRPr="00946BA7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946BA7" w:rsidRDefault="004A65D0" w:rsidP="004A65D0">
      <w:pPr>
        <w:widowControl w:val="0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ОТЧЕТ</w:t>
      </w:r>
    </w:p>
    <w:p w:rsidR="004A65D0" w:rsidRPr="00946BA7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об исполнении плана реализации муниципальной программы Красноярского сельского поселения</w:t>
      </w:r>
    </w:p>
    <w:p w:rsidR="004A65D0" w:rsidRPr="00946BA7" w:rsidRDefault="00801C18" w:rsidP="004A65D0">
      <w:pPr>
        <w:widowControl w:val="0"/>
        <w:ind w:firstLine="709"/>
        <w:jc w:val="center"/>
        <w:rPr>
          <w:sz w:val="24"/>
          <w:szCs w:val="24"/>
        </w:rPr>
      </w:pPr>
      <w:r w:rsidRPr="00946BA7">
        <w:rPr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4A65D0"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="004A65D0" w:rsidRPr="00946BA7">
        <w:rPr>
          <w:sz w:val="24"/>
          <w:szCs w:val="24"/>
        </w:rPr>
        <w:t xml:space="preserve"> года</w:t>
      </w:r>
    </w:p>
    <w:p w:rsidR="004A65D0" w:rsidRDefault="004A65D0" w:rsidP="004A65D0">
      <w:pPr>
        <w:widowControl w:val="0"/>
        <w:jc w:val="center"/>
        <w:rPr>
          <w:sz w:val="24"/>
          <w:szCs w:val="24"/>
        </w:rPr>
      </w:pPr>
    </w:p>
    <w:tbl>
      <w:tblPr>
        <w:tblW w:w="15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343"/>
        <w:gridCol w:w="6"/>
      </w:tblGrid>
      <w:tr w:rsidR="00A23CA5" w:rsidRPr="00E82363" w:rsidTr="00443225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A23CA5" w:rsidRPr="00E82363" w:rsidRDefault="00A23CA5" w:rsidP="00A5596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A23CA5" w:rsidRPr="00E82363" w:rsidRDefault="00A23CA5" w:rsidP="00A5596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A23CA5" w:rsidRPr="00E82363" w:rsidRDefault="00A23CA5" w:rsidP="00A5596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 w:val="restart"/>
          </w:tcPr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23CA5" w:rsidRPr="00E82363" w:rsidRDefault="00A23CA5" w:rsidP="00A55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5" w:rsidRPr="00E82363" w:rsidTr="00443225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A23CA5" w:rsidRPr="00E82363" w:rsidRDefault="00A23CA5" w:rsidP="00A5596D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A23CA5" w:rsidRPr="00E82363" w:rsidRDefault="00A23CA5" w:rsidP="00A5596D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A23CA5" w:rsidRPr="00E82363" w:rsidRDefault="00A23CA5" w:rsidP="00A5596D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3CA5" w:rsidRPr="00E82363" w:rsidTr="00443225">
        <w:trPr>
          <w:gridAfter w:val="1"/>
          <w:wAfter w:w="6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A23CA5" w:rsidRPr="00E82363" w:rsidRDefault="00A23CA5" w:rsidP="00A5596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2"/>
            <w:vAlign w:val="center"/>
          </w:tcPr>
          <w:p w:rsidR="00A23CA5" w:rsidRPr="00E82363" w:rsidRDefault="00A23CA5" w:rsidP="00A5596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10</w:t>
            </w:r>
          </w:p>
        </w:tc>
      </w:tr>
      <w:tr w:rsidR="00523BB0" w:rsidRPr="00E82363" w:rsidTr="00443225">
        <w:trPr>
          <w:gridAfter w:val="1"/>
          <w:wAfter w:w="6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>Подпрограмма 1:</w:t>
            </w:r>
          </w:p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Пожарная безопасность на территории Красноярского сельского поселения</w:t>
            </w:r>
          </w:p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1355" w:type="dxa"/>
            <w:gridSpan w:val="2"/>
          </w:tcPr>
          <w:p w:rsidR="00523BB0" w:rsidRPr="00E82363" w:rsidRDefault="0018793C" w:rsidP="007A6F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523BB0" w:rsidRPr="00E82363" w:rsidTr="00443225">
        <w:trPr>
          <w:gridAfter w:val="1"/>
          <w:wAfter w:w="6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Финансовое обеспечение по гражданской обороне предупреждению и </w:t>
            </w:r>
            <w:r w:rsidRPr="00E823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1355" w:type="dxa"/>
            <w:gridSpan w:val="2"/>
          </w:tcPr>
          <w:p w:rsidR="00523BB0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 w:rsidR="00E82363" w:rsidRPr="00E82363" w:rsidRDefault="00E82363" w:rsidP="0018793C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Освое</w:t>
            </w:r>
            <w:r w:rsidR="007A6F84">
              <w:rPr>
                <w:color w:val="000000"/>
                <w:sz w:val="24"/>
                <w:szCs w:val="24"/>
              </w:rPr>
              <w:t xml:space="preserve">ние средств запланировано на </w:t>
            </w:r>
            <w:r w:rsidR="0018793C">
              <w:rPr>
                <w:color w:val="000000"/>
                <w:sz w:val="24"/>
                <w:szCs w:val="24"/>
              </w:rPr>
              <w:t>4</w:t>
            </w:r>
            <w:r w:rsidRPr="00E82363">
              <w:rPr>
                <w:color w:val="000000"/>
                <w:sz w:val="24"/>
                <w:szCs w:val="24"/>
              </w:rPr>
              <w:t xml:space="preserve"> 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E82363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23BB0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 xml:space="preserve">Основное мероприятие 1.2: Улучшению материально-технической базы </w:t>
            </w:r>
          </w:p>
          <w:p w:rsidR="00523BB0" w:rsidRPr="00E82363" w:rsidRDefault="00523BB0" w:rsidP="00523BB0">
            <w:pPr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E82363">
              <w:rPr>
                <w:sz w:val="24"/>
                <w:szCs w:val="24"/>
              </w:rPr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E82363" w:rsidRPr="00E82363" w:rsidRDefault="007A6F84" w:rsidP="007176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3BB0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 xml:space="preserve">Основное мероприятие 1.3: Обеспечение и поддержание в </w:t>
            </w:r>
            <w:r w:rsidRPr="00E82363">
              <w:rPr>
                <w:bCs/>
                <w:sz w:val="24"/>
                <w:szCs w:val="24"/>
              </w:rPr>
              <w:lastRenderedPageBreak/>
              <w:t>готовности 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</w:t>
            </w:r>
            <w:r w:rsidRPr="00E8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523BB0" w:rsidRPr="00E82363" w:rsidRDefault="00523BB0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0,0</w:t>
            </w:r>
          </w:p>
        </w:tc>
      </w:tr>
      <w:tr w:rsidR="00644872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872" w:rsidRPr="00E82363" w:rsidRDefault="00644872" w:rsidP="00644872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Подпрограмма 2:</w:t>
            </w:r>
          </w:p>
          <w:p w:rsidR="00644872" w:rsidRPr="00E82363" w:rsidRDefault="00644872" w:rsidP="006448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 xml:space="preserve"> </w:t>
            </w:r>
            <w:r w:rsidRPr="00E8236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jc w:val="center"/>
              <w:rPr>
                <w:kern w:val="2"/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872" w:rsidRPr="00E82363" w:rsidRDefault="00644872" w:rsidP="00644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72" w:rsidRPr="00E82363" w:rsidRDefault="00644872" w:rsidP="00644872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644872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44872" w:rsidRPr="00E82363" w:rsidRDefault="00644872" w:rsidP="006448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23BB0" w:rsidRPr="00E82363" w:rsidTr="00443225">
        <w:trPr>
          <w:gridAfter w:val="1"/>
          <w:wAfter w:w="6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widowControl w:val="0"/>
              <w:jc w:val="both"/>
              <w:rPr>
                <w:sz w:val="24"/>
                <w:szCs w:val="24"/>
              </w:rPr>
            </w:pPr>
            <w:r w:rsidRPr="00E8236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363">
              <w:rPr>
                <w:bCs/>
                <w:sz w:val="24"/>
                <w:szCs w:val="24"/>
              </w:rPr>
              <w:t>Основное мероприятие 2.1: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jc w:val="center"/>
              <w:rPr>
                <w:kern w:val="2"/>
                <w:sz w:val="24"/>
                <w:szCs w:val="24"/>
              </w:rPr>
            </w:pPr>
            <w:r w:rsidRPr="00E82363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523BB0" w:rsidP="00523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236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BB0" w:rsidRPr="00E82363" w:rsidRDefault="00523BB0" w:rsidP="00523BB0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363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BB0" w:rsidRPr="00E82363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5" w:type="dxa"/>
            <w:gridSpan w:val="2"/>
          </w:tcPr>
          <w:p w:rsidR="00523BB0" w:rsidRPr="00E82363" w:rsidRDefault="007A6F84" w:rsidP="00523B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523BB0" w:rsidRPr="00E82363" w:rsidRDefault="0018793C" w:rsidP="00523BB0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Освое</w:t>
            </w:r>
            <w:r>
              <w:rPr>
                <w:color w:val="000000"/>
                <w:sz w:val="24"/>
                <w:szCs w:val="24"/>
              </w:rPr>
              <w:t>ние средств запланировано на 4</w:t>
            </w:r>
            <w:r w:rsidRPr="00E82363">
              <w:rPr>
                <w:color w:val="000000"/>
                <w:sz w:val="24"/>
                <w:szCs w:val="24"/>
              </w:rPr>
              <w:t xml:space="preserve"> кв.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E82363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A23CA5" w:rsidRPr="00946BA7" w:rsidRDefault="00A23CA5" w:rsidP="004A65D0">
      <w:pPr>
        <w:widowControl w:val="0"/>
        <w:jc w:val="center"/>
        <w:rPr>
          <w:sz w:val="24"/>
          <w:szCs w:val="24"/>
        </w:rPr>
      </w:pPr>
    </w:p>
    <w:p w:rsidR="004A65D0" w:rsidRPr="00946BA7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946BA7" w:rsidRDefault="004A65D0" w:rsidP="004A65D0">
      <w:pPr>
        <w:widowControl w:val="0"/>
        <w:jc w:val="both"/>
        <w:rPr>
          <w:sz w:val="24"/>
          <w:szCs w:val="24"/>
        </w:rPr>
        <w:sectPr w:rsidR="004A65D0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A65D0" w:rsidRPr="00946BA7" w:rsidRDefault="004A65D0" w:rsidP="004A65D0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к отчету об исполнении плана реализации муниципальной программы Красноярского сельского поселения </w:t>
      </w:r>
      <w:r w:rsidR="00801C18" w:rsidRPr="00946BA7">
        <w:rPr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 w:rsidR="00633019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</w:t>
      </w:r>
      <w:r w:rsidR="00CC5D2C" w:rsidRPr="00946BA7">
        <w:rPr>
          <w:sz w:val="24"/>
          <w:szCs w:val="24"/>
        </w:rPr>
        <w:t>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CC5D2C">
        <w:rPr>
          <w:sz w:val="24"/>
          <w:szCs w:val="24"/>
        </w:rPr>
        <w:t>Красноярского сельского поселения от 29.01.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19</w:t>
      </w:r>
      <w:r w:rsidR="00CC5D2C">
        <w:rPr>
          <w:sz w:val="24"/>
          <w:szCs w:val="24"/>
        </w:rPr>
        <w:t xml:space="preserve"> №34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466A00">
        <w:rPr>
          <w:sz w:val="24"/>
          <w:szCs w:val="24"/>
        </w:rPr>
        <w:t>309,0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18793C">
        <w:rPr>
          <w:sz w:val="24"/>
          <w:szCs w:val="24"/>
        </w:rPr>
        <w:t>294,8</w:t>
      </w:r>
      <w:r w:rsidR="0071762B">
        <w:rPr>
          <w:sz w:val="24"/>
          <w:szCs w:val="24"/>
        </w:rPr>
        <w:t xml:space="preserve"> тыс. рублей.</w:t>
      </w:r>
      <w:r w:rsidR="00644872">
        <w:rPr>
          <w:sz w:val="24"/>
          <w:szCs w:val="24"/>
        </w:rPr>
        <w:t xml:space="preserve"> Процент исполнения программы составил </w:t>
      </w:r>
      <w:r w:rsidR="0018793C">
        <w:rPr>
          <w:sz w:val="24"/>
          <w:szCs w:val="24"/>
        </w:rPr>
        <w:t>95,4</w:t>
      </w:r>
      <w:r w:rsidR="00644872">
        <w:rPr>
          <w:sz w:val="24"/>
          <w:szCs w:val="24"/>
        </w:rPr>
        <w:t>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1 – «</w:t>
      </w:r>
      <w:r w:rsidR="00542591" w:rsidRPr="00670F04">
        <w:rPr>
          <w:sz w:val="24"/>
          <w:szCs w:val="24"/>
        </w:rPr>
        <w:t>Пожарная безопасность</w:t>
      </w:r>
      <w:r w:rsidRPr="00946BA7">
        <w:rPr>
          <w:sz w:val="24"/>
          <w:szCs w:val="24"/>
        </w:rPr>
        <w:t>»;</w:t>
      </w:r>
    </w:p>
    <w:p w:rsidR="004A65D0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Подпрограмма 2 – «</w:t>
      </w:r>
      <w:r w:rsidR="00542591" w:rsidRPr="00670F04">
        <w:rPr>
          <w:sz w:val="24"/>
          <w:szCs w:val="24"/>
        </w:rPr>
        <w:t>Обеспечение безопасности на воде</w:t>
      </w:r>
      <w:r w:rsidRPr="00946BA7">
        <w:rPr>
          <w:sz w:val="24"/>
          <w:szCs w:val="24"/>
        </w:rPr>
        <w:t>».</w:t>
      </w:r>
    </w:p>
    <w:p w:rsidR="00542591" w:rsidRPr="00946BA7" w:rsidRDefault="00542591" w:rsidP="00542591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«</w:t>
      </w:r>
      <w:r w:rsidRPr="00670F04">
        <w:rPr>
          <w:sz w:val="24"/>
          <w:szCs w:val="24"/>
        </w:rPr>
        <w:t>Пожарная безопасность</w:t>
      </w:r>
      <w:r w:rsidRPr="00946BA7">
        <w:rPr>
          <w:sz w:val="24"/>
          <w:szCs w:val="24"/>
        </w:rPr>
        <w:t xml:space="preserve">» (далее – подпрограмма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</w:t>
      </w:r>
      <w:r w:rsidR="00466A00">
        <w:rPr>
          <w:sz w:val="24"/>
          <w:szCs w:val="24"/>
        </w:rPr>
        <w:t>307,0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18793C">
        <w:rPr>
          <w:sz w:val="24"/>
          <w:szCs w:val="24"/>
        </w:rPr>
        <w:t>294,8</w:t>
      </w:r>
      <w:r w:rsidR="0071762B">
        <w:rPr>
          <w:sz w:val="24"/>
          <w:szCs w:val="24"/>
        </w:rPr>
        <w:t xml:space="preserve"> тыс. рублей.</w:t>
      </w:r>
      <w:r w:rsidR="00466A00">
        <w:rPr>
          <w:sz w:val="24"/>
          <w:szCs w:val="24"/>
        </w:rPr>
        <w:t xml:space="preserve"> Процент исполнения </w:t>
      </w:r>
      <w:r w:rsidR="0018793C">
        <w:rPr>
          <w:sz w:val="24"/>
          <w:szCs w:val="24"/>
        </w:rPr>
        <w:t>86,0</w:t>
      </w:r>
      <w:r w:rsidR="00466A00">
        <w:rPr>
          <w:sz w:val="24"/>
          <w:szCs w:val="24"/>
        </w:rPr>
        <w:t>.</w:t>
      </w:r>
    </w:p>
    <w:p w:rsidR="00542591" w:rsidRDefault="00542591" w:rsidP="00542591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542591" w:rsidRPr="00542591" w:rsidRDefault="00542591" w:rsidP="00542591">
      <w:pPr>
        <w:ind w:firstLine="720"/>
        <w:jc w:val="both"/>
        <w:rPr>
          <w:sz w:val="24"/>
          <w:szCs w:val="24"/>
        </w:rPr>
      </w:pPr>
      <w:r w:rsidRPr="00542591">
        <w:rPr>
          <w:sz w:val="24"/>
          <w:szCs w:val="24"/>
        </w:rPr>
        <w:t>Данные денежные средства были направлены на:</w:t>
      </w:r>
    </w:p>
    <w:p w:rsidR="00E82363" w:rsidRPr="00E82363" w:rsidRDefault="00E82363" w:rsidP="00E82363">
      <w:pPr>
        <w:ind w:firstLine="720"/>
        <w:jc w:val="both"/>
        <w:rPr>
          <w:sz w:val="24"/>
          <w:szCs w:val="24"/>
        </w:rPr>
      </w:pPr>
      <w:r w:rsidRPr="00E82363">
        <w:rPr>
          <w:sz w:val="24"/>
          <w:szCs w:val="24"/>
        </w:rPr>
        <w:t>- опашка территории поселения;</w:t>
      </w:r>
    </w:p>
    <w:p w:rsidR="00E82363" w:rsidRPr="00E82363" w:rsidRDefault="00E82363" w:rsidP="00E82363">
      <w:pPr>
        <w:jc w:val="both"/>
        <w:rPr>
          <w:sz w:val="24"/>
          <w:szCs w:val="24"/>
        </w:rPr>
      </w:pPr>
      <w:r w:rsidRPr="00E82363">
        <w:rPr>
          <w:sz w:val="24"/>
          <w:szCs w:val="24"/>
        </w:rPr>
        <w:tab/>
        <w:t xml:space="preserve">- приобретение </w:t>
      </w:r>
      <w:r w:rsidR="00644872">
        <w:rPr>
          <w:sz w:val="24"/>
          <w:szCs w:val="24"/>
        </w:rPr>
        <w:t>костюмов для добровольной пожарной дружины</w:t>
      </w:r>
      <w:r w:rsidRPr="00E82363">
        <w:rPr>
          <w:sz w:val="24"/>
          <w:szCs w:val="24"/>
        </w:rPr>
        <w:t>;</w:t>
      </w:r>
    </w:p>
    <w:p w:rsidR="00E82363" w:rsidRPr="00E82363" w:rsidRDefault="00E82363" w:rsidP="00E82363">
      <w:pPr>
        <w:jc w:val="both"/>
        <w:rPr>
          <w:sz w:val="24"/>
          <w:szCs w:val="24"/>
        </w:rPr>
      </w:pPr>
      <w:r w:rsidRPr="00E82363">
        <w:rPr>
          <w:sz w:val="24"/>
          <w:szCs w:val="24"/>
        </w:rPr>
        <w:tab/>
        <w:t>- заправка огнетушителей.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E82363">
        <w:rPr>
          <w:sz w:val="24"/>
          <w:szCs w:val="24"/>
        </w:rPr>
        <w:t>На реализацию основных мероприятий подпрограммы</w:t>
      </w:r>
      <w:r w:rsidRPr="00946BA7">
        <w:rPr>
          <w:sz w:val="24"/>
          <w:szCs w:val="24"/>
        </w:rPr>
        <w:t xml:space="preserve"> 2 </w:t>
      </w:r>
      <w:r w:rsidR="00542591" w:rsidRPr="00946BA7">
        <w:rPr>
          <w:sz w:val="24"/>
          <w:szCs w:val="24"/>
        </w:rPr>
        <w:t>«</w:t>
      </w:r>
      <w:r w:rsidR="00542591" w:rsidRPr="00670F04">
        <w:rPr>
          <w:sz w:val="24"/>
          <w:szCs w:val="24"/>
        </w:rPr>
        <w:t>Обеспечение безопасности на воде</w:t>
      </w:r>
      <w:r w:rsidR="00542591" w:rsidRPr="00946BA7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(далее – подпрограмма 2)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составило </w:t>
      </w:r>
      <w:r w:rsidR="00466A00">
        <w:rPr>
          <w:sz w:val="24"/>
          <w:szCs w:val="24"/>
        </w:rPr>
        <w:t>0,0</w:t>
      </w:r>
      <w:r w:rsidR="00542591">
        <w:rPr>
          <w:sz w:val="24"/>
          <w:szCs w:val="24"/>
        </w:rPr>
        <w:t xml:space="preserve"> тыс. рублей</w:t>
      </w:r>
      <w:r w:rsidRPr="00946BA7">
        <w:rPr>
          <w:sz w:val="24"/>
          <w:szCs w:val="24"/>
        </w:rPr>
        <w:t xml:space="preserve">. </w:t>
      </w:r>
      <w:r w:rsidR="0018793C">
        <w:rPr>
          <w:sz w:val="24"/>
          <w:szCs w:val="24"/>
        </w:rPr>
        <w:t>Процент исполнения 0,0.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Основные мероприятия подпрограммы 2 реализуются в течение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года на постоянной основе. </w:t>
      </w:r>
    </w:p>
    <w:p w:rsidR="00E82363" w:rsidRPr="00E82363" w:rsidRDefault="00E82363" w:rsidP="00E82363">
      <w:pPr>
        <w:widowControl w:val="0"/>
        <w:ind w:firstLine="709"/>
        <w:jc w:val="both"/>
        <w:rPr>
          <w:sz w:val="24"/>
          <w:szCs w:val="24"/>
        </w:rPr>
      </w:pPr>
      <w:r w:rsidRPr="00E82363">
        <w:rPr>
          <w:sz w:val="24"/>
          <w:szCs w:val="24"/>
        </w:rPr>
        <w:t>Распоряжение</w:t>
      </w:r>
      <w:r w:rsidR="00E16B69">
        <w:rPr>
          <w:sz w:val="24"/>
          <w:szCs w:val="24"/>
        </w:rPr>
        <w:t>м</w:t>
      </w:r>
      <w:r w:rsidRPr="00E82363">
        <w:rPr>
          <w:sz w:val="24"/>
          <w:szCs w:val="24"/>
        </w:rPr>
        <w:t xml:space="preserve"> Администрации Красноярского сельского поселения от 30.12.</w:t>
      </w:r>
      <w:r w:rsidR="00D711CF">
        <w:rPr>
          <w:sz w:val="24"/>
          <w:szCs w:val="24"/>
        </w:rPr>
        <w:t>2022</w:t>
      </w:r>
      <w:r w:rsidRPr="00E82363">
        <w:rPr>
          <w:sz w:val="24"/>
          <w:szCs w:val="24"/>
        </w:rPr>
        <w:t xml:space="preserve"> №</w:t>
      </w:r>
      <w:r w:rsidR="00466A00">
        <w:rPr>
          <w:sz w:val="24"/>
          <w:szCs w:val="24"/>
        </w:rPr>
        <w:t>229</w:t>
      </w:r>
      <w:r w:rsidRPr="00E82363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на </w:t>
      </w:r>
      <w:r w:rsidR="00F1718A">
        <w:rPr>
          <w:sz w:val="24"/>
          <w:szCs w:val="24"/>
        </w:rPr>
        <w:t>2023</w:t>
      </w:r>
      <w:r w:rsidRPr="00E82363">
        <w:rPr>
          <w:sz w:val="24"/>
          <w:szCs w:val="24"/>
        </w:rPr>
        <w:t xml:space="preserve"> год.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542591" w:rsidRPr="00946BA7">
        <w:rPr>
          <w:sz w:val="24"/>
          <w:szCs w:val="24"/>
        </w:rPr>
        <w:t>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946BA7">
        <w:rPr>
          <w:sz w:val="24"/>
          <w:szCs w:val="24"/>
        </w:rPr>
        <w:t xml:space="preserve">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4A65D0" w:rsidRPr="00946BA7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946BA7" w:rsidRDefault="004A65D0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Pr="00946BA7" w:rsidRDefault="00BF6138" w:rsidP="005425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4A65D0" w:rsidRPr="00946BA7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5D0" w:rsidRDefault="004A65D0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334919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9</w:t>
      </w:r>
    </w:p>
    <w:p w:rsidR="00334919" w:rsidRPr="00946BA7" w:rsidRDefault="00334919" w:rsidP="00334919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к  постановлению </w:t>
      </w:r>
    </w:p>
    <w:p w:rsidR="005925B4" w:rsidRPr="00A33C03" w:rsidRDefault="005925B4" w:rsidP="005925B4">
      <w:pPr>
        <w:widowControl w:val="0"/>
        <w:ind w:left="12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5743AE">
        <w:rPr>
          <w:sz w:val="24"/>
          <w:szCs w:val="24"/>
          <w:lang w:val="en-US"/>
        </w:rPr>
        <w:t>00.10.2023</w:t>
      </w:r>
      <w:r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>№</w:t>
      </w:r>
      <w:r w:rsidR="005743AE">
        <w:rPr>
          <w:sz w:val="24"/>
          <w:szCs w:val="24"/>
          <w:lang w:val="en-US"/>
        </w:rPr>
        <w:t>00</w:t>
      </w: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E82363" w:rsidRDefault="00334919" w:rsidP="00334919">
      <w:pPr>
        <w:widowControl w:val="0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ОТЧЕТ</w:t>
      </w:r>
    </w:p>
    <w:p w:rsidR="00334919" w:rsidRPr="00E82363" w:rsidRDefault="00334919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об исполнении плана реализации муниципальной программы Красноярского сельского поселения</w:t>
      </w:r>
    </w:p>
    <w:p w:rsidR="00334919" w:rsidRPr="00E82363" w:rsidRDefault="00E82363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 xml:space="preserve">«Создание условий для развития малого и среднего предпринимательства» </w:t>
      </w:r>
      <w:r w:rsidR="00334919" w:rsidRPr="00E82363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="00334919" w:rsidRPr="00E82363">
        <w:rPr>
          <w:sz w:val="24"/>
          <w:szCs w:val="24"/>
        </w:rPr>
        <w:t xml:space="preserve"> года</w:t>
      </w:r>
    </w:p>
    <w:p w:rsidR="00334919" w:rsidRDefault="00334919" w:rsidP="00334919">
      <w:pPr>
        <w:widowControl w:val="0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34919" w:rsidRPr="00D3123B" w:rsidTr="00FC5108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9" w:rsidRPr="00D3123B" w:rsidTr="00FC5108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34919" w:rsidRPr="00D3123B" w:rsidRDefault="00334919" w:rsidP="00FC5108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4919" w:rsidRPr="00D3123B" w:rsidTr="00FC5108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10</w:t>
            </w:r>
          </w:p>
        </w:tc>
      </w:tr>
      <w:tr w:rsidR="00D3123B" w:rsidRPr="00D3123B" w:rsidTr="00FC5108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23B" w:rsidRPr="00D3123B" w:rsidRDefault="00D3123B" w:rsidP="00EE3C7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Подпрограмма  1 «</w:t>
            </w:r>
            <w:r w:rsidR="00EE3C78"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noWrap/>
            <w:vAlign w:val="bottom"/>
          </w:tcPr>
          <w:p w:rsidR="00D3123B" w:rsidRPr="00D3123B" w:rsidRDefault="00D3123B" w:rsidP="00D3123B">
            <w:pPr>
              <w:widowControl w:val="0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Создание благоприятных условий для развития МСП на территории Красноярского сельского поселения</w:t>
            </w:r>
          </w:p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3123B" w:rsidRPr="00D3123B" w:rsidTr="00FC5108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Консультационная и информационная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</w:t>
            </w:r>
            <w:r w:rsidRPr="00D3123B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 Повышение кон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 Формирование 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бла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 Оказание помощи начинающим пред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Default="007A6F84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E82363" w:rsidRPr="00D3123B" w:rsidRDefault="00E82363" w:rsidP="00CE6CFD">
            <w:pPr>
              <w:widowControl w:val="0"/>
              <w:jc w:val="center"/>
              <w:rPr>
                <w:sz w:val="24"/>
                <w:szCs w:val="24"/>
              </w:rPr>
            </w:pPr>
            <w:r w:rsidRPr="00E82363">
              <w:rPr>
                <w:color w:val="000000"/>
                <w:sz w:val="24"/>
                <w:szCs w:val="24"/>
              </w:rPr>
              <w:t>Осв</w:t>
            </w:r>
            <w:r w:rsidR="009F1A44">
              <w:rPr>
                <w:color w:val="000000"/>
                <w:sz w:val="24"/>
                <w:szCs w:val="24"/>
              </w:rPr>
              <w:t>оение средств запланиров</w:t>
            </w:r>
            <w:r w:rsidR="009F1A44">
              <w:rPr>
                <w:color w:val="000000"/>
                <w:sz w:val="24"/>
                <w:szCs w:val="24"/>
              </w:rPr>
              <w:lastRenderedPageBreak/>
              <w:t xml:space="preserve">ано на </w:t>
            </w:r>
            <w:r w:rsidR="00644872">
              <w:rPr>
                <w:color w:val="000000"/>
                <w:sz w:val="24"/>
                <w:szCs w:val="24"/>
              </w:rPr>
              <w:t>4</w:t>
            </w:r>
            <w:r w:rsidR="00CE6CFD">
              <w:rPr>
                <w:color w:val="000000"/>
                <w:sz w:val="24"/>
                <w:szCs w:val="24"/>
              </w:rPr>
              <w:t xml:space="preserve"> </w:t>
            </w:r>
            <w:r w:rsidRPr="00E82363">
              <w:rPr>
                <w:color w:val="000000"/>
                <w:sz w:val="24"/>
                <w:szCs w:val="24"/>
              </w:rPr>
              <w:t xml:space="preserve">кв. </w:t>
            </w:r>
            <w:r w:rsidR="00F1718A">
              <w:rPr>
                <w:color w:val="000000"/>
                <w:sz w:val="24"/>
                <w:szCs w:val="24"/>
              </w:rPr>
              <w:t>2023</w:t>
            </w:r>
            <w:r w:rsidRPr="00E82363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3123B" w:rsidRPr="00D3123B" w:rsidTr="00FC5108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</w:tr>
    </w:tbl>
    <w:p w:rsidR="00334919" w:rsidRPr="00946BA7" w:rsidRDefault="00334919" w:rsidP="00334919">
      <w:pPr>
        <w:widowControl w:val="0"/>
        <w:jc w:val="center"/>
        <w:rPr>
          <w:sz w:val="24"/>
          <w:szCs w:val="24"/>
        </w:rPr>
      </w:pPr>
    </w:p>
    <w:p w:rsidR="00334919" w:rsidRPr="00946BA7" w:rsidRDefault="00334919" w:rsidP="00334919">
      <w:pPr>
        <w:widowControl w:val="0"/>
        <w:rPr>
          <w:vanish/>
          <w:sz w:val="24"/>
          <w:szCs w:val="24"/>
        </w:rPr>
      </w:pPr>
    </w:p>
    <w:p w:rsidR="00334919" w:rsidRPr="00946BA7" w:rsidRDefault="00334919" w:rsidP="00334919">
      <w:pPr>
        <w:widowControl w:val="0"/>
        <w:jc w:val="both"/>
        <w:rPr>
          <w:sz w:val="24"/>
          <w:szCs w:val="24"/>
        </w:rPr>
        <w:sectPr w:rsidR="00334919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334919" w:rsidRPr="00946BA7" w:rsidRDefault="00334919" w:rsidP="00334919">
      <w:pPr>
        <w:widowControl w:val="0"/>
        <w:ind w:firstLine="709"/>
        <w:jc w:val="center"/>
        <w:rPr>
          <w:bCs/>
          <w:sz w:val="24"/>
          <w:szCs w:val="24"/>
        </w:rPr>
      </w:pPr>
      <w:r w:rsidRPr="00946BA7">
        <w:rPr>
          <w:bCs/>
          <w:sz w:val="24"/>
          <w:szCs w:val="24"/>
        </w:rPr>
        <w:lastRenderedPageBreak/>
        <w:t>Пояснительная информация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к отчету об исполнении плана реализации муниципальной программы Красноярского сельского поселения </w:t>
      </w:r>
      <w:r w:rsidR="00AF3899" w:rsidRPr="00E82363">
        <w:rPr>
          <w:sz w:val="24"/>
          <w:szCs w:val="24"/>
        </w:rPr>
        <w:t>«Создание условий для развития малого и среднего предпринимательства»</w:t>
      </w:r>
      <w:r w:rsidR="00AF3899">
        <w:rPr>
          <w:sz w:val="24"/>
          <w:szCs w:val="24"/>
        </w:rPr>
        <w:t xml:space="preserve"> </w:t>
      </w:r>
      <w:r w:rsidRPr="00946BA7">
        <w:rPr>
          <w:sz w:val="24"/>
          <w:szCs w:val="24"/>
        </w:rPr>
        <w:t xml:space="preserve">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Муниципальная программа Красноярского сельского поселения </w:t>
      </w:r>
      <w:r w:rsidR="00AF3899" w:rsidRPr="00E82363">
        <w:rPr>
          <w:sz w:val="24"/>
          <w:szCs w:val="24"/>
        </w:rPr>
        <w:t>«Создание условий для развития малого и среднего предпринимательства»</w:t>
      </w:r>
      <w:r w:rsidRPr="00946BA7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>
        <w:rPr>
          <w:sz w:val="24"/>
          <w:szCs w:val="24"/>
        </w:rPr>
        <w:t xml:space="preserve">Красноярского сельского поселения от </w:t>
      </w:r>
      <w:r w:rsidR="00EE3C78">
        <w:rPr>
          <w:sz w:val="24"/>
          <w:szCs w:val="24"/>
        </w:rPr>
        <w:t>25.07.</w:t>
      </w:r>
      <w:r w:rsidR="00E0755F">
        <w:rPr>
          <w:sz w:val="24"/>
          <w:szCs w:val="24"/>
        </w:rPr>
        <w:t>20</w:t>
      </w:r>
      <w:r w:rsidR="00044293">
        <w:rPr>
          <w:sz w:val="24"/>
          <w:szCs w:val="24"/>
        </w:rPr>
        <w:t>20</w:t>
      </w:r>
      <w:r w:rsidR="00EE3C78">
        <w:rPr>
          <w:sz w:val="24"/>
          <w:szCs w:val="24"/>
        </w:rPr>
        <w:t xml:space="preserve"> №128</w:t>
      </w:r>
      <w:r w:rsidRPr="00946BA7">
        <w:rPr>
          <w:sz w:val="24"/>
          <w:szCs w:val="24"/>
        </w:rPr>
        <w:t xml:space="preserve">. На реализацию муниципальной программы в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году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составило </w:t>
      </w:r>
      <w:r w:rsidR="00EE3C78">
        <w:rPr>
          <w:sz w:val="24"/>
          <w:szCs w:val="24"/>
        </w:rPr>
        <w:t>0,0 тыс. рублей</w:t>
      </w:r>
      <w:r w:rsidRPr="00946BA7">
        <w:rPr>
          <w:sz w:val="24"/>
          <w:szCs w:val="24"/>
        </w:rPr>
        <w:t>.</w:t>
      </w:r>
      <w:r w:rsidR="00E25B53">
        <w:rPr>
          <w:sz w:val="24"/>
          <w:szCs w:val="24"/>
        </w:rPr>
        <w:t xml:space="preserve"> Процент исполнения 0,0.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Муниципальная программа включает в себя следующие подпрограммы: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Подпрограмма 1 – </w:t>
      </w:r>
      <w:r w:rsidR="00EE3C78" w:rsidRPr="00D3123B">
        <w:rPr>
          <w:sz w:val="24"/>
          <w:szCs w:val="24"/>
        </w:rPr>
        <w:t>«</w:t>
      </w:r>
      <w:r w:rsidR="00EE3C78">
        <w:rPr>
          <w:sz w:val="24"/>
          <w:szCs w:val="24"/>
        </w:rPr>
        <w:t>Развитие субъектов малого и среднего предпринимательства на территории Красноярского сельского поселения Цимлянского района</w:t>
      </w:r>
      <w:r w:rsidR="00EE3C78" w:rsidRPr="00D3123B">
        <w:rPr>
          <w:sz w:val="24"/>
          <w:szCs w:val="24"/>
        </w:rPr>
        <w:t>»</w:t>
      </w:r>
      <w:r w:rsidR="00EE3C78">
        <w:rPr>
          <w:sz w:val="24"/>
          <w:szCs w:val="24"/>
        </w:rPr>
        <w:t>.</w:t>
      </w:r>
    </w:p>
    <w:p w:rsidR="00334919" w:rsidRPr="00EE3C78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На реализацию основных мероприятий подпрограммы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 </w:t>
      </w:r>
      <w:r w:rsidR="00EE3C78" w:rsidRPr="00D3123B">
        <w:rPr>
          <w:sz w:val="24"/>
          <w:szCs w:val="24"/>
        </w:rPr>
        <w:t>«</w:t>
      </w:r>
      <w:r w:rsidR="00EE3C78">
        <w:rPr>
          <w:sz w:val="24"/>
          <w:szCs w:val="24"/>
        </w:rPr>
        <w:t>Развитие субъектов малого и среднего предпринимательства на территории Красноярского сельского поселения Цимлянского района</w:t>
      </w:r>
      <w:r w:rsidR="00EE3C78" w:rsidRPr="00D3123B">
        <w:rPr>
          <w:sz w:val="24"/>
          <w:szCs w:val="24"/>
        </w:rPr>
        <w:t xml:space="preserve">» </w:t>
      </w:r>
      <w:r w:rsidR="00EE3C78" w:rsidRPr="00946BA7">
        <w:rPr>
          <w:sz w:val="24"/>
          <w:szCs w:val="24"/>
        </w:rPr>
        <w:t>(</w:t>
      </w:r>
      <w:r w:rsidRPr="00946BA7">
        <w:rPr>
          <w:sz w:val="24"/>
          <w:szCs w:val="24"/>
        </w:rPr>
        <w:t xml:space="preserve">далее – подпрограмма </w:t>
      </w:r>
      <w:r>
        <w:rPr>
          <w:sz w:val="24"/>
          <w:szCs w:val="24"/>
        </w:rPr>
        <w:t>1</w:t>
      </w:r>
      <w:r w:rsidRPr="00946BA7">
        <w:rPr>
          <w:sz w:val="24"/>
          <w:szCs w:val="24"/>
        </w:rPr>
        <w:t xml:space="preserve">) на </w:t>
      </w:r>
      <w:r w:rsidR="00F1718A">
        <w:rPr>
          <w:sz w:val="24"/>
          <w:szCs w:val="24"/>
        </w:rPr>
        <w:t>2023</w:t>
      </w:r>
      <w:r w:rsidRPr="00946BA7">
        <w:rPr>
          <w:sz w:val="24"/>
          <w:szCs w:val="24"/>
        </w:rPr>
        <w:t xml:space="preserve"> год предусмотрено </w:t>
      </w:r>
      <w:r w:rsidR="007A6F84">
        <w:rPr>
          <w:sz w:val="24"/>
          <w:szCs w:val="24"/>
        </w:rPr>
        <w:t>2,0</w:t>
      </w:r>
      <w:r w:rsidRPr="00946BA7">
        <w:rPr>
          <w:sz w:val="24"/>
          <w:szCs w:val="24"/>
        </w:rPr>
        <w:t xml:space="preserve"> тыс. рублей. Фактическое освоение средств </w:t>
      </w:r>
      <w:r w:rsidRPr="00EE3C78">
        <w:rPr>
          <w:sz w:val="24"/>
          <w:szCs w:val="24"/>
        </w:rPr>
        <w:t xml:space="preserve">составило </w:t>
      </w:r>
      <w:r w:rsidR="00EE3C78" w:rsidRPr="00EE3C78">
        <w:rPr>
          <w:sz w:val="24"/>
          <w:szCs w:val="24"/>
        </w:rPr>
        <w:t>0,0 тыс. рублей</w:t>
      </w:r>
      <w:r w:rsidRPr="00EE3C78">
        <w:rPr>
          <w:sz w:val="24"/>
          <w:szCs w:val="24"/>
        </w:rPr>
        <w:t xml:space="preserve">. </w:t>
      </w:r>
      <w:r w:rsidR="00E25B53">
        <w:rPr>
          <w:sz w:val="24"/>
          <w:szCs w:val="24"/>
        </w:rPr>
        <w:t xml:space="preserve"> Процент исполнения 0,0.</w:t>
      </w:r>
    </w:p>
    <w:p w:rsidR="00334919" w:rsidRPr="00EE3C78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EE3C78">
        <w:rPr>
          <w:sz w:val="24"/>
          <w:szCs w:val="24"/>
        </w:rPr>
        <w:t xml:space="preserve">Основные мероприятия подпрограммы 1 реализуются в течение </w:t>
      </w:r>
      <w:r w:rsidR="00F1718A">
        <w:rPr>
          <w:sz w:val="24"/>
          <w:szCs w:val="24"/>
        </w:rPr>
        <w:t>2023</w:t>
      </w:r>
      <w:r w:rsidRPr="00EE3C78">
        <w:rPr>
          <w:sz w:val="24"/>
          <w:szCs w:val="24"/>
        </w:rPr>
        <w:t xml:space="preserve"> года на постоянной основе. </w:t>
      </w:r>
    </w:p>
    <w:p w:rsidR="00360E1D" w:rsidRPr="00EE3C78" w:rsidRDefault="00360E1D" w:rsidP="00360E1D">
      <w:pPr>
        <w:widowControl w:val="0"/>
        <w:ind w:firstLine="709"/>
        <w:jc w:val="both"/>
        <w:rPr>
          <w:sz w:val="24"/>
          <w:szCs w:val="24"/>
        </w:rPr>
      </w:pPr>
      <w:r w:rsidRPr="00EE3C78">
        <w:rPr>
          <w:sz w:val="24"/>
          <w:szCs w:val="24"/>
        </w:rPr>
        <w:t>Распоряжение</w:t>
      </w:r>
      <w:r w:rsidR="00E16B69">
        <w:rPr>
          <w:sz w:val="24"/>
          <w:szCs w:val="24"/>
        </w:rPr>
        <w:t>м</w:t>
      </w:r>
      <w:r w:rsidRPr="00EE3C78">
        <w:rPr>
          <w:sz w:val="24"/>
          <w:szCs w:val="24"/>
        </w:rPr>
        <w:t xml:space="preserve"> Администрации Красноярского сель</w:t>
      </w:r>
      <w:r w:rsidR="00EE3C78" w:rsidRPr="00EE3C78">
        <w:rPr>
          <w:sz w:val="24"/>
          <w:szCs w:val="24"/>
        </w:rPr>
        <w:t>ского поселения от 30.12.</w:t>
      </w:r>
      <w:r w:rsidR="00D711CF">
        <w:rPr>
          <w:sz w:val="24"/>
          <w:szCs w:val="24"/>
        </w:rPr>
        <w:t>2022</w:t>
      </w:r>
      <w:r w:rsidR="00EE3C78" w:rsidRPr="00EE3C78">
        <w:rPr>
          <w:sz w:val="24"/>
          <w:szCs w:val="24"/>
        </w:rPr>
        <w:t xml:space="preserve"> №</w:t>
      </w:r>
      <w:r w:rsidR="005C6770">
        <w:rPr>
          <w:sz w:val="24"/>
          <w:szCs w:val="24"/>
        </w:rPr>
        <w:t>235</w:t>
      </w:r>
      <w:r w:rsidRPr="00EE3C78">
        <w:rPr>
          <w:sz w:val="24"/>
          <w:szCs w:val="24"/>
        </w:rPr>
        <w:t xml:space="preserve"> утвержден План реализации муниципальной программы Красноярского сельского поселения </w:t>
      </w:r>
      <w:r w:rsidR="00EE3C78" w:rsidRPr="00EE3C78">
        <w:rPr>
          <w:sz w:val="24"/>
          <w:szCs w:val="24"/>
        </w:rPr>
        <w:t>«Создание условий для развития малого и среднего предпринимательства»</w:t>
      </w:r>
      <w:r w:rsidRPr="00EE3C78">
        <w:rPr>
          <w:sz w:val="24"/>
          <w:szCs w:val="24"/>
        </w:rPr>
        <w:t xml:space="preserve"> на </w:t>
      </w:r>
      <w:r w:rsidR="00F1718A">
        <w:rPr>
          <w:sz w:val="24"/>
          <w:szCs w:val="24"/>
        </w:rPr>
        <w:t>2023</w:t>
      </w:r>
      <w:r w:rsidRPr="00EE3C78">
        <w:rPr>
          <w:sz w:val="24"/>
          <w:szCs w:val="24"/>
        </w:rPr>
        <w:t xml:space="preserve"> год.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итогам </w:t>
      </w:r>
      <w:r w:rsidR="005743AE">
        <w:rPr>
          <w:sz w:val="24"/>
          <w:szCs w:val="24"/>
        </w:rPr>
        <w:t>9 месяцев 2023</w:t>
      </w:r>
      <w:r w:rsidRPr="00946BA7">
        <w:rPr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334919" w:rsidRPr="00946BA7" w:rsidRDefault="00334919" w:rsidP="00334919">
      <w:pPr>
        <w:widowControl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334919" w:rsidRDefault="00334919" w:rsidP="003349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25B4" w:rsidRPr="00946BA7" w:rsidRDefault="005925B4" w:rsidP="003349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33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6BA7">
        <w:rPr>
          <w:sz w:val="24"/>
          <w:szCs w:val="24"/>
        </w:rPr>
        <w:t>Заведующий отделом экономики и финансов                                            Е.В. Гамова</w:t>
      </w:r>
    </w:p>
    <w:p w:rsidR="00334919" w:rsidRPr="00946BA7" w:rsidRDefault="00334919" w:rsidP="003349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3349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Default="00334919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4919" w:rsidRPr="00946BA7" w:rsidRDefault="00334919" w:rsidP="007014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34919" w:rsidRPr="00946BA7" w:rsidSect="00F22685">
      <w:pgSz w:w="16840" w:h="11907" w:orient="landscape" w:code="9"/>
      <w:pgMar w:top="1418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4" w:rsidRDefault="00275D64">
      <w:r>
        <w:separator/>
      </w:r>
    </w:p>
  </w:endnote>
  <w:endnote w:type="continuationSeparator" w:id="0">
    <w:p w:rsidR="00275D64" w:rsidRDefault="0027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824125" w:rsidP="007F1FF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4125" w:rsidRDefault="008241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82412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4" w:rsidRDefault="00275D64">
      <w:r>
        <w:separator/>
      </w:r>
    </w:p>
  </w:footnote>
  <w:footnote w:type="continuationSeparator" w:id="0">
    <w:p w:rsidR="00275D64" w:rsidRDefault="0027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A6A"/>
    <w:rsid w:val="00001F3E"/>
    <w:rsid w:val="000030EC"/>
    <w:rsid w:val="00007B84"/>
    <w:rsid w:val="00007E56"/>
    <w:rsid w:val="00011A99"/>
    <w:rsid w:val="00011E82"/>
    <w:rsid w:val="00014329"/>
    <w:rsid w:val="00015484"/>
    <w:rsid w:val="00016BB7"/>
    <w:rsid w:val="000246B1"/>
    <w:rsid w:val="00024E58"/>
    <w:rsid w:val="00034539"/>
    <w:rsid w:val="000350A5"/>
    <w:rsid w:val="000354EF"/>
    <w:rsid w:val="0004397F"/>
    <w:rsid w:val="00044293"/>
    <w:rsid w:val="00044EC1"/>
    <w:rsid w:val="000516DE"/>
    <w:rsid w:val="0005700D"/>
    <w:rsid w:val="000612C1"/>
    <w:rsid w:val="00062B92"/>
    <w:rsid w:val="0006571D"/>
    <w:rsid w:val="00067DE6"/>
    <w:rsid w:val="000701F3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3C0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7366"/>
    <w:rsid w:val="001325D6"/>
    <w:rsid w:val="001347F1"/>
    <w:rsid w:val="00144245"/>
    <w:rsid w:val="001452CF"/>
    <w:rsid w:val="00150FFA"/>
    <w:rsid w:val="001602E3"/>
    <w:rsid w:val="0016158B"/>
    <w:rsid w:val="00162E0E"/>
    <w:rsid w:val="001635C6"/>
    <w:rsid w:val="001640CD"/>
    <w:rsid w:val="0016737D"/>
    <w:rsid w:val="0017075E"/>
    <w:rsid w:val="001720E3"/>
    <w:rsid w:val="00174D74"/>
    <w:rsid w:val="001803DB"/>
    <w:rsid w:val="001810D4"/>
    <w:rsid w:val="0018793C"/>
    <w:rsid w:val="0019057C"/>
    <w:rsid w:val="00190FA7"/>
    <w:rsid w:val="0019278D"/>
    <w:rsid w:val="001954E9"/>
    <w:rsid w:val="00197527"/>
    <w:rsid w:val="001A2178"/>
    <w:rsid w:val="001A4F06"/>
    <w:rsid w:val="001A62BD"/>
    <w:rsid w:val="001B225A"/>
    <w:rsid w:val="001B22F5"/>
    <w:rsid w:val="001C78AF"/>
    <w:rsid w:val="001E0B26"/>
    <w:rsid w:val="001E0DD3"/>
    <w:rsid w:val="001E1770"/>
    <w:rsid w:val="001E1C1D"/>
    <w:rsid w:val="001E2963"/>
    <w:rsid w:val="001E3CF2"/>
    <w:rsid w:val="001E572F"/>
    <w:rsid w:val="001E63EC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1752A"/>
    <w:rsid w:val="00220AB5"/>
    <w:rsid w:val="0022518E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63425"/>
    <w:rsid w:val="002744EF"/>
    <w:rsid w:val="00274732"/>
    <w:rsid w:val="002749F9"/>
    <w:rsid w:val="00275D64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A5140"/>
    <w:rsid w:val="002A7667"/>
    <w:rsid w:val="002B2269"/>
    <w:rsid w:val="002B316C"/>
    <w:rsid w:val="002B3CF9"/>
    <w:rsid w:val="002B4601"/>
    <w:rsid w:val="002B471F"/>
    <w:rsid w:val="002B54B8"/>
    <w:rsid w:val="002B5A21"/>
    <w:rsid w:val="002B7FE1"/>
    <w:rsid w:val="002C01D9"/>
    <w:rsid w:val="002D25A4"/>
    <w:rsid w:val="002D3FDA"/>
    <w:rsid w:val="002D4D46"/>
    <w:rsid w:val="002D5DC0"/>
    <w:rsid w:val="002D7384"/>
    <w:rsid w:val="002E0D69"/>
    <w:rsid w:val="002E0EC7"/>
    <w:rsid w:val="002E40A2"/>
    <w:rsid w:val="002E5A95"/>
    <w:rsid w:val="002F0E58"/>
    <w:rsid w:val="002F2540"/>
    <w:rsid w:val="002F5FCA"/>
    <w:rsid w:val="0030635D"/>
    <w:rsid w:val="00321B4F"/>
    <w:rsid w:val="0032757B"/>
    <w:rsid w:val="0033130B"/>
    <w:rsid w:val="003313D9"/>
    <w:rsid w:val="00334919"/>
    <w:rsid w:val="0033664B"/>
    <w:rsid w:val="003434FC"/>
    <w:rsid w:val="00346DF4"/>
    <w:rsid w:val="00351020"/>
    <w:rsid w:val="00351BFF"/>
    <w:rsid w:val="003527B4"/>
    <w:rsid w:val="00353553"/>
    <w:rsid w:val="00354F5B"/>
    <w:rsid w:val="0035576A"/>
    <w:rsid w:val="003564A2"/>
    <w:rsid w:val="003564A9"/>
    <w:rsid w:val="0035756A"/>
    <w:rsid w:val="003579D4"/>
    <w:rsid w:val="00360E1D"/>
    <w:rsid w:val="0036391F"/>
    <w:rsid w:val="00363CD1"/>
    <w:rsid w:val="00373B62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399A"/>
    <w:rsid w:val="003A4C5B"/>
    <w:rsid w:val="003A55A8"/>
    <w:rsid w:val="003A630F"/>
    <w:rsid w:val="003A67CD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3F6FB0"/>
    <w:rsid w:val="004012CE"/>
    <w:rsid w:val="0040711A"/>
    <w:rsid w:val="004076AD"/>
    <w:rsid w:val="004126A4"/>
    <w:rsid w:val="00413416"/>
    <w:rsid w:val="00415EE5"/>
    <w:rsid w:val="00417ACA"/>
    <w:rsid w:val="00421C88"/>
    <w:rsid w:val="0042422C"/>
    <w:rsid w:val="00425C0C"/>
    <w:rsid w:val="00432C4F"/>
    <w:rsid w:val="00432F56"/>
    <w:rsid w:val="004337D5"/>
    <w:rsid w:val="00434D4F"/>
    <w:rsid w:val="00435BB0"/>
    <w:rsid w:val="004360F0"/>
    <w:rsid w:val="00436620"/>
    <w:rsid w:val="00436AAB"/>
    <w:rsid w:val="00437440"/>
    <w:rsid w:val="0043794E"/>
    <w:rsid w:val="004414A3"/>
    <w:rsid w:val="00442AA8"/>
    <w:rsid w:val="00443225"/>
    <w:rsid w:val="00444C9E"/>
    <w:rsid w:val="0044595C"/>
    <w:rsid w:val="00450B68"/>
    <w:rsid w:val="00451DDC"/>
    <w:rsid w:val="004538A3"/>
    <w:rsid w:val="00454952"/>
    <w:rsid w:val="004563C2"/>
    <w:rsid w:val="004577B4"/>
    <w:rsid w:val="004624E7"/>
    <w:rsid w:val="004630C8"/>
    <w:rsid w:val="004634FE"/>
    <w:rsid w:val="00464786"/>
    <w:rsid w:val="00466A00"/>
    <w:rsid w:val="00466A44"/>
    <w:rsid w:val="00466CBB"/>
    <w:rsid w:val="00467E39"/>
    <w:rsid w:val="0047077E"/>
    <w:rsid w:val="00472A47"/>
    <w:rsid w:val="00474695"/>
    <w:rsid w:val="00474B41"/>
    <w:rsid w:val="00480054"/>
    <w:rsid w:val="0048065B"/>
    <w:rsid w:val="004819FE"/>
    <w:rsid w:val="00481DA1"/>
    <w:rsid w:val="004836D4"/>
    <w:rsid w:val="00483C39"/>
    <w:rsid w:val="00484C81"/>
    <w:rsid w:val="0048546D"/>
    <w:rsid w:val="004864B0"/>
    <w:rsid w:val="004864B4"/>
    <w:rsid w:val="00492064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B2117"/>
    <w:rsid w:val="004C099D"/>
    <w:rsid w:val="004C4382"/>
    <w:rsid w:val="004D1D9F"/>
    <w:rsid w:val="004D3508"/>
    <w:rsid w:val="004D3E8D"/>
    <w:rsid w:val="004D5346"/>
    <w:rsid w:val="004D77AF"/>
    <w:rsid w:val="004E29AD"/>
    <w:rsid w:val="004E49BA"/>
    <w:rsid w:val="004F0BA7"/>
    <w:rsid w:val="004F7214"/>
    <w:rsid w:val="00502870"/>
    <w:rsid w:val="0050546C"/>
    <w:rsid w:val="00507C15"/>
    <w:rsid w:val="005105F3"/>
    <w:rsid w:val="005204E5"/>
    <w:rsid w:val="00522F72"/>
    <w:rsid w:val="00522FE9"/>
    <w:rsid w:val="00523538"/>
    <w:rsid w:val="00523644"/>
    <w:rsid w:val="00523BB0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1B51"/>
    <w:rsid w:val="005724A9"/>
    <w:rsid w:val="005730E4"/>
    <w:rsid w:val="00573187"/>
    <w:rsid w:val="005743AE"/>
    <w:rsid w:val="00574C10"/>
    <w:rsid w:val="00580B1F"/>
    <w:rsid w:val="00580E4F"/>
    <w:rsid w:val="005849EF"/>
    <w:rsid w:val="005851D4"/>
    <w:rsid w:val="00587572"/>
    <w:rsid w:val="00587973"/>
    <w:rsid w:val="005925B4"/>
    <w:rsid w:val="005950D5"/>
    <w:rsid w:val="005A0C39"/>
    <w:rsid w:val="005A0F39"/>
    <w:rsid w:val="005A444C"/>
    <w:rsid w:val="005A4FD8"/>
    <w:rsid w:val="005A7E75"/>
    <w:rsid w:val="005B5CA4"/>
    <w:rsid w:val="005C1877"/>
    <w:rsid w:val="005C2715"/>
    <w:rsid w:val="005C4EB4"/>
    <w:rsid w:val="005C57B3"/>
    <w:rsid w:val="005C6770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53C"/>
    <w:rsid w:val="005F7C12"/>
    <w:rsid w:val="0060046D"/>
    <w:rsid w:val="00602FD4"/>
    <w:rsid w:val="00603282"/>
    <w:rsid w:val="00603BBB"/>
    <w:rsid w:val="006070F0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5771"/>
    <w:rsid w:val="00635D04"/>
    <w:rsid w:val="00636197"/>
    <w:rsid w:val="0063685F"/>
    <w:rsid w:val="006411E6"/>
    <w:rsid w:val="0064423D"/>
    <w:rsid w:val="00644872"/>
    <w:rsid w:val="00644F56"/>
    <w:rsid w:val="0065177F"/>
    <w:rsid w:val="0065700C"/>
    <w:rsid w:val="006577C6"/>
    <w:rsid w:val="00661C65"/>
    <w:rsid w:val="00661FC4"/>
    <w:rsid w:val="00665214"/>
    <w:rsid w:val="006673AB"/>
    <w:rsid w:val="00670F04"/>
    <w:rsid w:val="00673A51"/>
    <w:rsid w:val="0067633E"/>
    <w:rsid w:val="0067726A"/>
    <w:rsid w:val="00677972"/>
    <w:rsid w:val="00680A9E"/>
    <w:rsid w:val="006822F8"/>
    <w:rsid w:val="00682909"/>
    <w:rsid w:val="006831B1"/>
    <w:rsid w:val="00684DEB"/>
    <w:rsid w:val="00686F31"/>
    <w:rsid w:val="006960B1"/>
    <w:rsid w:val="006A0043"/>
    <w:rsid w:val="006A0076"/>
    <w:rsid w:val="006A0449"/>
    <w:rsid w:val="006A1873"/>
    <w:rsid w:val="006A3D9F"/>
    <w:rsid w:val="006A4418"/>
    <w:rsid w:val="006B31CF"/>
    <w:rsid w:val="006B52C3"/>
    <w:rsid w:val="006B63B9"/>
    <w:rsid w:val="006C08F5"/>
    <w:rsid w:val="006C13AA"/>
    <w:rsid w:val="006C1D9D"/>
    <w:rsid w:val="006C3545"/>
    <w:rsid w:val="006C3762"/>
    <w:rsid w:val="006C3E47"/>
    <w:rsid w:val="006C49F0"/>
    <w:rsid w:val="006C5292"/>
    <w:rsid w:val="006C663C"/>
    <w:rsid w:val="006C6A16"/>
    <w:rsid w:val="006C6EBB"/>
    <w:rsid w:val="006D0704"/>
    <w:rsid w:val="006D0AF0"/>
    <w:rsid w:val="006D19D7"/>
    <w:rsid w:val="006D42FF"/>
    <w:rsid w:val="006D77F0"/>
    <w:rsid w:val="006E281B"/>
    <w:rsid w:val="006E2CC0"/>
    <w:rsid w:val="006E59E0"/>
    <w:rsid w:val="006E6BAE"/>
    <w:rsid w:val="006E7501"/>
    <w:rsid w:val="006F0201"/>
    <w:rsid w:val="0070143B"/>
    <w:rsid w:val="0070159B"/>
    <w:rsid w:val="00702487"/>
    <w:rsid w:val="007028D3"/>
    <w:rsid w:val="0070374D"/>
    <w:rsid w:val="00703897"/>
    <w:rsid w:val="00703CF2"/>
    <w:rsid w:val="00706D9C"/>
    <w:rsid w:val="007103F8"/>
    <w:rsid w:val="00711AEC"/>
    <w:rsid w:val="007145DC"/>
    <w:rsid w:val="0071762B"/>
    <w:rsid w:val="007206C5"/>
    <w:rsid w:val="00721E8D"/>
    <w:rsid w:val="00723072"/>
    <w:rsid w:val="007239A3"/>
    <w:rsid w:val="00725A5F"/>
    <w:rsid w:val="00726A81"/>
    <w:rsid w:val="00726CDE"/>
    <w:rsid w:val="0073259F"/>
    <w:rsid w:val="00733E47"/>
    <w:rsid w:val="00736B87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6646"/>
    <w:rsid w:val="007605E6"/>
    <w:rsid w:val="007620EA"/>
    <w:rsid w:val="00762F96"/>
    <w:rsid w:val="00766400"/>
    <w:rsid w:val="00770CEC"/>
    <w:rsid w:val="00770F1B"/>
    <w:rsid w:val="0077412F"/>
    <w:rsid w:val="007811EB"/>
    <w:rsid w:val="0078286C"/>
    <w:rsid w:val="0078305A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A6F84"/>
    <w:rsid w:val="007B4220"/>
    <w:rsid w:val="007B5445"/>
    <w:rsid w:val="007C01A6"/>
    <w:rsid w:val="007C09F0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6720"/>
    <w:rsid w:val="00807D71"/>
    <w:rsid w:val="00810CB8"/>
    <w:rsid w:val="0081112B"/>
    <w:rsid w:val="00817513"/>
    <w:rsid w:val="008206D0"/>
    <w:rsid w:val="00824125"/>
    <w:rsid w:val="008300F8"/>
    <w:rsid w:val="0083546D"/>
    <w:rsid w:val="00835BD2"/>
    <w:rsid w:val="0083605B"/>
    <w:rsid w:val="00837F42"/>
    <w:rsid w:val="00844590"/>
    <w:rsid w:val="008469D5"/>
    <w:rsid w:val="00846AC6"/>
    <w:rsid w:val="0084718D"/>
    <w:rsid w:val="0085306E"/>
    <w:rsid w:val="00854AD0"/>
    <w:rsid w:val="00856F8F"/>
    <w:rsid w:val="00862769"/>
    <w:rsid w:val="008628CB"/>
    <w:rsid w:val="00863F1C"/>
    <w:rsid w:val="008702A3"/>
    <w:rsid w:val="00874CF0"/>
    <w:rsid w:val="00876156"/>
    <w:rsid w:val="008838C5"/>
    <w:rsid w:val="008853FE"/>
    <w:rsid w:val="00887265"/>
    <w:rsid w:val="00887472"/>
    <w:rsid w:val="00892923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5D06"/>
    <w:rsid w:val="008D7BFF"/>
    <w:rsid w:val="008E1221"/>
    <w:rsid w:val="008E1CFE"/>
    <w:rsid w:val="008E3F2B"/>
    <w:rsid w:val="008E4500"/>
    <w:rsid w:val="008E4812"/>
    <w:rsid w:val="008F0579"/>
    <w:rsid w:val="008F2C88"/>
    <w:rsid w:val="008F7F07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244F6"/>
    <w:rsid w:val="00925C0C"/>
    <w:rsid w:val="00926E65"/>
    <w:rsid w:val="00930E0E"/>
    <w:rsid w:val="009319D5"/>
    <w:rsid w:val="009324FE"/>
    <w:rsid w:val="009357BC"/>
    <w:rsid w:val="0093796D"/>
    <w:rsid w:val="009414B6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87459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4E02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D794A"/>
    <w:rsid w:val="009E20B2"/>
    <w:rsid w:val="009E643A"/>
    <w:rsid w:val="009F0DFB"/>
    <w:rsid w:val="009F1A44"/>
    <w:rsid w:val="009F303F"/>
    <w:rsid w:val="009F6407"/>
    <w:rsid w:val="00A0103A"/>
    <w:rsid w:val="00A019BC"/>
    <w:rsid w:val="00A03CA7"/>
    <w:rsid w:val="00A06FA9"/>
    <w:rsid w:val="00A121FB"/>
    <w:rsid w:val="00A15D97"/>
    <w:rsid w:val="00A20B7F"/>
    <w:rsid w:val="00A23CA5"/>
    <w:rsid w:val="00A2424C"/>
    <w:rsid w:val="00A275CC"/>
    <w:rsid w:val="00A301C6"/>
    <w:rsid w:val="00A33C03"/>
    <w:rsid w:val="00A363CB"/>
    <w:rsid w:val="00A36E83"/>
    <w:rsid w:val="00A401EC"/>
    <w:rsid w:val="00A4520D"/>
    <w:rsid w:val="00A46DDB"/>
    <w:rsid w:val="00A50641"/>
    <w:rsid w:val="00A51EF6"/>
    <w:rsid w:val="00A54EA3"/>
    <w:rsid w:val="00A5596D"/>
    <w:rsid w:val="00A562D6"/>
    <w:rsid w:val="00A62D5E"/>
    <w:rsid w:val="00A71F29"/>
    <w:rsid w:val="00A73C2D"/>
    <w:rsid w:val="00A819C0"/>
    <w:rsid w:val="00A81A89"/>
    <w:rsid w:val="00A81E35"/>
    <w:rsid w:val="00A860F5"/>
    <w:rsid w:val="00A90367"/>
    <w:rsid w:val="00A96B27"/>
    <w:rsid w:val="00A96D56"/>
    <w:rsid w:val="00AA1D56"/>
    <w:rsid w:val="00AA1FA9"/>
    <w:rsid w:val="00AA2951"/>
    <w:rsid w:val="00AA45DB"/>
    <w:rsid w:val="00AA60E9"/>
    <w:rsid w:val="00AA6535"/>
    <w:rsid w:val="00AA7C6E"/>
    <w:rsid w:val="00AB183A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4157"/>
    <w:rsid w:val="00AD7083"/>
    <w:rsid w:val="00AE1FB1"/>
    <w:rsid w:val="00AE2BCD"/>
    <w:rsid w:val="00AE3462"/>
    <w:rsid w:val="00AE7E01"/>
    <w:rsid w:val="00AF11ED"/>
    <w:rsid w:val="00AF1D10"/>
    <w:rsid w:val="00AF3899"/>
    <w:rsid w:val="00B12E58"/>
    <w:rsid w:val="00B13AFC"/>
    <w:rsid w:val="00B147A0"/>
    <w:rsid w:val="00B152F0"/>
    <w:rsid w:val="00B17404"/>
    <w:rsid w:val="00B20988"/>
    <w:rsid w:val="00B21600"/>
    <w:rsid w:val="00B2164B"/>
    <w:rsid w:val="00B2181A"/>
    <w:rsid w:val="00B24EA2"/>
    <w:rsid w:val="00B32590"/>
    <w:rsid w:val="00B4164B"/>
    <w:rsid w:val="00B41B7C"/>
    <w:rsid w:val="00B43214"/>
    <w:rsid w:val="00B46732"/>
    <w:rsid w:val="00B534F2"/>
    <w:rsid w:val="00B541E9"/>
    <w:rsid w:val="00B5650C"/>
    <w:rsid w:val="00B56551"/>
    <w:rsid w:val="00B6192D"/>
    <w:rsid w:val="00B6301E"/>
    <w:rsid w:val="00B65265"/>
    <w:rsid w:val="00B65B1A"/>
    <w:rsid w:val="00B65E0F"/>
    <w:rsid w:val="00B661E4"/>
    <w:rsid w:val="00B664E5"/>
    <w:rsid w:val="00B6729F"/>
    <w:rsid w:val="00B71A95"/>
    <w:rsid w:val="00B71DF8"/>
    <w:rsid w:val="00B77E60"/>
    <w:rsid w:val="00B80BC2"/>
    <w:rsid w:val="00B8369C"/>
    <w:rsid w:val="00B8370E"/>
    <w:rsid w:val="00B8441D"/>
    <w:rsid w:val="00B84483"/>
    <w:rsid w:val="00B84693"/>
    <w:rsid w:val="00B84FE0"/>
    <w:rsid w:val="00B875F1"/>
    <w:rsid w:val="00B87ED8"/>
    <w:rsid w:val="00B91749"/>
    <w:rsid w:val="00B92C2A"/>
    <w:rsid w:val="00B92FA8"/>
    <w:rsid w:val="00BA01F1"/>
    <w:rsid w:val="00BA366C"/>
    <w:rsid w:val="00BA506A"/>
    <w:rsid w:val="00BB607B"/>
    <w:rsid w:val="00BB793E"/>
    <w:rsid w:val="00BC2E59"/>
    <w:rsid w:val="00BC5CAE"/>
    <w:rsid w:val="00BC78CD"/>
    <w:rsid w:val="00BD103B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1F42"/>
    <w:rsid w:val="00C03EA5"/>
    <w:rsid w:val="00C044E8"/>
    <w:rsid w:val="00C067F5"/>
    <w:rsid w:val="00C144C0"/>
    <w:rsid w:val="00C1557E"/>
    <w:rsid w:val="00C1600E"/>
    <w:rsid w:val="00C242EF"/>
    <w:rsid w:val="00C27AEA"/>
    <w:rsid w:val="00C30AF0"/>
    <w:rsid w:val="00C33F4B"/>
    <w:rsid w:val="00C358C8"/>
    <w:rsid w:val="00C36299"/>
    <w:rsid w:val="00C371EF"/>
    <w:rsid w:val="00C40100"/>
    <w:rsid w:val="00C41264"/>
    <w:rsid w:val="00C46667"/>
    <w:rsid w:val="00C5409E"/>
    <w:rsid w:val="00C555A2"/>
    <w:rsid w:val="00C55DA5"/>
    <w:rsid w:val="00C57EA4"/>
    <w:rsid w:val="00C617F6"/>
    <w:rsid w:val="00C63595"/>
    <w:rsid w:val="00C63BAE"/>
    <w:rsid w:val="00C65274"/>
    <w:rsid w:val="00C71BE2"/>
    <w:rsid w:val="00C742A1"/>
    <w:rsid w:val="00C742FA"/>
    <w:rsid w:val="00C76C9F"/>
    <w:rsid w:val="00C86C25"/>
    <w:rsid w:val="00C92572"/>
    <w:rsid w:val="00C9719D"/>
    <w:rsid w:val="00CA12A8"/>
    <w:rsid w:val="00CA58BB"/>
    <w:rsid w:val="00CA593E"/>
    <w:rsid w:val="00CA69B3"/>
    <w:rsid w:val="00CA6BCA"/>
    <w:rsid w:val="00CB1319"/>
    <w:rsid w:val="00CB1441"/>
    <w:rsid w:val="00CB24CC"/>
    <w:rsid w:val="00CB73F6"/>
    <w:rsid w:val="00CC5D2C"/>
    <w:rsid w:val="00CD36DB"/>
    <w:rsid w:val="00CD4248"/>
    <w:rsid w:val="00CD5617"/>
    <w:rsid w:val="00CD7949"/>
    <w:rsid w:val="00CE4831"/>
    <w:rsid w:val="00CE6CFD"/>
    <w:rsid w:val="00CE7C28"/>
    <w:rsid w:val="00CE7DA6"/>
    <w:rsid w:val="00CF00C3"/>
    <w:rsid w:val="00CF054A"/>
    <w:rsid w:val="00CF2E6F"/>
    <w:rsid w:val="00D00092"/>
    <w:rsid w:val="00D017ED"/>
    <w:rsid w:val="00D01DE4"/>
    <w:rsid w:val="00D0326B"/>
    <w:rsid w:val="00D040D2"/>
    <w:rsid w:val="00D101AD"/>
    <w:rsid w:val="00D174D4"/>
    <w:rsid w:val="00D1762E"/>
    <w:rsid w:val="00D21655"/>
    <w:rsid w:val="00D21773"/>
    <w:rsid w:val="00D23323"/>
    <w:rsid w:val="00D23628"/>
    <w:rsid w:val="00D2641A"/>
    <w:rsid w:val="00D3123B"/>
    <w:rsid w:val="00D323FC"/>
    <w:rsid w:val="00D3281D"/>
    <w:rsid w:val="00D34608"/>
    <w:rsid w:val="00D36032"/>
    <w:rsid w:val="00D37104"/>
    <w:rsid w:val="00D42B48"/>
    <w:rsid w:val="00D51305"/>
    <w:rsid w:val="00D514C5"/>
    <w:rsid w:val="00D51989"/>
    <w:rsid w:val="00D51E97"/>
    <w:rsid w:val="00D5293B"/>
    <w:rsid w:val="00D5465D"/>
    <w:rsid w:val="00D549B7"/>
    <w:rsid w:val="00D56FFA"/>
    <w:rsid w:val="00D600D0"/>
    <w:rsid w:val="00D6297E"/>
    <w:rsid w:val="00D63292"/>
    <w:rsid w:val="00D64920"/>
    <w:rsid w:val="00D649CD"/>
    <w:rsid w:val="00D64DF4"/>
    <w:rsid w:val="00D711CF"/>
    <w:rsid w:val="00D72341"/>
    <w:rsid w:val="00D72A5B"/>
    <w:rsid w:val="00D73378"/>
    <w:rsid w:val="00D73548"/>
    <w:rsid w:val="00D73C74"/>
    <w:rsid w:val="00D74FB8"/>
    <w:rsid w:val="00D82C19"/>
    <w:rsid w:val="00D84DE1"/>
    <w:rsid w:val="00D862B1"/>
    <w:rsid w:val="00D931D5"/>
    <w:rsid w:val="00DA0C38"/>
    <w:rsid w:val="00DA0C6B"/>
    <w:rsid w:val="00DA176A"/>
    <w:rsid w:val="00DA1C0D"/>
    <w:rsid w:val="00DA2911"/>
    <w:rsid w:val="00DA4126"/>
    <w:rsid w:val="00DA468E"/>
    <w:rsid w:val="00DA6353"/>
    <w:rsid w:val="00DB03B6"/>
    <w:rsid w:val="00DB6D23"/>
    <w:rsid w:val="00DB6D2E"/>
    <w:rsid w:val="00DB78BE"/>
    <w:rsid w:val="00DC21E6"/>
    <w:rsid w:val="00DC2842"/>
    <w:rsid w:val="00DC3C6A"/>
    <w:rsid w:val="00DC4BD1"/>
    <w:rsid w:val="00DC79F0"/>
    <w:rsid w:val="00DC7CBB"/>
    <w:rsid w:val="00DD0D42"/>
    <w:rsid w:val="00DD4487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617E"/>
    <w:rsid w:val="00E0755F"/>
    <w:rsid w:val="00E15571"/>
    <w:rsid w:val="00E16B69"/>
    <w:rsid w:val="00E170E2"/>
    <w:rsid w:val="00E212DC"/>
    <w:rsid w:val="00E22836"/>
    <w:rsid w:val="00E23A4B"/>
    <w:rsid w:val="00E23F5F"/>
    <w:rsid w:val="00E2433A"/>
    <w:rsid w:val="00E25B53"/>
    <w:rsid w:val="00E30E4B"/>
    <w:rsid w:val="00E30FB9"/>
    <w:rsid w:val="00E317F8"/>
    <w:rsid w:val="00E31BFD"/>
    <w:rsid w:val="00E320A6"/>
    <w:rsid w:val="00E35397"/>
    <w:rsid w:val="00E432A0"/>
    <w:rsid w:val="00E43647"/>
    <w:rsid w:val="00E43AD8"/>
    <w:rsid w:val="00E4696E"/>
    <w:rsid w:val="00E5078E"/>
    <w:rsid w:val="00E559CC"/>
    <w:rsid w:val="00E570D1"/>
    <w:rsid w:val="00E608E6"/>
    <w:rsid w:val="00E60BC1"/>
    <w:rsid w:val="00E61771"/>
    <w:rsid w:val="00E677B2"/>
    <w:rsid w:val="00E71143"/>
    <w:rsid w:val="00E80D0E"/>
    <w:rsid w:val="00E82363"/>
    <w:rsid w:val="00E833A4"/>
    <w:rsid w:val="00E837A4"/>
    <w:rsid w:val="00E849E6"/>
    <w:rsid w:val="00E8755A"/>
    <w:rsid w:val="00E87DF9"/>
    <w:rsid w:val="00E9551E"/>
    <w:rsid w:val="00EA010F"/>
    <w:rsid w:val="00EA3F55"/>
    <w:rsid w:val="00EA4DD5"/>
    <w:rsid w:val="00EA5A6F"/>
    <w:rsid w:val="00EA6173"/>
    <w:rsid w:val="00EA72C8"/>
    <w:rsid w:val="00EB1B7F"/>
    <w:rsid w:val="00EB2AA0"/>
    <w:rsid w:val="00EB3F8B"/>
    <w:rsid w:val="00EC396B"/>
    <w:rsid w:val="00EC6CEE"/>
    <w:rsid w:val="00EC7395"/>
    <w:rsid w:val="00ED2A21"/>
    <w:rsid w:val="00EE0C13"/>
    <w:rsid w:val="00EE0C33"/>
    <w:rsid w:val="00EE11A3"/>
    <w:rsid w:val="00EE3C78"/>
    <w:rsid w:val="00EE4D2C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08B"/>
    <w:rsid w:val="00F01C7A"/>
    <w:rsid w:val="00F03D9D"/>
    <w:rsid w:val="00F05CA4"/>
    <w:rsid w:val="00F0769F"/>
    <w:rsid w:val="00F07C41"/>
    <w:rsid w:val="00F123AC"/>
    <w:rsid w:val="00F149D3"/>
    <w:rsid w:val="00F1718A"/>
    <w:rsid w:val="00F17AAF"/>
    <w:rsid w:val="00F2244F"/>
    <w:rsid w:val="00F22685"/>
    <w:rsid w:val="00F235A9"/>
    <w:rsid w:val="00F25179"/>
    <w:rsid w:val="00F256A1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05BD"/>
    <w:rsid w:val="00F743C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3670"/>
    <w:rsid w:val="00FC3FB1"/>
    <w:rsid w:val="00FC5108"/>
    <w:rsid w:val="00FD2030"/>
    <w:rsid w:val="00FD2665"/>
    <w:rsid w:val="00FD5B74"/>
    <w:rsid w:val="00FD7250"/>
    <w:rsid w:val="00FD7C06"/>
    <w:rsid w:val="00FE1BF3"/>
    <w:rsid w:val="00FE27BD"/>
    <w:rsid w:val="00FE2FD9"/>
    <w:rsid w:val="00FE4176"/>
    <w:rsid w:val="00FE4DB1"/>
    <w:rsid w:val="00FE75C4"/>
    <w:rsid w:val="00FF14C4"/>
    <w:rsid w:val="00FF27BA"/>
    <w:rsid w:val="00FF55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538A6E-1A91-428B-80F8-D992B9F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22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0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 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1">
    <w:name w:val=" Знак"/>
    <w:basedOn w:val="a"/>
    <w:link w:val="a0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2">
    <w:name w:val=" 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3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аголовок"/>
    <w:basedOn w:val="a"/>
    <w:next w:val="a4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uiPriority w:val="99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3">
    <w:name w:val="Strong"/>
    <w:uiPriority w:val="99"/>
    <w:qFormat/>
    <w:rsid w:val="00523644"/>
    <w:rPr>
      <w:b/>
    </w:rPr>
  </w:style>
  <w:style w:type="character" w:customStyle="1" w:styleId="extended-textfull">
    <w:name w:val="extended-text__full"/>
    <w:uiPriority w:val="99"/>
    <w:rsid w:val="009B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2AD0-F80A-499D-A948-002725E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1</Pages>
  <Words>10468</Words>
  <Characters>59674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70002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Елена</cp:lastModifiedBy>
  <cp:revision>3</cp:revision>
  <cp:lastPrinted>2016-08-25T09:12:00Z</cp:lastPrinted>
  <dcterms:created xsi:type="dcterms:W3CDTF">2023-10-20T07:44:00Z</dcterms:created>
  <dcterms:modified xsi:type="dcterms:W3CDTF">2023-10-20T07:44:00Z</dcterms:modified>
</cp:coreProperties>
</file>