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КСП «ЦДК» и МБУК «ЦПСБ КСП» и членов их семей 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год.</w:t>
      </w:r>
    </w:p>
    <w:p w:rsidR="00923294" w:rsidRDefault="00923294" w:rsidP="00E50203">
      <w:pPr>
        <w:jc w:val="center"/>
        <w:rPr>
          <w:sz w:val="28"/>
          <w:szCs w:val="28"/>
        </w:rPr>
      </w:pPr>
    </w:p>
    <w:tbl>
      <w:tblPr>
        <w:tblW w:w="1582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75"/>
        <w:gridCol w:w="1801"/>
        <w:gridCol w:w="1744"/>
        <w:gridCol w:w="1312"/>
        <w:gridCol w:w="2101"/>
        <w:gridCol w:w="1575"/>
        <w:gridCol w:w="1313"/>
        <w:gridCol w:w="2697"/>
      </w:tblGrid>
      <w:tr w:rsidR="00923294" w:rsidTr="00E50203">
        <w:trPr>
          <w:trHeight w:val="610"/>
        </w:trPr>
        <w:tc>
          <w:tcPr>
            <w:tcW w:w="1707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7"/>
                  <w:szCs w:val="27"/>
                </w:rPr>
                <w:t>2017 г</w:t>
              </w:r>
            </w:smartTag>
            <w:r>
              <w:rPr>
                <w:sz w:val="27"/>
                <w:szCs w:val="27"/>
              </w:rPr>
              <w:t>.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58" w:type="dxa"/>
            <w:gridSpan w:val="4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23294" w:rsidTr="00AE20B6">
        <w:trPr>
          <w:trHeight w:val="142"/>
        </w:trPr>
        <w:tc>
          <w:tcPr>
            <w:tcW w:w="1707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101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75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923294" w:rsidTr="00AE20B6">
        <w:trPr>
          <w:trHeight w:val="1831"/>
        </w:trPr>
        <w:tc>
          <w:tcPr>
            <w:tcW w:w="1707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1.Кузнецова Любовь Петровна – директор МБУК ЦР КСП «ЦДК»</w:t>
            </w:r>
          </w:p>
        </w:tc>
        <w:tc>
          <w:tcPr>
            <w:tcW w:w="1575" w:type="dxa"/>
          </w:tcPr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406274,66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t>1210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61,1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Pr="000A3E65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имела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23294" w:rsidTr="00AE20B6">
        <w:trPr>
          <w:trHeight w:val="1966"/>
        </w:trPr>
        <w:tc>
          <w:tcPr>
            <w:tcW w:w="1707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75" w:type="dxa"/>
          </w:tcPr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Не имел</w:t>
            </w:r>
          </w:p>
        </w:tc>
        <w:tc>
          <w:tcPr>
            <w:tcW w:w="1801" w:type="dxa"/>
          </w:tcPr>
          <w:p w:rsidR="00923294" w:rsidRPr="008C4D6B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8C4D6B">
              <w:rPr>
                <w:sz w:val="27"/>
                <w:szCs w:val="27"/>
              </w:rPr>
              <w:t xml:space="preserve">земельный приусадебный участок </w:t>
            </w: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 w:rsidRPr="008C4D6B"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312" w:type="dxa"/>
          </w:tcPr>
          <w:p w:rsidR="00923294" w:rsidRDefault="00923294" w:rsidP="004806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имел   </w:t>
            </w:r>
          </w:p>
        </w:tc>
        <w:tc>
          <w:tcPr>
            <w:tcW w:w="1575" w:type="dxa"/>
          </w:tcPr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2697" w:type="dxa"/>
          </w:tcPr>
          <w:p w:rsidR="00923294" w:rsidRDefault="00923294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</w:tr>
    </w:tbl>
    <w:p w:rsidR="00923294" w:rsidRDefault="00923294"/>
    <w:p w:rsidR="00923294" w:rsidRDefault="00923294">
      <w:r>
        <w:t>Заведующий сектором социальной работы                                      Т.В. Садкова</w:t>
      </w:r>
    </w:p>
    <w:sectPr w:rsidR="00923294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073"/>
    <w:multiLevelType w:val="hybridMultilevel"/>
    <w:tmpl w:val="54D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50E8C"/>
    <w:multiLevelType w:val="hybridMultilevel"/>
    <w:tmpl w:val="734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203"/>
    <w:rsid w:val="000A3E65"/>
    <w:rsid w:val="000C1986"/>
    <w:rsid w:val="00225FC8"/>
    <w:rsid w:val="0028697F"/>
    <w:rsid w:val="002E4869"/>
    <w:rsid w:val="00480619"/>
    <w:rsid w:val="00524B39"/>
    <w:rsid w:val="005D5BC2"/>
    <w:rsid w:val="00681F9E"/>
    <w:rsid w:val="006D1923"/>
    <w:rsid w:val="008C4D6B"/>
    <w:rsid w:val="00923294"/>
    <w:rsid w:val="00A332DA"/>
    <w:rsid w:val="00A67387"/>
    <w:rsid w:val="00A81E07"/>
    <w:rsid w:val="00A83505"/>
    <w:rsid w:val="00AE20B6"/>
    <w:rsid w:val="00B93C15"/>
    <w:rsid w:val="00DA6517"/>
    <w:rsid w:val="00E44D2E"/>
    <w:rsid w:val="00E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</cp:lastModifiedBy>
  <cp:revision>7</cp:revision>
  <dcterms:created xsi:type="dcterms:W3CDTF">2016-05-19T13:10:00Z</dcterms:created>
  <dcterms:modified xsi:type="dcterms:W3CDTF">2018-05-17T06:00:00Z</dcterms:modified>
</cp:coreProperties>
</file>