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B" w:rsidRPr="00DE3512" w:rsidRDefault="00BF047B" w:rsidP="00DE3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РОССИЙСКАЯ ФЕДЕРАЦИЯ</w:t>
      </w:r>
    </w:p>
    <w:p w:rsidR="00BF047B" w:rsidRPr="000A4975" w:rsidRDefault="00BF047B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КРАСНОЯРСКОГО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F047B" w:rsidRPr="00DE3512" w:rsidRDefault="00BF047B" w:rsidP="00DE3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ЦИМЛЯН</w:t>
      </w:r>
      <w:r w:rsidRPr="00DE3512">
        <w:rPr>
          <w:rFonts w:ascii="Times New Roman" w:hAnsi="Times New Roman"/>
          <w:sz w:val="24"/>
          <w:szCs w:val="24"/>
        </w:rPr>
        <w:t>СКОГО РАЙОНА РОСТОВСКОЙ ОБЛАСТИ</w:t>
      </w:r>
    </w:p>
    <w:p w:rsidR="00BF047B" w:rsidRDefault="00BF047B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47B" w:rsidRPr="001A602C" w:rsidRDefault="00BF047B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Л</w:t>
      </w:r>
    </w:p>
    <w:p w:rsidR="00BF047B" w:rsidRPr="001A602C" w:rsidRDefault="00BF047B" w:rsidP="00960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602C">
        <w:rPr>
          <w:rFonts w:ascii="Times New Roman" w:hAnsi="Times New Roman"/>
          <w:sz w:val="24"/>
          <w:szCs w:val="24"/>
        </w:rPr>
        <w:t>убличны</w:t>
      </w:r>
      <w:r>
        <w:rPr>
          <w:rFonts w:ascii="Times New Roman" w:hAnsi="Times New Roman"/>
          <w:sz w:val="24"/>
          <w:szCs w:val="24"/>
        </w:rPr>
        <w:t>х</w:t>
      </w:r>
      <w:r w:rsidRPr="001A602C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Pr="001A602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внесению изменений в Правила землепользования и застройки Красноярского сельского поселения</w:t>
      </w:r>
      <w:r w:rsidRPr="001A602C">
        <w:rPr>
          <w:rFonts w:ascii="Times New Roman" w:hAnsi="Times New Roman"/>
          <w:sz w:val="24"/>
          <w:szCs w:val="24"/>
        </w:rPr>
        <w:t>»</w:t>
      </w:r>
    </w:p>
    <w:p w:rsidR="00BF047B" w:rsidRDefault="00BF047B" w:rsidP="00C91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7B" w:rsidRDefault="00BF047B" w:rsidP="00D56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«06» ноября   </w:t>
      </w:r>
      <w:r w:rsidRPr="001A60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 года</w:t>
      </w: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ст. Красноярская</w:t>
      </w:r>
    </w:p>
    <w:p w:rsidR="00BF047B" w:rsidRDefault="00BF047B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здание Администрации </w:t>
      </w:r>
      <w:r w:rsidRPr="00DD5BDA"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Цимлянского района, расположенное по адресу: </w:t>
      </w:r>
      <w:r w:rsidRPr="00DD5BDA">
        <w:rPr>
          <w:rFonts w:ascii="Times New Roman" w:hAnsi="Times New Roman"/>
          <w:sz w:val="24"/>
          <w:szCs w:val="24"/>
        </w:rPr>
        <w:t>Ростовская область, Цимлянски</w:t>
      </w:r>
      <w:r>
        <w:rPr>
          <w:rFonts w:ascii="Times New Roman" w:hAnsi="Times New Roman"/>
          <w:sz w:val="24"/>
          <w:szCs w:val="24"/>
        </w:rPr>
        <w:t>й</w:t>
      </w:r>
      <w:r w:rsidRPr="00DD5BDA">
        <w:rPr>
          <w:rFonts w:ascii="Times New Roman" w:hAnsi="Times New Roman"/>
          <w:sz w:val="24"/>
          <w:szCs w:val="24"/>
        </w:rPr>
        <w:t xml:space="preserve"> район, ст. Красноярская, ул. </w:t>
      </w:r>
      <w:r>
        <w:rPr>
          <w:rFonts w:ascii="Times New Roman" w:hAnsi="Times New Roman"/>
          <w:sz w:val="24"/>
          <w:szCs w:val="24"/>
        </w:rPr>
        <w:t>Победы</w:t>
      </w:r>
      <w:r w:rsidRPr="00DD5BD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114.</w:t>
      </w:r>
    </w:p>
    <w:p w:rsidR="00BF047B" w:rsidRPr="001A602C" w:rsidRDefault="00BF047B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17час. 00 мин.</w:t>
      </w:r>
    </w:p>
    <w:p w:rsidR="00BF047B" w:rsidRDefault="00BF047B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D56C28">
      <w:pPr>
        <w:pStyle w:val="Heading4"/>
        <w:numPr>
          <w:ilvl w:val="7"/>
          <w:numId w:val="4"/>
        </w:numPr>
        <w:ind w:left="0" w:firstLine="709"/>
        <w:jc w:val="both"/>
        <w:rPr>
          <w:b w:val="0"/>
          <w:sz w:val="24"/>
        </w:rPr>
      </w:pPr>
      <w:r w:rsidRPr="00DD2118">
        <w:rPr>
          <w:sz w:val="24"/>
        </w:rPr>
        <w:t xml:space="preserve">Председательствующий: </w:t>
      </w:r>
      <w:r w:rsidRPr="00DD2118">
        <w:rPr>
          <w:b w:val="0"/>
          <w:sz w:val="24"/>
        </w:rPr>
        <w:t xml:space="preserve">Глава </w:t>
      </w:r>
      <w:r>
        <w:rPr>
          <w:b w:val="0"/>
          <w:sz w:val="24"/>
        </w:rPr>
        <w:t xml:space="preserve">Администрации </w:t>
      </w:r>
      <w:r w:rsidRPr="00DD5BDA">
        <w:rPr>
          <w:b w:val="0"/>
          <w:sz w:val="24"/>
        </w:rPr>
        <w:t xml:space="preserve">Красноярского </w:t>
      </w:r>
      <w:r w:rsidRPr="00DD2118">
        <w:rPr>
          <w:b w:val="0"/>
          <w:sz w:val="24"/>
        </w:rPr>
        <w:t xml:space="preserve">сельского поселения – </w:t>
      </w:r>
      <w:r>
        <w:rPr>
          <w:b w:val="0"/>
          <w:sz w:val="24"/>
        </w:rPr>
        <w:t>И.Н.Каверина</w:t>
      </w:r>
    </w:p>
    <w:p w:rsidR="00BF047B" w:rsidRDefault="00BF047B" w:rsidP="00D56C28">
      <w:pPr>
        <w:spacing w:after="0" w:line="240" w:lineRule="auto"/>
        <w:ind w:firstLine="709"/>
        <w:rPr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Секретарь:</w:t>
      </w:r>
      <w:r>
        <w:rPr>
          <w:lang w:eastAsia="ru-RU"/>
        </w:rPr>
        <w:t xml:space="preserve"> </w:t>
      </w:r>
      <w:r w:rsidRPr="00960758">
        <w:rPr>
          <w:rFonts w:ascii="Times New Roman" w:hAnsi="Times New Roman"/>
          <w:kern w:val="1"/>
          <w:sz w:val="24"/>
          <w:szCs w:val="24"/>
          <w:lang w:eastAsia="ru-RU"/>
        </w:rPr>
        <w:t xml:space="preserve">специалист 1 категории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Дятловская А.А.</w:t>
      </w:r>
    </w:p>
    <w:p w:rsidR="00BF047B" w:rsidRDefault="00BF047B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Красноярского сельского поселения - ____ человек;</w:t>
      </w:r>
    </w:p>
    <w:p w:rsidR="00BF047B" w:rsidRDefault="00BF047B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Красноярского сельского поселения - _____ человек.</w:t>
      </w:r>
    </w:p>
    <w:p w:rsidR="00BF047B" w:rsidRDefault="00BF047B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 - ______ человек.</w:t>
      </w:r>
    </w:p>
    <w:p w:rsidR="00BF047B" w:rsidRDefault="00BF047B" w:rsidP="00D56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BF047B" w:rsidRDefault="00BF047B" w:rsidP="00DD2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регламента проведения публичных слушаний по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внесению изменений в Правила землепользования и застройки Красноярского сельского поселения. </w:t>
      </w:r>
    </w:p>
    <w:p w:rsidR="00BF047B" w:rsidRDefault="00BF047B" w:rsidP="00DD2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Главы </w:t>
      </w:r>
      <w:r w:rsidRPr="00DD5BDA"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471B0">
        <w:rPr>
          <w:rFonts w:ascii="Times New Roman" w:hAnsi="Times New Roman"/>
          <w:sz w:val="24"/>
          <w:szCs w:val="24"/>
        </w:rPr>
        <w:t>И.Н.Каверин</w:t>
      </w:r>
      <w:r>
        <w:rPr>
          <w:rFonts w:ascii="Times New Roman" w:hAnsi="Times New Roman"/>
          <w:sz w:val="24"/>
          <w:szCs w:val="24"/>
        </w:rPr>
        <w:t>ой.</w:t>
      </w:r>
    </w:p>
    <w:p w:rsidR="00BF047B" w:rsidRPr="00D56C28" w:rsidRDefault="00BF047B" w:rsidP="00D56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D56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Глава  </w:t>
      </w:r>
      <w:r w:rsidRPr="00DD5BDA"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471B0">
        <w:rPr>
          <w:rFonts w:ascii="Times New Roman" w:hAnsi="Times New Roman"/>
          <w:sz w:val="24"/>
          <w:szCs w:val="24"/>
        </w:rPr>
        <w:t>И.Н.Каверина</w:t>
      </w:r>
      <w:r>
        <w:rPr>
          <w:rFonts w:ascii="Times New Roman" w:hAnsi="Times New Roman"/>
          <w:sz w:val="24"/>
          <w:szCs w:val="24"/>
        </w:rPr>
        <w:t>, который открыл публичные слушания, представил себя, участников, огласил повестку дня, предложил утвердить следующий регламент:</w:t>
      </w:r>
    </w:p>
    <w:p w:rsidR="00BF047B" w:rsidRDefault="00BF047B" w:rsidP="00D56C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слушаний – 2 часа – до 19 час. 00 мин. (время московское);</w:t>
      </w:r>
    </w:p>
    <w:p w:rsidR="00BF047B" w:rsidRDefault="00BF047B" w:rsidP="00D56C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выступления – в устной форме по порядку по пунктам вынесенного на публичные слушания проекта без отступления от обсуждаемого;</w:t>
      </w:r>
    </w:p>
    <w:p w:rsidR="00BF047B" w:rsidRDefault="00BF047B" w:rsidP="00D56C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выступления одного участника – до 20 минут;</w:t>
      </w:r>
    </w:p>
    <w:p w:rsidR="00BF047B" w:rsidRDefault="00BF047B" w:rsidP="00D56C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принимаются, оглашаются и выносятся на обсуждение участников слушаний.</w:t>
      </w:r>
    </w:p>
    <w:p w:rsidR="00BF047B" w:rsidRDefault="00BF047B" w:rsidP="00800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FC9">
        <w:rPr>
          <w:rFonts w:ascii="Times New Roman" w:hAnsi="Times New Roman"/>
          <w:sz w:val="24"/>
          <w:szCs w:val="24"/>
        </w:rPr>
        <w:t xml:space="preserve">В соответствии со ст. 33 Градостроительного кодекса Российской Федерации, руководствуясь Федеральным законом от 06.10.2003 г. № 131-ФЗ </w:t>
      </w:r>
      <w:r w:rsidRPr="005A6FC9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к рассмотрению и обсуждению предлагается проект  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BF047B" w:rsidRPr="00FB127B" w:rsidRDefault="00BF047B" w:rsidP="00FB127B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Pr="005471B0">
        <w:rPr>
          <w:rFonts w:ascii="Times New Roman" w:hAnsi="Times New Roman"/>
          <w:sz w:val="24"/>
          <w:szCs w:val="24"/>
        </w:rPr>
        <w:t>И.Н.Каверина</w:t>
      </w:r>
      <w:r>
        <w:rPr>
          <w:rFonts w:ascii="Times New Roman" w:hAnsi="Times New Roman"/>
          <w:sz w:val="24"/>
          <w:szCs w:val="24"/>
        </w:rPr>
        <w:t>: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касающиеся рассматриваемого проекта правил землепользования и застройки  муниципального образования «Красноярское сельское поселение» будут вынесены на рассмотрение Собрания депутатов Красноярского сельского поселения для принятия решения об утверждении 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объявляю закрытыми.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5471B0">
        <w:rPr>
          <w:rFonts w:ascii="Times New Roman" w:hAnsi="Times New Roman"/>
          <w:sz w:val="24"/>
          <w:szCs w:val="24"/>
        </w:rPr>
        <w:t>И.Н.Каверина</w:t>
      </w:r>
    </w:p>
    <w:p w:rsidR="00BF047B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47B" w:rsidRPr="007F3787" w:rsidRDefault="00BF047B" w:rsidP="00FD4090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А.А.Дятловская</w:t>
      </w:r>
    </w:p>
    <w:p w:rsidR="00BF047B" w:rsidRDefault="00BF047B" w:rsidP="007F3787">
      <w:pPr>
        <w:pStyle w:val="ListParagraph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F047B" w:rsidRDefault="00BF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47B" w:rsidRPr="00DE3512" w:rsidRDefault="00BF047B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РОССИЙСКАЯ ФЕДЕРАЦИЯ</w:t>
      </w:r>
    </w:p>
    <w:p w:rsidR="00BF047B" w:rsidRPr="000A4975" w:rsidRDefault="00BF047B" w:rsidP="00617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КРАСНОЯРСКОГО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F047B" w:rsidRPr="00DE3512" w:rsidRDefault="00BF047B" w:rsidP="00617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ЦИМЛЯН</w:t>
      </w:r>
      <w:r w:rsidRPr="00DE3512">
        <w:rPr>
          <w:rFonts w:ascii="Times New Roman" w:hAnsi="Times New Roman"/>
          <w:sz w:val="24"/>
          <w:szCs w:val="24"/>
        </w:rPr>
        <w:t>СКОГО РАЙОНА РОСТОВСКОЙ ОБЛАСТИ</w:t>
      </w:r>
    </w:p>
    <w:p w:rsidR="00BF047B" w:rsidRDefault="00BF047B" w:rsidP="001E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47B" w:rsidRPr="001A602C" w:rsidRDefault="00BF047B" w:rsidP="001E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BF047B" w:rsidRDefault="00BF047B" w:rsidP="00C91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</w:t>
      </w:r>
      <w:r w:rsidRPr="001A602C">
        <w:rPr>
          <w:rFonts w:ascii="Times New Roman" w:hAnsi="Times New Roman"/>
          <w:sz w:val="24"/>
          <w:szCs w:val="24"/>
        </w:rPr>
        <w:t>убличны</w:t>
      </w:r>
      <w:r>
        <w:rPr>
          <w:rFonts w:ascii="Times New Roman" w:hAnsi="Times New Roman"/>
          <w:sz w:val="24"/>
          <w:szCs w:val="24"/>
        </w:rPr>
        <w:t>х</w:t>
      </w:r>
      <w:r w:rsidRPr="001A602C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Pr="001A602C">
        <w:rPr>
          <w:rFonts w:ascii="Times New Roman" w:hAnsi="Times New Roman"/>
          <w:sz w:val="24"/>
          <w:szCs w:val="24"/>
        </w:rPr>
        <w:t xml:space="preserve"> по </w:t>
      </w:r>
      <w:r w:rsidRPr="00C915D1">
        <w:rPr>
          <w:rFonts w:ascii="Times New Roman" w:hAnsi="Times New Roman"/>
          <w:sz w:val="24"/>
          <w:szCs w:val="24"/>
        </w:rPr>
        <w:t xml:space="preserve">рассмотрению </w:t>
      </w:r>
    </w:p>
    <w:p w:rsidR="00BF047B" w:rsidRDefault="00BF047B" w:rsidP="00C91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5D1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C91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C91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7B" w:rsidRDefault="00BF047B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«06» ноября  </w:t>
      </w:r>
      <w:r w:rsidRPr="001A60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 года</w:t>
      </w: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ст. Красноярская</w:t>
      </w:r>
    </w:p>
    <w:p w:rsidR="00BF047B" w:rsidRPr="001E7ACB" w:rsidRDefault="00BF047B" w:rsidP="001E7AC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047B" w:rsidRPr="00C915D1" w:rsidRDefault="00BF047B" w:rsidP="00950E7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A6FC9">
        <w:rPr>
          <w:rFonts w:ascii="Times New Roman" w:hAnsi="Times New Roman"/>
          <w:sz w:val="24"/>
          <w:szCs w:val="24"/>
        </w:rPr>
        <w:t xml:space="preserve">В соответствии со ст. 33 Градостроительного кодекса Российской Федерации, руководствуясь Федеральным законом от 06.10.2003 г. № 131-ФЗ </w:t>
      </w:r>
      <w:r w:rsidRPr="005A6FC9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«06»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проведены публичные слушания по рассмотрению </w:t>
      </w:r>
      <w:r w:rsidRPr="00C915D1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1E7AC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и времени проведения публичных слушаний на территории Красноярского сельского поселения была размещена на сайте Администрации Красноярского сельского поселения.</w:t>
      </w:r>
    </w:p>
    <w:p w:rsidR="00BF047B" w:rsidRDefault="00BF047B" w:rsidP="001E7AC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материалов по проекту правил землепользования и застройки  муниципального образования «Красноярское сельское поселение» для ознакомления была организована в здании Администрации </w:t>
      </w:r>
      <w:r w:rsidRPr="00C915D1"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sz w:val="24"/>
          <w:szCs w:val="24"/>
        </w:rPr>
        <w:t>сельского поселения, расположенном по адресу: Ростовская область, Цимлянский район, ст. Красноярская, ул. Победы д. 114.</w:t>
      </w:r>
    </w:p>
    <w:p w:rsidR="00BF047B" w:rsidRDefault="00BF047B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участие:</w:t>
      </w:r>
    </w:p>
    <w:p w:rsidR="00BF047B" w:rsidRDefault="00BF047B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</w:t>
      </w:r>
      <w:r w:rsidRPr="00C915D1"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471B0">
        <w:rPr>
          <w:rFonts w:ascii="Times New Roman" w:hAnsi="Times New Roman"/>
          <w:sz w:val="24"/>
          <w:szCs w:val="24"/>
        </w:rPr>
        <w:t>И.Н.Каверина</w:t>
      </w:r>
      <w:r>
        <w:rPr>
          <w:rFonts w:ascii="Times New Roman" w:hAnsi="Times New Roman"/>
          <w:sz w:val="24"/>
          <w:szCs w:val="24"/>
        </w:rPr>
        <w:t>;</w:t>
      </w:r>
    </w:p>
    <w:p w:rsidR="00BF047B" w:rsidRDefault="00BF047B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муниципального образования «Красноярское сельское поселение»;</w:t>
      </w:r>
    </w:p>
    <w:p w:rsidR="00BF047B" w:rsidRDefault="00BF047B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депутаты Собрания депутатов </w:t>
      </w:r>
      <w:r w:rsidRPr="00C915D1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F047B" w:rsidRDefault="00BF047B" w:rsidP="00D2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публичных слушаниях приняли участие ____ человек.</w:t>
      </w:r>
    </w:p>
    <w:p w:rsidR="00BF047B" w:rsidRDefault="00BF047B" w:rsidP="001E7AC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Главой </w:t>
      </w:r>
      <w:r w:rsidRPr="00C915D1">
        <w:rPr>
          <w:rFonts w:ascii="Times New Roman" w:hAnsi="Times New Roman"/>
          <w:sz w:val="24"/>
          <w:szCs w:val="24"/>
        </w:rPr>
        <w:t xml:space="preserve">Красноярского </w:t>
      </w:r>
      <w:r>
        <w:rPr>
          <w:rFonts w:ascii="Times New Roman" w:hAnsi="Times New Roman"/>
          <w:sz w:val="24"/>
          <w:szCs w:val="24"/>
        </w:rPr>
        <w:t>сельского поселения доведена информация о необходимости утверждения правил землепользования и застройки  муниципального образования «Красноярское сельское поселение».</w:t>
      </w:r>
    </w:p>
    <w:p w:rsidR="00BF047B" w:rsidRDefault="00BF047B" w:rsidP="0055518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РЕШЕНО:</w:t>
      </w:r>
    </w:p>
    <w:p w:rsidR="00BF047B" w:rsidRDefault="00BF047B" w:rsidP="0055518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проект правил землепользования и застройки  муниципального образования «Красноярское сельское поселение» к утверждению.</w:t>
      </w:r>
    </w:p>
    <w:p w:rsidR="00BF047B" w:rsidRDefault="00BF047B" w:rsidP="00151455">
      <w:pPr>
        <w:rPr>
          <w:rFonts w:ascii="Times New Roman" w:hAnsi="Times New Roman"/>
          <w:sz w:val="24"/>
          <w:szCs w:val="24"/>
        </w:rPr>
      </w:pPr>
    </w:p>
    <w:p w:rsidR="00BF047B" w:rsidRPr="00830D81" w:rsidRDefault="00BF047B" w:rsidP="00151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30D81">
        <w:rPr>
          <w:rFonts w:ascii="Times New Roman" w:hAnsi="Times New Roman"/>
          <w:sz w:val="24"/>
          <w:szCs w:val="24"/>
        </w:rPr>
        <w:t xml:space="preserve">:             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3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30D81">
        <w:rPr>
          <w:rFonts w:ascii="Times New Roman" w:hAnsi="Times New Roman"/>
          <w:sz w:val="24"/>
          <w:szCs w:val="24"/>
        </w:rPr>
        <w:t xml:space="preserve">  </w:t>
      </w:r>
      <w:r w:rsidRPr="005471B0">
        <w:rPr>
          <w:rFonts w:ascii="Times New Roman" w:hAnsi="Times New Roman"/>
          <w:sz w:val="24"/>
          <w:szCs w:val="24"/>
        </w:rPr>
        <w:t>И.Н.Каверина</w:t>
      </w:r>
    </w:p>
    <w:p w:rsidR="00BF047B" w:rsidRPr="00830D81" w:rsidRDefault="00BF047B" w:rsidP="00151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</w:t>
      </w:r>
      <w:r w:rsidRPr="00830D81">
        <w:rPr>
          <w:rFonts w:ascii="Times New Roman" w:hAnsi="Times New Roman"/>
          <w:sz w:val="24"/>
          <w:szCs w:val="24"/>
        </w:rPr>
        <w:t xml:space="preserve">ретарь комиссии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А.А.Дятловская</w:t>
      </w:r>
      <w:r w:rsidRPr="00830D81">
        <w:rPr>
          <w:rFonts w:ascii="Times New Roman" w:hAnsi="Times New Roman"/>
          <w:sz w:val="24"/>
          <w:szCs w:val="24"/>
        </w:rPr>
        <w:t xml:space="preserve"> </w:t>
      </w:r>
    </w:p>
    <w:p w:rsidR="00BF047B" w:rsidRPr="00830D81" w:rsidRDefault="00BF047B" w:rsidP="00151455">
      <w:pPr>
        <w:jc w:val="both"/>
        <w:rPr>
          <w:rFonts w:ascii="Times New Roman" w:hAnsi="Times New Roman"/>
          <w:sz w:val="24"/>
          <w:szCs w:val="24"/>
        </w:rPr>
      </w:pPr>
      <w:r w:rsidRPr="00830D81">
        <w:rPr>
          <w:rFonts w:ascii="Times New Roman" w:hAnsi="Times New Roman"/>
          <w:sz w:val="24"/>
          <w:szCs w:val="24"/>
        </w:rPr>
        <w:t>Члены комиссии:</w:t>
      </w:r>
    </w:p>
    <w:p w:rsidR="00BF047B" w:rsidRPr="00830D81" w:rsidRDefault="00BF047B" w:rsidP="00151455">
      <w:pPr>
        <w:jc w:val="both"/>
        <w:rPr>
          <w:rFonts w:ascii="Times New Roman" w:hAnsi="Times New Roman"/>
          <w:sz w:val="24"/>
          <w:szCs w:val="24"/>
        </w:rPr>
      </w:pPr>
      <w:r w:rsidRPr="00830D81">
        <w:rPr>
          <w:rFonts w:ascii="Times New Roman" w:hAnsi="Times New Roman"/>
          <w:sz w:val="24"/>
          <w:szCs w:val="24"/>
        </w:rPr>
        <w:t xml:space="preserve">Заведующий сектором социальной работы                                           Т.В. Садкова </w:t>
      </w:r>
    </w:p>
    <w:p w:rsidR="00BF047B" w:rsidRDefault="00BF047B" w:rsidP="00356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F047B" w:rsidSect="008A08A1">
      <w:pgSz w:w="11906" w:h="16838"/>
      <w:pgMar w:top="851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66E2D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3B67C4"/>
    <w:multiLevelType w:val="hybridMultilevel"/>
    <w:tmpl w:val="8D3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41D09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F54549"/>
    <w:multiLevelType w:val="hybridMultilevel"/>
    <w:tmpl w:val="FE1865FE"/>
    <w:lvl w:ilvl="0" w:tplc="A4C83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A3369B"/>
    <w:multiLevelType w:val="hybridMultilevel"/>
    <w:tmpl w:val="BBDA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E43A2"/>
    <w:multiLevelType w:val="hybridMultilevel"/>
    <w:tmpl w:val="87265E46"/>
    <w:lvl w:ilvl="0" w:tplc="AC7829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65D97"/>
    <w:multiLevelType w:val="multilevel"/>
    <w:tmpl w:val="B41E95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">
    <w:nsid w:val="72980DE7"/>
    <w:multiLevelType w:val="hybridMultilevel"/>
    <w:tmpl w:val="A9AE1F70"/>
    <w:lvl w:ilvl="0" w:tplc="1A44E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300"/>
    <w:rsid w:val="00004736"/>
    <w:rsid w:val="00011291"/>
    <w:rsid w:val="0001479D"/>
    <w:rsid w:val="00021C07"/>
    <w:rsid w:val="00033552"/>
    <w:rsid w:val="000612A4"/>
    <w:rsid w:val="000658A8"/>
    <w:rsid w:val="000A1EF0"/>
    <w:rsid w:val="000A3659"/>
    <w:rsid w:val="000A4975"/>
    <w:rsid w:val="000C3369"/>
    <w:rsid w:val="000C4DA5"/>
    <w:rsid w:val="000D5E8F"/>
    <w:rsid w:val="000D71A0"/>
    <w:rsid w:val="000F0ED8"/>
    <w:rsid w:val="00107B90"/>
    <w:rsid w:val="00113110"/>
    <w:rsid w:val="00151455"/>
    <w:rsid w:val="00184F19"/>
    <w:rsid w:val="001A602C"/>
    <w:rsid w:val="001B2300"/>
    <w:rsid w:val="001D78D3"/>
    <w:rsid w:val="001E7ACB"/>
    <w:rsid w:val="00201291"/>
    <w:rsid w:val="00212CAE"/>
    <w:rsid w:val="00230AA9"/>
    <w:rsid w:val="0023101A"/>
    <w:rsid w:val="00275018"/>
    <w:rsid w:val="00294BF3"/>
    <w:rsid w:val="002E789C"/>
    <w:rsid w:val="002F23E8"/>
    <w:rsid w:val="003378E0"/>
    <w:rsid w:val="00343D5A"/>
    <w:rsid w:val="0034661C"/>
    <w:rsid w:val="0035666C"/>
    <w:rsid w:val="00370C95"/>
    <w:rsid w:val="0037726D"/>
    <w:rsid w:val="0038035C"/>
    <w:rsid w:val="003A037C"/>
    <w:rsid w:val="003A7362"/>
    <w:rsid w:val="003B10AF"/>
    <w:rsid w:val="003B141A"/>
    <w:rsid w:val="003B1F9D"/>
    <w:rsid w:val="003B5B34"/>
    <w:rsid w:val="0040364F"/>
    <w:rsid w:val="00410C35"/>
    <w:rsid w:val="0046102E"/>
    <w:rsid w:val="00492CBA"/>
    <w:rsid w:val="00495BA2"/>
    <w:rsid w:val="004A4029"/>
    <w:rsid w:val="004B65F2"/>
    <w:rsid w:val="004C60CA"/>
    <w:rsid w:val="004E6B16"/>
    <w:rsid w:val="0051331C"/>
    <w:rsid w:val="005162FF"/>
    <w:rsid w:val="00520F10"/>
    <w:rsid w:val="00532FBC"/>
    <w:rsid w:val="005471B0"/>
    <w:rsid w:val="005531DA"/>
    <w:rsid w:val="00554BFE"/>
    <w:rsid w:val="00555189"/>
    <w:rsid w:val="005A6FC9"/>
    <w:rsid w:val="005C735C"/>
    <w:rsid w:val="00600B67"/>
    <w:rsid w:val="00613E82"/>
    <w:rsid w:val="006173FF"/>
    <w:rsid w:val="00622642"/>
    <w:rsid w:val="006250A8"/>
    <w:rsid w:val="00625C27"/>
    <w:rsid w:val="00627390"/>
    <w:rsid w:val="00632401"/>
    <w:rsid w:val="00654178"/>
    <w:rsid w:val="00662E15"/>
    <w:rsid w:val="0069593B"/>
    <w:rsid w:val="006A67B1"/>
    <w:rsid w:val="006D587F"/>
    <w:rsid w:val="00700EA8"/>
    <w:rsid w:val="00706913"/>
    <w:rsid w:val="00763BB8"/>
    <w:rsid w:val="00797AF7"/>
    <w:rsid w:val="007B6409"/>
    <w:rsid w:val="007F3787"/>
    <w:rsid w:val="007F3CD2"/>
    <w:rsid w:val="008005B2"/>
    <w:rsid w:val="00803D53"/>
    <w:rsid w:val="00830D81"/>
    <w:rsid w:val="0083384C"/>
    <w:rsid w:val="00860D37"/>
    <w:rsid w:val="00883C95"/>
    <w:rsid w:val="00894FA2"/>
    <w:rsid w:val="008A08A1"/>
    <w:rsid w:val="008B0198"/>
    <w:rsid w:val="008B6A43"/>
    <w:rsid w:val="008F3C60"/>
    <w:rsid w:val="009047A4"/>
    <w:rsid w:val="00945F6A"/>
    <w:rsid w:val="00950E74"/>
    <w:rsid w:val="00960758"/>
    <w:rsid w:val="00974B9D"/>
    <w:rsid w:val="00975BB6"/>
    <w:rsid w:val="009A12A9"/>
    <w:rsid w:val="009B7A49"/>
    <w:rsid w:val="009C0D07"/>
    <w:rsid w:val="009C1456"/>
    <w:rsid w:val="009D6716"/>
    <w:rsid w:val="00A066E7"/>
    <w:rsid w:val="00A247C1"/>
    <w:rsid w:val="00A36752"/>
    <w:rsid w:val="00A57CF0"/>
    <w:rsid w:val="00A669E8"/>
    <w:rsid w:val="00A731BF"/>
    <w:rsid w:val="00A74D01"/>
    <w:rsid w:val="00A82F71"/>
    <w:rsid w:val="00AC1140"/>
    <w:rsid w:val="00AF201B"/>
    <w:rsid w:val="00B46A0A"/>
    <w:rsid w:val="00B50373"/>
    <w:rsid w:val="00B95FC8"/>
    <w:rsid w:val="00BB6A26"/>
    <w:rsid w:val="00BD7756"/>
    <w:rsid w:val="00BF047B"/>
    <w:rsid w:val="00C031C2"/>
    <w:rsid w:val="00C2457F"/>
    <w:rsid w:val="00C639BA"/>
    <w:rsid w:val="00C71F27"/>
    <w:rsid w:val="00C915D1"/>
    <w:rsid w:val="00CA65FB"/>
    <w:rsid w:val="00CB4CC9"/>
    <w:rsid w:val="00CF1386"/>
    <w:rsid w:val="00D02B83"/>
    <w:rsid w:val="00D068D2"/>
    <w:rsid w:val="00D11669"/>
    <w:rsid w:val="00D12ABE"/>
    <w:rsid w:val="00D20274"/>
    <w:rsid w:val="00D27B11"/>
    <w:rsid w:val="00D54DE8"/>
    <w:rsid w:val="00D55226"/>
    <w:rsid w:val="00D56C28"/>
    <w:rsid w:val="00D85B55"/>
    <w:rsid w:val="00DB06E6"/>
    <w:rsid w:val="00DB70A4"/>
    <w:rsid w:val="00DD2118"/>
    <w:rsid w:val="00DD5BDA"/>
    <w:rsid w:val="00DE3512"/>
    <w:rsid w:val="00E03463"/>
    <w:rsid w:val="00E266D3"/>
    <w:rsid w:val="00E34D6C"/>
    <w:rsid w:val="00E54838"/>
    <w:rsid w:val="00E5574A"/>
    <w:rsid w:val="00E60CC2"/>
    <w:rsid w:val="00E71D7A"/>
    <w:rsid w:val="00E82C55"/>
    <w:rsid w:val="00EC3311"/>
    <w:rsid w:val="00EE194E"/>
    <w:rsid w:val="00EF572D"/>
    <w:rsid w:val="00F34138"/>
    <w:rsid w:val="00F43AC4"/>
    <w:rsid w:val="00F9595F"/>
    <w:rsid w:val="00FB127B"/>
    <w:rsid w:val="00FD4090"/>
    <w:rsid w:val="00FD5808"/>
    <w:rsid w:val="00FD7220"/>
    <w:rsid w:val="00F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4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kern w:val="1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5BB6"/>
    <w:rPr>
      <w:rFonts w:ascii="Times New Roman" w:hAnsi="Times New Roman" w:cs="Times New Roman"/>
      <w:b/>
      <w:kern w:val="1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55226"/>
    <w:pPr>
      <w:ind w:left="720"/>
      <w:contextualSpacing/>
    </w:pPr>
  </w:style>
  <w:style w:type="paragraph" w:styleId="NoSpacing">
    <w:name w:val="No Spacing"/>
    <w:uiPriority w:val="99"/>
    <w:qFormat/>
    <w:rsid w:val="00492CBA"/>
    <w:rPr>
      <w:lang w:eastAsia="en-US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0612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758</Words>
  <Characters>4327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2017-05-31T13:14:00Z</cp:lastPrinted>
  <dcterms:created xsi:type="dcterms:W3CDTF">2016-08-27T19:23:00Z</dcterms:created>
  <dcterms:modified xsi:type="dcterms:W3CDTF">2017-06-19T07:25:00Z</dcterms:modified>
</cp:coreProperties>
</file>